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38636" w14:textId="4450A693" w:rsidR="002B64D6" w:rsidRDefault="002B64D6" w:rsidP="002B64D6">
      <w:pPr>
        <w:pStyle w:val="Texto"/>
        <w:spacing w:line="239" w:lineRule="exact"/>
        <w:ind w:firstLine="0"/>
        <w:rPr>
          <w:szCs w:val="18"/>
        </w:rPr>
      </w:pPr>
    </w:p>
    <w:p w14:paraId="651330E3" w14:textId="77777777" w:rsidR="002B64D6" w:rsidRPr="000065BD" w:rsidRDefault="002B64D6" w:rsidP="002B64D6">
      <w:pPr>
        <w:pStyle w:val="Texto"/>
        <w:spacing w:line="239" w:lineRule="exact"/>
        <w:ind w:firstLine="0"/>
        <w:rPr>
          <w:szCs w:val="18"/>
        </w:rPr>
      </w:pPr>
    </w:p>
    <w:p w14:paraId="1940B4C6" w14:textId="3D974930" w:rsidR="00BA2047" w:rsidRPr="000065BD" w:rsidRDefault="00BA2047" w:rsidP="00CA5B68">
      <w:pPr>
        <w:autoSpaceDE w:val="0"/>
        <w:autoSpaceDN w:val="0"/>
        <w:adjustRightInd w:val="0"/>
        <w:jc w:val="center"/>
        <w:rPr>
          <w:rFonts w:ascii="Arial" w:hAnsi="Arial" w:cs="Arial"/>
          <w:b/>
          <w:sz w:val="18"/>
          <w:szCs w:val="18"/>
        </w:rPr>
      </w:pPr>
      <w:r w:rsidRPr="000065BD">
        <w:rPr>
          <w:rFonts w:ascii="Arial" w:hAnsi="Arial" w:cs="Arial"/>
          <w:b/>
          <w:sz w:val="18"/>
          <w:szCs w:val="18"/>
        </w:rPr>
        <w:t xml:space="preserve">ANEXO </w:t>
      </w:r>
      <w:r w:rsidR="002B64D6">
        <w:rPr>
          <w:rFonts w:ascii="Arial" w:hAnsi="Arial" w:cs="Arial"/>
          <w:b/>
          <w:sz w:val="18"/>
          <w:szCs w:val="18"/>
        </w:rPr>
        <w:t>I</w:t>
      </w:r>
      <w:r w:rsidRPr="000065BD">
        <w:rPr>
          <w:rFonts w:ascii="Arial" w:hAnsi="Arial" w:cs="Arial"/>
          <w:b/>
          <w:sz w:val="18"/>
          <w:szCs w:val="18"/>
        </w:rPr>
        <w:t>V.3</w:t>
      </w:r>
    </w:p>
    <w:p w14:paraId="6263DB3B" w14:textId="60D8A05C" w:rsidR="00BA2047" w:rsidRPr="000065BD" w:rsidRDefault="00BA2047" w:rsidP="00CA5B68">
      <w:pPr>
        <w:autoSpaceDE w:val="0"/>
        <w:autoSpaceDN w:val="0"/>
        <w:adjustRightInd w:val="0"/>
        <w:jc w:val="center"/>
        <w:rPr>
          <w:rFonts w:ascii="Arial" w:hAnsi="Arial" w:cs="Arial"/>
          <w:b/>
          <w:sz w:val="18"/>
          <w:szCs w:val="18"/>
        </w:rPr>
      </w:pPr>
      <w:r w:rsidRPr="000065BD">
        <w:rPr>
          <w:rFonts w:ascii="Arial" w:hAnsi="Arial" w:cs="Arial"/>
          <w:b/>
          <w:sz w:val="18"/>
          <w:szCs w:val="18"/>
        </w:rPr>
        <w:t>PROTOCOLO DE CAPACITACIÓN</w:t>
      </w:r>
    </w:p>
    <w:p w14:paraId="2BDE5554" w14:textId="77777777" w:rsidR="00BA2047" w:rsidRPr="000065BD" w:rsidRDefault="00BA2047" w:rsidP="00CA5B68">
      <w:pPr>
        <w:autoSpaceDE w:val="0"/>
        <w:autoSpaceDN w:val="0"/>
        <w:adjustRightInd w:val="0"/>
        <w:jc w:val="center"/>
        <w:rPr>
          <w:rFonts w:ascii="Arial" w:hAnsi="Arial" w:cs="Arial"/>
          <w:b/>
          <w:sz w:val="18"/>
          <w:szCs w:val="18"/>
        </w:rPr>
      </w:pPr>
      <w:r w:rsidRPr="000065BD">
        <w:rPr>
          <w:rFonts w:ascii="Arial" w:hAnsi="Arial" w:cs="Arial"/>
          <w:b/>
          <w:sz w:val="18"/>
          <w:szCs w:val="18"/>
        </w:rPr>
        <w:t>PROGRAMA NACIONAL DE RECONSTRUCCIÓN</w:t>
      </w:r>
    </w:p>
    <w:p w14:paraId="0B7C4AC4" w14:textId="707AB0C5" w:rsidR="00BA2047" w:rsidRPr="000065BD" w:rsidRDefault="00BA2047" w:rsidP="00CA5B68">
      <w:pPr>
        <w:autoSpaceDE w:val="0"/>
        <w:autoSpaceDN w:val="0"/>
        <w:adjustRightInd w:val="0"/>
        <w:jc w:val="center"/>
        <w:rPr>
          <w:rFonts w:ascii="Arial" w:hAnsi="Arial" w:cs="Arial"/>
          <w:b/>
          <w:sz w:val="18"/>
          <w:szCs w:val="18"/>
        </w:rPr>
      </w:pPr>
      <w:r w:rsidRPr="000065BD">
        <w:rPr>
          <w:rFonts w:ascii="Arial" w:hAnsi="Arial" w:cs="Arial"/>
          <w:b/>
          <w:sz w:val="18"/>
          <w:szCs w:val="18"/>
        </w:rPr>
        <w:t>EJERCICIO FISCAL 202</w:t>
      </w:r>
      <w:r w:rsidR="002B64D6">
        <w:rPr>
          <w:rFonts w:ascii="Arial" w:hAnsi="Arial" w:cs="Arial"/>
          <w:b/>
          <w:sz w:val="18"/>
          <w:szCs w:val="18"/>
        </w:rPr>
        <w:t>3</w:t>
      </w:r>
    </w:p>
    <w:p w14:paraId="3A4CED1D" w14:textId="77777777" w:rsidR="00BA2047" w:rsidRPr="000065BD" w:rsidRDefault="00BA2047" w:rsidP="00CA5B68">
      <w:pPr>
        <w:autoSpaceDE w:val="0"/>
        <w:autoSpaceDN w:val="0"/>
        <w:adjustRightInd w:val="0"/>
        <w:jc w:val="center"/>
        <w:rPr>
          <w:rFonts w:ascii="Arial" w:hAnsi="Arial" w:cs="Arial"/>
          <w:b/>
          <w:sz w:val="18"/>
          <w:szCs w:val="18"/>
        </w:rPr>
      </w:pPr>
      <w:r w:rsidRPr="000065BD">
        <w:rPr>
          <w:rFonts w:ascii="Arial" w:hAnsi="Arial" w:cs="Arial"/>
          <w:b/>
          <w:sz w:val="18"/>
          <w:szCs w:val="18"/>
        </w:rPr>
        <w:t>SECTOR CULTURA</w:t>
      </w:r>
    </w:p>
    <w:p w14:paraId="0470D0C7" w14:textId="77061817" w:rsidR="009A2389" w:rsidRPr="000065BD" w:rsidRDefault="009A2389" w:rsidP="00CA5B68">
      <w:pPr>
        <w:autoSpaceDE w:val="0"/>
        <w:autoSpaceDN w:val="0"/>
        <w:adjustRightInd w:val="0"/>
        <w:jc w:val="both"/>
        <w:rPr>
          <w:rFonts w:ascii="Arial" w:hAnsi="Arial" w:cs="Arial"/>
          <w:b/>
          <w:sz w:val="18"/>
          <w:szCs w:val="18"/>
        </w:rPr>
      </w:pPr>
    </w:p>
    <w:p w14:paraId="75FAB086" w14:textId="7C7F653E" w:rsidR="00AC2078" w:rsidRPr="000065BD" w:rsidRDefault="00AC2078" w:rsidP="00CA5B68">
      <w:pPr>
        <w:autoSpaceDE w:val="0"/>
        <w:autoSpaceDN w:val="0"/>
        <w:adjustRightInd w:val="0"/>
        <w:jc w:val="both"/>
        <w:rPr>
          <w:rFonts w:ascii="Arial" w:hAnsi="Arial" w:cs="Arial"/>
          <w:b/>
          <w:sz w:val="18"/>
          <w:szCs w:val="18"/>
        </w:rPr>
      </w:pPr>
      <w:r w:rsidRPr="000065BD">
        <w:rPr>
          <w:rFonts w:ascii="Arial" w:hAnsi="Arial" w:cs="Arial"/>
          <w:b/>
          <w:sz w:val="18"/>
          <w:szCs w:val="18"/>
        </w:rPr>
        <w:t>PROTOCOLO PARA LA CAPACITACIÓN EN MATERIA DE CONSERVACIÓN Y REHABILITACIÓN</w:t>
      </w:r>
      <w:r w:rsidR="000964A0" w:rsidRPr="000065BD">
        <w:rPr>
          <w:rFonts w:ascii="Arial" w:hAnsi="Arial" w:cs="Arial"/>
          <w:b/>
          <w:sz w:val="18"/>
          <w:szCs w:val="18"/>
        </w:rPr>
        <w:t xml:space="preserve"> </w:t>
      </w:r>
      <w:r w:rsidRPr="000065BD">
        <w:rPr>
          <w:rFonts w:ascii="Arial" w:hAnsi="Arial" w:cs="Arial"/>
          <w:b/>
          <w:sz w:val="18"/>
          <w:szCs w:val="18"/>
        </w:rPr>
        <w:t>DE LA ARQUITECTURA TRADICIONAL EN LAS COMUNIDADES AFECTADAS POR LOS SISMOS DE SEPTIEMBRE DE 2017 Y FEBRERO DE 2018 PARA EL EJERCICIO FISCAL 202</w:t>
      </w:r>
      <w:r w:rsidR="002B64D6">
        <w:rPr>
          <w:rFonts w:ascii="Arial" w:hAnsi="Arial" w:cs="Arial"/>
          <w:b/>
          <w:sz w:val="18"/>
          <w:szCs w:val="18"/>
        </w:rPr>
        <w:t>3</w:t>
      </w:r>
      <w:r w:rsidRPr="000065BD">
        <w:rPr>
          <w:rFonts w:ascii="Arial" w:hAnsi="Arial" w:cs="Arial"/>
          <w:b/>
          <w:sz w:val="18"/>
          <w:szCs w:val="18"/>
        </w:rPr>
        <w:t xml:space="preserve"> EN EL MARCO</w:t>
      </w:r>
      <w:r w:rsidR="000964A0" w:rsidRPr="000065BD">
        <w:rPr>
          <w:rFonts w:ascii="Arial" w:hAnsi="Arial" w:cs="Arial"/>
          <w:b/>
          <w:sz w:val="18"/>
          <w:szCs w:val="18"/>
        </w:rPr>
        <w:t xml:space="preserve"> </w:t>
      </w:r>
      <w:r w:rsidRPr="000065BD">
        <w:rPr>
          <w:rFonts w:ascii="Arial" w:hAnsi="Arial" w:cs="Arial"/>
          <w:b/>
          <w:sz w:val="18"/>
          <w:szCs w:val="18"/>
        </w:rPr>
        <w:t>DEL PROGRAMA NACIONAL DE RECONSTRUCCIÓN.</w:t>
      </w:r>
    </w:p>
    <w:p w14:paraId="359513BE" w14:textId="77777777" w:rsidR="003874DE" w:rsidRPr="000065BD" w:rsidRDefault="003874DE" w:rsidP="00CA5B68">
      <w:pPr>
        <w:autoSpaceDE w:val="0"/>
        <w:autoSpaceDN w:val="0"/>
        <w:adjustRightInd w:val="0"/>
        <w:jc w:val="both"/>
        <w:rPr>
          <w:rFonts w:ascii="Arial" w:hAnsi="Arial" w:cs="Arial"/>
          <w:b/>
          <w:sz w:val="18"/>
          <w:szCs w:val="18"/>
        </w:rPr>
      </w:pPr>
    </w:p>
    <w:p w14:paraId="2D52F141" w14:textId="77777777" w:rsidR="00AC2078" w:rsidRPr="000065BD" w:rsidRDefault="00AC2078" w:rsidP="00CA5B68">
      <w:pPr>
        <w:pStyle w:val="Texto"/>
        <w:spacing w:line="223" w:lineRule="exact"/>
        <w:rPr>
          <w:b/>
          <w:szCs w:val="18"/>
        </w:rPr>
      </w:pPr>
      <w:r w:rsidRPr="000065BD">
        <w:rPr>
          <w:b/>
          <w:szCs w:val="24"/>
          <w:lang w:val="es-ES"/>
        </w:rPr>
        <w:t>I.</w:t>
      </w:r>
      <w:r w:rsidRPr="000065BD">
        <w:rPr>
          <w:b/>
          <w:szCs w:val="24"/>
          <w:lang w:val="es-ES"/>
        </w:rPr>
        <w:tab/>
      </w:r>
      <w:r w:rsidRPr="000065BD">
        <w:rPr>
          <w:b/>
          <w:szCs w:val="18"/>
        </w:rPr>
        <w:t>INTRODUCCIÓN</w:t>
      </w:r>
    </w:p>
    <w:p w14:paraId="61FE05BB" w14:textId="77777777" w:rsidR="00AC2078" w:rsidRPr="000065BD" w:rsidRDefault="00AC2078" w:rsidP="00CA5B68">
      <w:pPr>
        <w:pStyle w:val="Texto"/>
        <w:spacing w:line="223" w:lineRule="exact"/>
        <w:rPr>
          <w:szCs w:val="18"/>
        </w:rPr>
      </w:pPr>
      <w:r w:rsidRPr="000065BD">
        <w:rPr>
          <w:szCs w:val="18"/>
        </w:rPr>
        <w:t>En México, a lo largo de su historia, la tierra, la madera, la cal, etc., han sido materiales esenciales para la construcción de las diferentes manifestaciones del patrimonio cultural. Hoy en día esta cultura constructiva tiene importantes representaciones que fueron dañadas en los diferentes estados afectados por los terremotos.</w:t>
      </w:r>
    </w:p>
    <w:p w14:paraId="692EBCD5" w14:textId="77777777" w:rsidR="00AC2078" w:rsidRPr="000065BD" w:rsidRDefault="00AC2078" w:rsidP="00CA5B68">
      <w:pPr>
        <w:pStyle w:val="Texto"/>
        <w:spacing w:line="223" w:lineRule="exact"/>
        <w:rPr>
          <w:szCs w:val="18"/>
        </w:rPr>
      </w:pPr>
      <w:r w:rsidRPr="000065BD">
        <w:rPr>
          <w:szCs w:val="18"/>
        </w:rPr>
        <w:t>Si bien, en estas entidades federativas existen importantes representaciones de esta cultura constructiva como, templos, capillas, edificios públicos, fuentes, acueductos, vivienda y/o espacios culturales que son de gran relevancia para la comunidad</w:t>
      </w:r>
      <w:r w:rsidRPr="000065BD">
        <w:rPr>
          <w:spacing w:val="-5"/>
          <w:szCs w:val="18"/>
        </w:rPr>
        <w:t xml:space="preserve"> </w:t>
      </w:r>
      <w:r w:rsidRPr="000065BD">
        <w:rPr>
          <w:szCs w:val="18"/>
        </w:rPr>
        <w:t>y</w:t>
      </w:r>
      <w:r w:rsidRPr="000065BD">
        <w:rPr>
          <w:spacing w:val="-10"/>
          <w:szCs w:val="18"/>
        </w:rPr>
        <w:t xml:space="preserve"> </w:t>
      </w:r>
      <w:r w:rsidRPr="000065BD">
        <w:rPr>
          <w:szCs w:val="18"/>
        </w:rPr>
        <w:t>que</w:t>
      </w:r>
      <w:r w:rsidRPr="000065BD">
        <w:rPr>
          <w:spacing w:val="-5"/>
          <w:szCs w:val="18"/>
        </w:rPr>
        <w:t xml:space="preserve"> </w:t>
      </w:r>
      <w:r w:rsidRPr="000065BD">
        <w:rPr>
          <w:szCs w:val="18"/>
        </w:rPr>
        <w:t>resulta</w:t>
      </w:r>
      <w:r w:rsidRPr="000065BD">
        <w:rPr>
          <w:spacing w:val="-5"/>
          <w:szCs w:val="18"/>
        </w:rPr>
        <w:t xml:space="preserve"> </w:t>
      </w:r>
      <w:r w:rsidRPr="000065BD">
        <w:rPr>
          <w:szCs w:val="18"/>
        </w:rPr>
        <w:t>imprescindible</w:t>
      </w:r>
      <w:r w:rsidRPr="000065BD">
        <w:rPr>
          <w:spacing w:val="-5"/>
          <w:szCs w:val="18"/>
        </w:rPr>
        <w:t xml:space="preserve"> </w:t>
      </w:r>
      <w:r w:rsidRPr="000065BD">
        <w:rPr>
          <w:szCs w:val="18"/>
        </w:rPr>
        <w:t>atender</w:t>
      </w:r>
      <w:r w:rsidRPr="000065BD">
        <w:rPr>
          <w:spacing w:val="-5"/>
          <w:szCs w:val="18"/>
        </w:rPr>
        <w:t xml:space="preserve"> </w:t>
      </w:r>
      <w:r w:rsidRPr="000065BD">
        <w:rPr>
          <w:szCs w:val="18"/>
        </w:rPr>
        <w:t>en</w:t>
      </w:r>
      <w:r w:rsidRPr="000065BD">
        <w:rPr>
          <w:spacing w:val="-5"/>
          <w:szCs w:val="18"/>
        </w:rPr>
        <w:t xml:space="preserve"> </w:t>
      </w:r>
      <w:r w:rsidRPr="000065BD">
        <w:rPr>
          <w:szCs w:val="18"/>
        </w:rPr>
        <w:t>lo</w:t>
      </w:r>
      <w:r w:rsidRPr="000065BD">
        <w:rPr>
          <w:spacing w:val="-5"/>
          <w:szCs w:val="18"/>
        </w:rPr>
        <w:t xml:space="preserve"> </w:t>
      </w:r>
      <w:r w:rsidRPr="000065BD">
        <w:rPr>
          <w:szCs w:val="18"/>
        </w:rPr>
        <w:t>inmediato</w:t>
      </w:r>
      <w:r w:rsidRPr="000065BD">
        <w:rPr>
          <w:spacing w:val="-5"/>
          <w:szCs w:val="18"/>
        </w:rPr>
        <w:t xml:space="preserve"> </w:t>
      </w:r>
      <w:r w:rsidRPr="000065BD">
        <w:rPr>
          <w:szCs w:val="18"/>
        </w:rPr>
        <w:t>aplicando</w:t>
      </w:r>
      <w:r w:rsidRPr="000065BD">
        <w:rPr>
          <w:spacing w:val="-5"/>
          <w:szCs w:val="18"/>
        </w:rPr>
        <w:t xml:space="preserve"> </w:t>
      </w:r>
      <w:r w:rsidRPr="000065BD">
        <w:rPr>
          <w:szCs w:val="18"/>
        </w:rPr>
        <w:t>sistemas constructivos compatibles y seguros en su rehabilitación; especialmente las viviendas</w:t>
      </w:r>
      <w:r w:rsidRPr="000065BD">
        <w:rPr>
          <w:spacing w:val="-5"/>
          <w:szCs w:val="18"/>
        </w:rPr>
        <w:t xml:space="preserve"> </w:t>
      </w:r>
      <w:r w:rsidRPr="000065BD">
        <w:rPr>
          <w:szCs w:val="18"/>
        </w:rPr>
        <w:t>que</w:t>
      </w:r>
      <w:r w:rsidRPr="000065BD">
        <w:rPr>
          <w:spacing w:val="-5"/>
          <w:szCs w:val="18"/>
        </w:rPr>
        <w:t xml:space="preserve"> </w:t>
      </w:r>
      <w:r w:rsidRPr="000065BD">
        <w:rPr>
          <w:szCs w:val="18"/>
        </w:rPr>
        <w:t>presentaron</w:t>
      </w:r>
      <w:r w:rsidRPr="000065BD">
        <w:rPr>
          <w:spacing w:val="-5"/>
          <w:szCs w:val="18"/>
        </w:rPr>
        <w:t xml:space="preserve"> </w:t>
      </w:r>
      <w:r w:rsidRPr="000065BD">
        <w:rPr>
          <w:szCs w:val="18"/>
        </w:rPr>
        <w:t>daños</w:t>
      </w:r>
      <w:r w:rsidRPr="000065BD">
        <w:rPr>
          <w:spacing w:val="-10"/>
          <w:szCs w:val="18"/>
        </w:rPr>
        <w:t xml:space="preserve"> </w:t>
      </w:r>
      <w:r w:rsidRPr="000065BD">
        <w:rPr>
          <w:szCs w:val="18"/>
        </w:rPr>
        <w:t>severos</w:t>
      </w:r>
      <w:r w:rsidRPr="000065BD">
        <w:rPr>
          <w:spacing w:val="-5"/>
          <w:szCs w:val="18"/>
        </w:rPr>
        <w:t xml:space="preserve"> </w:t>
      </w:r>
      <w:r w:rsidRPr="000065BD">
        <w:rPr>
          <w:szCs w:val="18"/>
        </w:rPr>
        <w:t>y</w:t>
      </w:r>
      <w:r w:rsidRPr="000065BD">
        <w:rPr>
          <w:spacing w:val="-10"/>
          <w:szCs w:val="18"/>
        </w:rPr>
        <w:t xml:space="preserve"> </w:t>
      </w:r>
      <w:r w:rsidRPr="000065BD">
        <w:rPr>
          <w:szCs w:val="18"/>
        </w:rPr>
        <w:t>a</w:t>
      </w:r>
      <w:r w:rsidRPr="000065BD">
        <w:rPr>
          <w:spacing w:val="-5"/>
          <w:szCs w:val="18"/>
        </w:rPr>
        <w:t xml:space="preserve"> </w:t>
      </w:r>
      <w:r w:rsidRPr="000065BD">
        <w:rPr>
          <w:szCs w:val="18"/>
        </w:rPr>
        <w:t>más</w:t>
      </w:r>
      <w:r w:rsidRPr="000065BD">
        <w:rPr>
          <w:spacing w:val="-10"/>
          <w:szCs w:val="18"/>
        </w:rPr>
        <w:t xml:space="preserve"> </w:t>
      </w:r>
      <w:r w:rsidRPr="000065BD">
        <w:rPr>
          <w:szCs w:val="18"/>
        </w:rPr>
        <w:t>de</w:t>
      </w:r>
      <w:r w:rsidRPr="000065BD">
        <w:rPr>
          <w:spacing w:val="-10"/>
          <w:szCs w:val="18"/>
        </w:rPr>
        <w:t xml:space="preserve"> </w:t>
      </w:r>
      <w:r w:rsidRPr="000065BD">
        <w:rPr>
          <w:szCs w:val="18"/>
        </w:rPr>
        <w:t>un</w:t>
      </w:r>
      <w:r w:rsidRPr="000065BD">
        <w:rPr>
          <w:spacing w:val="-10"/>
          <w:szCs w:val="18"/>
        </w:rPr>
        <w:t xml:space="preserve"> </w:t>
      </w:r>
      <w:r w:rsidRPr="000065BD">
        <w:rPr>
          <w:szCs w:val="18"/>
        </w:rPr>
        <w:t>año</w:t>
      </w:r>
      <w:r w:rsidRPr="000065BD">
        <w:rPr>
          <w:spacing w:val="-5"/>
          <w:szCs w:val="18"/>
        </w:rPr>
        <w:t xml:space="preserve"> </w:t>
      </w:r>
      <w:r w:rsidRPr="000065BD">
        <w:rPr>
          <w:szCs w:val="18"/>
        </w:rPr>
        <w:t>del</w:t>
      </w:r>
      <w:r w:rsidRPr="000065BD">
        <w:rPr>
          <w:spacing w:val="-10"/>
          <w:szCs w:val="18"/>
        </w:rPr>
        <w:t xml:space="preserve"> </w:t>
      </w:r>
      <w:r w:rsidRPr="000065BD">
        <w:rPr>
          <w:szCs w:val="18"/>
        </w:rPr>
        <w:t>desastre</w:t>
      </w:r>
      <w:r w:rsidRPr="000065BD">
        <w:rPr>
          <w:spacing w:val="-5"/>
          <w:szCs w:val="18"/>
        </w:rPr>
        <w:t xml:space="preserve"> </w:t>
      </w:r>
      <w:r w:rsidRPr="000065BD">
        <w:rPr>
          <w:szCs w:val="18"/>
        </w:rPr>
        <w:t>requieren de</w:t>
      </w:r>
      <w:r w:rsidRPr="000065BD">
        <w:rPr>
          <w:spacing w:val="-5"/>
          <w:szCs w:val="18"/>
        </w:rPr>
        <w:t xml:space="preserve"> </w:t>
      </w:r>
      <w:r w:rsidRPr="000065BD">
        <w:rPr>
          <w:szCs w:val="18"/>
        </w:rPr>
        <w:t>los</w:t>
      </w:r>
      <w:r w:rsidRPr="000065BD">
        <w:rPr>
          <w:spacing w:val="-5"/>
          <w:szCs w:val="18"/>
        </w:rPr>
        <w:t xml:space="preserve"> </w:t>
      </w:r>
      <w:r w:rsidRPr="000065BD">
        <w:rPr>
          <w:szCs w:val="18"/>
        </w:rPr>
        <w:t>trabajos</w:t>
      </w:r>
      <w:r w:rsidRPr="000065BD">
        <w:rPr>
          <w:spacing w:val="-5"/>
          <w:szCs w:val="18"/>
        </w:rPr>
        <w:t xml:space="preserve"> </w:t>
      </w:r>
      <w:r w:rsidRPr="000065BD">
        <w:rPr>
          <w:szCs w:val="18"/>
        </w:rPr>
        <w:t>necesarios</w:t>
      </w:r>
      <w:r w:rsidRPr="000065BD">
        <w:rPr>
          <w:spacing w:val="-5"/>
          <w:szCs w:val="18"/>
        </w:rPr>
        <w:t xml:space="preserve"> </w:t>
      </w:r>
      <w:r w:rsidRPr="000065BD">
        <w:rPr>
          <w:szCs w:val="18"/>
        </w:rPr>
        <w:t>para su</w:t>
      </w:r>
      <w:r w:rsidRPr="000065BD">
        <w:rPr>
          <w:spacing w:val="-5"/>
          <w:szCs w:val="18"/>
        </w:rPr>
        <w:t xml:space="preserve"> </w:t>
      </w:r>
      <w:r w:rsidRPr="000065BD">
        <w:rPr>
          <w:szCs w:val="18"/>
        </w:rPr>
        <w:t>restauración</w:t>
      </w:r>
      <w:r w:rsidRPr="000065BD">
        <w:rPr>
          <w:spacing w:val="-5"/>
          <w:szCs w:val="18"/>
        </w:rPr>
        <w:t xml:space="preserve"> </w:t>
      </w:r>
      <w:r w:rsidRPr="000065BD">
        <w:rPr>
          <w:szCs w:val="18"/>
        </w:rPr>
        <w:t>que</w:t>
      </w:r>
      <w:r w:rsidRPr="000065BD">
        <w:rPr>
          <w:spacing w:val="-5"/>
          <w:szCs w:val="18"/>
        </w:rPr>
        <w:t xml:space="preserve"> </w:t>
      </w:r>
      <w:r w:rsidRPr="000065BD">
        <w:rPr>
          <w:szCs w:val="18"/>
        </w:rPr>
        <w:t>permita</w:t>
      </w:r>
      <w:r w:rsidRPr="000065BD">
        <w:rPr>
          <w:spacing w:val="-5"/>
          <w:szCs w:val="18"/>
        </w:rPr>
        <w:t xml:space="preserve"> </w:t>
      </w:r>
      <w:r w:rsidRPr="000065BD">
        <w:rPr>
          <w:szCs w:val="18"/>
        </w:rPr>
        <w:t>devolverles</w:t>
      </w:r>
      <w:r w:rsidRPr="000065BD">
        <w:rPr>
          <w:spacing w:val="-5"/>
          <w:szCs w:val="18"/>
        </w:rPr>
        <w:t xml:space="preserve"> </w:t>
      </w:r>
      <w:r w:rsidRPr="000065BD">
        <w:rPr>
          <w:szCs w:val="18"/>
        </w:rPr>
        <w:t>el</w:t>
      </w:r>
      <w:r w:rsidRPr="000065BD">
        <w:rPr>
          <w:spacing w:val="-5"/>
          <w:szCs w:val="18"/>
        </w:rPr>
        <w:t xml:space="preserve"> </w:t>
      </w:r>
      <w:r w:rsidRPr="000065BD">
        <w:rPr>
          <w:szCs w:val="18"/>
        </w:rPr>
        <w:t>confort</w:t>
      </w:r>
      <w:r w:rsidRPr="000065BD">
        <w:rPr>
          <w:spacing w:val="-10"/>
          <w:szCs w:val="18"/>
        </w:rPr>
        <w:t xml:space="preserve"> </w:t>
      </w:r>
      <w:r w:rsidRPr="000065BD">
        <w:rPr>
          <w:szCs w:val="18"/>
        </w:rPr>
        <w:t>y parte de su identidad a las distintas comunidades.</w:t>
      </w:r>
    </w:p>
    <w:p w14:paraId="410F38C8" w14:textId="77777777" w:rsidR="00AC2078" w:rsidRPr="000065BD" w:rsidRDefault="00AC2078" w:rsidP="00CA5B68">
      <w:pPr>
        <w:pStyle w:val="Texto"/>
        <w:spacing w:line="223" w:lineRule="exact"/>
        <w:rPr>
          <w:szCs w:val="18"/>
        </w:rPr>
      </w:pPr>
      <w:r w:rsidRPr="000065BD">
        <w:rPr>
          <w:szCs w:val="18"/>
        </w:rPr>
        <w:t>Es importante considerar que la conservación de la arquitectura tradicional no solo radica en la conservación, restauración y la rehabilitación de la materialidad, sino también en la transferencia tecnológica a las comunidades con la finalidad de generar corresponsabilidad y rescatar los valores que le otorgan identidad, seguridad y comodidad a la población.</w:t>
      </w:r>
    </w:p>
    <w:p w14:paraId="00021EBC" w14:textId="77777777" w:rsidR="00AC2078" w:rsidRPr="000065BD" w:rsidRDefault="00AC2078" w:rsidP="00CA5B68">
      <w:pPr>
        <w:pStyle w:val="Texto"/>
        <w:spacing w:line="223" w:lineRule="exact"/>
        <w:rPr>
          <w:szCs w:val="18"/>
        </w:rPr>
      </w:pPr>
      <w:r w:rsidRPr="000065BD">
        <w:rPr>
          <w:szCs w:val="18"/>
        </w:rPr>
        <w:t xml:space="preserve">Con el objetivo de atender lo establecido en el </w:t>
      </w:r>
      <w:r w:rsidRPr="000065BD">
        <w:rPr>
          <w:i/>
          <w:szCs w:val="18"/>
        </w:rPr>
        <w:t xml:space="preserve">Programa Nacional de Reconstrucción </w:t>
      </w:r>
      <w:r w:rsidRPr="000065BD">
        <w:rPr>
          <w:szCs w:val="18"/>
        </w:rPr>
        <w:t>implementado por el Gobierno de la República, el presente protocolo, en el marco de las Reglas de Operación, establece un espacio para promover la capacitación, fundamentalmente a las diferentes comunidades</w:t>
      </w:r>
      <w:r w:rsidR="00824D83" w:rsidRPr="000065BD">
        <w:rPr>
          <w:szCs w:val="18"/>
        </w:rPr>
        <w:t xml:space="preserve"> </w:t>
      </w:r>
      <w:r w:rsidRPr="000065BD">
        <w:rPr>
          <w:szCs w:val="18"/>
        </w:rPr>
        <w:t xml:space="preserve">interesadas en mantener parte de su identidad y a los arquitectos, ingenieros, constructores locales no especializados, </w:t>
      </w:r>
      <w:r w:rsidRPr="000065BD">
        <w:rPr>
          <w:b/>
          <w:szCs w:val="18"/>
        </w:rPr>
        <w:t>a través de diversos organismos y/o especialistas en materia de conservación de arquitectura tradicional</w:t>
      </w:r>
      <w:r w:rsidRPr="000065BD">
        <w:rPr>
          <w:szCs w:val="18"/>
        </w:rPr>
        <w:t>. Promoviendo la capacitación, se promoverá la participación de los miembros de la comunidad, especialmente jóvenes y mujeres, además de atender los daños ocasionados por los sismos, y reconocer, junto con la sociedad involucrada, la importancia (identidad, seguridad y confort) de su patrimonio arquitectónico tradicional, a través de pláticas y de la práctica y la ejecución de sistemas constructivos antisísmicos.</w:t>
      </w:r>
    </w:p>
    <w:p w14:paraId="6C61D01C" w14:textId="77777777" w:rsidR="00AC2078" w:rsidRPr="000065BD" w:rsidRDefault="00AC2078" w:rsidP="00CA5B68">
      <w:pPr>
        <w:pStyle w:val="Texto"/>
        <w:spacing w:line="223" w:lineRule="exact"/>
        <w:rPr>
          <w:b/>
        </w:rPr>
      </w:pPr>
      <w:r w:rsidRPr="000065BD">
        <w:rPr>
          <w:b/>
          <w:szCs w:val="24"/>
          <w:lang w:val="es-ES"/>
        </w:rPr>
        <w:t>II.</w:t>
      </w:r>
      <w:r w:rsidRPr="000065BD">
        <w:rPr>
          <w:b/>
          <w:szCs w:val="24"/>
          <w:lang w:val="es-ES"/>
        </w:rPr>
        <w:tab/>
      </w:r>
      <w:r w:rsidRPr="000065BD">
        <w:rPr>
          <w:b/>
        </w:rPr>
        <w:t>OBJETIVOS</w:t>
      </w:r>
    </w:p>
    <w:p w14:paraId="7F79BCC1" w14:textId="77777777" w:rsidR="00AC2078" w:rsidRPr="000065BD" w:rsidRDefault="00AC2078" w:rsidP="00CA5B68">
      <w:pPr>
        <w:pStyle w:val="Texto"/>
        <w:spacing w:line="223" w:lineRule="exact"/>
        <w:rPr>
          <w:szCs w:val="18"/>
        </w:rPr>
      </w:pPr>
      <w:r w:rsidRPr="000065BD">
        <w:rPr>
          <w:szCs w:val="18"/>
        </w:rPr>
        <w:t>Actualizar y capacitar a los miembros de comunidades afectadas por los sismos y sociedad interesada, en técnicas de construcción tradiciones para la recuperación de edificaciones patrimoniales afectadas por los terremotos de septiembre 2017 y febrero 2018; promover la recuperación del paisaje urbano, histórico, artístico y natural, la calidad de la arquitectura vernácula, los acabados arquitectónicos y las tradiciones en torno a estas construcciones.</w:t>
      </w:r>
    </w:p>
    <w:p w14:paraId="7C4B262E" w14:textId="77777777" w:rsidR="00AC2078" w:rsidRPr="000065BD" w:rsidRDefault="00AC2078" w:rsidP="00CA5B68">
      <w:pPr>
        <w:pStyle w:val="Texto"/>
        <w:spacing w:line="223" w:lineRule="exact"/>
        <w:rPr>
          <w:szCs w:val="18"/>
        </w:rPr>
      </w:pPr>
      <w:r w:rsidRPr="000065BD">
        <w:rPr>
          <w:szCs w:val="18"/>
        </w:rPr>
        <w:t>Promover la corresponsabilidad con la sociedad para que ésta reconozca, la importancia de su patrimonio arquitectónico tradicional y rescatar los valores de la cultura constructiva que le otorgan identidad, seguridad y confort a la población.</w:t>
      </w:r>
    </w:p>
    <w:p w14:paraId="6A04AC78" w14:textId="77777777" w:rsidR="00AC2078" w:rsidRPr="000065BD" w:rsidRDefault="00AC2078" w:rsidP="00CA5B68">
      <w:pPr>
        <w:pStyle w:val="Texto"/>
        <w:spacing w:line="223" w:lineRule="exact"/>
        <w:rPr>
          <w:b/>
        </w:rPr>
      </w:pPr>
      <w:r w:rsidRPr="000065BD">
        <w:rPr>
          <w:b/>
          <w:szCs w:val="24"/>
          <w:lang w:val="es-ES"/>
        </w:rPr>
        <w:t>III.</w:t>
      </w:r>
      <w:r w:rsidRPr="000065BD">
        <w:rPr>
          <w:b/>
          <w:szCs w:val="24"/>
          <w:lang w:val="es-ES"/>
        </w:rPr>
        <w:tab/>
      </w:r>
      <w:r w:rsidRPr="000065BD">
        <w:rPr>
          <w:b/>
        </w:rPr>
        <w:t>OBJETIVOS ESPECÍFICOS</w:t>
      </w:r>
    </w:p>
    <w:p w14:paraId="505957E0" w14:textId="77777777" w:rsidR="00AC2078" w:rsidRPr="000065BD" w:rsidRDefault="00AC2078" w:rsidP="00CA5B68">
      <w:pPr>
        <w:pStyle w:val="Texto"/>
        <w:numPr>
          <w:ilvl w:val="1"/>
          <w:numId w:val="1"/>
        </w:numPr>
        <w:spacing w:line="223" w:lineRule="exact"/>
        <w:ind w:left="1080"/>
        <w:rPr>
          <w:szCs w:val="18"/>
        </w:rPr>
      </w:pPr>
      <w:r w:rsidRPr="000065BD">
        <w:rPr>
          <w:szCs w:val="18"/>
        </w:rPr>
        <w:t>Formar actores locales para la reconstrucción, recuperación y mantenimiento del patrimonio arquitectónico, generando sistemas constructivos resistentes basados en saberes</w:t>
      </w:r>
      <w:r w:rsidRPr="000065BD">
        <w:rPr>
          <w:spacing w:val="-10"/>
          <w:szCs w:val="18"/>
        </w:rPr>
        <w:t xml:space="preserve"> </w:t>
      </w:r>
      <w:r w:rsidRPr="000065BD">
        <w:rPr>
          <w:szCs w:val="18"/>
        </w:rPr>
        <w:t>locales.</w:t>
      </w:r>
    </w:p>
    <w:p w14:paraId="0E8D15E1" w14:textId="77777777" w:rsidR="00AC2078" w:rsidRPr="000065BD" w:rsidRDefault="00AC2078" w:rsidP="00CA5B68">
      <w:pPr>
        <w:pStyle w:val="Texto"/>
        <w:numPr>
          <w:ilvl w:val="1"/>
          <w:numId w:val="1"/>
        </w:numPr>
        <w:spacing w:line="223" w:lineRule="exact"/>
        <w:ind w:left="1080"/>
        <w:rPr>
          <w:szCs w:val="18"/>
        </w:rPr>
      </w:pPr>
      <w:r w:rsidRPr="000065BD">
        <w:rPr>
          <w:szCs w:val="18"/>
        </w:rPr>
        <w:t>Capacitar a un número importante de comunidades que apliquen los conocimientos adquiridos y retransmitirlos, a favor de su comunidad y de localidades aledañas.</w:t>
      </w:r>
    </w:p>
    <w:p w14:paraId="558D029F" w14:textId="77777777" w:rsidR="00AC2078" w:rsidRPr="000065BD" w:rsidRDefault="00AC2078" w:rsidP="00CA5B68">
      <w:pPr>
        <w:pStyle w:val="Texto"/>
        <w:numPr>
          <w:ilvl w:val="1"/>
          <w:numId w:val="1"/>
        </w:numPr>
        <w:spacing w:line="223" w:lineRule="exact"/>
        <w:ind w:left="1080"/>
        <w:rPr>
          <w:szCs w:val="18"/>
        </w:rPr>
      </w:pPr>
      <w:r w:rsidRPr="000065BD">
        <w:rPr>
          <w:szCs w:val="18"/>
        </w:rPr>
        <w:lastRenderedPageBreak/>
        <w:t>Divulgar la relevancia de la arquitectura tradicional y la existencia de personal capacitado en ello, para favorecer su inserción en el mercado laboral.</w:t>
      </w:r>
    </w:p>
    <w:p w14:paraId="1DAA7C35" w14:textId="77777777" w:rsidR="00AC2078" w:rsidRPr="000065BD" w:rsidRDefault="00AC2078" w:rsidP="00CA5B68">
      <w:pPr>
        <w:pStyle w:val="Texto"/>
        <w:numPr>
          <w:ilvl w:val="1"/>
          <w:numId w:val="1"/>
        </w:numPr>
        <w:spacing w:line="223" w:lineRule="exact"/>
        <w:ind w:left="1080"/>
        <w:rPr>
          <w:szCs w:val="18"/>
        </w:rPr>
      </w:pPr>
      <w:r w:rsidRPr="000065BD">
        <w:rPr>
          <w:szCs w:val="18"/>
        </w:rPr>
        <w:t>Promover el mantenimiento y acciones de conservación preventiva en viviendas de patrimonio arquitectónico tradicional, así como establecer vías de evacuación seguras en caso de</w:t>
      </w:r>
      <w:r w:rsidRPr="000065BD">
        <w:rPr>
          <w:spacing w:val="-5"/>
          <w:szCs w:val="18"/>
        </w:rPr>
        <w:t xml:space="preserve"> </w:t>
      </w:r>
      <w:r w:rsidRPr="000065BD">
        <w:rPr>
          <w:szCs w:val="18"/>
        </w:rPr>
        <w:t>sismos.</w:t>
      </w:r>
    </w:p>
    <w:p w14:paraId="306BCD0E" w14:textId="33231EBD" w:rsidR="00AC2078" w:rsidRPr="000065BD" w:rsidRDefault="00AC2078" w:rsidP="00CA5B68">
      <w:pPr>
        <w:pStyle w:val="Texto"/>
        <w:numPr>
          <w:ilvl w:val="1"/>
          <w:numId w:val="1"/>
        </w:numPr>
        <w:ind w:left="1080"/>
        <w:rPr>
          <w:szCs w:val="18"/>
        </w:rPr>
      </w:pPr>
      <w:r w:rsidRPr="000065BD">
        <w:rPr>
          <w:szCs w:val="18"/>
        </w:rPr>
        <w:t>Aumentar la cantidad de patrimonio recuperado o parcialmente recuperado.</w:t>
      </w:r>
    </w:p>
    <w:p w14:paraId="655F13C5" w14:textId="2C476C5A" w:rsidR="003874DE" w:rsidRDefault="003874DE" w:rsidP="00CA5B68">
      <w:pPr>
        <w:pStyle w:val="Texto"/>
        <w:rPr>
          <w:szCs w:val="18"/>
        </w:rPr>
      </w:pPr>
    </w:p>
    <w:p w14:paraId="4B148426" w14:textId="77777777" w:rsidR="002B64D6" w:rsidRPr="000065BD" w:rsidRDefault="002B64D6" w:rsidP="00CA5B68">
      <w:pPr>
        <w:pStyle w:val="Texto"/>
        <w:rPr>
          <w:szCs w:val="18"/>
        </w:rPr>
      </w:pPr>
    </w:p>
    <w:p w14:paraId="32A656B9" w14:textId="77777777" w:rsidR="00AC2078" w:rsidRPr="000065BD" w:rsidRDefault="00AC2078" w:rsidP="00CA5B68">
      <w:pPr>
        <w:pStyle w:val="Texto"/>
        <w:numPr>
          <w:ilvl w:val="1"/>
          <w:numId w:val="1"/>
        </w:numPr>
        <w:ind w:left="1080"/>
        <w:rPr>
          <w:szCs w:val="18"/>
        </w:rPr>
      </w:pPr>
      <w:r w:rsidRPr="000065BD">
        <w:rPr>
          <w:szCs w:val="18"/>
        </w:rPr>
        <w:t>Generar nuevas actividades económicas que beneficien a la</w:t>
      </w:r>
      <w:r w:rsidRPr="000065BD">
        <w:rPr>
          <w:spacing w:val="-20"/>
          <w:szCs w:val="18"/>
        </w:rPr>
        <w:t xml:space="preserve"> </w:t>
      </w:r>
      <w:r w:rsidRPr="000065BD">
        <w:rPr>
          <w:szCs w:val="18"/>
        </w:rPr>
        <w:t>sociedad.</w:t>
      </w:r>
    </w:p>
    <w:p w14:paraId="3259B95F" w14:textId="77777777" w:rsidR="00AC2078" w:rsidRPr="000065BD" w:rsidRDefault="00AC2078" w:rsidP="00CA5B68">
      <w:pPr>
        <w:pStyle w:val="Texto"/>
        <w:numPr>
          <w:ilvl w:val="1"/>
          <w:numId w:val="1"/>
        </w:numPr>
        <w:ind w:left="1080"/>
        <w:rPr>
          <w:szCs w:val="18"/>
        </w:rPr>
      </w:pPr>
      <w:r w:rsidRPr="000065BD">
        <w:rPr>
          <w:szCs w:val="18"/>
        </w:rPr>
        <w:t>Impulsar la vinculación social de la comunidad y la arquitectura tradicional, fortaleciendo la identidad local y la cohesión</w:t>
      </w:r>
      <w:r w:rsidRPr="000065BD">
        <w:rPr>
          <w:spacing w:val="-20"/>
          <w:szCs w:val="18"/>
        </w:rPr>
        <w:t xml:space="preserve"> </w:t>
      </w:r>
      <w:r w:rsidRPr="000065BD">
        <w:rPr>
          <w:szCs w:val="18"/>
        </w:rPr>
        <w:t>social.</w:t>
      </w:r>
    </w:p>
    <w:p w14:paraId="372933E6" w14:textId="77777777" w:rsidR="00AC2078" w:rsidRPr="000065BD" w:rsidRDefault="00AC2078" w:rsidP="00CA5B68">
      <w:pPr>
        <w:pStyle w:val="Texto"/>
        <w:rPr>
          <w:b/>
        </w:rPr>
      </w:pPr>
      <w:r w:rsidRPr="000065BD">
        <w:rPr>
          <w:b/>
          <w:szCs w:val="24"/>
          <w:lang w:val="es-ES"/>
        </w:rPr>
        <w:t>IV.</w:t>
      </w:r>
      <w:r w:rsidRPr="000065BD">
        <w:rPr>
          <w:b/>
          <w:szCs w:val="24"/>
          <w:lang w:val="es-ES"/>
        </w:rPr>
        <w:tab/>
      </w:r>
      <w:r w:rsidRPr="000065BD">
        <w:rPr>
          <w:b/>
        </w:rPr>
        <w:t>EJES TEMÁTICOS</w:t>
      </w:r>
    </w:p>
    <w:p w14:paraId="42B8D5D9" w14:textId="77777777" w:rsidR="00AC2078" w:rsidRPr="000065BD" w:rsidRDefault="00AC2078" w:rsidP="00CA5B68">
      <w:pPr>
        <w:pStyle w:val="Texto"/>
        <w:rPr>
          <w:szCs w:val="18"/>
        </w:rPr>
      </w:pPr>
      <w:r w:rsidRPr="000065BD">
        <w:rPr>
          <w:szCs w:val="18"/>
        </w:rPr>
        <w:t>Con</w:t>
      </w:r>
      <w:r w:rsidRPr="000065BD">
        <w:rPr>
          <w:spacing w:val="-5"/>
          <w:szCs w:val="18"/>
        </w:rPr>
        <w:t xml:space="preserve"> </w:t>
      </w:r>
      <w:r w:rsidRPr="000065BD">
        <w:rPr>
          <w:szCs w:val="18"/>
        </w:rPr>
        <w:t>la</w:t>
      </w:r>
      <w:r w:rsidRPr="000065BD">
        <w:rPr>
          <w:spacing w:val="-15"/>
          <w:szCs w:val="18"/>
        </w:rPr>
        <w:t xml:space="preserve"> </w:t>
      </w:r>
      <w:r w:rsidRPr="000065BD">
        <w:rPr>
          <w:szCs w:val="18"/>
        </w:rPr>
        <w:t>finalidad</w:t>
      </w:r>
      <w:r w:rsidRPr="000065BD">
        <w:rPr>
          <w:spacing w:val="-10"/>
          <w:szCs w:val="18"/>
        </w:rPr>
        <w:t xml:space="preserve"> </w:t>
      </w:r>
      <w:r w:rsidRPr="000065BD">
        <w:rPr>
          <w:szCs w:val="18"/>
        </w:rPr>
        <w:t>de</w:t>
      </w:r>
      <w:r w:rsidRPr="000065BD">
        <w:rPr>
          <w:spacing w:val="-10"/>
          <w:szCs w:val="18"/>
        </w:rPr>
        <w:t xml:space="preserve"> </w:t>
      </w:r>
      <w:r w:rsidRPr="000065BD">
        <w:rPr>
          <w:szCs w:val="18"/>
        </w:rPr>
        <w:t>asegurar</w:t>
      </w:r>
      <w:r w:rsidRPr="000065BD">
        <w:rPr>
          <w:spacing w:val="-10"/>
          <w:szCs w:val="18"/>
        </w:rPr>
        <w:t xml:space="preserve"> </w:t>
      </w:r>
      <w:r w:rsidRPr="000065BD">
        <w:rPr>
          <w:szCs w:val="18"/>
        </w:rPr>
        <w:t>una</w:t>
      </w:r>
      <w:r w:rsidRPr="000065BD">
        <w:rPr>
          <w:spacing w:val="-10"/>
          <w:szCs w:val="18"/>
        </w:rPr>
        <w:t xml:space="preserve"> </w:t>
      </w:r>
      <w:r w:rsidRPr="000065BD">
        <w:rPr>
          <w:szCs w:val="18"/>
        </w:rPr>
        <w:t>adecuada</w:t>
      </w:r>
      <w:r w:rsidRPr="000065BD">
        <w:rPr>
          <w:spacing w:val="-10"/>
          <w:szCs w:val="18"/>
        </w:rPr>
        <w:t xml:space="preserve"> </w:t>
      </w:r>
      <w:r w:rsidRPr="000065BD">
        <w:rPr>
          <w:szCs w:val="18"/>
        </w:rPr>
        <w:t>capacitación</w:t>
      </w:r>
      <w:r w:rsidRPr="000065BD">
        <w:rPr>
          <w:spacing w:val="-10"/>
          <w:szCs w:val="18"/>
        </w:rPr>
        <w:t xml:space="preserve"> </w:t>
      </w:r>
      <w:r w:rsidRPr="000065BD">
        <w:rPr>
          <w:szCs w:val="18"/>
        </w:rPr>
        <w:t>a</w:t>
      </w:r>
      <w:r w:rsidRPr="000065BD">
        <w:rPr>
          <w:spacing w:val="-10"/>
          <w:szCs w:val="18"/>
        </w:rPr>
        <w:t xml:space="preserve"> </w:t>
      </w:r>
      <w:r w:rsidRPr="000065BD">
        <w:rPr>
          <w:szCs w:val="18"/>
        </w:rPr>
        <w:t>la</w:t>
      </w:r>
      <w:r w:rsidRPr="000065BD">
        <w:rPr>
          <w:spacing w:val="-10"/>
          <w:szCs w:val="18"/>
        </w:rPr>
        <w:t xml:space="preserve"> </w:t>
      </w:r>
      <w:r w:rsidRPr="000065BD">
        <w:rPr>
          <w:szCs w:val="18"/>
        </w:rPr>
        <w:t>comunidad</w:t>
      </w:r>
      <w:r w:rsidRPr="000065BD">
        <w:rPr>
          <w:spacing w:val="-10"/>
          <w:szCs w:val="18"/>
        </w:rPr>
        <w:t xml:space="preserve"> </w:t>
      </w:r>
      <w:r w:rsidRPr="000065BD">
        <w:rPr>
          <w:szCs w:val="18"/>
        </w:rPr>
        <w:t>que</w:t>
      </w:r>
      <w:r w:rsidRPr="000065BD">
        <w:rPr>
          <w:spacing w:val="-10"/>
          <w:szCs w:val="18"/>
        </w:rPr>
        <w:t xml:space="preserve"> </w:t>
      </w:r>
      <w:r w:rsidRPr="000065BD">
        <w:rPr>
          <w:szCs w:val="18"/>
        </w:rPr>
        <w:t>solicita el apoyo para su conservación y rehabilitación del patrimonio construido será necesario incluir los siguientes ejes temáticos en la ejecución del</w:t>
      </w:r>
      <w:r w:rsidRPr="000065BD">
        <w:rPr>
          <w:spacing w:val="-15"/>
          <w:szCs w:val="18"/>
        </w:rPr>
        <w:t xml:space="preserve"> </w:t>
      </w:r>
      <w:r w:rsidRPr="000065BD">
        <w:rPr>
          <w:szCs w:val="18"/>
        </w:rPr>
        <w:t>taller:</w:t>
      </w:r>
    </w:p>
    <w:p w14:paraId="47F0B0C3" w14:textId="77777777" w:rsidR="00AC2078" w:rsidRPr="000065BD" w:rsidRDefault="00AC2078" w:rsidP="00CA5B68">
      <w:pPr>
        <w:pStyle w:val="Texto"/>
        <w:ind w:left="993" w:hanging="360"/>
        <w:rPr>
          <w:szCs w:val="18"/>
        </w:rPr>
      </w:pPr>
      <w:r w:rsidRPr="000065BD">
        <w:rPr>
          <w:spacing w:val="-5"/>
          <w:szCs w:val="24"/>
          <w:lang w:val="es-ES"/>
        </w:rPr>
        <w:t>1.</w:t>
      </w:r>
      <w:r w:rsidRPr="000065BD">
        <w:rPr>
          <w:spacing w:val="-5"/>
          <w:szCs w:val="24"/>
          <w:lang w:val="es-ES"/>
        </w:rPr>
        <w:tab/>
      </w:r>
      <w:r w:rsidRPr="000065BD">
        <w:rPr>
          <w:szCs w:val="18"/>
        </w:rPr>
        <w:t>Importancia de la cultura constructiva tradicional</w:t>
      </w:r>
    </w:p>
    <w:p w14:paraId="77B9F4E4" w14:textId="77777777" w:rsidR="00AC2078" w:rsidRPr="000065BD" w:rsidRDefault="00AC2078" w:rsidP="00CA5B68">
      <w:pPr>
        <w:pStyle w:val="Texto"/>
        <w:ind w:left="993" w:hanging="360"/>
        <w:rPr>
          <w:szCs w:val="18"/>
        </w:rPr>
      </w:pPr>
      <w:r w:rsidRPr="000065BD">
        <w:rPr>
          <w:spacing w:val="-5"/>
          <w:szCs w:val="24"/>
          <w:lang w:val="es-ES"/>
        </w:rPr>
        <w:t>2.</w:t>
      </w:r>
      <w:r w:rsidRPr="000065BD">
        <w:rPr>
          <w:spacing w:val="-5"/>
          <w:szCs w:val="24"/>
          <w:lang w:val="es-ES"/>
        </w:rPr>
        <w:tab/>
      </w:r>
      <w:r w:rsidRPr="000065BD">
        <w:rPr>
          <w:szCs w:val="18"/>
        </w:rPr>
        <w:t>Los</w:t>
      </w:r>
      <w:r w:rsidRPr="000065BD">
        <w:rPr>
          <w:spacing w:val="-10"/>
          <w:szCs w:val="18"/>
        </w:rPr>
        <w:t xml:space="preserve"> </w:t>
      </w:r>
      <w:r w:rsidRPr="000065BD">
        <w:rPr>
          <w:szCs w:val="18"/>
        </w:rPr>
        <w:t>diferentes</w:t>
      </w:r>
      <w:r w:rsidRPr="000065BD">
        <w:rPr>
          <w:spacing w:val="-10"/>
          <w:szCs w:val="18"/>
        </w:rPr>
        <w:t xml:space="preserve"> </w:t>
      </w:r>
      <w:r w:rsidRPr="000065BD">
        <w:rPr>
          <w:szCs w:val="18"/>
        </w:rPr>
        <w:t>sistemas</w:t>
      </w:r>
      <w:r w:rsidRPr="000065BD">
        <w:rPr>
          <w:spacing w:val="-10"/>
          <w:szCs w:val="18"/>
        </w:rPr>
        <w:t xml:space="preserve"> </w:t>
      </w:r>
      <w:r w:rsidRPr="000065BD">
        <w:rPr>
          <w:szCs w:val="18"/>
        </w:rPr>
        <w:t>constructivos</w:t>
      </w:r>
      <w:r w:rsidRPr="000065BD">
        <w:rPr>
          <w:spacing w:val="-10"/>
          <w:szCs w:val="18"/>
        </w:rPr>
        <w:t xml:space="preserve"> </w:t>
      </w:r>
      <w:r w:rsidRPr="000065BD">
        <w:rPr>
          <w:szCs w:val="18"/>
        </w:rPr>
        <w:t>existentes</w:t>
      </w:r>
      <w:r w:rsidRPr="000065BD">
        <w:rPr>
          <w:spacing w:val="-10"/>
          <w:szCs w:val="18"/>
        </w:rPr>
        <w:t xml:space="preserve"> </w:t>
      </w:r>
      <w:r w:rsidRPr="000065BD">
        <w:rPr>
          <w:szCs w:val="18"/>
        </w:rPr>
        <w:t>y</w:t>
      </w:r>
      <w:r w:rsidRPr="000065BD">
        <w:rPr>
          <w:spacing w:val="-15"/>
          <w:szCs w:val="18"/>
        </w:rPr>
        <w:t xml:space="preserve"> </w:t>
      </w:r>
      <w:r w:rsidRPr="000065BD">
        <w:rPr>
          <w:szCs w:val="18"/>
        </w:rPr>
        <w:t>la</w:t>
      </w:r>
      <w:r w:rsidRPr="000065BD">
        <w:rPr>
          <w:spacing w:val="-10"/>
          <w:szCs w:val="18"/>
        </w:rPr>
        <w:t xml:space="preserve"> </w:t>
      </w:r>
      <w:r w:rsidRPr="000065BD">
        <w:rPr>
          <w:szCs w:val="18"/>
        </w:rPr>
        <w:t>importancia</w:t>
      </w:r>
      <w:r w:rsidRPr="000065BD">
        <w:rPr>
          <w:spacing w:val="-10"/>
          <w:szCs w:val="18"/>
        </w:rPr>
        <w:t xml:space="preserve"> </w:t>
      </w:r>
      <w:r w:rsidRPr="000065BD">
        <w:rPr>
          <w:szCs w:val="18"/>
        </w:rPr>
        <w:t>de</w:t>
      </w:r>
      <w:r w:rsidRPr="000065BD">
        <w:rPr>
          <w:spacing w:val="-15"/>
          <w:szCs w:val="18"/>
        </w:rPr>
        <w:t xml:space="preserve"> </w:t>
      </w:r>
      <w:r w:rsidRPr="000065BD">
        <w:rPr>
          <w:szCs w:val="18"/>
        </w:rPr>
        <w:t>la recuperación de los sistemas constructivos</w:t>
      </w:r>
      <w:r w:rsidRPr="000065BD">
        <w:rPr>
          <w:spacing w:val="-5"/>
          <w:szCs w:val="18"/>
        </w:rPr>
        <w:t xml:space="preserve"> </w:t>
      </w:r>
      <w:r w:rsidRPr="000065BD">
        <w:rPr>
          <w:szCs w:val="18"/>
        </w:rPr>
        <w:t>locales</w:t>
      </w:r>
    </w:p>
    <w:p w14:paraId="33F4B6AE" w14:textId="77777777" w:rsidR="00AC2078" w:rsidRPr="000065BD" w:rsidRDefault="00AC2078" w:rsidP="00CA5B68">
      <w:pPr>
        <w:pStyle w:val="Texto"/>
        <w:ind w:left="993" w:hanging="360"/>
        <w:rPr>
          <w:szCs w:val="18"/>
        </w:rPr>
      </w:pPr>
      <w:r w:rsidRPr="000065BD">
        <w:rPr>
          <w:spacing w:val="-5"/>
          <w:szCs w:val="24"/>
          <w:lang w:val="es-ES"/>
        </w:rPr>
        <w:t>3.</w:t>
      </w:r>
      <w:r w:rsidRPr="000065BD">
        <w:rPr>
          <w:spacing w:val="-5"/>
          <w:szCs w:val="24"/>
          <w:lang w:val="es-ES"/>
        </w:rPr>
        <w:tab/>
      </w:r>
      <w:r w:rsidRPr="000065BD">
        <w:rPr>
          <w:szCs w:val="18"/>
        </w:rPr>
        <w:t>Evaluación de las afectaciones en los inmuebles tradicionales posterior a los sismos</w:t>
      </w:r>
    </w:p>
    <w:p w14:paraId="4E1101C2" w14:textId="77777777" w:rsidR="00AC2078" w:rsidRPr="000065BD" w:rsidRDefault="00AC2078" w:rsidP="00CA5B68">
      <w:pPr>
        <w:pStyle w:val="Texto"/>
        <w:ind w:left="993" w:hanging="360"/>
        <w:rPr>
          <w:szCs w:val="18"/>
        </w:rPr>
      </w:pPr>
      <w:r w:rsidRPr="000065BD">
        <w:rPr>
          <w:spacing w:val="-5"/>
          <w:szCs w:val="24"/>
          <w:lang w:val="es-ES"/>
        </w:rPr>
        <w:t>4.</w:t>
      </w:r>
      <w:r w:rsidRPr="000065BD">
        <w:rPr>
          <w:spacing w:val="-5"/>
          <w:szCs w:val="24"/>
          <w:lang w:val="es-ES"/>
        </w:rPr>
        <w:tab/>
      </w:r>
      <w:r w:rsidRPr="000065BD">
        <w:rPr>
          <w:szCs w:val="18"/>
        </w:rPr>
        <w:t>Acciones de seguridad</w:t>
      </w:r>
      <w:r w:rsidRPr="000065BD">
        <w:rPr>
          <w:spacing w:val="-5"/>
          <w:szCs w:val="18"/>
        </w:rPr>
        <w:t xml:space="preserve"> </w:t>
      </w:r>
      <w:r w:rsidRPr="000065BD">
        <w:rPr>
          <w:szCs w:val="18"/>
        </w:rPr>
        <w:t>emergentes</w:t>
      </w:r>
    </w:p>
    <w:p w14:paraId="7D7D536D" w14:textId="77777777" w:rsidR="00AC2078" w:rsidRPr="000065BD" w:rsidRDefault="00AC2078" w:rsidP="00CA5B68">
      <w:pPr>
        <w:pStyle w:val="Texto"/>
        <w:ind w:left="993" w:hanging="360"/>
        <w:rPr>
          <w:szCs w:val="18"/>
        </w:rPr>
      </w:pPr>
      <w:r w:rsidRPr="000065BD">
        <w:rPr>
          <w:spacing w:val="-5"/>
          <w:szCs w:val="24"/>
          <w:lang w:val="es-ES"/>
        </w:rPr>
        <w:t>5.</w:t>
      </w:r>
      <w:r w:rsidRPr="000065BD">
        <w:rPr>
          <w:spacing w:val="-5"/>
          <w:szCs w:val="24"/>
          <w:lang w:val="es-ES"/>
        </w:rPr>
        <w:tab/>
      </w:r>
      <w:r w:rsidRPr="000065BD">
        <w:rPr>
          <w:szCs w:val="18"/>
        </w:rPr>
        <w:t>Acciones de conservación y</w:t>
      </w:r>
      <w:r w:rsidRPr="000065BD">
        <w:rPr>
          <w:spacing w:val="-5"/>
          <w:szCs w:val="18"/>
        </w:rPr>
        <w:t xml:space="preserve"> </w:t>
      </w:r>
      <w:r w:rsidRPr="000065BD">
        <w:rPr>
          <w:szCs w:val="18"/>
        </w:rPr>
        <w:t>recuperación</w:t>
      </w:r>
    </w:p>
    <w:p w14:paraId="4BF688A3" w14:textId="77777777" w:rsidR="00AC2078" w:rsidRPr="000065BD" w:rsidRDefault="00AC2078" w:rsidP="00CA5B68">
      <w:pPr>
        <w:pStyle w:val="Texto"/>
        <w:rPr>
          <w:b/>
        </w:rPr>
      </w:pPr>
      <w:r w:rsidRPr="000065BD">
        <w:rPr>
          <w:b/>
          <w:szCs w:val="24"/>
          <w:lang w:val="es-ES"/>
        </w:rPr>
        <w:t>V.</w:t>
      </w:r>
      <w:r w:rsidRPr="000065BD">
        <w:rPr>
          <w:b/>
          <w:szCs w:val="24"/>
          <w:lang w:val="es-ES"/>
        </w:rPr>
        <w:tab/>
      </w:r>
      <w:r w:rsidRPr="000065BD">
        <w:rPr>
          <w:b/>
        </w:rPr>
        <w:t>PARTICIPANTES</w:t>
      </w:r>
    </w:p>
    <w:p w14:paraId="4BE4C1C9" w14:textId="77777777" w:rsidR="00AC2078" w:rsidRPr="000065BD" w:rsidRDefault="00AC2078" w:rsidP="00CA5B68">
      <w:pPr>
        <w:pStyle w:val="Texto"/>
        <w:rPr>
          <w:szCs w:val="18"/>
        </w:rPr>
      </w:pPr>
      <w:r w:rsidRPr="000065BD">
        <w:rPr>
          <w:szCs w:val="18"/>
        </w:rPr>
        <w:t>La capacitación se impartirá de manera integral a la comunidad afectada por los sismos de septiembre del 2017 y febrero de 2018, incorporando a:</w:t>
      </w:r>
    </w:p>
    <w:p w14:paraId="21EB1D6E" w14:textId="77777777" w:rsidR="00AC2078" w:rsidRPr="000065BD" w:rsidRDefault="00AC2078" w:rsidP="00CA5B68">
      <w:pPr>
        <w:pStyle w:val="Texto"/>
        <w:numPr>
          <w:ilvl w:val="1"/>
          <w:numId w:val="2"/>
        </w:numPr>
        <w:spacing w:line="200" w:lineRule="exact"/>
        <w:ind w:left="1077" w:hanging="357"/>
        <w:rPr>
          <w:szCs w:val="18"/>
        </w:rPr>
      </w:pPr>
      <w:r w:rsidRPr="000065BD">
        <w:rPr>
          <w:szCs w:val="18"/>
        </w:rPr>
        <w:t>Autoridades civiles</w:t>
      </w:r>
    </w:p>
    <w:p w14:paraId="53D4BD88" w14:textId="77777777" w:rsidR="00AC2078" w:rsidRPr="000065BD" w:rsidRDefault="00AC2078" w:rsidP="00CA5B68">
      <w:pPr>
        <w:pStyle w:val="Texto"/>
        <w:numPr>
          <w:ilvl w:val="1"/>
          <w:numId w:val="2"/>
        </w:numPr>
        <w:spacing w:line="200" w:lineRule="exact"/>
        <w:ind w:left="1077" w:hanging="357"/>
        <w:rPr>
          <w:szCs w:val="18"/>
        </w:rPr>
      </w:pPr>
      <w:r w:rsidRPr="000065BD">
        <w:rPr>
          <w:szCs w:val="18"/>
        </w:rPr>
        <w:t>Autoridades eclesiásticas</w:t>
      </w:r>
    </w:p>
    <w:p w14:paraId="2377E991" w14:textId="77777777" w:rsidR="00AC2078" w:rsidRPr="000065BD" w:rsidRDefault="00AC2078" w:rsidP="00CA5B68">
      <w:pPr>
        <w:pStyle w:val="Texto"/>
        <w:numPr>
          <w:ilvl w:val="1"/>
          <w:numId w:val="2"/>
        </w:numPr>
        <w:spacing w:line="200" w:lineRule="exact"/>
        <w:ind w:left="1077" w:hanging="357"/>
        <w:rPr>
          <w:szCs w:val="18"/>
        </w:rPr>
      </w:pPr>
      <w:r w:rsidRPr="000065BD">
        <w:rPr>
          <w:szCs w:val="18"/>
        </w:rPr>
        <w:t>Comunidad interesada en la conservación de la arquitectura tradicional.</w:t>
      </w:r>
    </w:p>
    <w:p w14:paraId="4A482D60" w14:textId="77777777" w:rsidR="00AC2078" w:rsidRPr="000065BD" w:rsidRDefault="00AC2078" w:rsidP="00CA5B68">
      <w:pPr>
        <w:pStyle w:val="Texto"/>
        <w:numPr>
          <w:ilvl w:val="1"/>
          <w:numId w:val="2"/>
        </w:numPr>
        <w:spacing w:line="200" w:lineRule="exact"/>
        <w:ind w:left="1077" w:hanging="357"/>
        <w:rPr>
          <w:szCs w:val="18"/>
        </w:rPr>
      </w:pPr>
      <w:r w:rsidRPr="000065BD">
        <w:rPr>
          <w:szCs w:val="18"/>
        </w:rPr>
        <w:t>Arquitectos y o especialistas locales</w:t>
      </w:r>
    </w:p>
    <w:p w14:paraId="4E01A393" w14:textId="77777777" w:rsidR="00AC2078" w:rsidRPr="000065BD" w:rsidRDefault="00AC2078" w:rsidP="00CA5B68">
      <w:pPr>
        <w:pStyle w:val="Texto"/>
        <w:numPr>
          <w:ilvl w:val="1"/>
          <w:numId w:val="2"/>
        </w:numPr>
        <w:spacing w:line="200" w:lineRule="exact"/>
        <w:ind w:left="1077" w:hanging="357"/>
        <w:rPr>
          <w:szCs w:val="18"/>
        </w:rPr>
      </w:pPr>
      <w:r w:rsidRPr="000065BD">
        <w:rPr>
          <w:szCs w:val="18"/>
        </w:rPr>
        <w:t>Albañiles y/o personas de las comunidades interesadas en especializarse en la cultura constructiva tradicional.</w:t>
      </w:r>
    </w:p>
    <w:p w14:paraId="2FED273A" w14:textId="77777777" w:rsidR="00AC2078" w:rsidRPr="000065BD" w:rsidRDefault="00AC2078" w:rsidP="00CA5B68">
      <w:pPr>
        <w:pStyle w:val="Texto"/>
        <w:rPr>
          <w:b/>
        </w:rPr>
      </w:pPr>
      <w:r w:rsidRPr="000065BD">
        <w:rPr>
          <w:b/>
          <w:szCs w:val="24"/>
          <w:lang w:val="es-ES"/>
        </w:rPr>
        <w:t>VI.</w:t>
      </w:r>
      <w:r w:rsidRPr="000065BD">
        <w:rPr>
          <w:b/>
          <w:szCs w:val="24"/>
          <w:lang w:val="es-ES"/>
        </w:rPr>
        <w:tab/>
      </w:r>
      <w:r w:rsidRPr="000065BD">
        <w:rPr>
          <w:b/>
        </w:rPr>
        <w:t>SOLICITUD DE RECURSOS PARA LA</w:t>
      </w:r>
      <w:r w:rsidRPr="000065BD">
        <w:rPr>
          <w:b/>
          <w:spacing w:val="-15"/>
        </w:rPr>
        <w:t xml:space="preserve"> </w:t>
      </w:r>
      <w:r w:rsidRPr="000065BD">
        <w:rPr>
          <w:b/>
        </w:rPr>
        <w:t>CAPACITACIÓN</w:t>
      </w:r>
    </w:p>
    <w:p w14:paraId="3806BA55" w14:textId="77777777" w:rsidR="00AC2078" w:rsidRPr="000065BD" w:rsidRDefault="00AC2078" w:rsidP="00CA5B68">
      <w:pPr>
        <w:pStyle w:val="Texto"/>
        <w:rPr>
          <w:szCs w:val="18"/>
        </w:rPr>
      </w:pPr>
      <w:r w:rsidRPr="000065BD">
        <w:rPr>
          <w:szCs w:val="18"/>
        </w:rPr>
        <w:t>Podrán solicitar capacitación para las comunidades afectadas por los sismos:</w:t>
      </w:r>
    </w:p>
    <w:p w14:paraId="752715AF" w14:textId="77777777" w:rsidR="00AC2078" w:rsidRPr="000065BD" w:rsidRDefault="00AC2078" w:rsidP="00CA5B68">
      <w:pPr>
        <w:pStyle w:val="Texto"/>
        <w:numPr>
          <w:ilvl w:val="1"/>
          <w:numId w:val="2"/>
        </w:numPr>
        <w:spacing w:line="200" w:lineRule="exact"/>
        <w:ind w:left="1077" w:hanging="357"/>
        <w:rPr>
          <w:szCs w:val="18"/>
        </w:rPr>
      </w:pPr>
      <w:r w:rsidRPr="000065BD">
        <w:rPr>
          <w:szCs w:val="18"/>
        </w:rPr>
        <w:t>La comunidad local interesada,</w:t>
      </w:r>
    </w:p>
    <w:p w14:paraId="7777CD5C" w14:textId="77777777" w:rsidR="00AC2078" w:rsidRPr="000065BD" w:rsidRDefault="00AC2078" w:rsidP="00CA5B68">
      <w:pPr>
        <w:pStyle w:val="Texto"/>
        <w:numPr>
          <w:ilvl w:val="1"/>
          <w:numId w:val="2"/>
        </w:numPr>
        <w:spacing w:line="200" w:lineRule="exact"/>
        <w:ind w:left="1077" w:hanging="357"/>
        <w:rPr>
          <w:szCs w:val="18"/>
        </w:rPr>
      </w:pPr>
      <w:r w:rsidRPr="000065BD">
        <w:rPr>
          <w:szCs w:val="18"/>
        </w:rPr>
        <w:t>Autoridades civiles,</w:t>
      </w:r>
    </w:p>
    <w:p w14:paraId="4A0E4D1D" w14:textId="77777777" w:rsidR="00AC2078" w:rsidRPr="000065BD" w:rsidRDefault="00AC2078" w:rsidP="00CA5B68">
      <w:pPr>
        <w:pStyle w:val="Texto"/>
        <w:numPr>
          <w:ilvl w:val="1"/>
          <w:numId w:val="2"/>
        </w:numPr>
        <w:spacing w:line="200" w:lineRule="exact"/>
        <w:ind w:left="1077" w:hanging="357"/>
        <w:rPr>
          <w:szCs w:val="18"/>
        </w:rPr>
      </w:pPr>
      <w:r w:rsidRPr="000065BD">
        <w:rPr>
          <w:szCs w:val="18"/>
        </w:rPr>
        <w:t>Universidades, escuelas o instituciones académicas especialistas en la materia,</w:t>
      </w:r>
    </w:p>
    <w:p w14:paraId="21B133C5" w14:textId="77777777" w:rsidR="00AC2078" w:rsidRPr="000065BD" w:rsidRDefault="00AC2078" w:rsidP="00CA5B68">
      <w:pPr>
        <w:pStyle w:val="Texto"/>
        <w:numPr>
          <w:ilvl w:val="1"/>
          <w:numId w:val="2"/>
        </w:numPr>
        <w:spacing w:line="200" w:lineRule="exact"/>
        <w:ind w:left="1077" w:hanging="357"/>
        <w:rPr>
          <w:szCs w:val="18"/>
        </w:rPr>
      </w:pPr>
      <w:r w:rsidRPr="000065BD">
        <w:rPr>
          <w:szCs w:val="18"/>
        </w:rPr>
        <w:t>Profesionistas y empresas especializadas,</w:t>
      </w:r>
    </w:p>
    <w:p w14:paraId="261BC510" w14:textId="77777777" w:rsidR="00AC2078" w:rsidRPr="000065BD" w:rsidRDefault="00AC2078" w:rsidP="00CA5B68">
      <w:pPr>
        <w:pStyle w:val="Texto"/>
        <w:numPr>
          <w:ilvl w:val="1"/>
          <w:numId w:val="2"/>
        </w:numPr>
        <w:spacing w:line="200" w:lineRule="exact"/>
        <w:ind w:left="1077" w:hanging="357"/>
        <w:rPr>
          <w:szCs w:val="18"/>
        </w:rPr>
      </w:pPr>
      <w:r w:rsidRPr="000065BD">
        <w:rPr>
          <w:szCs w:val="18"/>
        </w:rPr>
        <w:t>Organizaciones de la sociedad civil,</w:t>
      </w:r>
    </w:p>
    <w:p w14:paraId="1263CF02" w14:textId="77777777" w:rsidR="00AC2078" w:rsidRPr="000065BD" w:rsidRDefault="00AC2078" w:rsidP="00CA5B68">
      <w:pPr>
        <w:pStyle w:val="Texto"/>
        <w:numPr>
          <w:ilvl w:val="1"/>
          <w:numId w:val="2"/>
        </w:numPr>
        <w:spacing w:line="200" w:lineRule="exact"/>
        <w:ind w:left="1077" w:hanging="357"/>
        <w:rPr>
          <w:szCs w:val="18"/>
        </w:rPr>
      </w:pPr>
      <w:r w:rsidRPr="000065BD">
        <w:rPr>
          <w:szCs w:val="18"/>
        </w:rPr>
        <w:t>Organizaciones privadas y/o fundaciones</w:t>
      </w:r>
    </w:p>
    <w:p w14:paraId="1A092B30" w14:textId="77777777" w:rsidR="00AC2078" w:rsidRPr="000065BD" w:rsidRDefault="00AC2078" w:rsidP="00CA5B68">
      <w:pPr>
        <w:pStyle w:val="Texto"/>
        <w:rPr>
          <w:b/>
        </w:rPr>
      </w:pPr>
      <w:r w:rsidRPr="000065BD">
        <w:rPr>
          <w:b/>
          <w:szCs w:val="24"/>
          <w:lang w:val="es-ES"/>
        </w:rPr>
        <w:t>VII.</w:t>
      </w:r>
      <w:r w:rsidRPr="000065BD">
        <w:rPr>
          <w:b/>
          <w:szCs w:val="24"/>
          <w:lang w:val="es-ES"/>
        </w:rPr>
        <w:tab/>
      </w:r>
      <w:r w:rsidRPr="000065BD">
        <w:rPr>
          <w:b/>
        </w:rPr>
        <w:t>IMPARTEN</w:t>
      </w:r>
    </w:p>
    <w:p w14:paraId="6CCA9166" w14:textId="77777777" w:rsidR="00AC2078" w:rsidRPr="000065BD" w:rsidRDefault="00AC2078" w:rsidP="00CA5B68">
      <w:pPr>
        <w:pStyle w:val="Texto"/>
        <w:rPr>
          <w:szCs w:val="18"/>
        </w:rPr>
      </w:pPr>
      <w:r w:rsidRPr="000065BD">
        <w:rPr>
          <w:szCs w:val="18"/>
        </w:rPr>
        <w:t>Podrán impartir la capacitación:</w:t>
      </w:r>
    </w:p>
    <w:p w14:paraId="3238E267" w14:textId="77777777" w:rsidR="00AC2078" w:rsidRPr="000065BD" w:rsidRDefault="00AC2078" w:rsidP="00CA5B68">
      <w:pPr>
        <w:pStyle w:val="Texto"/>
        <w:numPr>
          <w:ilvl w:val="1"/>
          <w:numId w:val="2"/>
        </w:numPr>
        <w:spacing w:line="200" w:lineRule="exact"/>
        <w:ind w:left="1077" w:hanging="357"/>
        <w:rPr>
          <w:szCs w:val="18"/>
        </w:rPr>
      </w:pPr>
      <w:r w:rsidRPr="000065BD">
        <w:rPr>
          <w:szCs w:val="18"/>
        </w:rPr>
        <w:t>Universidades, escuelas o instituciones académicas especialistas en la materia,</w:t>
      </w:r>
    </w:p>
    <w:p w14:paraId="4B525612" w14:textId="77777777" w:rsidR="00AC2078" w:rsidRPr="000065BD" w:rsidRDefault="00AC2078" w:rsidP="00CA5B68">
      <w:pPr>
        <w:pStyle w:val="Texto"/>
        <w:numPr>
          <w:ilvl w:val="1"/>
          <w:numId w:val="2"/>
        </w:numPr>
        <w:spacing w:line="200" w:lineRule="exact"/>
        <w:ind w:left="1077" w:hanging="357"/>
        <w:rPr>
          <w:szCs w:val="18"/>
        </w:rPr>
      </w:pPr>
      <w:r w:rsidRPr="000065BD">
        <w:rPr>
          <w:szCs w:val="18"/>
        </w:rPr>
        <w:t>Profesionistas y empresas especializadas en la conservación de la arquitectura tradicional.</w:t>
      </w:r>
    </w:p>
    <w:p w14:paraId="30BCC369" w14:textId="77777777" w:rsidR="00AC2078" w:rsidRPr="000065BD" w:rsidRDefault="00AC2078" w:rsidP="00CA5B68">
      <w:pPr>
        <w:pStyle w:val="Texto"/>
        <w:numPr>
          <w:ilvl w:val="1"/>
          <w:numId w:val="2"/>
        </w:numPr>
        <w:spacing w:line="200" w:lineRule="exact"/>
        <w:ind w:left="1077" w:hanging="357"/>
        <w:rPr>
          <w:szCs w:val="18"/>
        </w:rPr>
      </w:pPr>
      <w:r w:rsidRPr="000065BD">
        <w:rPr>
          <w:szCs w:val="18"/>
        </w:rPr>
        <w:t>Artesanos y maestros de las</w:t>
      </w:r>
      <w:r w:rsidRPr="000065BD">
        <w:rPr>
          <w:spacing w:val="-5"/>
          <w:szCs w:val="18"/>
        </w:rPr>
        <w:t xml:space="preserve"> </w:t>
      </w:r>
      <w:r w:rsidRPr="000065BD">
        <w:rPr>
          <w:szCs w:val="18"/>
        </w:rPr>
        <w:t>comunidades.</w:t>
      </w:r>
    </w:p>
    <w:p w14:paraId="54A168F0" w14:textId="66EC9C4B" w:rsidR="00AC2078" w:rsidRPr="000065BD" w:rsidRDefault="00AC2078" w:rsidP="00CA5B68">
      <w:pPr>
        <w:pStyle w:val="Texto"/>
        <w:rPr>
          <w:b/>
        </w:rPr>
      </w:pPr>
      <w:r w:rsidRPr="000065BD">
        <w:rPr>
          <w:b/>
          <w:szCs w:val="24"/>
          <w:lang w:val="es-ES"/>
        </w:rPr>
        <w:lastRenderedPageBreak/>
        <w:t>VIII.</w:t>
      </w:r>
      <w:r w:rsidRPr="000065BD">
        <w:rPr>
          <w:b/>
          <w:szCs w:val="24"/>
          <w:lang w:val="es-ES"/>
        </w:rPr>
        <w:tab/>
      </w:r>
      <w:r w:rsidRPr="000065BD">
        <w:rPr>
          <w:b/>
        </w:rPr>
        <w:t>RESULTADOS DEL CURSO</w:t>
      </w:r>
    </w:p>
    <w:p w14:paraId="4F439834" w14:textId="77777777" w:rsidR="00AC2078" w:rsidRPr="000065BD" w:rsidRDefault="00AC2078" w:rsidP="00CA5B68">
      <w:pPr>
        <w:pStyle w:val="Texto"/>
        <w:rPr>
          <w:szCs w:val="18"/>
        </w:rPr>
      </w:pPr>
      <w:r w:rsidRPr="000065BD">
        <w:rPr>
          <w:szCs w:val="18"/>
        </w:rPr>
        <w:t>Como parte de los resultados se espera la elaboración de un reporte que presente documentación gráfica, escrita y audiovisual de las actividades realizadas en los cursos</w:t>
      </w:r>
      <w:r w:rsidRPr="000065BD">
        <w:rPr>
          <w:spacing w:val="-5"/>
          <w:szCs w:val="18"/>
        </w:rPr>
        <w:t xml:space="preserve"> </w:t>
      </w:r>
      <w:r w:rsidRPr="000065BD">
        <w:rPr>
          <w:szCs w:val="18"/>
        </w:rPr>
        <w:t>y</w:t>
      </w:r>
      <w:r w:rsidRPr="000065BD">
        <w:rPr>
          <w:spacing w:val="-10"/>
          <w:szCs w:val="18"/>
        </w:rPr>
        <w:t xml:space="preserve"> </w:t>
      </w:r>
      <w:r w:rsidRPr="000065BD">
        <w:rPr>
          <w:szCs w:val="18"/>
        </w:rPr>
        <w:t>talleres</w:t>
      </w:r>
      <w:r w:rsidRPr="000065BD">
        <w:rPr>
          <w:spacing w:val="-5"/>
          <w:szCs w:val="18"/>
        </w:rPr>
        <w:t xml:space="preserve"> </w:t>
      </w:r>
      <w:r w:rsidRPr="000065BD">
        <w:rPr>
          <w:szCs w:val="18"/>
        </w:rPr>
        <w:t>para impulsar</w:t>
      </w:r>
      <w:r w:rsidRPr="000065BD">
        <w:rPr>
          <w:spacing w:val="-5"/>
          <w:szCs w:val="18"/>
        </w:rPr>
        <w:t xml:space="preserve"> </w:t>
      </w:r>
      <w:r w:rsidRPr="000065BD">
        <w:rPr>
          <w:szCs w:val="18"/>
        </w:rPr>
        <w:t>su</w:t>
      </w:r>
      <w:r w:rsidRPr="000065BD">
        <w:rPr>
          <w:spacing w:val="-5"/>
          <w:szCs w:val="18"/>
        </w:rPr>
        <w:t xml:space="preserve"> </w:t>
      </w:r>
      <w:r w:rsidRPr="000065BD">
        <w:rPr>
          <w:szCs w:val="18"/>
        </w:rPr>
        <w:t>difusión</w:t>
      </w:r>
      <w:r w:rsidRPr="000065BD">
        <w:rPr>
          <w:spacing w:val="-5"/>
          <w:szCs w:val="18"/>
        </w:rPr>
        <w:t xml:space="preserve"> </w:t>
      </w:r>
      <w:r w:rsidRPr="000065BD">
        <w:rPr>
          <w:szCs w:val="18"/>
        </w:rPr>
        <w:t>institucional</w:t>
      </w:r>
      <w:r w:rsidRPr="000065BD">
        <w:rPr>
          <w:spacing w:val="-5"/>
          <w:szCs w:val="18"/>
        </w:rPr>
        <w:t xml:space="preserve"> </w:t>
      </w:r>
      <w:r w:rsidRPr="000065BD">
        <w:rPr>
          <w:szCs w:val="18"/>
        </w:rPr>
        <w:t>a</w:t>
      </w:r>
      <w:r w:rsidRPr="000065BD">
        <w:rPr>
          <w:spacing w:val="-5"/>
          <w:szCs w:val="18"/>
        </w:rPr>
        <w:t xml:space="preserve"> </w:t>
      </w:r>
      <w:r w:rsidRPr="000065BD">
        <w:rPr>
          <w:szCs w:val="18"/>
        </w:rPr>
        <w:t>nivel</w:t>
      </w:r>
      <w:r w:rsidRPr="000065BD">
        <w:rPr>
          <w:spacing w:val="-5"/>
          <w:szCs w:val="18"/>
        </w:rPr>
        <w:t xml:space="preserve"> </w:t>
      </w:r>
      <w:r w:rsidRPr="000065BD">
        <w:rPr>
          <w:szCs w:val="18"/>
        </w:rPr>
        <w:t>nacional.</w:t>
      </w:r>
      <w:r w:rsidRPr="000065BD">
        <w:rPr>
          <w:spacing w:val="-5"/>
          <w:szCs w:val="18"/>
        </w:rPr>
        <w:t xml:space="preserve"> </w:t>
      </w:r>
      <w:r w:rsidRPr="000065BD">
        <w:rPr>
          <w:szCs w:val="18"/>
        </w:rPr>
        <w:t>Se</w:t>
      </w:r>
      <w:r w:rsidRPr="000065BD">
        <w:rPr>
          <w:spacing w:val="-5"/>
          <w:szCs w:val="18"/>
        </w:rPr>
        <w:t xml:space="preserve"> </w:t>
      </w:r>
      <w:r w:rsidRPr="000065BD">
        <w:rPr>
          <w:szCs w:val="18"/>
        </w:rPr>
        <w:t>propone que dicho reporte se integre con los siguientes</w:t>
      </w:r>
      <w:r w:rsidRPr="000065BD">
        <w:rPr>
          <w:spacing w:val="-5"/>
          <w:szCs w:val="18"/>
        </w:rPr>
        <w:t xml:space="preserve"> </w:t>
      </w:r>
      <w:r w:rsidRPr="000065BD">
        <w:rPr>
          <w:szCs w:val="18"/>
        </w:rPr>
        <w:t>documentos:</w:t>
      </w:r>
    </w:p>
    <w:p w14:paraId="6F32D4A3" w14:textId="77777777" w:rsidR="00AC2078" w:rsidRPr="000065BD" w:rsidRDefault="00AC2078" w:rsidP="00CA5B68">
      <w:pPr>
        <w:pStyle w:val="Texto"/>
        <w:ind w:left="1080" w:hanging="360"/>
        <w:rPr>
          <w:szCs w:val="18"/>
        </w:rPr>
      </w:pPr>
      <w:r w:rsidRPr="000065BD">
        <w:rPr>
          <w:spacing w:val="-5"/>
          <w:szCs w:val="24"/>
          <w:lang w:val="es-ES"/>
        </w:rPr>
        <w:t>1.</w:t>
      </w:r>
      <w:r w:rsidRPr="000065BD">
        <w:rPr>
          <w:spacing w:val="-5"/>
          <w:szCs w:val="24"/>
          <w:lang w:val="es-ES"/>
        </w:rPr>
        <w:tab/>
      </w:r>
      <w:r w:rsidRPr="000065BD">
        <w:rPr>
          <w:szCs w:val="18"/>
        </w:rPr>
        <w:t>Informe</w:t>
      </w:r>
      <w:r w:rsidRPr="000065BD">
        <w:rPr>
          <w:spacing w:val="-5"/>
          <w:szCs w:val="18"/>
        </w:rPr>
        <w:t xml:space="preserve"> </w:t>
      </w:r>
      <w:r w:rsidRPr="000065BD">
        <w:rPr>
          <w:szCs w:val="18"/>
        </w:rPr>
        <w:t>de</w:t>
      </w:r>
      <w:r w:rsidRPr="000065BD">
        <w:rPr>
          <w:spacing w:val="-5"/>
          <w:szCs w:val="18"/>
        </w:rPr>
        <w:t xml:space="preserve"> </w:t>
      </w:r>
      <w:r w:rsidRPr="000065BD">
        <w:rPr>
          <w:szCs w:val="18"/>
        </w:rPr>
        <w:t>las</w:t>
      </w:r>
      <w:r w:rsidRPr="000065BD">
        <w:rPr>
          <w:spacing w:val="-5"/>
          <w:szCs w:val="18"/>
        </w:rPr>
        <w:t xml:space="preserve"> </w:t>
      </w:r>
      <w:r w:rsidRPr="000065BD">
        <w:rPr>
          <w:szCs w:val="18"/>
        </w:rPr>
        <w:t>pláticas</w:t>
      </w:r>
      <w:r w:rsidRPr="000065BD">
        <w:rPr>
          <w:spacing w:val="-10"/>
          <w:szCs w:val="18"/>
        </w:rPr>
        <w:t xml:space="preserve"> </w:t>
      </w:r>
      <w:r w:rsidRPr="000065BD">
        <w:rPr>
          <w:szCs w:val="18"/>
        </w:rPr>
        <w:t>y</w:t>
      </w:r>
      <w:r w:rsidRPr="000065BD">
        <w:rPr>
          <w:spacing w:val="-10"/>
          <w:szCs w:val="18"/>
        </w:rPr>
        <w:t xml:space="preserve"> </w:t>
      </w:r>
      <w:r w:rsidRPr="000065BD">
        <w:rPr>
          <w:szCs w:val="18"/>
        </w:rPr>
        <w:t>talleres</w:t>
      </w:r>
      <w:r w:rsidRPr="000065BD">
        <w:rPr>
          <w:spacing w:val="-5"/>
          <w:szCs w:val="18"/>
        </w:rPr>
        <w:t xml:space="preserve"> </w:t>
      </w:r>
      <w:r w:rsidRPr="000065BD">
        <w:rPr>
          <w:szCs w:val="18"/>
        </w:rPr>
        <w:t>con</w:t>
      </w:r>
      <w:r w:rsidRPr="000065BD">
        <w:rPr>
          <w:spacing w:val="-5"/>
          <w:szCs w:val="18"/>
        </w:rPr>
        <w:t xml:space="preserve"> </w:t>
      </w:r>
      <w:r w:rsidRPr="000065BD">
        <w:rPr>
          <w:szCs w:val="18"/>
        </w:rPr>
        <w:t>los</w:t>
      </w:r>
      <w:r w:rsidRPr="000065BD">
        <w:rPr>
          <w:spacing w:val="-10"/>
          <w:szCs w:val="18"/>
        </w:rPr>
        <w:t xml:space="preserve"> </w:t>
      </w:r>
      <w:r w:rsidRPr="000065BD">
        <w:rPr>
          <w:szCs w:val="18"/>
        </w:rPr>
        <w:t>participantes</w:t>
      </w:r>
      <w:r w:rsidRPr="000065BD">
        <w:rPr>
          <w:spacing w:val="-5"/>
          <w:szCs w:val="18"/>
        </w:rPr>
        <w:t xml:space="preserve"> </w:t>
      </w:r>
      <w:r w:rsidRPr="000065BD">
        <w:rPr>
          <w:szCs w:val="18"/>
        </w:rPr>
        <w:t>para</w:t>
      </w:r>
      <w:r w:rsidRPr="000065BD">
        <w:rPr>
          <w:spacing w:val="-10"/>
          <w:szCs w:val="18"/>
        </w:rPr>
        <w:t xml:space="preserve"> </w:t>
      </w:r>
      <w:r w:rsidRPr="000065BD">
        <w:rPr>
          <w:szCs w:val="18"/>
        </w:rPr>
        <w:t>el</w:t>
      </w:r>
      <w:r w:rsidRPr="000065BD">
        <w:rPr>
          <w:spacing w:val="-5"/>
          <w:szCs w:val="18"/>
        </w:rPr>
        <w:t xml:space="preserve"> </w:t>
      </w:r>
      <w:r w:rsidRPr="000065BD">
        <w:rPr>
          <w:szCs w:val="18"/>
        </w:rPr>
        <w:t>reconocimiento del valor patrimonial de la arquitectura</w:t>
      </w:r>
      <w:r w:rsidRPr="000065BD">
        <w:rPr>
          <w:spacing w:val="-5"/>
          <w:szCs w:val="18"/>
        </w:rPr>
        <w:t xml:space="preserve"> </w:t>
      </w:r>
      <w:r w:rsidRPr="000065BD">
        <w:rPr>
          <w:szCs w:val="18"/>
        </w:rPr>
        <w:t>tradicional.</w:t>
      </w:r>
    </w:p>
    <w:p w14:paraId="1A049960" w14:textId="59F66190" w:rsidR="003874DE" w:rsidRPr="000065BD" w:rsidRDefault="00AC2078" w:rsidP="00CA5B68">
      <w:pPr>
        <w:pStyle w:val="Texto"/>
        <w:ind w:left="1080" w:hanging="360"/>
        <w:rPr>
          <w:szCs w:val="18"/>
        </w:rPr>
      </w:pPr>
      <w:r w:rsidRPr="000065BD">
        <w:rPr>
          <w:spacing w:val="-5"/>
          <w:szCs w:val="24"/>
          <w:lang w:val="es-ES"/>
        </w:rPr>
        <w:t>2.</w:t>
      </w:r>
      <w:r w:rsidRPr="000065BD">
        <w:rPr>
          <w:spacing w:val="-5"/>
          <w:szCs w:val="24"/>
          <w:lang w:val="es-ES"/>
        </w:rPr>
        <w:tab/>
      </w:r>
      <w:r w:rsidRPr="000065BD">
        <w:rPr>
          <w:szCs w:val="18"/>
        </w:rPr>
        <w:t>Informe de talleres para la capacitación en intervenciones prácticas, en los inmuebles afectados para los participantes y de esta manera, recuperar su uso.</w:t>
      </w:r>
    </w:p>
    <w:p w14:paraId="028A3EA9" w14:textId="77777777" w:rsidR="00AC2078" w:rsidRPr="000065BD" w:rsidRDefault="00AC2078" w:rsidP="00CA5B68">
      <w:pPr>
        <w:pStyle w:val="Texto"/>
        <w:ind w:left="1080" w:hanging="360"/>
        <w:rPr>
          <w:szCs w:val="18"/>
        </w:rPr>
      </w:pPr>
      <w:r w:rsidRPr="000065BD">
        <w:rPr>
          <w:spacing w:val="-5"/>
          <w:szCs w:val="24"/>
          <w:lang w:val="es-ES"/>
        </w:rPr>
        <w:t>3.</w:t>
      </w:r>
      <w:r w:rsidRPr="000065BD">
        <w:rPr>
          <w:spacing w:val="-5"/>
          <w:szCs w:val="24"/>
          <w:lang w:val="es-ES"/>
        </w:rPr>
        <w:tab/>
      </w:r>
      <w:r w:rsidRPr="000065BD">
        <w:rPr>
          <w:szCs w:val="18"/>
        </w:rPr>
        <w:t>Informe documental escrito y gráfico sobre los sistemas constructivos aplicados en los talleres para promover su utilización y capacitar a los participantes en su práctica.</w:t>
      </w:r>
    </w:p>
    <w:p w14:paraId="6FC4DA85" w14:textId="6E0016A0" w:rsidR="00BA2047" w:rsidRPr="000065BD" w:rsidRDefault="00BA2047" w:rsidP="00CA5B68">
      <w:pPr>
        <w:pStyle w:val="Texto"/>
        <w:rPr>
          <w:szCs w:val="25"/>
        </w:rPr>
      </w:pPr>
    </w:p>
    <w:sectPr w:rsidR="00BA2047" w:rsidRPr="000065BD" w:rsidSect="007919DE">
      <w:headerReference w:type="even" r:id="rId8"/>
      <w:headerReference w:type="default" r:id="rId9"/>
      <w:footerReference w:type="even" r:id="rId10"/>
      <w:footerReference w:type="default" r:id="rId11"/>
      <w:headerReference w:type="first" r:id="rId12"/>
      <w:footerReference w:type="first" r:id="rId13"/>
      <w:pgSz w:w="12240" w:h="15840"/>
      <w:pgMar w:top="1840" w:right="1699" w:bottom="1296" w:left="1699"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693F4" w14:textId="77777777" w:rsidR="001846A8" w:rsidRDefault="001846A8">
      <w:r>
        <w:separator/>
      </w:r>
    </w:p>
  </w:endnote>
  <w:endnote w:type="continuationSeparator" w:id="0">
    <w:p w14:paraId="44CFBE9D" w14:textId="77777777" w:rsidR="001846A8" w:rsidRDefault="0018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Palacio (WN)">
    <w:altName w:val="Cambria"/>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TiAes New Roman">
    <w:altName w:val="Cambria"/>
    <w:panose1 w:val="00000000000000000000"/>
    <w:charset w:val="00"/>
    <w:family w:val="roman"/>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F272" w14:textId="77777777" w:rsidR="00E03C4F" w:rsidRDefault="00E03C4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71F2" w14:textId="77777777" w:rsidR="00E03C4F" w:rsidRDefault="00E03C4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C07D" w14:textId="77777777" w:rsidR="00E03C4F" w:rsidRDefault="00E03C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05C05" w14:textId="77777777" w:rsidR="001846A8" w:rsidRDefault="001846A8">
      <w:r>
        <w:separator/>
      </w:r>
    </w:p>
  </w:footnote>
  <w:footnote w:type="continuationSeparator" w:id="0">
    <w:p w14:paraId="0B1CEAC7" w14:textId="77777777" w:rsidR="001846A8" w:rsidRDefault="00184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401D" w14:textId="386476DF" w:rsidR="007919DE" w:rsidRDefault="00445AAA" w:rsidP="007919DE">
    <w:pPr>
      <w:pStyle w:val="Encabezado"/>
    </w:pPr>
    <w:r>
      <w:rPr>
        <w:noProof/>
        <w:lang w:eastAsia="es-MX"/>
      </w:rPr>
      <mc:AlternateContent>
        <mc:Choice Requires="wpg">
          <w:drawing>
            <wp:anchor distT="0" distB="0" distL="114300" distR="114300" simplePos="0" relativeHeight="251669504" behindDoc="0" locked="0" layoutInCell="1" allowOverlap="1" wp14:anchorId="0131234E" wp14:editId="130D76A6">
              <wp:simplePos x="0" y="0"/>
              <wp:positionH relativeFrom="column">
                <wp:posOffset>-97790</wp:posOffset>
              </wp:positionH>
              <wp:positionV relativeFrom="paragraph">
                <wp:posOffset>46990</wp:posOffset>
              </wp:positionV>
              <wp:extent cx="5715000" cy="596900"/>
              <wp:effectExtent l="0" t="0" r="0" b="0"/>
              <wp:wrapSquare wrapText="bothSides"/>
              <wp:docPr id="2" name="Grupo 2"/>
              <wp:cNvGraphicFramePr/>
              <a:graphic xmlns:a="http://schemas.openxmlformats.org/drawingml/2006/main">
                <a:graphicData uri="http://schemas.microsoft.com/office/word/2010/wordprocessingGroup">
                  <wpg:wgp>
                    <wpg:cNvGrpSpPr/>
                    <wpg:grpSpPr>
                      <a:xfrm>
                        <a:off x="0" y="0"/>
                        <a:ext cx="5715000" cy="596900"/>
                        <a:chOff x="0" y="0"/>
                        <a:chExt cx="5715000" cy="596900"/>
                      </a:xfrm>
                    </wpg:grpSpPr>
                    <pic:pic xmlns:pic="http://schemas.openxmlformats.org/drawingml/2006/picture">
                      <pic:nvPicPr>
                        <pic:cNvPr id="123" name="Imagen 123"/>
                        <pic:cNvPicPr>
                          <a:picLocks noChangeAspect="1"/>
                        </pic:cNvPicPr>
                      </pic:nvPicPr>
                      <pic:blipFill rotWithShape="1">
                        <a:blip r:embed="rId1">
                          <a:extLst>
                            <a:ext uri="{28A0092B-C50C-407E-A947-70E740481C1C}">
                              <a14:useLocalDpi xmlns:a14="http://schemas.microsoft.com/office/drawing/2010/main" val="0"/>
                            </a:ext>
                          </a:extLst>
                        </a:blip>
                        <a:srcRect l="20404" t="33369" r="4101" b="26907"/>
                        <a:stretch/>
                      </pic:blipFill>
                      <pic:spPr bwMode="auto">
                        <a:xfrm>
                          <a:off x="0" y="0"/>
                          <a:ext cx="2062480" cy="5969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4" name="Imagen 124"/>
                        <pic:cNvPicPr>
                          <a:picLocks noChangeAspect="1"/>
                        </pic:cNvPicPr>
                      </pic:nvPicPr>
                      <pic:blipFill rotWithShape="1">
                        <a:blip r:embed="rId2">
                          <a:extLst>
                            <a:ext uri="{28A0092B-C50C-407E-A947-70E740481C1C}">
                              <a14:useLocalDpi xmlns:a14="http://schemas.microsoft.com/office/drawing/2010/main" val="0"/>
                            </a:ext>
                          </a:extLst>
                        </a:blip>
                        <a:srcRect l="62034"/>
                        <a:stretch/>
                      </pic:blipFill>
                      <pic:spPr bwMode="auto">
                        <a:xfrm>
                          <a:off x="4191000" y="47625"/>
                          <a:ext cx="1524000" cy="52387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95EF025" id="Grupo 2" o:spid="_x0000_s1026" style="position:absolute;margin-left:-7.7pt;margin-top:3.7pt;width:450pt;height:47pt;z-index:251669504" coordsize="57150,5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3" o:spid="_x0000_s1027" type="#_x0000_t75" style="position:absolute;width:20624;height:5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">
                <v:imagedata r:id="rId3" o:title="" croptop="21869f" cropbottom="17634f" cropleft="13372f" cropright="2688f"/>
              </v:shape>
              <v:shape id="Imagen 124" o:spid="_x0000_s1028" type="#_x0000_t75" style="position:absolute;left:41910;top:476;width:15240;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">
                <v:imagedata r:id="rId4" o:title="" cropleft="40655f"/>
              </v:shape>
              <w10:wrap type="square"/>
            </v:group>
          </w:pict>
        </mc:Fallback>
      </mc:AlternateContent>
    </w:r>
  </w:p>
  <w:p w14:paraId="71DE9843" w14:textId="01C06C97" w:rsidR="00B441BA" w:rsidRPr="00E03C4F" w:rsidRDefault="00B441BA" w:rsidP="00E03C4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3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0"/>
      <w:gridCol w:w="2712"/>
      <w:gridCol w:w="3616"/>
    </w:tblGrid>
    <w:tr w:rsidR="000A3D09" w14:paraId="2F9DDE50" w14:textId="77777777" w:rsidTr="000A3D09">
      <w:tc>
        <w:tcPr>
          <w:tcW w:w="4020" w:type="dxa"/>
        </w:tcPr>
        <w:p w14:paraId="4E981D51" w14:textId="5F722507" w:rsidR="000A3D09" w:rsidRDefault="000A3D09" w:rsidP="000A3D09">
          <w:pPr>
            <w:pStyle w:val="Encabezado"/>
          </w:pPr>
          <w:r>
            <w:rPr>
              <w:noProof/>
            </w:rPr>
            <w:drawing>
              <wp:inline distT="0" distB="0" distL="0" distR="0" wp14:anchorId="39035F2D" wp14:editId="51670ED3">
                <wp:extent cx="1953260" cy="457200"/>
                <wp:effectExtent l="0" t="0" r="889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260" cy="457200"/>
                        </a:xfrm>
                        <a:prstGeom prst="rect">
                          <a:avLst/>
                        </a:prstGeom>
                        <a:noFill/>
                        <a:ln>
                          <a:noFill/>
                        </a:ln>
                      </pic:spPr>
                    </pic:pic>
                  </a:graphicData>
                </a:graphic>
              </wp:inline>
            </w:drawing>
          </w:r>
        </w:p>
      </w:tc>
      <w:tc>
        <w:tcPr>
          <w:tcW w:w="2712" w:type="dxa"/>
        </w:tcPr>
        <w:p w14:paraId="3CA9837E" w14:textId="4DFFA5A3" w:rsidR="000A3D09" w:rsidRDefault="000A3D09" w:rsidP="000A3D09">
          <w:pPr>
            <w:pStyle w:val="Encabezado"/>
            <w:jc w:val="center"/>
          </w:pPr>
          <w:r w:rsidRPr="004D3551">
            <w:rPr>
              <w:noProof/>
              <w:szCs w:val="18"/>
              <w:lang w:eastAsia="es-MX"/>
            </w:rPr>
            <w:drawing>
              <wp:anchor distT="0" distB="0" distL="114300" distR="114300" simplePos="0" relativeHeight="251672576" behindDoc="0" locked="0" layoutInCell="1" allowOverlap="1" wp14:anchorId="0AA38BD8" wp14:editId="2EA84FC0">
                <wp:simplePos x="0" y="0"/>
                <wp:positionH relativeFrom="margin">
                  <wp:posOffset>16206</wp:posOffset>
                </wp:positionH>
                <wp:positionV relativeFrom="paragraph">
                  <wp:posOffset>39370</wp:posOffset>
                </wp:positionV>
                <wp:extent cx="1524000" cy="523875"/>
                <wp:effectExtent l="0" t="0" r="0" b="9525"/>
                <wp:wrapSquare wrapText="bothSides"/>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2">
                          <a:extLst>
                            <a:ext uri="{28A0092B-C50C-407E-A947-70E740481C1C}">
                              <a14:useLocalDpi xmlns:a14="http://schemas.microsoft.com/office/drawing/2010/main" val="0"/>
                            </a:ext>
                          </a:extLst>
                        </a:blip>
                        <a:srcRect l="62034"/>
                        <a:stretch/>
                      </pic:blipFill>
                      <pic:spPr bwMode="auto">
                        <a:xfrm>
                          <a:off x="0" y="0"/>
                          <a:ext cx="1524000"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616" w:type="dxa"/>
        </w:tcPr>
        <w:p w14:paraId="4E265529" w14:textId="638234AE" w:rsidR="000A3D09" w:rsidRDefault="000A3D09" w:rsidP="000A3D09">
          <w:pPr>
            <w:pStyle w:val="Encabezado"/>
            <w:jc w:val="right"/>
          </w:pPr>
          <w:r>
            <w:rPr>
              <w:noProof/>
            </w:rPr>
            <w:drawing>
              <wp:inline distT="0" distB="0" distL="0" distR="0" wp14:anchorId="152BE895" wp14:editId="508648C9">
                <wp:extent cx="1228725" cy="677521"/>
                <wp:effectExtent l="0" t="0" r="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2021" cy="679339"/>
                        </a:xfrm>
                        <a:prstGeom prst="rect">
                          <a:avLst/>
                        </a:prstGeom>
                      </pic:spPr>
                    </pic:pic>
                  </a:graphicData>
                </a:graphic>
              </wp:inline>
            </w:drawing>
          </w:r>
        </w:p>
      </w:tc>
    </w:tr>
  </w:tbl>
  <w:p w14:paraId="03EE20C4" w14:textId="3D95689C" w:rsidR="00B441BA" w:rsidRPr="007919DE" w:rsidRDefault="00B441BA" w:rsidP="007919D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E2A5" w14:textId="77777777" w:rsidR="00E03C4F" w:rsidRDefault="00E03C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03C"/>
    <w:multiLevelType w:val="hybridMultilevel"/>
    <w:tmpl w:val="B942896C"/>
    <w:lvl w:ilvl="0" w:tplc="8EB2BBAC">
      <w:start w:val="1"/>
      <w:numFmt w:val="lowerLetter"/>
      <w:lvlText w:val="%1"/>
      <w:lvlJc w:val="left"/>
      <w:pPr>
        <w:ind w:left="1098" w:hanging="879"/>
      </w:pPr>
      <w:rPr>
        <w:rFonts w:ascii="Century Gothic" w:eastAsia="Century Gothic" w:hAnsi="Century Gothic" w:cs="Century Gothic" w:hint="default"/>
        <w:b/>
        <w:bCs/>
        <w:spacing w:val="-6"/>
        <w:w w:val="100"/>
        <w:sz w:val="18"/>
        <w:szCs w:val="18"/>
        <w:lang w:val="es-ES" w:eastAsia="es-ES" w:bidi="es-ES"/>
      </w:rPr>
    </w:lvl>
    <w:lvl w:ilvl="1" w:tplc="2C8EB17C">
      <w:numFmt w:val="bullet"/>
      <w:lvlText w:val="•"/>
      <w:lvlJc w:val="left"/>
      <w:pPr>
        <w:ind w:left="2036" w:hanging="879"/>
      </w:pPr>
      <w:rPr>
        <w:rFonts w:hint="default"/>
        <w:lang w:val="es-ES" w:eastAsia="es-ES" w:bidi="es-ES"/>
      </w:rPr>
    </w:lvl>
    <w:lvl w:ilvl="2" w:tplc="93500FD0">
      <w:numFmt w:val="bullet"/>
      <w:lvlText w:val="•"/>
      <w:lvlJc w:val="left"/>
      <w:pPr>
        <w:ind w:left="2972" w:hanging="879"/>
      </w:pPr>
      <w:rPr>
        <w:rFonts w:hint="default"/>
        <w:lang w:val="es-ES" w:eastAsia="es-ES" w:bidi="es-ES"/>
      </w:rPr>
    </w:lvl>
    <w:lvl w:ilvl="3" w:tplc="234EC9F4">
      <w:numFmt w:val="bullet"/>
      <w:lvlText w:val="•"/>
      <w:lvlJc w:val="left"/>
      <w:pPr>
        <w:ind w:left="3908" w:hanging="879"/>
      </w:pPr>
      <w:rPr>
        <w:rFonts w:hint="default"/>
        <w:lang w:val="es-ES" w:eastAsia="es-ES" w:bidi="es-ES"/>
      </w:rPr>
    </w:lvl>
    <w:lvl w:ilvl="4" w:tplc="0E4CE122">
      <w:numFmt w:val="bullet"/>
      <w:lvlText w:val="•"/>
      <w:lvlJc w:val="left"/>
      <w:pPr>
        <w:ind w:left="4844" w:hanging="879"/>
      </w:pPr>
      <w:rPr>
        <w:rFonts w:hint="default"/>
        <w:lang w:val="es-ES" w:eastAsia="es-ES" w:bidi="es-ES"/>
      </w:rPr>
    </w:lvl>
    <w:lvl w:ilvl="5" w:tplc="87E02C0A">
      <w:numFmt w:val="bullet"/>
      <w:lvlText w:val="•"/>
      <w:lvlJc w:val="left"/>
      <w:pPr>
        <w:ind w:left="5780" w:hanging="879"/>
      </w:pPr>
      <w:rPr>
        <w:rFonts w:hint="default"/>
        <w:lang w:val="es-ES" w:eastAsia="es-ES" w:bidi="es-ES"/>
      </w:rPr>
    </w:lvl>
    <w:lvl w:ilvl="6" w:tplc="00285DEE">
      <w:numFmt w:val="bullet"/>
      <w:lvlText w:val="•"/>
      <w:lvlJc w:val="left"/>
      <w:pPr>
        <w:ind w:left="6716" w:hanging="879"/>
      </w:pPr>
      <w:rPr>
        <w:rFonts w:hint="default"/>
        <w:lang w:val="es-ES" w:eastAsia="es-ES" w:bidi="es-ES"/>
      </w:rPr>
    </w:lvl>
    <w:lvl w:ilvl="7" w:tplc="0AD4A1FE">
      <w:numFmt w:val="bullet"/>
      <w:lvlText w:val="•"/>
      <w:lvlJc w:val="left"/>
      <w:pPr>
        <w:ind w:left="7652" w:hanging="879"/>
      </w:pPr>
      <w:rPr>
        <w:rFonts w:hint="default"/>
        <w:lang w:val="es-ES" w:eastAsia="es-ES" w:bidi="es-ES"/>
      </w:rPr>
    </w:lvl>
    <w:lvl w:ilvl="8" w:tplc="FFF4DB32">
      <w:numFmt w:val="bullet"/>
      <w:lvlText w:val="•"/>
      <w:lvlJc w:val="left"/>
      <w:pPr>
        <w:ind w:left="8588" w:hanging="879"/>
      </w:pPr>
      <w:rPr>
        <w:rFonts w:hint="default"/>
        <w:lang w:val="es-ES" w:eastAsia="es-ES" w:bidi="es-ES"/>
      </w:rPr>
    </w:lvl>
  </w:abstractNum>
  <w:abstractNum w:abstractNumId="1" w15:restartNumberingAfterBreak="0">
    <w:nsid w:val="08512C93"/>
    <w:multiLevelType w:val="hybridMultilevel"/>
    <w:tmpl w:val="11E2524E"/>
    <w:lvl w:ilvl="0" w:tplc="0F8CED2A">
      <w:start w:val="4"/>
      <w:numFmt w:val="upperRoman"/>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560043"/>
    <w:multiLevelType w:val="hybridMultilevel"/>
    <w:tmpl w:val="8146DC80"/>
    <w:lvl w:ilvl="0" w:tplc="080A0001">
      <w:start w:val="1"/>
      <w:numFmt w:val="bullet"/>
      <w:lvlText w:val=""/>
      <w:lvlJc w:val="left"/>
      <w:pPr>
        <w:ind w:left="1008" w:hanging="360"/>
      </w:pPr>
      <w:rPr>
        <w:rFonts w:ascii="Symbol" w:hAnsi="Symbol" w:hint="default"/>
      </w:rPr>
    </w:lvl>
    <w:lvl w:ilvl="1" w:tplc="080A0001">
      <w:start w:val="1"/>
      <w:numFmt w:val="bullet"/>
      <w:lvlText w:val=""/>
      <w:lvlJc w:val="left"/>
      <w:pPr>
        <w:ind w:left="1728" w:hanging="360"/>
      </w:pPr>
      <w:rPr>
        <w:rFonts w:ascii="Symbol" w:hAnsi="Symbol"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158A085F"/>
    <w:multiLevelType w:val="hybridMultilevel"/>
    <w:tmpl w:val="9AC4D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CC3022"/>
    <w:multiLevelType w:val="hybridMultilevel"/>
    <w:tmpl w:val="CB66BC7E"/>
    <w:lvl w:ilvl="0" w:tplc="8B8CFC58">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DB5E4CC0">
      <w:start w:val="8"/>
      <w:numFmt w:val="bullet"/>
      <w:lvlText w:val="•"/>
      <w:lvlJc w:val="left"/>
      <w:pPr>
        <w:ind w:left="2340" w:hanging="360"/>
      </w:pPr>
      <w:rPr>
        <w:rFonts w:ascii="Arial" w:eastAsia="Times New Roman"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602C0B"/>
    <w:multiLevelType w:val="hybridMultilevel"/>
    <w:tmpl w:val="A08A7A4A"/>
    <w:lvl w:ilvl="0" w:tplc="FBBE2BAE">
      <w:start w:val="1"/>
      <w:numFmt w:val="upperRoman"/>
      <w:lvlText w:val="%1."/>
      <w:lvlJc w:val="right"/>
      <w:pPr>
        <w:ind w:left="360" w:hanging="360"/>
      </w:pPr>
    </w:lvl>
    <w:lvl w:ilvl="1" w:tplc="21E84CB0">
      <w:start w:val="1"/>
      <w:numFmt w:val="lowerLetter"/>
      <w:lvlText w:val="%2."/>
      <w:lvlJc w:val="left"/>
      <w:pPr>
        <w:ind w:left="1080" w:hanging="360"/>
      </w:pPr>
    </w:lvl>
    <w:lvl w:ilvl="2" w:tplc="77928E0A">
      <w:start w:val="1"/>
      <w:numFmt w:val="lowerRoman"/>
      <w:lvlText w:val="%3."/>
      <w:lvlJc w:val="right"/>
      <w:pPr>
        <w:ind w:left="1800" w:hanging="180"/>
      </w:pPr>
    </w:lvl>
    <w:lvl w:ilvl="3" w:tplc="915050AA">
      <w:start w:val="1"/>
      <w:numFmt w:val="decimal"/>
      <w:lvlText w:val="%4."/>
      <w:lvlJc w:val="left"/>
      <w:pPr>
        <w:ind w:left="2520" w:hanging="360"/>
      </w:pPr>
    </w:lvl>
    <w:lvl w:ilvl="4" w:tplc="159C6F7C">
      <w:start w:val="1"/>
      <w:numFmt w:val="lowerLetter"/>
      <w:lvlText w:val="%5."/>
      <w:lvlJc w:val="left"/>
      <w:pPr>
        <w:ind w:left="3240" w:hanging="360"/>
      </w:pPr>
    </w:lvl>
    <w:lvl w:ilvl="5" w:tplc="848EDA22">
      <w:start w:val="1"/>
      <w:numFmt w:val="lowerRoman"/>
      <w:lvlText w:val="%6."/>
      <w:lvlJc w:val="right"/>
      <w:pPr>
        <w:ind w:left="3960" w:hanging="180"/>
      </w:pPr>
    </w:lvl>
    <w:lvl w:ilvl="6" w:tplc="D9F2CD12">
      <w:start w:val="1"/>
      <w:numFmt w:val="decimal"/>
      <w:lvlText w:val="%7."/>
      <w:lvlJc w:val="left"/>
      <w:pPr>
        <w:ind w:left="4680" w:hanging="360"/>
      </w:pPr>
    </w:lvl>
    <w:lvl w:ilvl="7" w:tplc="D4CAF954">
      <w:start w:val="1"/>
      <w:numFmt w:val="lowerLetter"/>
      <w:lvlText w:val="%8."/>
      <w:lvlJc w:val="left"/>
      <w:pPr>
        <w:ind w:left="5400" w:hanging="360"/>
      </w:pPr>
    </w:lvl>
    <w:lvl w:ilvl="8" w:tplc="AF1420C8">
      <w:start w:val="1"/>
      <w:numFmt w:val="lowerRoman"/>
      <w:lvlText w:val="%9."/>
      <w:lvlJc w:val="right"/>
      <w:pPr>
        <w:ind w:left="6120" w:hanging="180"/>
      </w:pPr>
    </w:lvl>
  </w:abstractNum>
  <w:abstractNum w:abstractNumId="6" w15:restartNumberingAfterBreak="0">
    <w:nsid w:val="2BD26483"/>
    <w:multiLevelType w:val="hybridMultilevel"/>
    <w:tmpl w:val="8D78A3DC"/>
    <w:lvl w:ilvl="0" w:tplc="8B8CFC58">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BE381D"/>
    <w:multiLevelType w:val="hybridMultilevel"/>
    <w:tmpl w:val="2586EF0C"/>
    <w:lvl w:ilvl="0" w:tplc="AED6BBBA">
      <w:start w:val="3"/>
      <w:numFmt w:val="upperRoman"/>
      <w:lvlText w:val="%1."/>
      <w:lvlJc w:val="left"/>
      <w:pPr>
        <w:ind w:left="1004" w:hanging="720"/>
      </w:pPr>
      <w:rPr>
        <w:rFonts w:hint="default"/>
        <w:b/>
        <w:bCs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2D2E743B"/>
    <w:multiLevelType w:val="hybridMultilevel"/>
    <w:tmpl w:val="85660D7E"/>
    <w:lvl w:ilvl="0" w:tplc="DFA0A5AA">
      <w:start w:val="1"/>
      <w:numFmt w:val="lowerLetter"/>
      <w:lvlText w:val="%1)"/>
      <w:lvlJc w:val="left"/>
      <w:pPr>
        <w:ind w:left="720" w:hanging="360"/>
      </w:pPr>
    </w:lvl>
    <w:lvl w:ilvl="1" w:tplc="EC5E6AD6">
      <w:start w:val="1"/>
      <w:numFmt w:val="lowerLetter"/>
      <w:lvlText w:val="%2."/>
      <w:lvlJc w:val="left"/>
      <w:pPr>
        <w:ind w:left="1440" w:hanging="360"/>
      </w:pPr>
    </w:lvl>
    <w:lvl w:ilvl="2" w:tplc="0EEA8B12">
      <w:start w:val="1"/>
      <w:numFmt w:val="lowerRoman"/>
      <w:lvlText w:val="%3."/>
      <w:lvlJc w:val="right"/>
      <w:pPr>
        <w:ind w:left="2160" w:hanging="180"/>
      </w:pPr>
    </w:lvl>
    <w:lvl w:ilvl="3" w:tplc="B884408A">
      <w:start w:val="1"/>
      <w:numFmt w:val="decimal"/>
      <w:lvlText w:val="%4."/>
      <w:lvlJc w:val="left"/>
      <w:pPr>
        <w:ind w:left="2880" w:hanging="360"/>
      </w:pPr>
    </w:lvl>
    <w:lvl w:ilvl="4" w:tplc="47D2BC36">
      <w:start w:val="1"/>
      <w:numFmt w:val="lowerLetter"/>
      <w:lvlText w:val="%5."/>
      <w:lvlJc w:val="left"/>
      <w:pPr>
        <w:ind w:left="3600" w:hanging="360"/>
      </w:pPr>
    </w:lvl>
    <w:lvl w:ilvl="5" w:tplc="1C3695AC">
      <w:start w:val="1"/>
      <w:numFmt w:val="lowerRoman"/>
      <w:lvlText w:val="%6."/>
      <w:lvlJc w:val="right"/>
      <w:pPr>
        <w:ind w:left="4320" w:hanging="180"/>
      </w:pPr>
    </w:lvl>
    <w:lvl w:ilvl="6" w:tplc="6540DF5A">
      <w:start w:val="1"/>
      <w:numFmt w:val="decimal"/>
      <w:lvlText w:val="%7."/>
      <w:lvlJc w:val="left"/>
      <w:pPr>
        <w:ind w:left="5040" w:hanging="360"/>
      </w:pPr>
    </w:lvl>
    <w:lvl w:ilvl="7" w:tplc="F8F8FFE4">
      <w:start w:val="1"/>
      <w:numFmt w:val="lowerLetter"/>
      <w:lvlText w:val="%8."/>
      <w:lvlJc w:val="left"/>
      <w:pPr>
        <w:ind w:left="5760" w:hanging="360"/>
      </w:pPr>
    </w:lvl>
    <w:lvl w:ilvl="8" w:tplc="60342BC4">
      <w:start w:val="1"/>
      <w:numFmt w:val="lowerRoman"/>
      <w:lvlText w:val="%9."/>
      <w:lvlJc w:val="right"/>
      <w:pPr>
        <w:ind w:left="6480" w:hanging="180"/>
      </w:pPr>
    </w:lvl>
  </w:abstractNum>
  <w:abstractNum w:abstractNumId="9" w15:restartNumberingAfterBreak="0">
    <w:nsid w:val="31B82040"/>
    <w:multiLevelType w:val="hybridMultilevel"/>
    <w:tmpl w:val="A3C8CEFA"/>
    <w:lvl w:ilvl="0" w:tplc="0C0A0017">
      <w:start w:val="1"/>
      <w:numFmt w:val="lowerLetter"/>
      <w:lvlText w:val="%1)"/>
      <w:lvlJc w:val="left"/>
      <w:pPr>
        <w:ind w:left="2708" w:hanging="360"/>
      </w:pPr>
      <w:rPr>
        <w:rFonts w:hint="default"/>
      </w:rPr>
    </w:lvl>
    <w:lvl w:ilvl="1" w:tplc="0C0A0019" w:tentative="1">
      <w:start w:val="1"/>
      <w:numFmt w:val="lowerLetter"/>
      <w:lvlText w:val="%2."/>
      <w:lvlJc w:val="left"/>
      <w:pPr>
        <w:ind w:left="3428" w:hanging="360"/>
      </w:pPr>
    </w:lvl>
    <w:lvl w:ilvl="2" w:tplc="0C0A001B" w:tentative="1">
      <w:start w:val="1"/>
      <w:numFmt w:val="lowerRoman"/>
      <w:lvlText w:val="%3."/>
      <w:lvlJc w:val="right"/>
      <w:pPr>
        <w:ind w:left="4148" w:hanging="180"/>
      </w:pPr>
    </w:lvl>
    <w:lvl w:ilvl="3" w:tplc="0C0A000F" w:tentative="1">
      <w:start w:val="1"/>
      <w:numFmt w:val="decimal"/>
      <w:lvlText w:val="%4."/>
      <w:lvlJc w:val="left"/>
      <w:pPr>
        <w:ind w:left="4868" w:hanging="360"/>
      </w:pPr>
    </w:lvl>
    <w:lvl w:ilvl="4" w:tplc="0C0A0019" w:tentative="1">
      <w:start w:val="1"/>
      <w:numFmt w:val="lowerLetter"/>
      <w:lvlText w:val="%5."/>
      <w:lvlJc w:val="left"/>
      <w:pPr>
        <w:ind w:left="5588" w:hanging="360"/>
      </w:pPr>
    </w:lvl>
    <w:lvl w:ilvl="5" w:tplc="0C0A001B" w:tentative="1">
      <w:start w:val="1"/>
      <w:numFmt w:val="lowerRoman"/>
      <w:lvlText w:val="%6."/>
      <w:lvlJc w:val="right"/>
      <w:pPr>
        <w:ind w:left="6308" w:hanging="180"/>
      </w:pPr>
    </w:lvl>
    <w:lvl w:ilvl="6" w:tplc="0C0A000F" w:tentative="1">
      <w:start w:val="1"/>
      <w:numFmt w:val="decimal"/>
      <w:lvlText w:val="%7."/>
      <w:lvlJc w:val="left"/>
      <w:pPr>
        <w:ind w:left="7028" w:hanging="360"/>
      </w:pPr>
    </w:lvl>
    <w:lvl w:ilvl="7" w:tplc="0C0A0019" w:tentative="1">
      <w:start w:val="1"/>
      <w:numFmt w:val="lowerLetter"/>
      <w:lvlText w:val="%8."/>
      <w:lvlJc w:val="left"/>
      <w:pPr>
        <w:ind w:left="7748" w:hanging="360"/>
      </w:pPr>
    </w:lvl>
    <w:lvl w:ilvl="8" w:tplc="0C0A001B" w:tentative="1">
      <w:start w:val="1"/>
      <w:numFmt w:val="lowerRoman"/>
      <w:lvlText w:val="%9."/>
      <w:lvlJc w:val="right"/>
      <w:pPr>
        <w:ind w:left="8468" w:hanging="180"/>
      </w:pPr>
    </w:lvl>
  </w:abstractNum>
  <w:abstractNum w:abstractNumId="10" w15:restartNumberingAfterBreak="0">
    <w:nsid w:val="342814D9"/>
    <w:multiLevelType w:val="hybridMultilevel"/>
    <w:tmpl w:val="026C3D4C"/>
    <w:lvl w:ilvl="0" w:tplc="4C76C6FA">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35B47288"/>
    <w:multiLevelType w:val="hybridMultilevel"/>
    <w:tmpl w:val="430EC080"/>
    <w:lvl w:ilvl="0" w:tplc="080A0001">
      <w:start w:val="1"/>
      <w:numFmt w:val="bullet"/>
      <w:lvlText w:val=""/>
      <w:lvlJc w:val="left"/>
      <w:pPr>
        <w:ind w:left="1008" w:hanging="360"/>
      </w:pPr>
      <w:rPr>
        <w:rFonts w:ascii="Symbol" w:hAnsi="Symbol" w:hint="default"/>
      </w:rPr>
    </w:lvl>
    <w:lvl w:ilvl="1" w:tplc="080A0001">
      <w:start w:val="1"/>
      <w:numFmt w:val="bullet"/>
      <w:lvlText w:val=""/>
      <w:lvlJc w:val="left"/>
      <w:pPr>
        <w:ind w:left="1728" w:hanging="360"/>
      </w:pPr>
      <w:rPr>
        <w:rFonts w:ascii="Symbol" w:hAnsi="Symbol"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15:restartNumberingAfterBreak="0">
    <w:nsid w:val="46277F39"/>
    <w:multiLevelType w:val="hybridMultilevel"/>
    <w:tmpl w:val="CC9403F6"/>
    <w:lvl w:ilvl="0" w:tplc="C8E47076">
      <w:start w:val="4"/>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9C5726"/>
    <w:multiLevelType w:val="hybridMultilevel"/>
    <w:tmpl w:val="37ECBC3E"/>
    <w:lvl w:ilvl="0" w:tplc="BEDA3824">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7162F9"/>
    <w:multiLevelType w:val="hybridMultilevel"/>
    <w:tmpl w:val="4AAAE288"/>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7871A8"/>
    <w:multiLevelType w:val="hybridMultilevel"/>
    <w:tmpl w:val="595EF9C2"/>
    <w:lvl w:ilvl="0" w:tplc="BF86FA34">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6A476582"/>
    <w:multiLevelType w:val="hybridMultilevel"/>
    <w:tmpl w:val="CB66BC7E"/>
    <w:lvl w:ilvl="0" w:tplc="8B8CFC58">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DB5E4CC0">
      <w:start w:val="8"/>
      <w:numFmt w:val="bullet"/>
      <w:lvlText w:val="•"/>
      <w:lvlJc w:val="left"/>
      <w:pPr>
        <w:ind w:left="2340" w:hanging="360"/>
      </w:pPr>
      <w:rPr>
        <w:rFonts w:ascii="Arial" w:eastAsia="Times New Roman"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CDC6FC1"/>
    <w:multiLevelType w:val="hybridMultilevel"/>
    <w:tmpl w:val="1A9A09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EC55DCA"/>
    <w:multiLevelType w:val="hybridMultilevel"/>
    <w:tmpl w:val="A3C8CEFA"/>
    <w:lvl w:ilvl="0" w:tplc="0C0A0017">
      <w:start w:val="1"/>
      <w:numFmt w:val="lowerLetter"/>
      <w:lvlText w:val="%1)"/>
      <w:lvlJc w:val="left"/>
      <w:pPr>
        <w:ind w:left="2708" w:hanging="360"/>
      </w:pPr>
      <w:rPr>
        <w:rFonts w:hint="default"/>
      </w:rPr>
    </w:lvl>
    <w:lvl w:ilvl="1" w:tplc="0C0A0019" w:tentative="1">
      <w:start w:val="1"/>
      <w:numFmt w:val="lowerLetter"/>
      <w:lvlText w:val="%2."/>
      <w:lvlJc w:val="left"/>
      <w:pPr>
        <w:ind w:left="3428" w:hanging="360"/>
      </w:pPr>
    </w:lvl>
    <w:lvl w:ilvl="2" w:tplc="0C0A001B" w:tentative="1">
      <w:start w:val="1"/>
      <w:numFmt w:val="lowerRoman"/>
      <w:lvlText w:val="%3."/>
      <w:lvlJc w:val="right"/>
      <w:pPr>
        <w:ind w:left="4148" w:hanging="180"/>
      </w:pPr>
    </w:lvl>
    <w:lvl w:ilvl="3" w:tplc="0C0A000F" w:tentative="1">
      <w:start w:val="1"/>
      <w:numFmt w:val="decimal"/>
      <w:lvlText w:val="%4."/>
      <w:lvlJc w:val="left"/>
      <w:pPr>
        <w:ind w:left="4868" w:hanging="360"/>
      </w:pPr>
    </w:lvl>
    <w:lvl w:ilvl="4" w:tplc="0C0A0019" w:tentative="1">
      <w:start w:val="1"/>
      <w:numFmt w:val="lowerLetter"/>
      <w:lvlText w:val="%5."/>
      <w:lvlJc w:val="left"/>
      <w:pPr>
        <w:ind w:left="5588" w:hanging="360"/>
      </w:pPr>
    </w:lvl>
    <w:lvl w:ilvl="5" w:tplc="0C0A001B" w:tentative="1">
      <w:start w:val="1"/>
      <w:numFmt w:val="lowerRoman"/>
      <w:lvlText w:val="%6."/>
      <w:lvlJc w:val="right"/>
      <w:pPr>
        <w:ind w:left="6308" w:hanging="180"/>
      </w:pPr>
    </w:lvl>
    <w:lvl w:ilvl="6" w:tplc="0C0A000F" w:tentative="1">
      <w:start w:val="1"/>
      <w:numFmt w:val="decimal"/>
      <w:lvlText w:val="%7."/>
      <w:lvlJc w:val="left"/>
      <w:pPr>
        <w:ind w:left="7028" w:hanging="360"/>
      </w:pPr>
    </w:lvl>
    <w:lvl w:ilvl="7" w:tplc="0C0A0019" w:tentative="1">
      <w:start w:val="1"/>
      <w:numFmt w:val="lowerLetter"/>
      <w:lvlText w:val="%8."/>
      <w:lvlJc w:val="left"/>
      <w:pPr>
        <w:ind w:left="7748" w:hanging="360"/>
      </w:pPr>
    </w:lvl>
    <w:lvl w:ilvl="8" w:tplc="0C0A001B" w:tentative="1">
      <w:start w:val="1"/>
      <w:numFmt w:val="lowerRoman"/>
      <w:lvlText w:val="%9."/>
      <w:lvlJc w:val="right"/>
      <w:pPr>
        <w:ind w:left="8468" w:hanging="180"/>
      </w:pPr>
    </w:lvl>
  </w:abstractNum>
  <w:num w:numId="1" w16cid:durableId="1978532506">
    <w:abstractNumId w:val="11"/>
  </w:num>
  <w:num w:numId="2" w16cid:durableId="1486051748">
    <w:abstractNumId w:val="2"/>
  </w:num>
  <w:num w:numId="3" w16cid:durableId="954945363">
    <w:abstractNumId w:val="6"/>
  </w:num>
  <w:num w:numId="4" w16cid:durableId="319308211">
    <w:abstractNumId w:val="4"/>
  </w:num>
  <w:num w:numId="5" w16cid:durableId="1314866935">
    <w:abstractNumId w:val="16"/>
  </w:num>
  <w:num w:numId="6" w16cid:durableId="865606055">
    <w:abstractNumId w:val="17"/>
  </w:num>
  <w:num w:numId="7" w16cid:durableId="157500894">
    <w:abstractNumId w:val="15"/>
  </w:num>
  <w:num w:numId="8" w16cid:durableId="1284271681">
    <w:abstractNumId w:val="10"/>
  </w:num>
  <w:num w:numId="9" w16cid:durableId="1200125173">
    <w:abstractNumId w:val="7"/>
  </w:num>
  <w:num w:numId="10" w16cid:durableId="1572227772">
    <w:abstractNumId w:val="13"/>
  </w:num>
  <w:num w:numId="11" w16cid:durableId="1177188658">
    <w:abstractNumId w:val="9"/>
  </w:num>
  <w:num w:numId="12" w16cid:durableId="1995716328">
    <w:abstractNumId w:val="8"/>
  </w:num>
  <w:num w:numId="13" w16cid:durableId="1971157692">
    <w:abstractNumId w:val="5"/>
  </w:num>
  <w:num w:numId="14" w16cid:durableId="2051956012">
    <w:abstractNumId w:val="1"/>
  </w:num>
  <w:num w:numId="15" w16cid:durableId="2029208797">
    <w:abstractNumId w:val="12"/>
  </w:num>
  <w:num w:numId="16" w16cid:durableId="1725175294">
    <w:abstractNumId w:val="14"/>
  </w:num>
  <w:num w:numId="17" w16cid:durableId="186793621">
    <w:abstractNumId w:val="3"/>
  </w:num>
  <w:num w:numId="18" w16cid:durableId="854196345">
    <w:abstractNumId w:val="18"/>
  </w:num>
  <w:num w:numId="19" w16cid:durableId="8272831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s-MX" w:vendorID="64" w:dllVersion="4096" w:nlCheck="1" w:checkStyle="0"/>
  <w:activeWritingStyle w:appName="MSWord" w:lang="es-ES_tradnl" w:vendorID="64" w:dllVersion="6" w:nlCheck="1" w:checkStyle="0"/>
  <w:activeWritingStyle w:appName="MSWord" w:lang="es-MX" w:vendorID="64" w:dllVersion="6" w:nlCheck="1" w:checkStyle="1"/>
  <w:activeWritingStyle w:appName="MSWord" w:lang="es-ES" w:vendorID="64" w:dllVersion="6" w:nlCheck="1" w:checkStyle="1"/>
  <w:activeWritingStyle w:appName="MSWord" w:lang="en-US" w:vendorID="64" w:dllVersion="6" w:nlCheck="1" w:checkStyle="0"/>
  <w:activeWritingStyle w:appName="MSWord" w:lang="es-E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078"/>
    <w:rsid w:val="00002D41"/>
    <w:rsid w:val="000044F6"/>
    <w:rsid w:val="000065BD"/>
    <w:rsid w:val="000069C5"/>
    <w:rsid w:val="00011464"/>
    <w:rsid w:val="000153D5"/>
    <w:rsid w:val="0002109E"/>
    <w:rsid w:val="00033741"/>
    <w:rsid w:val="000419C8"/>
    <w:rsid w:val="0004244C"/>
    <w:rsid w:val="000445DD"/>
    <w:rsid w:val="00044B25"/>
    <w:rsid w:val="00055B17"/>
    <w:rsid w:val="00056B71"/>
    <w:rsid w:val="00065392"/>
    <w:rsid w:val="000657A7"/>
    <w:rsid w:val="0006700E"/>
    <w:rsid w:val="00070EB7"/>
    <w:rsid w:val="0007295D"/>
    <w:rsid w:val="000756A2"/>
    <w:rsid w:val="00083B96"/>
    <w:rsid w:val="00084052"/>
    <w:rsid w:val="00085CFF"/>
    <w:rsid w:val="00090755"/>
    <w:rsid w:val="000919EC"/>
    <w:rsid w:val="000934C4"/>
    <w:rsid w:val="000964A0"/>
    <w:rsid w:val="0009662B"/>
    <w:rsid w:val="000A3D09"/>
    <w:rsid w:val="000A5387"/>
    <w:rsid w:val="000A5526"/>
    <w:rsid w:val="000B42E5"/>
    <w:rsid w:val="000B6756"/>
    <w:rsid w:val="000C50D4"/>
    <w:rsid w:val="000C64A4"/>
    <w:rsid w:val="000C776E"/>
    <w:rsid w:val="000D1242"/>
    <w:rsid w:val="000D7A2A"/>
    <w:rsid w:val="000F0FA3"/>
    <w:rsid w:val="000F26F8"/>
    <w:rsid w:val="000F706A"/>
    <w:rsid w:val="0010703B"/>
    <w:rsid w:val="00114A47"/>
    <w:rsid w:val="00122D7E"/>
    <w:rsid w:val="00126F33"/>
    <w:rsid w:val="001303A7"/>
    <w:rsid w:val="001324D2"/>
    <w:rsid w:val="0013446D"/>
    <w:rsid w:val="001377A8"/>
    <w:rsid w:val="00140A5C"/>
    <w:rsid w:val="0014249F"/>
    <w:rsid w:val="00145C4C"/>
    <w:rsid w:val="001467EB"/>
    <w:rsid w:val="001475B9"/>
    <w:rsid w:val="00150B30"/>
    <w:rsid w:val="00151580"/>
    <w:rsid w:val="00155A7E"/>
    <w:rsid w:val="001574EC"/>
    <w:rsid w:val="001642EF"/>
    <w:rsid w:val="00174AE2"/>
    <w:rsid w:val="00176B02"/>
    <w:rsid w:val="00181E0F"/>
    <w:rsid w:val="001846A8"/>
    <w:rsid w:val="001851A9"/>
    <w:rsid w:val="001A3280"/>
    <w:rsid w:val="001B0DF8"/>
    <w:rsid w:val="001B6981"/>
    <w:rsid w:val="001C2202"/>
    <w:rsid w:val="001D69AB"/>
    <w:rsid w:val="001E6CB1"/>
    <w:rsid w:val="001F2CC8"/>
    <w:rsid w:val="001F6325"/>
    <w:rsid w:val="002077DC"/>
    <w:rsid w:val="002214D8"/>
    <w:rsid w:val="00236488"/>
    <w:rsid w:val="0024151E"/>
    <w:rsid w:val="002426C7"/>
    <w:rsid w:val="0025082C"/>
    <w:rsid w:val="00255299"/>
    <w:rsid w:val="002710D2"/>
    <w:rsid w:val="0027111A"/>
    <w:rsid w:val="00273FD5"/>
    <w:rsid w:val="00275EAB"/>
    <w:rsid w:val="00280D88"/>
    <w:rsid w:val="00285BE5"/>
    <w:rsid w:val="00286668"/>
    <w:rsid w:val="00290296"/>
    <w:rsid w:val="00291CA7"/>
    <w:rsid w:val="002940B6"/>
    <w:rsid w:val="002A09AD"/>
    <w:rsid w:val="002A0D90"/>
    <w:rsid w:val="002A5287"/>
    <w:rsid w:val="002B00EE"/>
    <w:rsid w:val="002B127D"/>
    <w:rsid w:val="002B3857"/>
    <w:rsid w:val="002B585A"/>
    <w:rsid w:val="002B64D6"/>
    <w:rsid w:val="002B6D32"/>
    <w:rsid w:val="002C0A60"/>
    <w:rsid w:val="002C3644"/>
    <w:rsid w:val="002E0094"/>
    <w:rsid w:val="002E4DB6"/>
    <w:rsid w:val="002E585C"/>
    <w:rsid w:val="002F6279"/>
    <w:rsid w:val="002F666A"/>
    <w:rsid w:val="002F6CF9"/>
    <w:rsid w:val="0030321A"/>
    <w:rsid w:val="00303E6F"/>
    <w:rsid w:val="0030782D"/>
    <w:rsid w:val="0031121D"/>
    <w:rsid w:val="00317971"/>
    <w:rsid w:val="003237C1"/>
    <w:rsid w:val="00323864"/>
    <w:rsid w:val="0032394E"/>
    <w:rsid w:val="00324171"/>
    <w:rsid w:val="003248A5"/>
    <w:rsid w:val="00326B04"/>
    <w:rsid w:val="0032750D"/>
    <w:rsid w:val="00330780"/>
    <w:rsid w:val="003340A4"/>
    <w:rsid w:val="00344BE0"/>
    <w:rsid w:val="00353B25"/>
    <w:rsid w:val="00357A6B"/>
    <w:rsid w:val="0036410B"/>
    <w:rsid w:val="00364A85"/>
    <w:rsid w:val="003656C6"/>
    <w:rsid w:val="003661DD"/>
    <w:rsid w:val="00370259"/>
    <w:rsid w:val="00372FCB"/>
    <w:rsid w:val="00373DFE"/>
    <w:rsid w:val="00377B9C"/>
    <w:rsid w:val="00382215"/>
    <w:rsid w:val="003874DE"/>
    <w:rsid w:val="0039202C"/>
    <w:rsid w:val="003B25F8"/>
    <w:rsid w:val="003B7CBC"/>
    <w:rsid w:val="003C1917"/>
    <w:rsid w:val="003C5EB9"/>
    <w:rsid w:val="003C6D97"/>
    <w:rsid w:val="003E0705"/>
    <w:rsid w:val="003E31A0"/>
    <w:rsid w:val="003E390E"/>
    <w:rsid w:val="003E5783"/>
    <w:rsid w:val="003E6DDF"/>
    <w:rsid w:val="003E7472"/>
    <w:rsid w:val="003F1A50"/>
    <w:rsid w:val="003F448A"/>
    <w:rsid w:val="00410B8C"/>
    <w:rsid w:val="00412ED6"/>
    <w:rsid w:val="004142D5"/>
    <w:rsid w:val="00414345"/>
    <w:rsid w:val="004257B5"/>
    <w:rsid w:val="0042779F"/>
    <w:rsid w:val="004352A9"/>
    <w:rsid w:val="004401C6"/>
    <w:rsid w:val="00440349"/>
    <w:rsid w:val="00445AAA"/>
    <w:rsid w:val="00450AA5"/>
    <w:rsid w:val="0045463B"/>
    <w:rsid w:val="004562F6"/>
    <w:rsid w:val="00464085"/>
    <w:rsid w:val="004652D9"/>
    <w:rsid w:val="004656D8"/>
    <w:rsid w:val="00465E99"/>
    <w:rsid w:val="004664EF"/>
    <w:rsid w:val="00471DF6"/>
    <w:rsid w:val="00475A9A"/>
    <w:rsid w:val="004A3D4D"/>
    <w:rsid w:val="004A5A31"/>
    <w:rsid w:val="004A7426"/>
    <w:rsid w:val="004B2F2C"/>
    <w:rsid w:val="004C49C6"/>
    <w:rsid w:val="004D2338"/>
    <w:rsid w:val="004D3551"/>
    <w:rsid w:val="004D4A72"/>
    <w:rsid w:val="004D4F50"/>
    <w:rsid w:val="004D5710"/>
    <w:rsid w:val="004D5714"/>
    <w:rsid w:val="004D6F45"/>
    <w:rsid w:val="004D73AA"/>
    <w:rsid w:val="004E45EA"/>
    <w:rsid w:val="004E4F8A"/>
    <w:rsid w:val="004E5C89"/>
    <w:rsid w:val="004E6B1F"/>
    <w:rsid w:val="004E6C32"/>
    <w:rsid w:val="004E77FB"/>
    <w:rsid w:val="004E7904"/>
    <w:rsid w:val="004F3FE9"/>
    <w:rsid w:val="004F476B"/>
    <w:rsid w:val="00505974"/>
    <w:rsid w:val="005066CD"/>
    <w:rsid w:val="00512CDB"/>
    <w:rsid w:val="00514993"/>
    <w:rsid w:val="00515D1E"/>
    <w:rsid w:val="00534337"/>
    <w:rsid w:val="0053581A"/>
    <w:rsid w:val="00535845"/>
    <w:rsid w:val="005438AB"/>
    <w:rsid w:val="005461CF"/>
    <w:rsid w:val="0054733E"/>
    <w:rsid w:val="005521AE"/>
    <w:rsid w:val="0055349C"/>
    <w:rsid w:val="00553F40"/>
    <w:rsid w:val="005606D5"/>
    <w:rsid w:val="00574026"/>
    <w:rsid w:val="00575C8E"/>
    <w:rsid w:val="00582DBE"/>
    <w:rsid w:val="0059493F"/>
    <w:rsid w:val="005A0268"/>
    <w:rsid w:val="005A2391"/>
    <w:rsid w:val="005A2C8E"/>
    <w:rsid w:val="005A60B7"/>
    <w:rsid w:val="005A67E4"/>
    <w:rsid w:val="005C4019"/>
    <w:rsid w:val="005C75DE"/>
    <w:rsid w:val="005D7D14"/>
    <w:rsid w:val="005E5B4E"/>
    <w:rsid w:val="005F5FD7"/>
    <w:rsid w:val="005F70FA"/>
    <w:rsid w:val="005F79C7"/>
    <w:rsid w:val="005F7A7B"/>
    <w:rsid w:val="005F7E5E"/>
    <w:rsid w:val="00600A6D"/>
    <w:rsid w:val="0060648F"/>
    <w:rsid w:val="0061121F"/>
    <w:rsid w:val="0062250C"/>
    <w:rsid w:val="006231E1"/>
    <w:rsid w:val="006246E4"/>
    <w:rsid w:val="00627360"/>
    <w:rsid w:val="00627D1A"/>
    <w:rsid w:val="0063495E"/>
    <w:rsid w:val="00634C63"/>
    <w:rsid w:val="00637BAB"/>
    <w:rsid w:val="0064054E"/>
    <w:rsid w:val="00645FC7"/>
    <w:rsid w:val="00653980"/>
    <w:rsid w:val="00654F86"/>
    <w:rsid w:val="00656CFF"/>
    <w:rsid w:val="0066586D"/>
    <w:rsid w:val="006711A8"/>
    <w:rsid w:val="00674139"/>
    <w:rsid w:val="00681BC5"/>
    <w:rsid w:val="00691836"/>
    <w:rsid w:val="0069357B"/>
    <w:rsid w:val="00693DF2"/>
    <w:rsid w:val="00697B7C"/>
    <w:rsid w:val="006B0368"/>
    <w:rsid w:val="006B2E74"/>
    <w:rsid w:val="006B62B2"/>
    <w:rsid w:val="006B73F5"/>
    <w:rsid w:val="006B7539"/>
    <w:rsid w:val="006D2E40"/>
    <w:rsid w:val="006D37A8"/>
    <w:rsid w:val="006E1626"/>
    <w:rsid w:val="006E2487"/>
    <w:rsid w:val="006E36CF"/>
    <w:rsid w:val="006E4EE3"/>
    <w:rsid w:val="006E66EC"/>
    <w:rsid w:val="006F7485"/>
    <w:rsid w:val="00703FEA"/>
    <w:rsid w:val="0070415B"/>
    <w:rsid w:val="00711E28"/>
    <w:rsid w:val="00716398"/>
    <w:rsid w:val="00717A6D"/>
    <w:rsid w:val="007211DF"/>
    <w:rsid w:val="00723A2E"/>
    <w:rsid w:val="00724703"/>
    <w:rsid w:val="00735E9D"/>
    <w:rsid w:val="00737435"/>
    <w:rsid w:val="00741ABD"/>
    <w:rsid w:val="00746FC8"/>
    <w:rsid w:val="007501A2"/>
    <w:rsid w:val="00756B5E"/>
    <w:rsid w:val="007578BE"/>
    <w:rsid w:val="00763767"/>
    <w:rsid w:val="00763AFF"/>
    <w:rsid w:val="00770492"/>
    <w:rsid w:val="0077514E"/>
    <w:rsid w:val="007814FA"/>
    <w:rsid w:val="00783071"/>
    <w:rsid w:val="00786963"/>
    <w:rsid w:val="007919DE"/>
    <w:rsid w:val="00793451"/>
    <w:rsid w:val="00797AB4"/>
    <w:rsid w:val="007A0956"/>
    <w:rsid w:val="007A1037"/>
    <w:rsid w:val="007A18BB"/>
    <w:rsid w:val="007B71E6"/>
    <w:rsid w:val="007D00B8"/>
    <w:rsid w:val="007D00FB"/>
    <w:rsid w:val="007D1016"/>
    <w:rsid w:val="007D286A"/>
    <w:rsid w:val="007D4FE5"/>
    <w:rsid w:val="007E7966"/>
    <w:rsid w:val="007F23ED"/>
    <w:rsid w:val="007F6ABA"/>
    <w:rsid w:val="00824D83"/>
    <w:rsid w:val="00827CE1"/>
    <w:rsid w:val="0083080F"/>
    <w:rsid w:val="008358AA"/>
    <w:rsid w:val="00840C3F"/>
    <w:rsid w:val="008526D4"/>
    <w:rsid w:val="008571C3"/>
    <w:rsid w:val="00860B21"/>
    <w:rsid w:val="008651ED"/>
    <w:rsid w:val="00866A97"/>
    <w:rsid w:val="0087375C"/>
    <w:rsid w:val="00874B36"/>
    <w:rsid w:val="00874FF7"/>
    <w:rsid w:val="00875A59"/>
    <w:rsid w:val="00880272"/>
    <w:rsid w:val="008827C5"/>
    <w:rsid w:val="00885F5A"/>
    <w:rsid w:val="008869AB"/>
    <w:rsid w:val="00886BC0"/>
    <w:rsid w:val="00893981"/>
    <w:rsid w:val="0089558E"/>
    <w:rsid w:val="0089617F"/>
    <w:rsid w:val="008975A5"/>
    <w:rsid w:val="008A23F3"/>
    <w:rsid w:val="008A2F5B"/>
    <w:rsid w:val="008A3BA6"/>
    <w:rsid w:val="008A49E5"/>
    <w:rsid w:val="008A6225"/>
    <w:rsid w:val="008B5BD2"/>
    <w:rsid w:val="008C43D9"/>
    <w:rsid w:val="008C6173"/>
    <w:rsid w:val="008D17A5"/>
    <w:rsid w:val="008D6F62"/>
    <w:rsid w:val="008E1ACD"/>
    <w:rsid w:val="008E35DF"/>
    <w:rsid w:val="008F349F"/>
    <w:rsid w:val="008F5AE4"/>
    <w:rsid w:val="008F7A18"/>
    <w:rsid w:val="00913895"/>
    <w:rsid w:val="00913D77"/>
    <w:rsid w:val="00913E2A"/>
    <w:rsid w:val="009167A0"/>
    <w:rsid w:val="009200A2"/>
    <w:rsid w:val="00922403"/>
    <w:rsid w:val="009241DE"/>
    <w:rsid w:val="00924BB5"/>
    <w:rsid w:val="00932175"/>
    <w:rsid w:val="009329FB"/>
    <w:rsid w:val="00945F33"/>
    <w:rsid w:val="00947B0E"/>
    <w:rsid w:val="0095010B"/>
    <w:rsid w:val="00954DA9"/>
    <w:rsid w:val="00957244"/>
    <w:rsid w:val="00964125"/>
    <w:rsid w:val="009740E6"/>
    <w:rsid w:val="00974BD6"/>
    <w:rsid w:val="00983653"/>
    <w:rsid w:val="00983CFD"/>
    <w:rsid w:val="009932CA"/>
    <w:rsid w:val="009A2389"/>
    <w:rsid w:val="009A7654"/>
    <w:rsid w:val="009B4C14"/>
    <w:rsid w:val="009C02DA"/>
    <w:rsid w:val="009D302F"/>
    <w:rsid w:val="009E0606"/>
    <w:rsid w:val="009E1AC6"/>
    <w:rsid w:val="009E1B13"/>
    <w:rsid w:val="009E3B35"/>
    <w:rsid w:val="009E63EA"/>
    <w:rsid w:val="009E6785"/>
    <w:rsid w:val="009F050F"/>
    <w:rsid w:val="00A12295"/>
    <w:rsid w:val="00A13817"/>
    <w:rsid w:val="00A15837"/>
    <w:rsid w:val="00A3147A"/>
    <w:rsid w:val="00A31E9B"/>
    <w:rsid w:val="00A32E68"/>
    <w:rsid w:val="00A333DC"/>
    <w:rsid w:val="00A336C1"/>
    <w:rsid w:val="00A34D09"/>
    <w:rsid w:val="00A400A9"/>
    <w:rsid w:val="00A45A55"/>
    <w:rsid w:val="00A508F2"/>
    <w:rsid w:val="00A53D31"/>
    <w:rsid w:val="00A55A0C"/>
    <w:rsid w:val="00A73F8A"/>
    <w:rsid w:val="00A76032"/>
    <w:rsid w:val="00A772E6"/>
    <w:rsid w:val="00A8099D"/>
    <w:rsid w:val="00A81D62"/>
    <w:rsid w:val="00A84922"/>
    <w:rsid w:val="00A90C04"/>
    <w:rsid w:val="00A93703"/>
    <w:rsid w:val="00AA03EA"/>
    <w:rsid w:val="00AA362F"/>
    <w:rsid w:val="00AA441A"/>
    <w:rsid w:val="00AA7456"/>
    <w:rsid w:val="00AB305E"/>
    <w:rsid w:val="00AC2078"/>
    <w:rsid w:val="00AC3F0E"/>
    <w:rsid w:val="00AD263A"/>
    <w:rsid w:val="00AD46C4"/>
    <w:rsid w:val="00AD54E0"/>
    <w:rsid w:val="00AD7EAB"/>
    <w:rsid w:val="00AF3B26"/>
    <w:rsid w:val="00AF6CAA"/>
    <w:rsid w:val="00B00623"/>
    <w:rsid w:val="00B00632"/>
    <w:rsid w:val="00B02B3F"/>
    <w:rsid w:val="00B06810"/>
    <w:rsid w:val="00B133EF"/>
    <w:rsid w:val="00B14C29"/>
    <w:rsid w:val="00B170E8"/>
    <w:rsid w:val="00B30090"/>
    <w:rsid w:val="00B32641"/>
    <w:rsid w:val="00B349F3"/>
    <w:rsid w:val="00B3769E"/>
    <w:rsid w:val="00B40D66"/>
    <w:rsid w:val="00B441BA"/>
    <w:rsid w:val="00B46C8E"/>
    <w:rsid w:val="00B63531"/>
    <w:rsid w:val="00B67871"/>
    <w:rsid w:val="00B7008A"/>
    <w:rsid w:val="00B70EAE"/>
    <w:rsid w:val="00B717B3"/>
    <w:rsid w:val="00B72C8A"/>
    <w:rsid w:val="00B83C53"/>
    <w:rsid w:val="00B85AD0"/>
    <w:rsid w:val="00B865AB"/>
    <w:rsid w:val="00B87C5F"/>
    <w:rsid w:val="00BA2047"/>
    <w:rsid w:val="00BA25FB"/>
    <w:rsid w:val="00BB7656"/>
    <w:rsid w:val="00BC2C96"/>
    <w:rsid w:val="00BC555C"/>
    <w:rsid w:val="00BD6E39"/>
    <w:rsid w:val="00BE3F55"/>
    <w:rsid w:val="00BF091C"/>
    <w:rsid w:val="00BF344C"/>
    <w:rsid w:val="00BF4143"/>
    <w:rsid w:val="00C01B5D"/>
    <w:rsid w:val="00C22CE1"/>
    <w:rsid w:val="00C258E4"/>
    <w:rsid w:val="00C272B7"/>
    <w:rsid w:val="00C2773C"/>
    <w:rsid w:val="00C327B5"/>
    <w:rsid w:val="00C32EA2"/>
    <w:rsid w:val="00C406AB"/>
    <w:rsid w:val="00C461BF"/>
    <w:rsid w:val="00C54322"/>
    <w:rsid w:val="00C72F0B"/>
    <w:rsid w:val="00C77257"/>
    <w:rsid w:val="00C77EC9"/>
    <w:rsid w:val="00C800F1"/>
    <w:rsid w:val="00C865D8"/>
    <w:rsid w:val="00C9060E"/>
    <w:rsid w:val="00C92A4C"/>
    <w:rsid w:val="00C96371"/>
    <w:rsid w:val="00CA2FDC"/>
    <w:rsid w:val="00CA3BBA"/>
    <w:rsid w:val="00CA5B68"/>
    <w:rsid w:val="00CA787F"/>
    <w:rsid w:val="00CB7986"/>
    <w:rsid w:val="00CC0602"/>
    <w:rsid w:val="00CC39A6"/>
    <w:rsid w:val="00CC4F0E"/>
    <w:rsid w:val="00CC71C5"/>
    <w:rsid w:val="00CD218D"/>
    <w:rsid w:val="00CD6718"/>
    <w:rsid w:val="00CD6850"/>
    <w:rsid w:val="00CE67E8"/>
    <w:rsid w:val="00CE79B5"/>
    <w:rsid w:val="00CF1EE6"/>
    <w:rsid w:val="00CF6193"/>
    <w:rsid w:val="00D00661"/>
    <w:rsid w:val="00D03BCE"/>
    <w:rsid w:val="00D04785"/>
    <w:rsid w:val="00D32C7D"/>
    <w:rsid w:val="00D34588"/>
    <w:rsid w:val="00D3478E"/>
    <w:rsid w:val="00D373DB"/>
    <w:rsid w:val="00D40836"/>
    <w:rsid w:val="00D42FD2"/>
    <w:rsid w:val="00D46BF1"/>
    <w:rsid w:val="00D50E52"/>
    <w:rsid w:val="00D5446B"/>
    <w:rsid w:val="00D54C2F"/>
    <w:rsid w:val="00D6067E"/>
    <w:rsid w:val="00D64953"/>
    <w:rsid w:val="00D6526A"/>
    <w:rsid w:val="00D71944"/>
    <w:rsid w:val="00D747C1"/>
    <w:rsid w:val="00D85E2C"/>
    <w:rsid w:val="00D87572"/>
    <w:rsid w:val="00D9208B"/>
    <w:rsid w:val="00D93B21"/>
    <w:rsid w:val="00D97DCD"/>
    <w:rsid w:val="00DA6EE5"/>
    <w:rsid w:val="00DC1224"/>
    <w:rsid w:val="00DC31D7"/>
    <w:rsid w:val="00DC3958"/>
    <w:rsid w:val="00DC6F6F"/>
    <w:rsid w:val="00DD689F"/>
    <w:rsid w:val="00DE14CA"/>
    <w:rsid w:val="00DE4C7A"/>
    <w:rsid w:val="00DF200D"/>
    <w:rsid w:val="00DF6036"/>
    <w:rsid w:val="00DF6BC3"/>
    <w:rsid w:val="00E03C4F"/>
    <w:rsid w:val="00E10F42"/>
    <w:rsid w:val="00E12018"/>
    <w:rsid w:val="00E15DC0"/>
    <w:rsid w:val="00E17A6B"/>
    <w:rsid w:val="00E21F6A"/>
    <w:rsid w:val="00E30B22"/>
    <w:rsid w:val="00E34E43"/>
    <w:rsid w:val="00E3554B"/>
    <w:rsid w:val="00E3794B"/>
    <w:rsid w:val="00E3798A"/>
    <w:rsid w:val="00E42339"/>
    <w:rsid w:val="00E460F3"/>
    <w:rsid w:val="00E50177"/>
    <w:rsid w:val="00E5027B"/>
    <w:rsid w:val="00E5626A"/>
    <w:rsid w:val="00E63A91"/>
    <w:rsid w:val="00E63D57"/>
    <w:rsid w:val="00E648B9"/>
    <w:rsid w:val="00E64D6C"/>
    <w:rsid w:val="00E71CBC"/>
    <w:rsid w:val="00E74E40"/>
    <w:rsid w:val="00E772E5"/>
    <w:rsid w:val="00E82585"/>
    <w:rsid w:val="00E86284"/>
    <w:rsid w:val="00E86CCA"/>
    <w:rsid w:val="00EA0ABD"/>
    <w:rsid w:val="00EA46E7"/>
    <w:rsid w:val="00EB096D"/>
    <w:rsid w:val="00EB2A77"/>
    <w:rsid w:val="00EB3C2A"/>
    <w:rsid w:val="00EB65FD"/>
    <w:rsid w:val="00EC2C40"/>
    <w:rsid w:val="00EC2FE7"/>
    <w:rsid w:val="00EC3E4C"/>
    <w:rsid w:val="00EC4C10"/>
    <w:rsid w:val="00ED1545"/>
    <w:rsid w:val="00EE3B00"/>
    <w:rsid w:val="00EE6353"/>
    <w:rsid w:val="00EE736A"/>
    <w:rsid w:val="00EF1962"/>
    <w:rsid w:val="00EF226B"/>
    <w:rsid w:val="00F00937"/>
    <w:rsid w:val="00F01C37"/>
    <w:rsid w:val="00F02D5D"/>
    <w:rsid w:val="00F037B8"/>
    <w:rsid w:val="00F10A3A"/>
    <w:rsid w:val="00F11EF9"/>
    <w:rsid w:val="00F22399"/>
    <w:rsid w:val="00F315C9"/>
    <w:rsid w:val="00F3209B"/>
    <w:rsid w:val="00F35720"/>
    <w:rsid w:val="00F40968"/>
    <w:rsid w:val="00F42E31"/>
    <w:rsid w:val="00F4337A"/>
    <w:rsid w:val="00F51E5E"/>
    <w:rsid w:val="00F64B32"/>
    <w:rsid w:val="00F70158"/>
    <w:rsid w:val="00F70C4B"/>
    <w:rsid w:val="00F7138B"/>
    <w:rsid w:val="00F7152B"/>
    <w:rsid w:val="00F74C7D"/>
    <w:rsid w:val="00F8043B"/>
    <w:rsid w:val="00F808C0"/>
    <w:rsid w:val="00F83712"/>
    <w:rsid w:val="00F85CA3"/>
    <w:rsid w:val="00F875F3"/>
    <w:rsid w:val="00F878D1"/>
    <w:rsid w:val="00FA48A4"/>
    <w:rsid w:val="00FA672D"/>
    <w:rsid w:val="00FA7BF4"/>
    <w:rsid w:val="00FB3ED7"/>
    <w:rsid w:val="00FB7A1E"/>
    <w:rsid w:val="00FC03A2"/>
    <w:rsid w:val="00FC12F1"/>
    <w:rsid w:val="00FC2A20"/>
    <w:rsid w:val="00FC5DD1"/>
    <w:rsid w:val="00FC7F64"/>
    <w:rsid w:val="00FD0D2C"/>
    <w:rsid w:val="00FD44E8"/>
    <w:rsid w:val="00FD7200"/>
    <w:rsid w:val="00FE2FC4"/>
    <w:rsid w:val="00FE5F30"/>
    <w:rsid w:val="00FE6ABD"/>
    <w:rsid w:val="00FF05DD"/>
    <w:rsid w:val="00FF0E92"/>
    <w:rsid w:val="00FF1CC4"/>
    <w:rsid w:val="00FF689F"/>
    <w:rsid w:val="0E17AF21"/>
    <w:rsid w:val="0FBE1935"/>
    <w:rsid w:val="441F2E7A"/>
    <w:rsid w:val="63DEBEFC"/>
    <w:rsid w:val="77A3205C"/>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FC347B"/>
  <w15:chartTrackingRefBased/>
  <w15:docId w15:val="{A0A4B572-6903-4D61-8AE6-91E26C5F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067E"/>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AC2078"/>
    <w:pPr>
      <w:keepNext/>
      <w:keepLines/>
      <w:spacing w:before="160" w:after="180" w:line="276" w:lineRule="atLeast"/>
      <w:jc w:val="both"/>
      <w:outlineLvl w:val="2"/>
    </w:pPr>
    <w:rPr>
      <w:rFonts w:ascii="ArAal" w:hAnsi="ArAal" w:cs="ArAal"/>
      <w:sz w:val="18"/>
      <w:szCs w:val="20"/>
      <w:lang w:eastAsia="es-MX"/>
    </w:rPr>
  </w:style>
  <w:style w:type="paragraph" w:styleId="Ttulo4">
    <w:name w:val="heading 4"/>
    <w:basedOn w:val="Normal"/>
    <w:next w:val="Normal"/>
    <w:link w:val="Ttulo4Car"/>
    <w:qFormat/>
    <w:rsid w:val="00AC2078"/>
    <w:pPr>
      <w:keepNext/>
      <w:keepLines/>
      <w:spacing w:before="160" w:after="180" w:line="276" w:lineRule="atLeast"/>
      <w:jc w:val="both"/>
      <w:outlineLvl w:val="3"/>
    </w:pPr>
    <w:rPr>
      <w:rFonts w:ascii="ArAal" w:hAnsi="ArAal" w:cs="ArAal"/>
      <w:sz w:val="18"/>
      <w:szCs w:val="20"/>
      <w:lang w:eastAsia="es-MX"/>
    </w:rPr>
  </w:style>
  <w:style w:type="paragraph" w:styleId="Ttulo5">
    <w:name w:val="heading 5"/>
    <w:basedOn w:val="Normal"/>
    <w:next w:val="Normal"/>
    <w:link w:val="Ttulo5Car"/>
    <w:qFormat/>
    <w:rsid w:val="00AC2078"/>
    <w:pPr>
      <w:keepNext/>
      <w:keepLines/>
      <w:spacing w:before="160" w:after="180" w:line="276" w:lineRule="atLeast"/>
      <w:jc w:val="both"/>
      <w:outlineLvl w:val="4"/>
    </w:pPr>
    <w:rPr>
      <w:rFonts w:ascii="ArAal" w:hAnsi="ArAal" w:cs="ArAal"/>
      <w:sz w:val="18"/>
      <w:szCs w:val="20"/>
      <w:lang w:eastAsia="es-MX"/>
    </w:rPr>
  </w:style>
  <w:style w:type="paragraph" w:styleId="Ttulo6">
    <w:name w:val="heading 6"/>
    <w:basedOn w:val="Normal"/>
    <w:next w:val="Normal"/>
    <w:link w:val="Ttulo6Car"/>
    <w:qFormat/>
    <w:rsid w:val="00AC2078"/>
    <w:pPr>
      <w:keepNext/>
      <w:keepLines/>
      <w:spacing w:before="160" w:after="180" w:line="276" w:lineRule="atLeast"/>
      <w:jc w:val="both"/>
      <w:outlineLvl w:val="5"/>
    </w:pPr>
    <w:rPr>
      <w:rFonts w:ascii="ArAal" w:hAnsi="ArAal" w:cs="ArAal"/>
      <w:sz w:val="18"/>
      <w:szCs w:val="20"/>
      <w:lang w:eastAsia="es-MX"/>
    </w:rPr>
  </w:style>
  <w:style w:type="paragraph" w:styleId="Ttulo8">
    <w:name w:val="heading 8"/>
    <w:basedOn w:val="Normal"/>
    <w:next w:val="Normal"/>
    <w:link w:val="Ttulo8Car"/>
    <w:qFormat/>
    <w:rsid w:val="00AC2078"/>
    <w:pPr>
      <w:keepNext/>
      <w:ind w:left="1413"/>
      <w:jc w:val="both"/>
      <w:outlineLvl w:val="7"/>
    </w:pPr>
    <w:rPr>
      <w:rFonts w:ascii="ArAal" w:hAnsi="ArAal" w:cs="ArAal"/>
      <w:i/>
      <w:szCs w:val="20"/>
      <w:u w:val="single"/>
      <w:lang w:eastAsia="es-MX"/>
    </w:rPr>
  </w:style>
  <w:style w:type="paragraph" w:styleId="Ttulo9">
    <w:name w:val="heading 9"/>
    <w:basedOn w:val="Normal"/>
    <w:next w:val="Normal"/>
    <w:link w:val="Ttulo9Car"/>
    <w:qFormat/>
    <w:rsid w:val="00AC2078"/>
    <w:pPr>
      <w:keepNext/>
      <w:outlineLvl w:val="8"/>
    </w:pPr>
    <w:rPr>
      <w:rFonts w:ascii="TiAes New Roman" w:hAnsi="TiAes New Roman" w:cs="TiAes New Roman"/>
      <w:b/>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AC2078"/>
    <w:rPr>
      <w:rFonts w:ascii="ArAal" w:hAnsi="ArAal" w:cs="ArAal"/>
      <w:sz w:val="18"/>
    </w:rPr>
  </w:style>
  <w:style w:type="character" w:customStyle="1" w:styleId="Ttulo4Car">
    <w:name w:val="Título 4 Car"/>
    <w:link w:val="Ttulo4"/>
    <w:rsid w:val="00AC2078"/>
    <w:rPr>
      <w:rFonts w:ascii="ArAal" w:hAnsi="ArAal" w:cs="ArAal"/>
      <w:sz w:val="18"/>
    </w:rPr>
  </w:style>
  <w:style w:type="character" w:customStyle="1" w:styleId="Ttulo5Car">
    <w:name w:val="Título 5 Car"/>
    <w:link w:val="Ttulo5"/>
    <w:rsid w:val="00AC2078"/>
    <w:rPr>
      <w:rFonts w:ascii="ArAal" w:hAnsi="ArAal" w:cs="ArAal"/>
      <w:sz w:val="18"/>
    </w:rPr>
  </w:style>
  <w:style w:type="character" w:customStyle="1" w:styleId="Ttulo6Car">
    <w:name w:val="Título 6 Car"/>
    <w:link w:val="Ttulo6"/>
    <w:rsid w:val="00AC2078"/>
    <w:rPr>
      <w:rFonts w:ascii="ArAal" w:hAnsi="ArAal" w:cs="ArAal"/>
      <w:sz w:val="18"/>
    </w:rPr>
  </w:style>
  <w:style w:type="character" w:customStyle="1" w:styleId="Ttulo8Car">
    <w:name w:val="Título 8 Car"/>
    <w:link w:val="Ttulo8"/>
    <w:rsid w:val="00AC2078"/>
    <w:rPr>
      <w:rFonts w:ascii="ArAal" w:hAnsi="ArAal" w:cs="ArAal"/>
      <w:i/>
      <w:sz w:val="24"/>
      <w:u w:val="single"/>
    </w:rPr>
  </w:style>
  <w:style w:type="character" w:customStyle="1" w:styleId="Ttulo9Car">
    <w:name w:val="Título 9 Car"/>
    <w:link w:val="Ttulo9"/>
    <w:rsid w:val="00AC2078"/>
    <w:rPr>
      <w:rFonts w:ascii="TiAes New Roman" w:hAnsi="TiAes New Roman" w:cs="TiAes New Roman"/>
      <w:b/>
      <w:sz w:val="24"/>
    </w:rPr>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character" w:customStyle="1" w:styleId="TextoCar">
    <w:name w:val="Texto Car"/>
    <w:link w:val="Texto"/>
    <w:locked/>
    <w:rsid w:val="003E5783"/>
    <w:rPr>
      <w:rFonts w:ascii="Arial" w:hAnsi="Arial" w:cs="Arial"/>
      <w:sz w:val="18"/>
      <w:lang w:val="es-ES" w:eastAsia="es-ES" w:bidi="ar-SA"/>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3E5783"/>
    <w:rPr>
      <w:rFonts w:ascii="Arial" w:hAnsi="Arial" w:cs="Arial"/>
      <w:sz w:val="18"/>
      <w:szCs w:val="18"/>
      <w:lang w:val="es-ES" w:eastAsia="es-ES" w:bidi="ar-SA"/>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character" w:customStyle="1" w:styleId="ANOTACIONCar">
    <w:name w:val="ANOTACION Car"/>
    <w:link w:val="ANOTACION"/>
    <w:locked/>
    <w:rsid w:val="003E5783"/>
    <w:rPr>
      <w:b/>
      <w:sz w:val="18"/>
      <w:lang w:val="es-ES_tradnl" w:eastAsia="es-ES" w:bidi="ar-SA"/>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character" w:customStyle="1" w:styleId="EncabezadoCar">
    <w:name w:val="Encabezado Car"/>
    <w:link w:val="Encabezado"/>
    <w:rsid w:val="00874B36"/>
    <w:rPr>
      <w:sz w:val="24"/>
      <w:szCs w:val="24"/>
      <w:lang w:eastAsia="es-ES"/>
    </w:r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character" w:customStyle="1" w:styleId="TextocomentarioCar">
    <w:name w:val="Texto comentario Car"/>
    <w:link w:val="Textocomentario"/>
    <w:rsid w:val="00AC2078"/>
    <w:rPr>
      <w:rFonts w:ascii="CaAibri" w:hAnsi="CaAibri" w:cs="CaAibri"/>
    </w:rPr>
  </w:style>
  <w:style w:type="paragraph" w:styleId="Textocomentario">
    <w:name w:val="annotation text"/>
    <w:basedOn w:val="Normal"/>
    <w:link w:val="TextocomentarioCar"/>
    <w:rsid w:val="00AC2078"/>
    <w:pPr>
      <w:spacing w:after="160"/>
    </w:pPr>
    <w:rPr>
      <w:rFonts w:ascii="CaAibri" w:hAnsi="CaAibri" w:cs="CaAibri"/>
      <w:sz w:val="20"/>
      <w:szCs w:val="20"/>
      <w:lang w:eastAsia="es-MX"/>
    </w:rPr>
  </w:style>
  <w:style w:type="character" w:customStyle="1" w:styleId="TextonotapieCar">
    <w:name w:val="Texto nota pie Car"/>
    <w:link w:val="Textonotapie"/>
    <w:rsid w:val="00AC2078"/>
    <w:rPr>
      <w:rFonts w:ascii="ArAal" w:hAnsi="ArAal" w:cs="ArAal"/>
    </w:rPr>
  </w:style>
  <w:style w:type="paragraph" w:styleId="Textonotapie">
    <w:name w:val="footnote text"/>
    <w:basedOn w:val="Normal"/>
    <w:link w:val="TextonotapieCar"/>
    <w:rsid w:val="00AC2078"/>
    <w:pPr>
      <w:jc w:val="both"/>
    </w:pPr>
    <w:rPr>
      <w:rFonts w:ascii="ArAal" w:hAnsi="ArAal" w:cs="ArAal"/>
      <w:sz w:val="20"/>
      <w:szCs w:val="20"/>
      <w:lang w:eastAsia="es-MX"/>
    </w:rPr>
  </w:style>
  <w:style w:type="character" w:customStyle="1" w:styleId="SubttuloCar">
    <w:name w:val="Subtítulo Car"/>
    <w:link w:val="Subttulo"/>
    <w:rsid w:val="00AC2078"/>
    <w:rPr>
      <w:rFonts w:ascii="ArAal" w:hAnsi="ArAal" w:cs="ArAal"/>
      <w:b/>
      <w:lang w:val="es-ES_tradnl"/>
    </w:rPr>
  </w:style>
  <w:style w:type="paragraph" w:styleId="Subttulo">
    <w:name w:val="Subtitle"/>
    <w:basedOn w:val="Normal"/>
    <w:link w:val="SubttuloCar"/>
    <w:qFormat/>
    <w:rsid w:val="00AC2078"/>
    <w:pPr>
      <w:jc w:val="center"/>
    </w:pPr>
    <w:rPr>
      <w:rFonts w:ascii="ArAal" w:hAnsi="ArAal" w:cs="ArAal"/>
      <w:b/>
      <w:sz w:val="20"/>
      <w:szCs w:val="20"/>
      <w:lang w:val="es-ES_tradnl" w:eastAsia="es-MX"/>
    </w:rPr>
  </w:style>
  <w:style w:type="table" w:styleId="Tablaconcuadrcula">
    <w:name w:val="Table Grid"/>
    <w:basedOn w:val="Tablanormal"/>
    <w:uiPriority w:val="39"/>
    <w:rsid w:val="00C22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ario">
    <w:name w:val="Sumario"/>
    <w:basedOn w:val="Normal"/>
    <w:rsid w:val="000964A0"/>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0964A0"/>
    <w:pPr>
      <w:tabs>
        <w:tab w:val="right" w:leader="dot" w:pos="8100"/>
        <w:tab w:val="right" w:pos="8640"/>
      </w:tabs>
      <w:spacing w:line="334" w:lineRule="exact"/>
      <w:ind w:left="274" w:right="749"/>
      <w:jc w:val="both"/>
    </w:pPr>
    <w:rPr>
      <w:b/>
      <w:sz w:val="20"/>
      <w:szCs w:val="20"/>
      <w:u w:val="single"/>
      <w:lang w:val="es-ES_tradnl"/>
    </w:rPr>
  </w:style>
  <w:style w:type="character" w:styleId="Refdecomentario">
    <w:name w:val="annotation reference"/>
    <w:rsid w:val="00654F86"/>
    <w:rPr>
      <w:sz w:val="16"/>
      <w:szCs w:val="16"/>
    </w:rPr>
  </w:style>
  <w:style w:type="paragraph" w:styleId="Asuntodelcomentario">
    <w:name w:val="annotation subject"/>
    <w:basedOn w:val="Textocomentario"/>
    <w:next w:val="Textocomentario"/>
    <w:link w:val="AsuntodelcomentarioCar"/>
    <w:rsid w:val="00654F86"/>
    <w:pPr>
      <w:spacing w:after="0"/>
    </w:pPr>
    <w:rPr>
      <w:rFonts w:ascii="Times New Roman" w:hAnsi="Times New Roman" w:cs="Times New Roman"/>
      <w:b/>
      <w:bCs/>
      <w:lang w:eastAsia="es-ES"/>
    </w:rPr>
  </w:style>
  <w:style w:type="character" w:customStyle="1" w:styleId="AsuntodelcomentarioCar">
    <w:name w:val="Asunto del comentario Car"/>
    <w:link w:val="Asuntodelcomentario"/>
    <w:rsid w:val="00654F86"/>
    <w:rPr>
      <w:rFonts w:ascii="CaAibri" w:hAnsi="CaAibri" w:cs="CaAibri"/>
      <w:b/>
      <w:bCs/>
      <w:lang w:eastAsia="es-ES"/>
    </w:rPr>
  </w:style>
  <w:style w:type="paragraph" w:customStyle="1" w:styleId="Default">
    <w:name w:val="Default"/>
    <w:rsid w:val="00324171"/>
    <w:pPr>
      <w:autoSpaceDE w:val="0"/>
      <w:autoSpaceDN w:val="0"/>
      <w:adjustRightInd w:val="0"/>
    </w:pPr>
    <w:rPr>
      <w:rFonts w:ascii="Arial" w:hAnsi="Arial" w:cs="Arial"/>
      <w:color w:val="000000"/>
      <w:sz w:val="24"/>
      <w:szCs w:val="24"/>
      <w:lang w:eastAsia="es-MX"/>
    </w:rPr>
  </w:style>
  <w:style w:type="paragraph" w:styleId="Textodeglobo">
    <w:name w:val="Balloon Text"/>
    <w:basedOn w:val="Normal"/>
    <w:link w:val="TextodegloboCar"/>
    <w:rsid w:val="00BF344C"/>
    <w:rPr>
      <w:rFonts w:ascii="Segoe UI" w:hAnsi="Segoe UI" w:cs="Segoe UI"/>
      <w:sz w:val="18"/>
      <w:szCs w:val="18"/>
    </w:rPr>
  </w:style>
  <w:style w:type="character" w:customStyle="1" w:styleId="TextodegloboCar">
    <w:name w:val="Texto de globo Car"/>
    <w:basedOn w:val="Fuentedeprrafopredeter"/>
    <w:link w:val="Textodeglobo"/>
    <w:rsid w:val="00BF344C"/>
    <w:rPr>
      <w:rFonts w:ascii="Segoe UI" w:hAnsi="Segoe UI" w:cs="Segoe UI"/>
      <w:sz w:val="18"/>
      <w:szCs w:val="18"/>
      <w:lang w:eastAsia="es-ES"/>
    </w:rPr>
  </w:style>
  <w:style w:type="paragraph" w:styleId="Prrafodelista">
    <w:name w:val="List Paragraph"/>
    <w:basedOn w:val="Normal"/>
    <w:uiPriority w:val="1"/>
    <w:qFormat/>
    <w:pPr>
      <w:ind w:left="720"/>
      <w:contextualSpacing/>
    </w:pPr>
  </w:style>
  <w:style w:type="paragraph" w:styleId="NormalWeb">
    <w:name w:val="Normal (Web)"/>
    <w:basedOn w:val="Normal"/>
    <w:uiPriority w:val="99"/>
    <w:unhideWhenUsed/>
    <w:rsid w:val="00E17A6B"/>
    <w:pPr>
      <w:spacing w:after="150"/>
    </w:pPr>
    <w:rPr>
      <w:lang w:eastAsia="es-MX"/>
    </w:rPr>
  </w:style>
  <w:style w:type="paragraph" w:styleId="Textoindependiente">
    <w:name w:val="Body Text"/>
    <w:basedOn w:val="Normal"/>
    <w:link w:val="TextoindependienteCar"/>
    <w:uiPriority w:val="99"/>
    <w:unhideWhenUsed/>
    <w:rsid w:val="00E17A6B"/>
    <w:pPr>
      <w:spacing w:after="120" w:line="259"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rsid w:val="00E17A6B"/>
    <w:rPr>
      <w:rFonts w:asciiTheme="minorHAnsi" w:eastAsiaTheme="minorHAnsi" w:hAnsiTheme="minorHAnsi" w:cstheme="minorBidi"/>
      <w:sz w:val="22"/>
      <w:szCs w:val="22"/>
      <w:lang w:eastAsia="en-US"/>
    </w:rPr>
  </w:style>
  <w:style w:type="table" w:customStyle="1" w:styleId="TableNormal">
    <w:name w:val="Table Normal"/>
    <w:uiPriority w:val="2"/>
    <w:semiHidden/>
    <w:unhideWhenUsed/>
    <w:qFormat/>
    <w:rsid w:val="000065B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065BD"/>
    <w:pPr>
      <w:widowControl w:val="0"/>
      <w:autoSpaceDE w:val="0"/>
      <w:autoSpaceDN w:val="0"/>
    </w:pPr>
    <w:rPr>
      <w:rFonts w:ascii="Century Gothic" w:eastAsia="Century Gothic" w:hAnsi="Century Gothic" w:cs="Century Gothic"/>
      <w:sz w:val="22"/>
      <w:szCs w:val="22"/>
      <w:lang w:val="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458119">
      <w:bodyDiv w:val="1"/>
      <w:marLeft w:val="0"/>
      <w:marRight w:val="0"/>
      <w:marTop w:val="0"/>
      <w:marBottom w:val="0"/>
      <w:divBdr>
        <w:top w:val="none" w:sz="0" w:space="0" w:color="auto"/>
        <w:left w:val="none" w:sz="0" w:space="0" w:color="auto"/>
        <w:bottom w:val="none" w:sz="0" w:space="0" w:color="auto"/>
        <w:right w:val="none" w:sz="0" w:space="0" w:color="auto"/>
      </w:divBdr>
    </w:div>
    <w:div w:id="334773789">
      <w:bodyDiv w:val="1"/>
      <w:marLeft w:val="0"/>
      <w:marRight w:val="0"/>
      <w:marTop w:val="0"/>
      <w:marBottom w:val="0"/>
      <w:divBdr>
        <w:top w:val="none" w:sz="0" w:space="0" w:color="auto"/>
        <w:left w:val="none" w:sz="0" w:space="0" w:color="auto"/>
        <w:bottom w:val="none" w:sz="0" w:space="0" w:color="auto"/>
        <w:right w:val="none" w:sz="0" w:space="0" w:color="auto"/>
      </w:divBdr>
    </w:div>
    <w:div w:id="624429344">
      <w:bodyDiv w:val="1"/>
      <w:marLeft w:val="0"/>
      <w:marRight w:val="0"/>
      <w:marTop w:val="0"/>
      <w:marBottom w:val="0"/>
      <w:divBdr>
        <w:top w:val="none" w:sz="0" w:space="0" w:color="auto"/>
        <w:left w:val="none" w:sz="0" w:space="0" w:color="auto"/>
        <w:bottom w:val="none" w:sz="0" w:space="0" w:color="auto"/>
        <w:right w:val="none" w:sz="0" w:space="0" w:color="auto"/>
      </w:divBdr>
    </w:div>
    <w:div w:id="917909987">
      <w:bodyDiv w:val="1"/>
      <w:marLeft w:val="0"/>
      <w:marRight w:val="0"/>
      <w:marTop w:val="0"/>
      <w:marBottom w:val="0"/>
      <w:divBdr>
        <w:top w:val="none" w:sz="0" w:space="0" w:color="auto"/>
        <w:left w:val="none" w:sz="0" w:space="0" w:color="auto"/>
        <w:bottom w:val="none" w:sz="0" w:space="0" w:color="auto"/>
        <w:right w:val="none" w:sz="0" w:space="0" w:color="auto"/>
      </w:divBdr>
    </w:div>
    <w:div w:id="1534615841">
      <w:bodyDiv w:val="1"/>
      <w:marLeft w:val="0"/>
      <w:marRight w:val="0"/>
      <w:marTop w:val="0"/>
      <w:marBottom w:val="0"/>
      <w:divBdr>
        <w:top w:val="none" w:sz="0" w:space="0" w:color="auto"/>
        <w:left w:val="none" w:sz="0" w:space="0" w:color="auto"/>
        <w:bottom w:val="none" w:sz="0" w:space="0" w:color="auto"/>
        <w:right w:val="none" w:sz="0" w:space="0" w:color="auto"/>
      </w:divBdr>
    </w:div>
    <w:div w:id="1720937550">
      <w:bodyDiv w:val="1"/>
      <w:marLeft w:val="0"/>
      <w:marRight w:val="0"/>
      <w:marTop w:val="0"/>
      <w:marBottom w:val="0"/>
      <w:divBdr>
        <w:top w:val="none" w:sz="0" w:space="0" w:color="auto"/>
        <w:left w:val="none" w:sz="0" w:space="0" w:color="auto"/>
        <w:bottom w:val="none" w:sz="0" w:space="0" w:color="auto"/>
        <w:right w:val="none" w:sz="0" w:space="0" w:color="auto"/>
      </w:divBdr>
    </w:div>
    <w:div w:id="1929656727">
      <w:bodyDiv w:val="1"/>
      <w:marLeft w:val="0"/>
      <w:marRight w:val="0"/>
      <w:marTop w:val="0"/>
      <w:marBottom w:val="0"/>
      <w:divBdr>
        <w:top w:val="none" w:sz="0" w:space="0" w:color="auto"/>
        <w:left w:val="none" w:sz="0" w:space="0" w:color="auto"/>
        <w:bottom w:val="none" w:sz="0" w:space="0" w:color="auto"/>
        <w:right w:val="none" w:sz="0" w:space="0" w:color="auto"/>
      </w:divBdr>
    </w:div>
    <w:div w:id="2112625643">
      <w:bodyDiv w:val="1"/>
      <w:marLeft w:val="0"/>
      <w:marRight w:val="0"/>
      <w:marTop w:val="0"/>
      <w:marBottom w:val="0"/>
      <w:divBdr>
        <w:top w:val="none" w:sz="0" w:space="0" w:color="auto"/>
        <w:left w:val="none" w:sz="0" w:space="0" w:color="auto"/>
        <w:bottom w:val="none" w:sz="0" w:space="0" w:color="auto"/>
        <w:right w:val="none" w:sz="0" w:space="0" w:color="auto"/>
      </w:divBdr>
      <w:divsChild>
        <w:div w:id="2023362847">
          <w:marLeft w:val="0"/>
          <w:marRight w:val="0"/>
          <w:marTop w:val="0"/>
          <w:marBottom w:val="101"/>
          <w:divBdr>
            <w:top w:val="none" w:sz="0" w:space="0" w:color="auto"/>
            <w:left w:val="none" w:sz="0" w:space="0" w:color="auto"/>
            <w:bottom w:val="none" w:sz="0" w:space="0" w:color="auto"/>
            <w:right w:val="none" w:sz="0" w:space="0" w:color="auto"/>
          </w:divBdr>
        </w:div>
        <w:div w:id="1497918259">
          <w:marLeft w:val="0"/>
          <w:marRight w:val="0"/>
          <w:marTop w:val="0"/>
          <w:marBottom w:val="101"/>
          <w:divBdr>
            <w:top w:val="none" w:sz="0" w:space="0" w:color="auto"/>
            <w:left w:val="none" w:sz="0" w:space="0" w:color="auto"/>
            <w:bottom w:val="none" w:sz="0" w:space="0" w:color="auto"/>
            <w:right w:val="none" w:sz="0" w:space="0" w:color="auto"/>
          </w:divBdr>
        </w:div>
        <w:div w:id="553347421">
          <w:marLeft w:val="720"/>
          <w:marRight w:val="0"/>
          <w:marTop w:val="0"/>
          <w:marBottom w:val="101"/>
          <w:divBdr>
            <w:top w:val="none" w:sz="0" w:space="0" w:color="auto"/>
            <w:left w:val="none" w:sz="0" w:space="0" w:color="auto"/>
            <w:bottom w:val="none" w:sz="0" w:space="0" w:color="auto"/>
            <w:right w:val="none" w:sz="0" w:space="0" w:color="auto"/>
          </w:divBdr>
        </w:div>
        <w:div w:id="709493310">
          <w:marLeft w:val="720"/>
          <w:marRight w:val="0"/>
          <w:marTop w:val="0"/>
          <w:marBottom w:val="101"/>
          <w:divBdr>
            <w:top w:val="none" w:sz="0" w:space="0" w:color="auto"/>
            <w:left w:val="none" w:sz="0" w:space="0" w:color="auto"/>
            <w:bottom w:val="none" w:sz="0" w:space="0" w:color="auto"/>
            <w:right w:val="none" w:sz="0" w:space="0" w:color="auto"/>
          </w:divBdr>
        </w:div>
        <w:div w:id="212741243">
          <w:marLeft w:val="720"/>
          <w:marRight w:val="0"/>
          <w:marTop w:val="0"/>
          <w:marBottom w:val="101"/>
          <w:divBdr>
            <w:top w:val="none" w:sz="0" w:space="0" w:color="auto"/>
            <w:left w:val="none" w:sz="0" w:space="0" w:color="auto"/>
            <w:bottom w:val="none" w:sz="0" w:space="0" w:color="auto"/>
            <w:right w:val="none" w:sz="0" w:space="0" w:color="auto"/>
          </w:divBdr>
        </w:div>
        <w:div w:id="152644579">
          <w:marLeft w:val="720"/>
          <w:marRight w:val="0"/>
          <w:marTop w:val="0"/>
          <w:marBottom w:val="101"/>
          <w:divBdr>
            <w:top w:val="none" w:sz="0" w:space="0" w:color="auto"/>
            <w:left w:val="none" w:sz="0" w:space="0" w:color="auto"/>
            <w:bottom w:val="none" w:sz="0" w:space="0" w:color="auto"/>
            <w:right w:val="none" w:sz="0" w:space="0" w:color="auto"/>
          </w:divBdr>
        </w:div>
        <w:div w:id="629091873">
          <w:marLeft w:val="720"/>
          <w:marRight w:val="0"/>
          <w:marTop w:val="0"/>
          <w:marBottom w:val="101"/>
          <w:divBdr>
            <w:top w:val="none" w:sz="0" w:space="0" w:color="auto"/>
            <w:left w:val="none" w:sz="0" w:space="0" w:color="auto"/>
            <w:bottom w:val="none" w:sz="0" w:space="0" w:color="auto"/>
            <w:right w:val="none" w:sz="0" w:space="0" w:color="auto"/>
          </w:divBdr>
        </w:div>
        <w:div w:id="1210453063">
          <w:marLeft w:val="720"/>
          <w:marRight w:val="0"/>
          <w:marTop w:val="0"/>
          <w:marBottom w:val="101"/>
          <w:divBdr>
            <w:top w:val="none" w:sz="0" w:space="0" w:color="auto"/>
            <w:left w:val="none" w:sz="0" w:space="0" w:color="auto"/>
            <w:bottom w:val="none" w:sz="0" w:space="0" w:color="auto"/>
            <w:right w:val="none" w:sz="0" w:space="0" w:color="auto"/>
          </w:divBdr>
        </w:div>
        <w:div w:id="382602387">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110.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agarciav\Desktop\MODE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BFD78-2EA0-4EFF-94D8-D895AFC7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2</TotalTime>
  <Pages>3</Pages>
  <Words>1048</Words>
  <Characters>5766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Diario Oficial de la Federación</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DOF</dc:creator>
  <cp:keywords/>
  <dc:description/>
  <cp:lastModifiedBy>Administrador</cp:lastModifiedBy>
  <cp:revision>2</cp:revision>
  <cp:lastPrinted>2023-01-05T03:01:00Z</cp:lastPrinted>
  <dcterms:created xsi:type="dcterms:W3CDTF">2023-01-05T19:38:00Z</dcterms:created>
  <dcterms:modified xsi:type="dcterms:W3CDTF">2023-01-05T19:38:00Z</dcterms:modified>
</cp:coreProperties>
</file>