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E013" w14:textId="28166892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ANEXO </w:t>
      </w:r>
      <w:r w:rsidR="002B64D6">
        <w:rPr>
          <w:rFonts w:ascii="Arial" w:hAnsi="Arial" w:cs="Arial"/>
          <w:b/>
          <w:sz w:val="18"/>
          <w:szCs w:val="18"/>
        </w:rPr>
        <w:t>I</w:t>
      </w:r>
      <w:r w:rsidRPr="000065BD">
        <w:rPr>
          <w:rFonts w:ascii="Arial" w:hAnsi="Arial" w:cs="Arial"/>
          <w:b/>
          <w:sz w:val="18"/>
          <w:szCs w:val="18"/>
        </w:rPr>
        <w:t>V.5</w:t>
      </w:r>
    </w:p>
    <w:p w14:paraId="5D3800E8" w14:textId="5B819EEC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 xml:space="preserve">CATÁLOGO DE BENEFICIARIOS </w:t>
      </w:r>
    </w:p>
    <w:p w14:paraId="16DD00A8" w14:textId="64074AF3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0065BD">
        <w:rPr>
          <w:rFonts w:ascii="Arial" w:hAnsi="Arial" w:cs="Arial"/>
          <w:sz w:val="18"/>
          <w:szCs w:val="18"/>
        </w:rPr>
        <w:t>(SOLICITUD DE ALTA O BAJA DE BENEFICIARIOS)</w:t>
      </w:r>
    </w:p>
    <w:p w14:paraId="4887B37A" w14:textId="31782104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PROGRAMA NACIONAL DE RECONSTRUCCIÓN</w:t>
      </w:r>
    </w:p>
    <w:p w14:paraId="18FD1814" w14:textId="38CDDA2C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EJERCICIO FISCAL 202</w:t>
      </w:r>
      <w:r w:rsidR="002B64D6">
        <w:rPr>
          <w:rFonts w:ascii="Arial" w:hAnsi="Arial" w:cs="Arial"/>
          <w:b/>
          <w:sz w:val="18"/>
          <w:szCs w:val="18"/>
        </w:rPr>
        <w:t>3</w:t>
      </w:r>
    </w:p>
    <w:p w14:paraId="4091790E" w14:textId="44BB56A2" w:rsidR="001475B9" w:rsidRPr="000065BD" w:rsidRDefault="001475B9" w:rsidP="00CA5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065BD">
        <w:rPr>
          <w:rFonts w:ascii="Arial" w:hAnsi="Arial" w:cs="Arial"/>
          <w:b/>
          <w:sz w:val="18"/>
          <w:szCs w:val="18"/>
        </w:rPr>
        <w:t>SECTOR CULTURA</w:t>
      </w:r>
    </w:p>
    <w:p w14:paraId="618342F2" w14:textId="7D944910" w:rsidR="001475B9" w:rsidRPr="000065BD" w:rsidRDefault="001475B9" w:rsidP="00CA5B68">
      <w:pPr>
        <w:pStyle w:val="Texto"/>
        <w:spacing w:line="223" w:lineRule="exact"/>
        <w:ind w:firstLine="0"/>
        <w:jc w:val="center"/>
        <w:rPr>
          <w:b/>
        </w:rPr>
      </w:pPr>
    </w:p>
    <w:p w14:paraId="45642D6A" w14:textId="3CC3DC54" w:rsidR="000065BD" w:rsidRDefault="000065BD" w:rsidP="00CA5B68">
      <w:pPr>
        <w:rPr>
          <w:rFonts w:ascii="Arial" w:hAnsi="Arial" w:cs="Arial"/>
          <w:noProof/>
          <w:sz w:val="18"/>
          <w:szCs w:val="20"/>
          <w:lang w:eastAsia="es-MX"/>
        </w:rPr>
      </w:pPr>
      <w:r w:rsidRPr="000065BD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132AE59" wp14:editId="01F21095">
            <wp:simplePos x="0" y="0"/>
            <wp:positionH relativeFrom="column">
              <wp:posOffset>-82867</wp:posOffset>
            </wp:positionH>
            <wp:positionV relativeFrom="paragraph">
              <wp:posOffset>675322</wp:posOffset>
            </wp:positionV>
            <wp:extent cx="6729730" cy="4905375"/>
            <wp:effectExtent l="0" t="2223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17200" r="20097" b="12599"/>
                    <a:stretch/>
                  </pic:blipFill>
                  <pic:spPr bwMode="auto">
                    <a:xfrm rot="5400000">
                      <a:off x="0" y="0"/>
                      <a:ext cx="672973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br w:type="page"/>
      </w:r>
    </w:p>
    <w:p w14:paraId="3A65699F" w14:textId="561A2E04" w:rsidR="00E42339" w:rsidRPr="000065BD" w:rsidRDefault="00BC555C" w:rsidP="00CA5B68">
      <w:pPr>
        <w:pStyle w:val="Texto"/>
        <w:spacing w:line="240" w:lineRule="auto"/>
        <w:ind w:firstLine="0"/>
        <w:jc w:val="center"/>
      </w:pPr>
      <w:r w:rsidRPr="000065BD">
        <w:rPr>
          <w:noProof/>
          <w:lang w:eastAsia="es-MX"/>
        </w:rPr>
        <w:lastRenderedPageBreak/>
        <w:drawing>
          <wp:inline distT="0" distB="0" distL="0" distR="0" wp14:anchorId="09645772" wp14:editId="3B172D43">
            <wp:extent cx="5852544" cy="7943215"/>
            <wp:effectExtent l="0" t="0" r="0" b="63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8"/>
                    <a:stretch/>
                  </pic:blipFill>
                  <pic:spPr bwMode="auto">
                    <a:xfrm>
                      <a:off x="0" y="0"/>
                      <a:ext cx="5854117" cy="79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41" w:rightFromText="141" w:horzAnchor="margin" w:tblpXSpec="center" w:tblpY="-1980"/>
        <w:tblW w:w="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91"/>
      </w:tblGrid>
      <w:tr w:rsidR="000A3D09" w:rsidRPr="000065BD" w14:paraId="38664394" w14:textId="77777777" w:rsidTr="000A3D09">
        <w:trPr>
          <w:gridAfter w:val="1"/>
          <w:wAfter w:w="160" w:type="dxa"/>
          <w:trHeight w:val="8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927E6" w14:textId="77777777" w:rsidR="000A3D09" w:rsidRPr="000065BD" w:rsidRDefault="000A3D09" w:rsidP="00CA5B6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0A3D09" w:rsidRPr="000065BD" w14:paraId="19404763" w14:textId="77777777" w:rsidTr="000A3D09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49B3" w14:textId="77777777" w:rsidR="000A3D09" w:rsidRPr="000065BD" w:rsidRDefault="000A3D09" w:rsidP="00CA5B6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0065BD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7F008" w14:textId="77777777" w:rsidR="000A3D09" w:rsidRPr="000065BD" w:rsidRDefault="000A3D09" w:rsidP="00CA5B6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065BD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A3D09" w:rsidRPr="000065BD" w14:paraId="5D31BCD4" w14:textId="77777777" w:rsidTr="000A3D09">
        <w:trPr>
          <w:trHeight w:val="25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AB2" w14:textId="77777777" w:rsidR="000A3D09" w:rsidRPr="000065BD" w:rsidRDefault="000A3D09" w:rsidP="00CA5B6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0065BD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B928B" w14:textId="77777777" w:rsidR="000A3D09" w:rsidRPr="000065BD" w:rsidRDefault="000A3D09" w:rsidP="00CA5B68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065BD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354"/>
        <w:gridCol w:w="355"/>
        <w:gridCol w:w="391"/>
        <w:gridCol w:w="381"/>
        <w:gridCol w:w="425"/>
        <w:gridCol w:w="353"/>
        <w:gridCol w:w="356"/>
        <w:gridCol w:w="423"/>
        <w:gridCol w:w="9"/>
        <w:gridCol w:w="418"/>
        <w:gridCol w:w="427"/>
        <w:gridCol w:w="17"/>
        <w:gridCol w:w="352"/>
        <w:gridCol w:w="362"/>
        <w:gridCol w:w="20"/>
        <w:gridCol w:w="8"/>
        <w:gridCol w:w="277"/>
        <w:gridCol w:w="288"/>
        <w:gridCol w:w="8"/>
        <w:gridCol w:w="21"/>
        <w:gridCol w:w="333"/>
        <w:gridCol w:w="8"/>
        <w:gridCol w:w="21"/>
        <w:gridCol w:w="418"/>
        <w:gridCol w:w="8"/>
        <w:gridCol w:w="21"/>
        <w:gridCol w:w="406"/>
        <w:gridCol w:w="25"/>
        <w:gridCol w:w="17"/>
        <w:gridCol w:w="8"/>
        <w:gridCol w:w="21"/>
        <w:gridCol w:w="183"/>
        <w:gridCol w:w="167"/>
        <w:gridCol w:w="8"/>
        <w:gridCol w:w="21"/>
        <w:gridCol w:w="174"/>
      </w:tblGrid>
      <w:tr w:rsidR="00913E2A" w:rsidRPr="000065BD" w14:paraId="2D4BB71E" w14:textId="77777777" w:rsidTr="00783071">
        <w:trPr>
          <w:trHeight w:val="255"/>
        </w:trPr>
        <w:tc>
          <w:tcPr>
            <w:tcW w:w="83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C418" w14:textId="1CDD7CCC" w:rsidR="00582DBE" w:rsidRPr="000065BD" w:rsidRDefault="000065BD" w:rsidP="00CA5B68">
            <w:pPr>
              <w:pStyle w:val="Texto"/>
              <w:spacing w:line="223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>
              <w:br w:type="page"/>
            </w:r>
            <w:r w:rsidR="00582DBE" w:rsidRPr="000065BD">
              <w:rPr>
                <w:b/>
                <w:sz w:val="16"/>
                <w:szCs w:val="16"/>
              </w:rPr>
              <w:t xml:space="preserve">ANEXO </w:t>
            </w:r>
            <w:r w:rsidR="002B64D6">
              <w:rPr>
                <w:b/>
                <w:sz w:val="16"/>
                <w:szCs w:val="16"/>
              </w:rPr>
              <w:t>I</w:t>
            </w:r>
            <w:r w:rsidR="00582DBE" w:rsidRPr="000065BD">
              <w:rPr>
                <w:b/>
                <w:sz w:val="16"/>
                <w:szCs w:val="16"/>
              </w:rPr>
              <w:t>V.5</w:t>
            </w:r>
            <w:r w:rsidR="00114A47" w:rsidRPr="000065BD">
              <w:rPr>
                <w:b/>
                <w:sz w:val="16"/>
                <w:szCs w:val="16"/>
              </w:rPr>
              <w:t xml:space="preserve"> </w:t>
            </w:r>
            <w:r w:rsidR="00582DBE" w:rsidRPr="000065BD">
              <w:rPr>
                <w:b/>
                <w:sz w:val="16"/>
                <w:szCs w:val="16"/>
              </w:rPr>
              <w:t>CATÁLOGO DE BENEFICIARIOS</w:t>
            </w:r>
            <w:r w:rsidR="00114A47" w:rsidRPr="000065BD">
              <w:rPr>
                <w:b/>
                <w:sz w:val="16"/>
                <w:szCs w:val="16"/>
              </w:rPr>
              <w:t xml:space="preserve"> </w:t>
            </w:r>
            <w:r w:rsidR="00582DBE" w:rsidRPr="000065BD">
              <w:rPr>
                <w:sz w:val="16"/>
                <w:szCs w:val="16"/>
              </w:rPr>
              <w:t>(SOLICITUD DE ALTA O BAJA DE BENEFICIARIOS)</w:t>
            </w:r>
          </w:p>
        </w:tc>
      </w:tr>
      <w:tr w:rsidR="00114A47" w:rsidRPr="000065BD" w14:paraId="0EDBC94E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10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C4FFE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713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BEFF" w14:textId="77777777" w:rsidR="004E5C89" w:rsidRPr="000065BD" w:rsidRDefault="004E5C89" w:rsidP="00CA5B6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04B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1D6A4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3C9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BBE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A5BD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26B4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354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686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B98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80030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FECHA DE ELABORACION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DA1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95C89AD" w14:textId="77777777" w:rsidTr="00783071">
        <w:trPr>
          <w:trHeight w:val="255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7A5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TIPO DE MOVIMIENTO: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5066F8" w14:textId="602A540A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B329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ALTA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211730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4CB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BAJA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4F91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38E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3DDD9" w14:textId="104D6DBF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E27ED6" w14:textId="1472B9C5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8A9A4" w14:textId="6CFBD6F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0C083" w14:textId="673EBD94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62374" w14:textId="3A33909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AE604" w14:textId="5E74998D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70F3B" w14:textId="02C1C379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013F1" w14:textId="52E6FE9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BF4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25089D7E" w14:textId="77777777" w:rsidTr="00783071">
        <w:trPr>
          <w:trHeight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54C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2AF6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F83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D16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7FE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6F48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7B3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D23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244F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9124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CC87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09BC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3359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BA873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A0E12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92E7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9F9E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3DA6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ED8E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624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748B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D328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552EEF5A" w14:textId="77777777" w:rsidTr="00783071">
        <w:trPr>
          <w:trHeight w:val="120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BD3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F98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E1F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B69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B45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669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7C4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E1E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052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7A4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8AA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E2A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37C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4F0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2D1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712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B7D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C8DD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4A1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32E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1DB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91CB3E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18068E3E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23C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E867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FECHA DE REGISTRO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174DB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F3A9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8F3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C4F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E47E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593A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FOLIO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0E84B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15B042F4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9C9E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0426CC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51524E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F26EB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4E222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41E40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79464D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8AFBFF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F24192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A795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F0AC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4E6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996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42B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EF70E38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6E9781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1238C045" w14:textId="77777777" w:rsidTr="00783071">
        <w:trPr>
          <w:trHeight w:val="22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3A2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47D6D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8C3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4771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80A3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A4BD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B0FD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ABAF1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9201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2420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D1E5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F1B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DEA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F51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DBC0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A99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D76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297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B54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AF1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1651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7F6CD8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6F650263" w14:textId="77777777" w:rsidTr="00783071">
        <w:trPr>
          <w:trHeight w:val="105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4CEF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4A089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F9A90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94448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D39F3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4F72C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B08EF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28A46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F63E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8E29A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9D236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2382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15A5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335C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24D3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9D70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A23E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FDC9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D480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0BB2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806F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AAFA54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913E2A" w:rsidRPr="000065BD" w14:paraId="7ACC5DD6" w14:textId="77777777" w:rsidTr="00783071">
        <w:trPr>
          <w:trHeight w:val="330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1C6E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5778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7F3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NOMBRE COMPLETO DEL BENEFICIARIO DENOMINACION O RAZON SOCIAL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E92D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4F0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74D6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596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E7B1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85833E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27315A3B" w14:textId="77777777" w:rsidTr="00783071">
        <w:trPr>
          <w:trHeight w:val="27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E60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DB485" w14:textId="438D6625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663369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EF199D9" w14:textId="77777777" w:rsidTr="00783071">
        <w:trPr>
          <w:trHeight w:val="9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3F1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3E49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63A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8A0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3B7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612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604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277B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5A9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016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82B5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1DF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16E8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731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097C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BEBD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473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AD9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7FC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FF6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49B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3A9AA2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4E6C32" w:rsidRPr="000065BD" w14:paraId="45E587B8" w14:textId="77777777" w:rsidTr="00783071">
        <w:trPr>
          <w:gridAfter w:val="4"/>
          <w:wAfter w:w="370" w:type="dxa"/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E116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FF3A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REGISTRO FEDERAL DE CONTRIBUYENTES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4608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9ABC0" w14:textId="77777777" w:rsidR="004E6C32" w:rsidRPr="000065BD" w:rsidRDefault="004E6C32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AE8E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5433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HOMO CLAVE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A27D4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6E128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07" w:type="dxa"/>
            <w:gridSpan w:val="9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579A341" w14:textId="77777777" w:rsidR="004E6C32" w:rsidRPr="000065BD" w:rsidRDefault="004E6C32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U.R. Y/O ORG.</w:t>
            </w:r>
          </w:p>
          <w:p w14:paraId="15C51C90" w14:textId="49999F1B" w:rsidR="004E6C32" w:rsidRPr="000065BD" w:rsidRDefault="004E6C32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349B9E7E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7BA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89F65" w14:textId="7EB38B82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7A47B" w14:textId="770E67DD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DE4C4" w14:textId="2C87F6A8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E0420" w14:textId="6DA34B2D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D1200E" w14:textId="6EE8A232" w:rsidR="004E5C89" w:rsidRPr="000065BD" w:rsidRDefault="004E5C89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7B086" w14:textId="36301D81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BCCD7" w14:textId="0D69FD89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E0483" w14:textId="38A0D722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FD61B" w14:textId="43D40A6D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58C58" w14:textId="3AB81A41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25F133" w14:textId="62A6F955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A2F437" w14:textId="3A121471" w:rsidR="004E5C89" w:rsidRPr="000065BD" w:rsidRDefault="004E5C89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7FAEC8" w14:textId="420AF97D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11DDB" w14:textId="7C902C93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2FCF3" w14:textId="1DF5DF9C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6EDE6D" w14:textId="51F77950" w:rsidR="004E5C89" w:rsidRPr="000065BD" w:rsidRDefault="004E5C89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57E804" w14:textId="17812F12" w:rsidR="004E5C89" w:rsidRPr="000065BD" w:rsidRDefault="004E5C89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76CDB4A" w14:textId="7E121A20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2566B3" w14:textId="352596AC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3E19913" w14:textId="22947A53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0BA42A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1F0B826E" w14:textId="77777777" w:rsidTr="00783071">
        <w:trPr>
          <w:trHeight w:val="9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06A3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7844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F181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C2A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30E0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490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4A8F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35F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5006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CC35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575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AA4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416E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F86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0A7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8EA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A0C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71BBD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E2C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99D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047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A29C23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779529F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8B62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E4C7" w14:textId="77777777" w:rsidR="004E5C89" w:rsidRPr="000065BD" w:rsidRDefault="004E5C89" w:rsidP="00CA5B68">
            <w:pPr>
              <w:jc w:val="right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CURP</w:t>
            </w: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 xml:space="preserve">     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76649" w14:textId="77777777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B6A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8D4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365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5A3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41A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A02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47401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10C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320F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53C0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6C19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E4A8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D84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7D335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E8ECB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C2D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845D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9C33BA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131BCFBD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4E64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27C0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A6EC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89216" w14:textId="16BBAB93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93FF0" w14:textId="2E73421A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F6D43E" w14:textId="2AC6FA0B" w:rsidR="004E5C89" w:rsidRPr="000065BD" w:rsidRDefault="004E5C89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94AAF" w14:textId="0515A77C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2CE3A" w14:textId="6933D8EB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E58D1" w14:textId="19263109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22A48" w14:textId="09A4FA62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CFC9F" w14:textId="10FB096B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5242" w14:textId="27D77D9F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45011" w14:textId="7DCC75FE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A08ED2" w14:textId="34C828A8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93D553" w14:textId="3A74FAD9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6B8C1E" w14:textId="623C32C8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B593B" w14:textId="422A0CDC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AE981" w14:textId="4737C915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CAEC4" w14:textId="6D2889B5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951D1" w14:textId="3B3B4DE8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4BD1A" w14:textId="4F20DFEC" w:rsidR="004E5C89" w:rsidRPr="000065BD" w:rsidRDefault="004E5C89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5178A27" w14:textId="77777777" w:rsidR="004E5C89" w:rsidRPr="000065BD" w:rsidRDefault="004E5C89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0F473287" w14:textId="77777777" w:rsidTr="00783071">
        <w:trPr>
          <w:trHeight w:val="12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FD49C5" w14:textId="76579350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E8A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141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93E4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7CD30" w14:textId="3DEE8C6C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93A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7AEF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9F4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626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BE5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328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72DF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4CC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508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038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9D5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4AF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19C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FA0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C4D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63D9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C55B2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543C28F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177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39C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DOMICILIO                                   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33D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3B5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0F1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4AB7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FB1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C66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D70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D6B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8E1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E9B8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C3C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013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49475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5FB322A6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BA08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ED7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CALLE</w:t>
            </w:r>
          </w:p>
        </w:tc>
        <w:tc>
          <w:tcPr>
            <w:tcW w:w="64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382F06" w14:textId="38B1EEDC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070BA9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BBAB33F" w14:textId="77777777" w:rsidTr="00783071">
        <w:trPr>
          <w:trHeight w:val="13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147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209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56A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88E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D52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734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CAB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A07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510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D0B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AFE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61E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8FB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480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5D3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8F3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56C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A8D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82E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32F4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B24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94734A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00AAEF84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388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49B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NUMERO EXTERIOR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90EA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NUMERO INTERIOR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3E01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93191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COLONIA</w:t>
            </w: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3BF65A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757A3CF6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518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4A7E55" w14:textId="1D253A34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583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E584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D5FE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4FF07" w14:textId="38368CEC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8A88EC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3F887352" w14:textId="77777777" w:rsidTr="00783071">
        <w:trPr>
          <w:trHeight w:val="6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8D1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C8E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2C0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D82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86C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004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7171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78A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EB2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BDF0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01A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47C5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4298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9BF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AD0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4AD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539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F16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071B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074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CBD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0740FA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12B87910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F6D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7F1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LOCALIDAD Y/O DELEGACION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0E8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889AB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ESTADO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2E2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65201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MUNICIPIO</w:t>
            </w: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364F28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4DE88DA2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91CC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0C598" w14:textId="5DCB141B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3BD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ACA2F" w14:textId="7CBC45B4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B1D5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0F875" w14:textId="1FC8FDC6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1686B4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70416CC5" w14:textId="77777777" w:rsidTr="00783071">
        <w:trPr>
          <w:trHeight w:val="6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700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467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E94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FA07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732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DBF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488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A730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B1B9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D95F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199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840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058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959C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929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65C7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6DD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B63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042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7A7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A0D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0C994D9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7956DB12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AB2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05B5F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CODIGO POSTAL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E1670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B91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D026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CDE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702A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CEF25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TELEFONOS</w:t>
            </w: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14F46A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0DC0EF47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304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C25FB" w14:textId="52CF4A9E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9D04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7C8D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084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237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75A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F5138" w14:textId="756E5E12" w:rsidR="00114A47" w:rsidRPr="000065BD" w:rsidRDefault="00114A47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BCB9FD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70729132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324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DFCE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F05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7CA4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A988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B9D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C898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36D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9E30" w14:textId="77777777" w:rsidR="00114A47" w:rsidRPr="000065BD" w:rsidRDefault="00114A47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673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A53C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7B4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FA5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5DB5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707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14A92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90B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B8A5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D44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532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9F9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9A8167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114A47" w:rsidRPr="000065BD" w14:paraId="232137C5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0D5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DAD5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CORREO ELECTRÒNICO</w:t>
            </w:r>
          </w:p>
        </w:tc>
        <w:tc>
          <w:tcPr>
            <w:tcW w:w="53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7E157" w14:textId="261BCE1A" w:rsidR="00114A47" w:rsidRPr="000065BD" w:rsidRDefault="00114A47" w:rsidP="00CA5B6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  <w:u w:val="single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7AC96C8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46362F29" w14:textId="77777777" w:rsidTr="00783071">
        <w:trPr>
          <w:trHeight w:val="195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5547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703A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4A32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47F9C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07F7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661AE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E104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332E3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3DFB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97019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E776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86874D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15E4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9AFD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AB45A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5A8DB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B89F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8893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25F880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B0C56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4FDCF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019BB61" w14:textId="77777777" w:rsidR="00114A47" w:rsidRPr="000065BD" w:rsidRDefault="00114A47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498DD83B" w14:textId="77777777" w:rsidTr="00783071">
        <w:trPr>
          <w:trHeight w:val="6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2FCCB" w14:textId="7FED9F1C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C4E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6F0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F22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7914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96C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F9A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85C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80B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700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89E7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4B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419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70C9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B2B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545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98B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96E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B70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F16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85B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A855EA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2F00CFEF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D30EA" w14:textId="7DCF8039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66E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No. DE CUENTA DE CHEQUES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D3AE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7AEA7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3FAA3" w14:textId="579D9F13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2FB03" w14:textId="65C87E2E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74539F" w14:textId="40C5227A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8B0B7" w14:textId="0E9D39F5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00791" w14:textId="140B3FDA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F0A29" w14:textId="0A44FF85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05A17B" w14:textId="055ADFB6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0DCAD" w14:textId="0E198DA0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EAF63" w14:textId="7C98D468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B614D" w14:textId="116C2374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09606" w14:textId="13BE9523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3682FD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436BF1D8" w14:textId="77777777" w:rsidTr="00783071">
        <w:trPr>
          <w:trHeight w:val="10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5C277" w14:textId="1DCABFBE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236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30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A65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498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245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55C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9F4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C3B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901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5E5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CCC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2D4D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15F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B6A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51C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B233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2E77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D56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0FD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484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8B0D86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7F9B93A7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BBF2" w14:textId="2ACA07EC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E98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CLAVE BANCARIA ESTANDARIZADA </w:t>
            </w:r>
            <w:proofErr w:type="gramStart"/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( CLABE</w:t>
            </w:r>
            <w:proofErr w:type="gramEnd"/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169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A4CC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041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F7D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A9A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4E7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54E6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BCF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A7F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23E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C38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E4A33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5202CBD8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C6362" w14:textId="1A8D4ABE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67D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66B2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2675" w14:textId="3A7FC926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5434C" w14:textId="00D9B19F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3B0EB" w14:textId="6FAAA71B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72061" w14:textId="6FC4E5A4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2107E" w14:textId="6E09245D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F70F1" w14:textId="54F249E1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C85BF" w14:textId="70179D16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3D312" w14:textId="4439950B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5157B" w14:textId="04C993D9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5F583" w14:textId="137B85D2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876BB" w14:textId="486CDD88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FE377" w14:textId="4CF0AEC0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4605B3" w14:textId="21DA40B2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58A15" w14:textId="5D94783B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9F0A3E" w14:textId="42CC1170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58B25C" w14:textId="078CE223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F31FC" w14:textId="0EEF25E1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D8417" w14:textId="54EC791D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9F11D6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171EC67D" w14:textId="77777777" w:rsidTr="00783071">
        <w:trPr>
          <w:trHeight w:val="15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F0DD" w14:textId="77E58B5D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2E7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7A4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D6B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A57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732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D1A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BC09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7A25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B74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20E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84D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B82D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7AF0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699D" w14:textId="5AD95CB0" w:rsidR="00F878D1" w:rsidRPr="000065BD" w:rsidRDefault="00F878D1" w:rsidP="00CA5B68">
            <w:pPr>
              <w:jc w:val="right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AB5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F37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BAF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E84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CAF4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CE9F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588AB4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913E2A" w:rsidRPr="000065BD" w14:paraId="6300545F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17637" w14:textId="400A373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0D66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No. DE SUCURSAL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E126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104891" w14:textId="41865E38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CD3BE" w14:textId="424DE63C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3FD89" w14:textId="3C5C76FF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F23E9F" w14:textId="6DB10D69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9290A" w14:textId="53548CF9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1ED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703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610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3C665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EF8C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No. DE PLAZA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5C94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90C0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00AD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9AAA81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3AB8DE7A" w14:textId="77777777" w:rsidTr="00783071">
        <w:trPr>
          <w:trHeight w:val="13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1B9AC" w14:textId="704CE389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CA5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15D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841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306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313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129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6EF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FAF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2F9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A29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B34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9F3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588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BCD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15E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C11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737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431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BA2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455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719901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4679319D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BC34A" w14:textId="399C7374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C6F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NOMBRE COMO APARECE EN LA CUENTA DE CHEQUES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1172B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CF3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884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41E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927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58F2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27B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E7A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2BFC4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53BCED24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1325F" w14:textId="7B87CA89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6344A" w14:textId="5FC5BDAD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30C33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5AC10FAD" w14:textId="77777777" w:rsidTr="00783071">
        <w:trPr>
          <w:trHeight w:val="13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5CB7" w14:textId="60A04FDD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9BC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8C6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982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7A2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A79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983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3E38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9E1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894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5A5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236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C330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E42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E71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6B1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2B1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00F1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B6F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A72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79A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AC3F5F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7E759CB7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4A19" w14:textId="7B85A59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6A4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FECHA DE APERTURA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5E1E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7872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7532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D974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0C43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2700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21D6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EBE1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E81C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5E0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MONEDA</w:t>
            </w:r>
          </w:p>
        </w:tc>
        <w:tc>
          <w:tcPr>
            <w:tcW w:w="1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FFF782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NACIONAL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0C7077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21A60DF1" w14:textId="77777777" w:rsidTr="00783071">
        <w:trPr>
          <w:trHeight w:val="210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A25CD" w14:textId="000E248A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CCC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43E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D21D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64A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C718B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CC17A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5950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A0C6F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C4E7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DD62A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FA06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A02E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E30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112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B340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7888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34F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537EC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5D4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796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4216ED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B259346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963D" w14:textId="410E2238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8B2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DENOMINACION DE LA INSTITUCION BANCARIA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F83A0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56B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3A5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355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B3A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DDB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CEE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80A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FCB6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148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29B4EA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1B59FA7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8ACB" w14:textId="787488CA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3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CC6797" w14:textId="400A8BB6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9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8AEB72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6C13F2B2" w14:textId="77777777" w:rsidTr="00783071">
        <w:trPr>
          <w:trHeight w:val="13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A7188" w14:textId="77EC5D3C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3A2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19E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37E3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F32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A80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3F3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F65A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AFD7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9F97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336DF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F928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5E69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B1D1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8FD0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3243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E37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561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DF5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DEE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DBE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6C0DE4E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0D4CBF13" w14:textId="77777777" w:rsidTr="00783071">
        <w:trPr>
          <w:trHeight w:val="275"/>
        </w:trPr>
        <w:tc>
          <w:tcPr>
            <w:tcW w:w="42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8316" w14:textId="4346ADF3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BB68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 xml:space="preserve">FECHA DE CANCELACION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93EA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5272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C277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5461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DE89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0AAE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980B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A7E1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019F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C72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6479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4CD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A30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BFB3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326B5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656E8BC8" w14:textId="77777777" w:rsidTr="00783071">
        <w:trPr>
          <w:trHeight w:val="25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B06E8" w14:textId="5F42F9B3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4C54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1FEB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5102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9EDC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2DE8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EC92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CF822FB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7662BF09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547C3E4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4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D32D2F9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51D48FCB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29D49F7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72B8629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6BC6AF47" w14:textId="77777777" w:rsidR="00F878D1" w:rsidRPr="000065BD" w:rsidRDefault="00F878D1" w:rsidP="00CA5B68">
            <w:pPr>
              <w:jc w:val="center"/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F359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708C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8222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392B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80D1D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02BD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29F54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7D981031" w14:textId="77777777" w:rsidTr="00783071">
        <w:trPr>
          <w:trHeight w:val="285"/>
        </w:trPr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74B6" w14:textId="6116ECFB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B4A0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3B53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B4A6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57C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81A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D61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F19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627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C68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07B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1B5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08A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1C3C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59EA8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761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938F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BEE0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F56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A53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7148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578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F878D1" w:rsidRPr="000065BD" w14:paraId="41936F49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22C2" w14:textId="3972AEDF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492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9E3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475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0CAE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45D9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787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3C0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9C21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71AF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81C4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3B4B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821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728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2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25F2" w14:textId="6F9E943D" w:rsidR="00F878D1" w:rsidRPr="000065BD" w:rsidRDefault="00F878D1" w:rsidP="00CA5B6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F878D1" w:rsidRPr="000065BD" w14:paraId="0CEB75BF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0A1A" w14:textId="715B25F1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6555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383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2A4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514FA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885E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7E4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734A6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8964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86F0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7537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722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844B2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242D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2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9F14" w14:textId="77777777" w:rsidR="00F878D1" w:rsidRPr="000065BD" w:rsidRDefault="00F878D1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F878D1" w:rsidRPr="000065BD" w14:paraId="3B45D64E" w14:textId="77777777" w:rsidTr="00783071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09E9" w14:textId="29C36FCC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7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F600" w14:textId="77777777" w:rsidR="00F878D1" w:rsidRPr="000065BD" w:rsidRDefault="00F878D1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 xml:space="preserve">NOMBRE Y FIRMA DEL BENEFICIARIO </w:t>
            </w:r>
            <w:proofErr w:type="gramStart"/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>( EN</w:t>
            </w:r>
            <w:proofErr w:type="gramEnd"/>
            <w:r w:rsidRPr="000065BD"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  <w:t xml:space="preserve"> SU CASO,SERVIDOR).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4D58" w14:textId="77777777" w:rsidR="00F878D1" w:rsidRPr="000065BD" w:rsidRDefault="00F878D1" w:rsidP="00CA5B68">
            <w:pPr>
              <w:rPr>
                <w:rFonts w:ascii="Arial" w:hAnsi="Arial" w:cs="Arial"/>
                <w:sz w:val="12"/>
                <w:szCs w:val="12"/>
                <w:lang w:eastAsia="es-MX"/>
              </w:rPr>
            </w:pPr>
            <w:r w:rsidRPr="000065BD">
              <w:rPr>
                <w:rFonts w:ascii="Arial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823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FA9" w14:textId="77777777" w:rsidR="00F878D1" w:rsidRPr="000065BD" w:rsidRDefault="00F878D1" w:rsidP="00CA5B68">
            <w:pPr>
              <w:rPr>
                <w:rFonts w:ascii="Arial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</w:tbl>
    <w:p w14:paraId="2CC3C2A3" w14:textId="46EA0A31" w:rsidR="000065BD" w:rsidRDefault="000065BD" w:rsidP="00A74C1A">
      <w:pPr>
        <w:rPr>
          <w:rFonts w:ascii="Arial" w:hAnsi="Arial" w:cs="Arial"/>
          <w:b/>
          <w:sz w:val="18"/>
          <w:szCs w:val="18"/>
        </w:rPr>
      </w:pPr>
    </w:p>
    <w:sectPr w:rsidR="000065BD" w:rsidSect="00A74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325" w:bottom="280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751" w14:textId="77777777" w:rsidR="00534B74" w:rsidRDefault="00534B74">
      <w:r>
        <w:separator/>
      </w:r>
    </w:p>
  </w:endnote>
  <w:endnote w:type="continuationSeparator" w:id="0">
    <w:p w14:paraId="6B4E88DB" w14:textId="77777777" w:rsidR="00534B74" w:rsidRDefault="005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F272" w14:textId="77777777" w:rsidR="00E03C4F" w:rsidRDefault="00E03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71F2" w14:textId="77777777" w:rsidR="00E03C4F" w:rsidRDefault="00E03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C07D" w14:textId="77777777" w:rsidR="00E03C4F" w:rsidRDefault="00E03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D51" w14:textId="77777777" w:rsidR="00534B74" w:rsidRDefault="00534B74">
      <w:r>
        <w:separator/>
      </w:r>
    </w:p>
  </w:footnote>
  <w:footnote w:type="continuationSeparator" w:id="0">
    <w:p w14:paraId="03A9DE46" w14:textId="77777777" w:rsidR="00534B74" w:rsidRDefault="0053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401D" w14:textId="386476DF" w:rsidR="007919DE" w:rsidRDefault="00445AAA" w:rsidP="007919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131234E" wp14:editId="130D76A6">
              <wp:simplePos x="0" y="0"/>
              <wp:positionH relativeFrom="column">
                <wp:posOffset>-97790</wp:posOffset>
              </wp:positionH>
              <wp:positionV relativeFrom="paragraph">
                <wp:posOffset>46990</wp:posOffset>
              </wp:positionV>
              <wp:extent cx="5715000" cy="596900"/>
              <wp:effectExtent l="0" t="0" r="0" b="0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96900"/>
                        <a:chOff x="0" y="0"/>
                        <a:chExt cx="5715000" cy="596900"/>
                      </a:xfrm>
                    </wpg:grpSpPr>
                    <pic:pic xmlns:pic="http://schemas.openxmlformats.org/drawingml/2006/picture">
                      <pic:nvPicPr>
                        <pic:cNvPr id="123" name="Imagen 1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04" t="33369" r="4101" b="26907"/>
                        <a:stretch/>
                      </pic:blipFill>
                      <pic:spPr bwMode="auto">
                        <a:xfrm>
                          <a:off x="0" y="0"/>
                          <a:ext cx="20624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n 12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4191000" y="47625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5EF025" id="Grupo 2" o:spid="_x0000_s1026" style="position:absolute;margin-left:-7.7pt;margin-top:3.7pt;width:450pt;height:47pt;z-index:251669504" coordsize="57150,5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3" o:spid="_x0000_s1027" type="#_x0000_t75" style="position:absolute;width:20624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">
                <v:imagedata r:id="rId3" o:title="" croptop="21869f" cropbottom="17634f" cropleft="13372f" cropright="2688f"/>
              </v:shape>
              <v:shape id="Imagen 124" o:spid="_x0000_s1028" type="#_x0000_t75" style="position:absolute;left:41910;top:476;width:15240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">
                <v:imagedata r:id="rId4" o:title="" cropleft="40655f"/>
              </v:shape>
              <w10:wrap type="square"/>
            </v:group>
          </w:pict>
        </mc:Fallback>
      </mc:AlternateContent>
    </w:r>
  </w:p>
  <w:p w14:paraId="71DE9843" w14:textId="01C06C97" w:rsidR="00B441BA" w:rsidRPr="00E03C4F" w:rsidRDefault="00B441BA" w:rsidP="00E03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0"/>
      <w:gridCol w:w="2712"/>
      <w:gridCol w:w="3616"/>
    </w:tblGrid>
    <w:tr w:rsidR="000A3D09" w14:paraId="2F9DDE50" w14:textId="77777777" w:rsidTr="000A3D09">
      <w:tc>
        <w:tcPr>
          <w:tcW w:w="4020" w:type="dxa"/>
        </w:tcPr>
        <w:p w14:paraId="4E981D51" w14:textId="5F722507" w:rsidR="000A3D09" w:rsidRDefault="000A3D09" w:rsidP="000A3D09">
          <w:pPr>
            <w:pStyle w:val="Encabezado"/>
          </w:pPr>
          <w:r>
            <w:rPr>
              <w:noProof/>
            </w:rPr>
            <w:drawing>
              <wp:inline distT="0" distB="0" distL="0" distR="0" wp14:anchorId="39035F2D" wp14:editId="51670ED3">
                <wp:extent cx="1953260" cy="457200"/>
                <wp:effectExtent l="0" t="0" r="889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14:paraId="3CA9837E" w14:textId="4DFFA5A3" w:rsidR="000A3D09" w:rsidRDefault="000A3D09" w:rsidP="000A3D09">
          <w:pPr>
            <w:pStyle w:val="Encabezado"/>
            <w:jc w:val="center"/>
          </w:pPr>
          <w:r w:rsidRPr="004D3551">
            <w:rPr>
              <w:noProof/>
              <w:szCs w:val="18"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0AA38BD8" wp14:editId="2EA84FC0">
                <wp:simplePos x="0" y="0"/>
                <wp:positionH relativeFrom="margin">
                  <wp:posOffset>16206</wp:posOffset>
                </wp:positionH>
                <wp:positionV relativeFrom="paragraph">
                  <wp:posOffset>39370</wp:posOffset>
                </wp:positionV>
                <wp:extent cx="1524000" cy="523875"/>
                <wp:effectExtent l="0" t="0" r="0" b="952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34"/>
                        <a:stretch/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</w:tcPr>
        <w:p w14:paraId="4E265529" w14:textId="638234AE" w:rsidR="000A3D09" w:rsidRDefault="000A3D09" w:rsidP="000A3D09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52BE895" wp14:editId="508648C9">
                <wp:extent cx="1228725" cy="677521"/>
                <wp:effectExtent l="0" t="0" r="0" b="889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021" cy="679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EE20C4" w14:textId="3D95689C" w:rsidR="00B441BA" w:rsidRPr="007919DE" w:rsidRDefault="00B441BA" w:rsidP="007919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E2A5" w14:textId="77777777" w:rsidR="00E03C4F" w:rsidRDefault="00E03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03C"/>
    <w:multiLevelType w:val="hybridMultilevel"/>
    <w:tmpl w:val="B942896C"/>
    <w:lvl w:ilvl="0" w:tplc="8EB2BBAC">
      <w:start w:val="1"/>
      <w:numFmt w:val="lowerLetter"/>
      <w:lvlText w:val="%1"/>
      <w:lvlJc w:val="left"/>
      <w:pPr>
        <w:ind w:left="1098" w:hanging="879"/>
      </w:pPr>
      <w:rPr>
        <w:rFonts w:ascii="Century Gothic" w:eastAsia="Century Gothic" w:hAnsi="Century Gothic" w:cs="Century Gothic" w:hint="default"/>
        <w:b/>
        <w:bCs/>
        <w:spacing w:val="-6"/>
        <w:w w:val="100"/>
        <w:sz w:val="18"/>
        <w:szCs w:val="18"/>
        <w:lang w:val="es-ES" w:eastAsia="es-ES" w:bidi="es-ES"/>
      </w:rPr>
    </w:lvl>
    <w:lvl w:ilvl="1" w:tplc="2C8EB17C">
      <w:numFmt w:val="bullet"/>
      <w:lvlText w:val="•"/>
      <w:lvlJc w:val="left"/>
      <w:pPr>
        <w:ind w:left="2036" w:hanging="879"/>
      </w:pPr>
      <w:rPr>
        <w:rFonts w:hint="default"/>
        <w:lang w:val="es-ES" w:eastAsia="es-ES" w:bidi="es-ES"/>
      </w:rPr>
    </w:lvl>
    <w:lvl w:ilvl="2" w:tplc="93500FD0">
      <w:numFmt w:val="bullet"/>
      <w:lvlText w:val="•"/>
      <w:lvlJc w:val="left"/>
      <w:pPr>
        <w:ind w:left="2972" w:hanging="879"/>
      </w:pPr>
      <w:rPr>
        <w:rFonts w:hint="default"/>
        <w:lang w:val="es-ES" w:eastAsia="es-ES" w:bidi="es-ES"/>
      </w:rPr>
    </w:lvl>
    <w:lvl w:ilvl="3" w:tplc="234EC9F4">
      <w:numFmt w:val="bullet"/>
      <w:lvlText w:val="•"/>
      <w:lvlJc w:val="left"/>
      <w:pPr>
        <w:ind w:left="3908" w:hanging="879"/>
      </w:pPr>
      <w:rPr>
        <w:rFonts w:hint="default"/>
        <w:lang w:val="es-ES" w:eastAsia="es-ES" w:bidi="es-ES"/>
      </w:rPr>
    </w:lvl>
    <w:lvl w:ilvl="4" w:tplc="0E4CE122">
      <w:numFmt w:val="bullet"/>
      <w:lvlText w:val="•"/>
      <w:lvlJc w:val="left"/>
      <w:pPr>
        <w:ind w:left="4844" w:hanging="879"/>
      </w:pPr>
      <w:rPr>
        <w:rFonts w:hint="default"/>
        <w:lang w:val="es-ES" w:eastAsia="es-ES" w:bidi="es-ES"/>
      </w:rPr>
    </w:lvl>
    <w:lvl w:ilvl="5" w:tplc="87E02C0A">
      <w:numFmt w:val="bullet"/>
      <w:lvlText w:val="•"/>
      <w:lvlJc w:val="left"/>
      <w:pPr>
        <w:ind w:left="5780" w:hanging="879"/>
      </w:pPr>
      <w:rPr>
        <w:rFonts w:hint="default"/>
        <w:lang w:val="es-ES" w:eastAsia="es-ES" w:bidi="es-ES"/>
      </w:rPr>
    </w:lvl>
    <w:lvl w:ilvl="6" w:tplc="00285DEE">
      <w:numFmt w:val="bullet"/>
      <w:lvlText w:val="•"/>
      <w:lvlJc w:val="left"/>
      <w:pPr>
        <w:ind w:left="6716" w:hanging="879"/>
      </w:pPr>
      <w:rPr>
        <w:rFonts w:hint="default"/>
        <w:lang w:val="es-ES" w:eastAsia="es-ES" w:bidi="es-ES"/>
      </w:rPr>
    </w:lvl>
    <w:lvl w:ilvl="7" w:tplc="0AD4A1FE">
      <w:numFmt w:val="bullet"/>
      <w:lvlText w:val="•"/>
      <w:lvlJc w:val="left"/>
      <w:pPr>
        <w:ind w:left="7652" w:hanging="879"/>
      </w:pPr>
      <w:rPr>
        <w:rFonts w:hint="default"/>
        <w:lang w:val="es-ES" w:eastAsia="es-ES" w:bidi="es-ES"/>
      </w:rPr>
    </w:lvl>
    <w:lvl w:ilvl="8" w:tplc="FFF4DB32">
      <w:numFmt w:val="bullet"/>
      <w:lvlText w:val="•"/>
      <w:lvlJc w:val="left"/>
      <w:pPr>
        <w:ind w:left="8588" w:hanging="879"/>
      </w:pPr>
      <w:rPr>
        <w:rFonts w:hint="default"/>
        <w:lang w:val="es-ES" w:eastAsia="es-ES" w:bidi="es-ES"/>
      </w:rPr>
    </w:lvl>
  </w:abstractNum>
  <w:abstractNum w:abstractNumId="1" w15:restartNumberingAfterBreak="0">
    <w:nsid w:val="08512C93"/>
    <w:multiLevelType w:val="hybridMultilevel"/>
    <w:tmpl w:val="11E2524E"/>
    <w:lvl w:ilvl="0" w:tplc="0F8CED2A">
      <w:start w:val="4"/>
      <w:numFmt w:val="upperRoman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43"/>
    <w:multiLevelType w:val="hybridMultilevel"/>
    <w:tmpl w:val="8146DC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8A085F"/>
    <w:multiLevelType w:val="hybridMultilevel"/>
    <w:tmpl w:val="9AC4D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02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2C0B"/>
    <w:multiLevelType w:val="hybridMultilevel"/>
    <w:tmpl w:val="A08A7A4A"/>
    <w:lvl w:ilvl="0" w:tplc="FBBE2BAE">
      <w:start w:val="1"/>
      <w:numFmt w:val="upperRoman"/>
      <w:lvlText w:val="%1."/>
      <w:lvlJc w:val="right"/>
      <w:pPr>
        <w:ind w:left="360" w:hanging="360"/>
      </w:pPr>
    </w:lvl>
    <w:lvl w:ilvl="1" w:tplc="21E84CB0">
      <w:start w:val="1"/>
      <w:numFmt w:val="lowerLetter"/>
      <w:lvlText w:val="%2."/>
      <w:lvlJc w:val="left"/>
      <w:pPr>
        <w:ind w:left="1080" w:hanging="360"/>
      </w:pPr>
    </w:lvl>
    <w:lvl w:ilvl="2" w:tplc="77928E0A">
      <w:start w:val="1"/>
      <w:numFmt w:val="lowerRoman"/>
      <w:lvlText w:val="%3."/>
      <w:lvlJc w:val="right"/>
      <w:pPr>
        <w:ind w:left="1800" w:hanging="180"/>
      </w:pPr>
    </w:lvl>
    <w:lvl w:ilvl="3" w:tplc="915050AA">
      <w:start w:val="1"/>
      <w:numFmt w:val="decimal"/>
      <w:lvlText w:val="%4."/>
      <w:lvlJc w:val="left"/>
      <w:pPr>
        <w:ind w:left="2520" w:hanging="360"/>
      </w:pPr>
    </w:lvl>
    <w:lvl w:ilvl="4" w:tplc="159C6F7C">
      <w:start w:val="1"/>
      <w:numFmt w:val="lowerLetter"/>
      <w:lvlText w:val="%5."/>
      <w:lvlJc w:val="left"/>
      <w:pPr>
        <w:ind w:left="3240" w:hanging="360"/>
      </w:pPr>
    </w:lvl>
    <w:lvl w:ilvl="5" w:tplc="848EDA22">
      <w:start w:val="1"/>
      <w:numFmt w:val="lowerRoman"/>
      <w:lvlText w:val="%6."/>
      <w:lvlJc w:val="right"/>
      <w:pPr>
        <w:ind w:left="3960" w:hanging="180"/>
      </w:pPr>
    </w:lvl>
    <w:lvl w:ilvl="6" w:tplc="D9F2CD12">
      <w:start w:val="1"/>
      <w:numFmt w:val="decimal"/>
      <w:lvlText w:val="%7."/>
      <w:lvlJc w:val="left"/>
      <w:pPr>
        <w:ind w:left="4680" w:hanging="360"/>
      </w:pPr>
    </w:lvl>
    <w:lvl w:ilvl="7" w:tplc="D4CAF954">
      <w:start w:val="1"/>
      <w:numFmt w:val="lowerLetter"/>
      <w:lvlText w:val="%8."/>
      <w:lvlJc w:val="left"/>
      <w:pPr>
        <w:ind w:left="5400" w:hanging="360"/>
      </w:pPr>
    </w:lvl>
    <w:lvl w:ilvl="8" w:tplc="AF1420C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26483"/>
    <w:multiLevelType w:val="hybridMultilevel"/>
    <w:tmpl w:val="8D78A3DC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E381D"/>
    <w:multiLevelType w:val="hybridMultilevel"/>
    <w:tmpl w:val="2586EF0C"/>
    <w:lvl w:ilvl="0" w:tplc="AED6BBB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2E743B"/>
    <w:multiLevelType w:val="hybridMultilevel"/>
    <w:tmpl w:val="85660D7E"/>
    <w:lvl w:ilvl="0" w:tplc="DFA0A5AA">
      <w:start w:val="1"/>
      <w:numFmt w:val="lowerLetter"/>
      <w:lvlText w:val="%1)"/>
      <w:lvlJc w:val="left"/>
      <w:pPr>
        <w:ind w:left="720" w:hanging="360"/>
      </w:pPr>
    </w:lvl>
    <w:lvl w:ilvl="1" w:tplc="EC5E6AD6">
      <w:start w:val="1"/>
      <w:numFmt w:val="lowerLetter"/>
      <w:lvlText w:val="%2."/>
      <w:lvlJc w:val="left"/>
      <w:pPr>
        <w:ind w:left="1440" w:hanging="360"/>
      </w:pPr>
    </w:lvl>
    <w:lvl w:ilvl="2" w:tplc="0EEA8B12">
      <w:start w:val="1"/>
      <w:numFmt w:val="lowerRoman"/>
      <w:lvlText w:val="%3."/>
      <w:lvlJc w:val="right"/>
      <w:pPr>
        <w:ind w:left="2160" w:hanging="180"/>
      </w:pPr>
    </w:lvl>
    <w:lvl w:ilvl="3" w:tplc="B884408A">
      <w:start w:val="1"/>
      <w:numFmt w:val="decimal"/>
      <w:lvlText w:val="%4."/>
      <w:lvlJc w:val="left"/>
      <w:pPr>
        <w:ind w:left="2880" w:hanging="360"/>
      </w:pPr>
    </w:lvl>
    <w:lvl w:ilvl="4" w:tplc="47D2BC36">
      <w:start w:val="1"/>
      <w:numFmt w:val="lowerLetter"/>
      <w:lvlText w:val="%5."/>
      <w:lvlJc w:val="left"/>
      <w:pPr>
        <w:ind w:left="3600" w:hanging="360"/>
      </w:pPr>
    </w:lvl>
    <w:lvl w:ilvl="5" w:tplc="1C3695AC">
      <w:start w:val="1"/>
      <w:numFmt w:val="lowerRoman"/>
      <w:lvlText w:val="%6."/>
      <w:lvlJc w:val="right"/>
      <w:pPr>
        <w:ind w:left="4320" w:hanging="180"/>
      </w:pPr>
    </w:lvl>
    <w:lvl w:ilvl="6" w:tplc="6540DF5A">
      <w:start w:val="1"/>
      <w:numFmt w:val="decimal"/>
      <w:lvlText w:val="%7."/>
      <w:lvlJc w:val="left"/>
      <w:pPr>
        <w:ind w:left="5040" w:hanging="360"/>
      </w:pPr>
    </w:lvl>
    <w:lvl w:ilvl="7" w:tplc="F8F8FFE4">
      <w:start w:val="1"/>
      <w:numFmt w:val="lowerLetter"/>
      <w:lvlText w:val="%8."/>
      <w:lvlJc w:val="left"/>
      <w:pPr>
        <w:ind w:left="5760" w:hanging="360"/>
      </w:pPr>
    </w:lvl>
    <w:lvl w:ilvl="8" w:tplc="60342B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040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0" w15:restartNumberingAfterBreak="0">
    <w:nsid w:val="342814D9"/>
    <w:multiLevelType w:val="hybridMultilevel"/>
    <w:tmpl w:val="026C3D4C"/>
    <w:lvl w:ilvl="0" w:tplc="4C76C6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B47288"/>
    <w:multiLevelType w:val="hybridMultilevel"/>
    <w:tmpl w:val="430EC0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6277F39"/>
    <w:multiLevelType w:val="hybridMultilevel"/>
    <w:tmpl w:val="CC9403F6"/>
    <w:lvl w:ilvl="0" w:tplc="C8E47076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C5726"/>
    <w:multiLevelType w:val="hybridMultilevel"/>
    <w:tmpl w:val="37ECBC3E"/>
    <w:lvl w:ilvl="0" w:tplc="BEDA382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162F9"/>
    <w:multiLevelType w:val="hybridMultilevel"/>
    <w:tmpl w:val="4AAAE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871A8"/>
    <w:multiLevelType w:val="hybridMultilevel"/>
    <w:tmpl w:val="595EF9C2"/>
    <w:lvl w:ilvl="0" w:tplc="BF86F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476582"/>
    <w:multiLevelType w:val="hybridMultilevel"/>
    <w:tmpl w:val="CB66BC7E"/>
    <w:lvl w:ilvl="0" w:tplc="8B8CF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B5E4CC0">
      <w:start w:val="8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C6FC1"/>
    <w:multiLevelType w:val="hybridMultilevel"/>
    <w:tmpl w:val="1A9A09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55DCA"/>
    <w:multiLevelType w:val="hybridMultilevel"/>
    <w:tmpl w:val="A3C8CEFA"/>
    <w:lvl w:ilvl="0" w:tplc="0C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28" w:hanging="360"/>
      </w:pPr>
    </w:lvl>
    <w:lvl w:ilvl="2" w:tplc="0C0A001B" w:tentative="1">
      <w:start w:val="1"/>
      <w:numFmt w:val="lowerRoman"/>
      <w:lvlText w:val="%3."/>
      <w:lvlJc w:val="right"/>
      <w:pPr>
        <w:ind w:left="4148" w:hanging="180"/>
      </w:pPr>
    </w:lvl>
    <w:lvl w:ilvl="3" w:tplc="0C0A000F" w:tentative="1">
      <w:start w:val="1"/>
      <w:numFmt w:val="decimal"/>
      <w:lvlText w:val="%4."/>
      <w:lvlJc w:val="left"/>
      <w:pPr>
        <w:ind w:left="4868" w:hanging="360"/>
      </w:pPr>
    </w:lvl>
    <w:lvl w:ilvl="4" w:tplc="0C0A0019" w:tentative="1">
      <w:start w:val="1"/>
      <w:numFmt w:val="lowerLetter"/>
      <w:lvlText w:val="%5."/>
      <w:lvlJc w:val="left"/>
      <w:pPr>
        <w:ind w:left="5588" w:hanging="360"/>
      </w:pPr>
    </w:lvl>
    <w:lvl w:ilvl="5" w:tplc="0C0A001B" w:tentative="1">
      <w:start w:val="1"/>
      <w:numFmt w:val="lowerRoman"/>
      <w:lvlText w:val="%6."/>
      <w:lvlJc w:val="right"/>
      <w:pPr>
        <w:ind w:left="6308" w:hanging="180"/>
      </w:pPr>
    </w:lvl>
    <w:lvl w:ilvl="6" w:tplc="0C0A000F" w:tentative="1">
      <w:start w:val="1"/>
      <w:numFmt w:val="decimal"/>
      <w:lvlText w:val="%7."/>
      <w:lvlJc w:val="left"/>
      <w:pPr>
        <w:ind w:left="7028" w:hanging="360"/>
      </w:pPr>
    </w:lvl>
    <w:lvl w:ilvl="7" w:tplc="0C0A0019" w:tentative="1">
      <w:start w:val="1"/>
      <w:numFmt w:val="lowerLetter"/>
      <w:lvlText w:val="%8."/>
      <w:lvlJc w:val="left"/>
      <w:pPr>
        <w:ind w:left="7748" w:hanging="360"/>
      </w:pPr>
    </w:lvl>
    <w:lvl w:ilvl="8" w:tplc="0C0A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1978532506">
    <w:abstractNumId w:val="11"/>
  </w:num>
  <w:num w:numId="2" w16cid:durableId="1486051748">
    <w:abstractNumId w:val="2"/>
  </w:num>
  <w:num w:numId="3" w16cid:durableId="954945363">
    <w:abstractNumId w:val="6"/>
  </w:num>
  <w:num w:numId="4" w16cid:durableId="319308211">
    <w:abstractNumId w:val="4"/>
  </w:num>
  <w:num w:numId="5" w16cid:durableId="1314866935">
    <w:abstractNumId w:val="16"/>
  </w:num>
  <w:num w:numId="6" w16cid:durableId="865606055">
    <w:abstractNumId w:val="17"/>
  </w:num>
  <w:num w:numId="7" w16cid:durableId="157500894">
    <w:abstractNumId w:val="15"/>
  </w:num>
  <w:num w:numId="8" w16cid:durableId="1284271681">
    <w:abstractNumId w:val="10"/>
  </w:num>
  <w:num w:numId="9" w16cid:durableId="1200125173">
    <w:abstractNumId w:val="7"/>
  </w:num>
  <w:num w:numId="10" w16cid:durableId="1572227772">
    <w:abstractNumId w:val="13"/>
  </w:num>
  <w:num w:numId="11" w16cid:durableId="1177188658">
    <w:abstractNumId w:val="9"/>
  </w:num>
  <w:num w:numId="12" w16cid:durableId="1995716328">
    <w:abstractNumId w:val="8"/>
  </w:num>
  <w:num w:numId="13" w16cid:durableId="1971157692">
    <w:abstractNumId w:val="5"/>
  </w:num>
  <w:num w:numId="14" w16cid:durableId="2051956012">
    <w:abstractNumId w:val="1"/>
  </w:num>
  <w:num w:numId="15" w16cid:durableId="2029208797">
    <w:abstractNumId w:val="12"/>
  </w:num>
  <w:num w:numId="16" w16cid:durableId="1725175294">
    <w:abstractNumId w:val="14"/>
  </w:num>
  <w:num w:numId="17" w16cid:durableId="186793621">
    <w:abstractNumId w:val="3"/>
  </w:num>
  <w:num w:numId="18" w16cid:durableId="854196345">
    <w:abstractNumId w:val="18"/>
  </w:num>
  <w:num w:numId="19" w16cid:durableId="8272831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MX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78"/>
    <w:rsid w:val="00002D41"/>
    <w:rsid w:val="000044F6"/>
    <w:rsid w:val="000065BD"/>
    <w:rsid w:val="000069C5"/>
    <w:rsid w:val="00011464"/>
    <w:rsid w:val="000153D5"/>
    <w:rsid w:val="0002109E"/>
    <w:rsid w:val="00033741"/>
    <w:rsid w:val="0004244C"/>
    <w:rsid w:val="000445DD"/>
    <w:rsid w:val="00044B25"/>
    <w:rsid w:val="00055B17"/>
    <w:rsid w:val="00056B71"/>
    <w:rsid w:val="00065392"/>
    <w:rsid w:val="000657A7"/>
    <w:rsid w:val="0006700E"/>
    <w:rsid w:val="00070EB7"/>
    <w:rsid w:val="0007295D"/>
    <w:rsid w:val="000756A2"/>
    <w:rsid w:val="00083B96"/>
    <w:rsid w:val="00084052"/>
    <w:rsid w:val="00085CFF"/>
    <w:rsid w:val="00090755"/>
    <w:rsid w:val="000919EC"/>
    <w:rsid w:val="000934C4"/>
    <w:rsid w:val="000964A0"/>
    <w:rsid w:val="0009662B"/>
    <w:rsid w:val="000A3D09"/>
    <w:rsid w:val="000A5387"/>
    <w:rsid w:val="000A5526"/>
    <w:rsid w:val="000B42E5"/>
    <w:rsid w:val="000B6756"/>
    <w:rsid w:val="000C50D4"/>
    <w:rsid w:val="000C64A4"/>
    <w:rsid w:val="000C776E"/>
    <w:rsid w:val="000D1242"/>
    <w:rsid w:val="000D7A2A"/>
    <w:rsid w:val="000F0FA3"/>
    <w:rsid w:val="000F26F8"/>
    <w:rsid w:val="000F706A"/>
    <w:rsid w:val="0010703B"/>
    <w:rsid w:val="00114A47"/>
    <w:rsid w:val="00122D7E"/>
    <w:rsid w:val="00126F33"/>
    <w:rsid w:val="001303A7"/>
    <w:rsid w:val="001324D2"/>
    <w:rsid w:val="0013446D"/>
    <w:rsid w:val="001377A8"/>
    <w:rsid w:val="00140A5C"/>
    <w:rsid w:val="0014249F"/>
    <w:rsid w:val="00145C4C"/>
    <w:rsid w:val="001467EB"/>
    <w:rsid w:val="001475B9"/>
    <w:rsid w:val="00150B30"/>
    <w:rsid w:val="00151580"/>
    <w:rsid w:val="00155A7E"/>
    <w:rsid w:val="001574EC"/>
    <w:rsid w:val="001642EF"/>
    <w:rsid w:val="00174AE2"/>
    <w:rsid w:val="00176B02"/>
    <w:rsid w:val="00181E0F"/>
    <w:rsid w:val="001851A9"/>
    <w:rsid w:val="001A3280"/>
    <w:rsid w:val="001B0DF8"/>
    <w:rsid w:val="001B6981"/>
    <w:rsid w:val="001C2202"/>
    <w:rsid w:val="001D69AB"/>
    <w:rsid w:val="001E6CB1"/>
    <w:rsid w:val="001F2CC8"/>
    <w:rsid w:val="001F6325"/>
    <w:rsid w:val="002077DC"/>
    <w:rsid w:val="002214D8"/>
    <w:rsid w:val="00236488"/>
    <w:rsid w:val="0024151E"/>
    <w:rsid w:val="002426C7"/>
    <w:rsid w:val="0025082C"/>
    <w:rsid w:val="00255299"/>
    <w:rsid w:val="002710D2"/>
    <w:rsid w:val="0027111A"/>
    <w:rsid w:val="00273FD5"/>
    <w:rsid w:val="00275EAB"/>
    <w:rsid w:val="00280D88"/>
    <w:rsid w:val="00285BE5"/>
    <w:rsid w:val="00286668"/>
    <w:rsid w:val="00290296"/>
    <w:rsid w:val="00291CA7"/>
    <w:rsid w:val="002940B6"/>
    <w:rsid w:val="002A09AD"/>
    <w:rsid w:val="002A0D90"/>
    <w:rsid w:val="002A5287"/>
    <w:rsid w:val="002B00EE"/>
    <w:rsid w:val="002B127D"/>
    <w:rsid w:val="002B3857"/>
    <w:rsid w:val="002B585A"/>
    <w:rsid w:val="002B64D6"/>
    <w:rsid w:val="002B6D32"/>
    <w:rsid w:val="002C0A60"/>
    <w:rsid w:val="002C3644"/>
    <w:rsid w:val="002E0094"/>
    <w:rsid w:val="002E4DB6"/>
    <w:rsid w:val="002E585C"/>
    <w:rsid w:val="002F6279"/>
    <w:rsid w:val="002F666A"/>
    <w:rsid w:val="002F6CF9"/>
    <w:rsid w:val="0030321A"/>
    <w:rsid w:val="00303E6F"/>
    <w:rsid w:val="0030782D"/>
    <w:rsid w:val="0031121D"/>
    <w:rsid w:val="00317971"/>
    <w:rsid w:val="003237C1"/>
    <w:rsid w:val="00323864"/>
    <w:rsid w:val="0032394E"/>
    <w:rsid w:val="00324171"/>
    <w:rsid w:val="003248A5"/>
    <w:rsid w:val="00326B04"/>
    <w:rsid w:val="0032750D"/>
    <w:rsid w:val="00330780"/>
    <w:rsid w:val="003340A4"/>
    <w:rsid w:val="00344BE0"/>
    <w:rsid w:val="00353B25"/>
    <w:rsid w:val="00357A6B"/>
    <w:rsid w:val="0036410B"/>
    <w:rsid w:val="00364A85"/>
    <w:rsid w:val="003656C6"/>
    <w:rsid w:val="003661DD"/>
    <w:rsid w:val="00370259"/>
    <w:rsid w:val="00372FCB"/>
    <w:rsid w:val="00373DFE"/>
    <w:rsid w:val="00377B9C"/>
    <w:rsid w:val="00382215"/>
    <w:rsid w:val="003874DE"/>
    <w:rsid w:val="0039202C"/>
    <w:rsid w:val="003B25F8"/>
    <w:rsid w:val="003B7CBC"/>
    <w:rsid w:val="003C1917"/>
    <w:rsid w:val="003C5EB9"/>
    <w:rsid w:val="003C6D97"/>
    <w:rsid w:val="003E0705"/>
    <w:rsid w:val="003E31A0"/>
    <w:rsid w:val="003E390E"/>
    <w:rsid w:val="003E5783"/>
    <w:rsid w:val="003E6DDF"/>
    <w:rsid w:val="003E7472"/>
    <w:rsid w:val="003F1A50"/>
    <w:rsid w:val="003F448A"/>
    <w:rsid w:val="00410B8C"/>
    <w:rsid w:val="00412ED6"/>
    <w:rsid w:val="004142D5"/>
    <w:rsid w:val="00414345"/>
    <w:rsid w:val="004257B5"/>
    <w:rsid w:val="0042779F"/>
    <w:rsid w:val="004352A9"/>
    <w:rsid w:val="004401C6"/>
    <w:rsid w:val="00440349"/>
    <w:rsid w:val="00445AAA"/>
    <w:rsid w:val="00450AA5"/>
    <w:rsid w:val="0045463B"/>
    <w:rsid w:val="004562F6"/>
    <w:rsid w:val="00464085"/>
    <w:rsid w:val="004652D9"/>
    <w:rsid w:val="004656D8"/>
    <w:rsid w:val="00465E99"/>
    <w:rsid w:val="004664EF"/>
    <w:rsid w:val="00471DF6"/>
    <w:rsid w:val="00475A9A"/>
    <w:rsid w:val="004A3D4D"/>
    <w:rsid w:val="004A5A31"/>
    <w:rsid w:val="004A7426"/>
    <w:rsid w:val="004B2F2C"/>
    <w:rsid w:val="004C49C6"/>
    <w:rsid w:val="004D2338"/>
    <w:rsid w:val="004D3551"/>
    <w:rsid w:val="004D4A72"/>
    <w:rsid w:val="004D4F50"/>
    <w:rsid w:val="004D5710"/>
    <w:rsid w:val="004D5714"/>
    <w:rsid w:val="004D6F45"/>
    <w:rsid w:val="004D73AA"/>
    <w:rsid w:val="004E45EA"/>
    <w:rsid w:val="004E4F8A"/>
    <w:rsid w:val="004E5C89"/>
    <w:rsid w:val="004E6B1F"/>
    <w:rsid w:val="004E6C32"/>
    <w:rsid w:val="004E77FB"/>
    <w:rsid w:val="004E7904"/>
    <w:rsid w:val="004F3FE9"/>
    <w:rsid w:val="004F476B"/>
    <w:rsid w:val="00505974"/>
    <w:rsid w:val="005066CD"/>
    <w:rsid w:val="00512CDB"/>
    <w:rsid w:val="00514993"/>
    <w:rsid w:val="00515D1E"/>
    <w:rsid w:val="00534337"/>
    <w:rsid w:val="00534B74"/>
    <w:rsid w:val="0053581A"/>
    <w:rsid w:val="00535845"/>
    <w:rsid w:val="005438AB"/>
    <w:rsid w:val="005461CF"/>
    <w:rsid w:val="0054733E"/>
    <w:rsid w:val="005521AE"/>
    <w:rsid w:val="0055349C"/>
    <w:rsid w:val="00553F40"/>
    <w:rsid w:val="005606D5"/>
    <w:rsid w:val="00574026"/>
    <w:rsid w:val="00575C8E"/>
    <w:rsid w:val="00582DBE"/>
    <w:rsid w:val="0059493F"/>
    <w:rsid w:val="005A0268"/>
    <w:rsid w:val="005A2391"/>
    <w:rsid w:val="005A2C8E"/>
    <w:rsid w:val="005A60B7"/>
    <w:rsid w:val="005A67E4"/>
    <w:rsid w:val="005C4019"/>
    <w:rsid w:val="005C75DE"/>
    <w:rsid w:val="005D7D14"/>
    <w:rsid w:val="005E5B4E"/>
    <w:rsid w:val="005F5FD7"/>
    <w:rsid w:val="005F70FA"/>
    <w:rsid w:val="005F79C7"/>
    <w:rsid w:val="005F7A7B"/>
    <w:rsid w:val="005F7E5E"/>
    <w:rsid w:val="00600A6D"/>
    <w:rsid w:val="0060648F"/>
    <w:rsid w:val="0061121F"/>
    <w:rsid w:val="0062250C"/>
    <w:rsid w:val="006231E1"/>
    <w:rsid w:val="006246E4"/>
    <w:rsid w:val="00627360"/>
    <w:rsid w:val="00627D1A"/>
    <w:rsid w:val="0063495E"/>
    <w:rsid w:val="00634C63"/>
    <w:rsid w:val="00637BAB"/>
    <w:rsid w:val="0064054E"/>
    <w:rsid w:val="00645FC7"/>
    <w:rsid w:val="00653980"/>
    <w:rsid w:val="00654F86"/>
    <w:rsid w:val="00656CFF"/>
    <w:rsid w:val="0066586D"/>
    <w:rsid w:val="006711A8"/>
    <w:rsid w:val="00674139"/>
    <w:rsid w:val="00681BC5"/>
    <w:rsid w:val="00691836"/>
    <w:rsid w:val="0069357B"/>
    <w:rsid w:val="00693DF2"/>
    <w:rsid w:val="00697B7C"/>
    <w:rsid w:val="006B0368"/>
    <w:rsid w:val="006B2E74"/>
    <w:rsid w:val="006B62B2"/>
    <w:rsid w:val="006B73F5"/>
    <w:rsid w:val="006B7539"/>
    <w:rsid w:val="006D2E40"/>
    <w:rsid w:val="006D37A8"/>
    <w:rsid w:val="006E1626"/>
    <w:rsid w:val="006E2487"/>
    <w:rsid w:val="006E36CF"/>
    <w:rsid w:val="006E4EE3"/>
    <w:rsid w:val="006E66EC"/>
    <w:rsid w:val="006F7485"/>
    <w:rsid w:val="00703FEA"/>
    <w:rsid w:val="0070415B"/>
    <w:rsid w:val="00711E28"/>
    <w:rsid w:val="00716398"/>
    <w:rsid w:val="00717A6D"/>
    <w:rsid w:val="007211DF"/>
    <w:rsid w:val="00723A2E"/>
    <w:rsid w:val="00724703"/>
    <w:rsid w:val="00735E9D"/>
    <w:rsid w:val="00737435"/>
    <w:rsid w:val="00741ABD"/>
    <w:rsid w:val="00746FC8"/>
    <w:rsid w:val="007501A2"/>
    <w:rsid w:val="00756B5E"/>
    <w:rsid w:val="007578BE"/>
    <w:rsid w:val="00763767"/>
    <w:rsid w:val="00763AFF"/>
    <w:rsid w:val="00770492"/>
    <w:rsid w:val="0077514E"/>
    <w:rsid w:val="007814FA"/>
    <w:rsid w:val="00783071"/>
    <w:rsid w:val="00786963"/>
    <w:rsid w:val="007919DE"/>
    <w:rsid w:val="00793451"/>
    <w:rsid w:val="00797AB4"/>
    <w:rsid w:val="007A0956"/>
    <w:rsid w:val="007A1037"/>
    <w:rsid w:val="007A18BB"/>
    <w:rsid w:val="007B71E6"/>
    <w:rsid w:val="007D00B8"/>
    <w:rsid w:val="007D00FB"/>
    <w:rsid w:val="007D1016"/>
    <w:rsid w:val="007D286A"/>
    <w:rsid w:val="007D4FE5"/>
    <w:rsid w:val="007E7966"/>
    <w:rsid w:val="007F23ED"/>
    <w:rsid w:val="007F6ABA"/>
    <w:rsid w:val="00824D83"/>
    <w:rsid w:val="00827CE1"/>
    <w:rsid w:val="0083080F"/>
    <w:rsid w:val="008358AA"/>
    <w:rsid w:val="00840C3F"/>
    <w:rsid w:val="008526D4"/>
    <w:rsid w:val="008571C3"/>
    <w:rsid w:val="00860B21"/>
    <w:rsid w:val="008651ED"/>
    <w:rsid w:val="00866A97"/>
    <w:rsid w:val="0087375C"/>
    <w:rsid w:val="00874B36"/>
    <w:rsid w:val="00874FF7"/>
    <w:rsid w:val="00875A59"/>
    <w:rsid w:val="00880272"/>
    <w:rsid w:val="008827C5"/>
    <w:rsid w:val="00885F5A"/>
    <w:rsid w:val="008869AB"/>
    <w:rsid w:val="00886BC0"/>
    <w:rsid w:val="00893981"/>
    <w:rsid w:val="0089558E"/>
    <w:rsid w:val="0089617F"/>
    <w:rsid w:val="008975A5"/>
    <w:rsid w:val="008A23F3"/>
    <w:rsid w:val="008A2F5B"/>
    <w:rsid w:val="008A3BA6"/>
    <w:rsid w:val="008A49E5"/>
    <w:rsid w:val="008A6225"/>
    <w:rsid w:val="008B5BD2"/>
    <w:rsid w:val="008C43D9"/>
    <w:rsid w:val="008C6173"/>
    <w:rsid w:val="008D17A5"/>
    <w:rsid w:val="008D6F62"/>
    <w:rsid w:val="008E1ACD"/>
    <w:rsid w:val="008E35DF"/>
    <w:rsid w:val="008F349F"/>
    <w:rsid w:val="008F5AE4"/>
    <w:rsid w:val="008F7A18"/>
    <w:rsid w:val="00913895"/>
    <w:rsid w:val="00913D77"/>
    <w:rsid w:val="00913E2A"/>
    <w:rsid w:val="009167A0"/>
    <w:rsid w:val="009200A2"/>
    <w:rsid w:val="00922403"/>
    <w:rsid w:val="009241DE"/>
    <w:rsid w:val="00924BB5"/>
    <w:rsid w:val="00932175"/>
    <w:rsid w:val="009329FB"/>
    <w:rsid w:val="00945F33"/>
    <w:rsid w:val="00947B0E"/>
    <w:rsid w:val="0095010B"/>
    <w:rsid w:val="00954DA9"/>
    <w:rsid w:val="00957244"/>
    <w:rsid w:val="00964125"/>
    <w:rsid w:val="009740E6"/>
    <w:rsid w:val="00974BD6"/>
    <w:rsid w:val="00983653"/>
    <w:rsid w:val="00983CFD"/>
    <w:rsid w:val="009932CA"/>
    <w:rsid w:val="009A2389"/>
    <w:rsid w:val="009A7654"/>
    <w:rsid w:val="009B4C14"/>
    <w:rsid w:val="009C02DA"/>
    <w:rsid w:val="009D302F"/>
    <w:rsid w:val="009E0606"/>
    <w:rsid w:val="009E1AC6"/>
    <w:rsid w:val="009E1B13"/>
    <w:rsid w:val="009E3B35"/>
    <w:rsid w:val="009E63EA"/>
    <w:rsid w:val="009E6785"/>
    <w:rsid w:val="009F050F"/>
    <w:rsid w:val="00A12295"/>
    <w:rsid w:val="00A13817"/>
    <w:rsid w:val="00A15837"/>
    <w:rsid w:val="00A3147A"/>
    <w:rsid w:val="00A31E9B"/>
    <w:rsid w:val="00A32E68"/>
    <w:rsid w:val="00A333DC"/>
    <w:rsid w:val="00A336C1"/>
    <w:rsid w:val="00A34D09"/>
    <w:rsid w:val="00A400A9"/>
    <w:rsid w:val="00A45A55"/>
    <w:rsid w:val="00A508F2"/>
    <w:rsid w:val="00A53D31"/>
    <w:rsid w:val="00A55A0C"/>
    <w:rsid w:val="00A73F8A"/>
    <w:rsid w:val="00A74C1A"/>
    <w:rsid w:val="00A76032"/>
    <w:rsid w:val="00A772E6"/>
    <w:rsid w:val="00A8099D"/>
    <w:rsid w:val="00A81D62"/>
    <w:rsid w:val="00A84922"/>
    <w:rsid w:val="00A90C04"/>
    <w:rsid w:val="00A93703"/>
    <w:rsid w:val="00AA03EA"/>
    <w:rsid w:val="00AA362F"/>
    <w:rsid w:val="00AA441A"/>
    <w:rsid w:val="00AA7456"/>
    <w:rsid w:val="00AB305E"/>
    <w:rsid w:val="00AC2078"/>
    <w:rsid w:val="00AC3F0E"/>
    <w:rsid w:val="00AD263A"/>
    <w:rsid w:val="00AD46C4"/>
    <w:rsid w:val="00AD54E0"/>
    <w:rsid w:val="00AD7EAB"/>
    <w:rsid w:val="00AF3B26"/>
    <w:rsid w:val="00AF6CAA"/>
    <w:rsid w:val="00B00623"/>
    <w:rsid w:val="00B00632"/>
    <w:rsid w:val="00B02B3F"/>
    <w:rsid w:val="00B06810"/>
    <w:rsid w:val="00B133EF"/>
    <w:rsid w:val="00B14C29"/>
    <w:rsid w:val="00B170E8"/>
    <w:rsid w:val="00B30090"/>
    <w:rsid w:val="00B32641"/>
    <w:rsid w:val="00B349F3"/>
    <w:rsid w:val="00B3769E"/>
    <w:rsid w:val="00B40D66"/>
    <w:rsid w:val="00B441BA"/>
    <w:rsid w:val="00B46C8E"/>
    <w:rsid w:val="00B63531"/>
    <w:rsid w:val="00B67871"/>
    <w:rsid w:val="00B7008A"/>
    <w:rsid w:val="00B70EAE"/>
    <w:rsid w:val="00B717B3"/>
    <w:rsid w:val="00B72C8A"/>
    <w:rsid w:val="00B83C53"/>
    <w:rsid w:val="00B85AD0"/>
    <w:rsid w:val="00B865AB"/>
    <w:rsid w:val="00B87C5F"/>
    <w:rsid w:val="00BA2047"/>
    <w:rsid w:val="00BA25FB"/>
    <w:rsid w:val="00BB7656"/>
    <w:rsid w:val="00BC2C96"/>
    <w:rsid w:val="00BC555C"/>
    <w:rsid w:val="00BD6E39"/>
    <w:rsid w:val="00BE3F55"/>
    <w:rsid w:val="00BF091C"/>
    <w:rsid w:val="00BF344C"/>
    <w:rsid w:val="00BF4143"/>
    <w:rsid w:val="00C01B5D"/>
    <w:rsid w:val="00C22CE1"/>
    <w:rsid w:val="00C258E4"/>
    <w:rsid w:val="00C272B7"/>
    <w:rsid w:val="00C2773C"/>
    <w:rsid w:val="00C327B5"/>
    <w:rsid w:val="00C32EA2"/>
    <w:rsid w:val="00C406AB"/>
    <w:rsid w:val="00C461BF"/>
    <w:rsid w:val="00C54322"/>
    <w:rsid w:val="00C72F0B"/>
    <w:rsid w:val="00C77257"/>
    <w:rsid w:val="00C77EC9"/>
    <w:rsid w:val="00C800F1"/>
    <w:rsid w:val="00C865D8"/>
    <w:rsid w:val="00C9060E"/>
    <w:rsid w:val="00C92A4C"/>
    <w:rsid w:val="00C96371"/>
    <w:rsid w:val="00CA2FDC"/>
    <w:rsid w:val="00CA3BBA"/>
    <w:rsid w:val="00CA5B68"/>
    <w:rsid w:val="00CA787F"/>
    <w:rsid w:val="00CB7986"/>
    <w:rsid w:val="00CC0602"/>
    <w:rsid w:val="00CC39A6"/>
    <w:rsid w:val="00CC4F0E"/>
    <w:rsid w:val="00CC71C5"/>
    <w:rsid w:val="00CD218D"/>
    <w:rsid w:val="00CD6718"/>
    <w:rsid w:val="00CD6850"/>
    <w:rsid w:val="00CE67E8"/>
    <w:rsid w:val="00CE79B5"/>
    <w:rsid w:val="00CF1EE6"/>
    <w:rsid w:val="00CF6193"/>
    <w:rsid w:val="00D00661"/>
    <w:rsid w:val="00D03BCE"/>
    <w:rsid w:val="00D04785"/>
    <w:rsid w:val="00D32C7D"/>
    <w:rsid w:val="00D34588"/>
    <w:rsid w:val="00D3478E"/>
    <w:rsid w:val="00D373DB"/>
    <w:rsid w:val="00D40836"/>
    <w:rsid w:val="00D42FD2"/>
    <w:rsid w:val="00D46BF1"/>
    <w:rsid w:val="00D50E52"/>
    <w:rsid w:val="00D5446B"/>
    <w:rsid w:val="00D54C2F"/>
    <w:rsid w:val="00D6067E"/>
    <w:rsid w:val="00D64953"/>
    <w:rsid w:val="00D6526A"/>
    <w:rsid w:val="00D71944"/>
    <w:rsid w:val="00D747C1"/>
    <w:rsid w:val="00D85E2C"/>
    <w:rsid w:val="00D87572"/>
    <w:rsid w:val="00D9208B"/>
    <w:rsid w:val="00D93B21"/>
    <w:rsid w:val="00D97DCD"/>
    <w:rsid w:val="00DA6EE5"/>
    <w:rsid w:val="00DC1224"/>
    <w:rsid w:val="00DC31D7"/>
    <w:rsid w:val="00DC3958"/>
    <w:rsid w:val="00DC6F6F"/>
    <w:rsid w:val="00DD689F"/>
    <w:rsid w:val="00DE14CA"/>
    <w:rsid w:val="00DE4C7A"/>
    <w:rsid w:val="00DF200D"/>
    <w:rsid w:val="00DF6036"/>
    <w:rsid w:val="00DF6BC3"/>
    <w:rsid w:val="00E03C4F"/>
    <w:rsid w:val="00E10F42"/>
    <w:rsid w:val="00E12018"/>
    <w:rsid w:val="00E15DC0"/>
    <w:rsid w:val="00E17A6B"/>
    <w:rsid w:val="00E21F6A"/>
    <w:rsid w:val="00E30B22"/>
    <w:rsid w:val="00E34E43"/>
    <w:rsid w:val="00E3554B"/>
    <w:rsid w:val="00E3794B"/>
    <w:rsid w:val="00E3798A"/>
    <w:rsid w:val="00E42339"/>
    <w:rsid w:val="00E460F3"/>
    <w:rsid w:val="00E50177"/>
    <w:rsid w:val="00E5027B"/>
    <w:rsid w:val="00E5626A"/>
    <w:rsid w:val="00E63A91"/>
    <w:rsid w:val="00E63D57"/>
    <w:rsid w:val="00E648B9"/>
    <w:rsid w:val="00E64D6C"/>
    <w:rsid w:val="00E71CBC"/>
    <w:rsid w:val="00E74E40"/>
    <w:rsid w:val="00E772E5"/>
    <w:rsid w:val="00E82585"/>
    <w:rsid w:val="00E86284"/>
    <w:rsid w:val="00E86CCA"/>
    <w:rsid w:val="00EA0ABD"/>
    <w:rsid w:val="00EA46E7"/>
    <w:rsid w:val="00EB096D"/>
    <w:rsid w:val="00EB2A77"/>
    <w:rsid w:val="00EB3C2A"/>
    <w:rsid w:val="00EB65FD"/>
    <w:rsid w:val="00EC2C40"/>
    <w:rsid w:val="00EC2FE7"/>
    <w:rsid w:val="00EC3E4C"/>
    <w:rsid w:val="00EC4C10"/>
    <w:rsid w:val="00ED1545"/>
    <w:rsid w:val="00EE3B00"/>
    <w:rsid w:val="00EE6353"/>
    <w:rsid w:val="00EE736A"/>
    <w:rsid w:val="00EF1962"/>
    <w:rsid w:val="00EF226B"/>
    <w:rsid w:val="00F00937"/>
    <w:rsid w:val="00F01C37"/>
    <w:rsid w:val="00F02D5D"/>
    <w:rsid w:val="00F037B8"/>
    <w:rsid w:val="00F10A3A"/>
    <w:rsid w:val="00F11EF9"/>
    <w:rsid w:val="00F22399"/>
    <w:rsid w:val="00F315C9"/>
    <w:rsid w:val="00F3209B"/>
    <w:rsid w:val="00F35720"/>
    <w:rsid w:val="00F40968"/>
    <w:rsid w:val="00F42E31"/>
    <w:rsid w:val="00F4337A"/>
    <w:rsid w:val="00F51E5E"/>
    <w:rsid w:val="00F64B32"/>
    <w:rsid w:val="00F70158"/>
    <w:rsid w:val="00F70C4B"/>
    <w:rsid w:val="00F7138B"/>
    <w:rsid w:val="00F7152B"/>
    <w:rsid w:val="00F74C7D"/>
    <w:rsid w:val="00F8043B"/>
    <w:rsid w:val="00F808C0"/>
    <w:rsid w:val="00F83712"/>
    <w:rsid w:val="00F85CA3"/>
    <w:rsid w:val="00F875F3"/>
    <w:rsid w:val="00F878D1"/>
    <w:rsid w:val="00FA48A4"/>
    <w:rsid w:val="00FA672D"/>
    <w:rsid w:val="00FA7BF4"/>
    <w:rsid w:val="00FB3ED7"/>
    <w:rsid w:val="00FB7A1E"/>
    <w:rsid w:val="00FC03A2"/>
    <w:rsid w:val="00FC12F1"/>
    <w:rsid w:val="00FC2A20"/>
    <w:rsid w:val="00FC5DD1"/>
    <w:rsid w:val="00FC7F64"/>
    <w:rsid w:val="00FD0D2C"/>
    <w:rsid w:val="00FD44E8"/>
    <w:rsid w:val="00FD7200"/>
    <w:rsid w:val="00FE2FC4"/>
    <w:rsid w:val="00FE5F30"/>
    <w:rsid w:val="00FE6ABD"/>
    <w:rsid w:val="00FF05DD"/>
    <w:rsid w:val="00FF0E92"/>
    <w:rsid w:val="00FF1CC4"/>
    <w:rsid w:val="00FF689F"/>
    <w:rsid w:val="0E17AF21"/>
    <w:rsid w:val="0FBE1935"/>
    <w:rsid w:val="441F2E7A"/>
    <w:rsid w:val="63DEBEFC"/>
    <w:rsid w:val="77A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347B"/>
  <w15:chartTrackingRefBased/>
  <w15:docId w15:val="{A0A4B572-6903-4D61-8AE6-91E26C5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078"/>
    <w:pPr>
      <w:keepNext/>
      <w:keepLines/>
      <w:spacing w:before="160" w:after="180" w:line="276" w:lineRule="atLeast"/>
      <w:jc w:val="both"/>
      <w:outlineLvl w:val="2"/>
    </w:pPr>
    <w:rPr>
      <w:rFonts w:ascii="ArAal" w:hAnsi="ArAal" w:cs="ArAal"/>
      <w:sz w:val="18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AC2078"/>
    <w:pPr>
      <w:keepNext/>
      <w:keepLines/>
      <w:spacing w:before="160" w:after="180" w:line="276" w:lineRule="atLeast"/>
      <w:jc w:val="both"/>
      <w:outlineLvl w:val="3"/>
    </w:pPr>
    <w:rPr>
      <w:rFonts w:ascii="ArAal" w:hAnsi="ArAal" w:cs="ArAal"/>
      <w:sz w:val="18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078"/>
    <w:pPr>
      <w:keepNext/>
      <w:keepLines/>
      <w:spacing w:before="160" w:after="180" w:line="276" w:lineRule="atLeast"/>
      <w:jc w:val="both"/>
      <w:outlineLvl w:val="4"/>
    </w:pPr>
    <w:rPr>
      <w:rFonts w:ascii="ArAal" w:hAnsi="ArAal" w:cs="ArAal"/>
      <w:sz w:val="18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078"/>
    <w:pPr>
      <w:keepNext/>
      <w:keepLines/>
      <w:spacing w:before="160" w:after="180" w:line="276" w:lineRule="atLeast"/>
      <w:jc w:val="both"/>
      <w:outlineLvl w:val="5"/>
    </w:pPr>
    <w:rPr>
      <w:rFonts w:ascii="ArAal" w:hAnsi="ArAal" w:cs="ArAal"/>
      <w:sz w:val="18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078"/>
    <w:pPr>
      <w:keepNext/>
      <w:ind w:left="1413"/>
      <w:jc w:val="both"/>
      <w:outlineLvl w:val="7"/>
    </w:pPr>
    <w:rPr>
      <w:rFonts w:ascii="ArAal" w:hAnsi="ArAal" w:cs="ArAal"/>
      <w:i/>
      <w:szCs w:val="20"/>
      <w:u w:val="single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078"/>
    <w:pPr>
      <w:keepNext/>
      <w:outlineLvl w:val="8"/>
    </w:pPr>
    <w:rPr>
      <w:rFonts w:ascii="TiAes New Roman" w:hAnsi="TiAes New Roman" w:cs="TiAes New Roman"/>
      <w:b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C2078"/>
    <w:rPr>
      <w:rFonts w:ascii="ArAal" w:hAnsi="ArAal" w:cs="ArAal"/>
      <w:sz w:val="18"/>
    </w:rPr>
  </w:style>
  <w:style w:type="character" w:customStyle="1" w:styleId="Ttulo4Car">
    <w:name w:val="Título 4 Car"/>
    <w:link w:val="Ttulo4"/>
    <w:rsid w:val="00AC2078"/>
    <w:rPr>
      <w:rFonts w:ascii="ArAal" w:hAnsi="ArAal" w:cs="ArAal"/>
      <w:sz w:val="18"/>
    </w:rPr>
  </w:style>
  <w:style w:type="character" w:customStyle="1" w:styleId="Ttulo5Car">
    <w:name w:val="Título 5 Car"/>
    <w:link w:val="Ttulo5"/>
    <w:rsid w:val="00AC2078"/>
    <w:rPr>
      <w:rFonts w:ascii="ArAal" w:hAnsi="ArAal" w:cs="ArAal"/>
      <w:sz w:val="18"/>
    </w:rPr>
  </w:style>
  <w:style w:type="character" w:customStyle="1" w:styleId="Ttulo6Car">
    <w:name w:val="Título 6 Car"/>
    <w:link w:val="Ttulo6"/>
    <w:rsid w:val="00AC2078"/>
    <w:rPr>
      <w:rFonts w:ascii="ArAal" w:hAnsi="ArAal" w:cs="ArAal"/>
      <w:sz w:val="18"/>
    </w:rPr>
  </w:style>
  <w:style w:type="character" w:customStyle="1" w:styleId="Ttulo8Car">
    <w:name w:val="Título 8 Car"/>
    <w:link w:val="Ttulo8"/>
    <w:rsid w:val="00AC2078"/>
    <w:rPr>
      <w:rFonts w:ascii="ArAal" w:hAnsi="ArAal" w:cs="ArAal"/>
      <w:i/>
      <w:sz w:val="24"/>
      <w:u w:val="single"/>
    </w:rPr>
  </w:style>
  <w:style w:type="character" w:customStyle="1" w:styleId="Ttulo9Car">
    <w:name w:val="Título 9 Car"/>
    <w:link w:val="Ttulo9"/>
    <w:rsid w:val="00AC2078"/>
    <w:rPr>
      <w:rFonts w:ascii="TiAes New Roman" w:hAnsi="TiAes New Roman" w:cs="TiAes New Roman"/>
      <w:b/>
      <w:sz w:val="24"/>
    </w:rPr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4B36"/>
    <w:rPr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extocomentarioCar">
    <w:name w:val="Texto comentario Car"/>
    <w:link w:val="Textocomentario"/>
    <w:rsid w:val="00AC2078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rsid w:val="00AC2078"/>
    <w:pPr>
      <w:spacing w:after="160"/>
    </w:pPr>
    <w:rPr>
      <w:rFonts w:ascii="CaAibri" w:hAnsi="CaAibri" w:cs="CaAibri"/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AC2078"/>
    <w:rPr>
      <w:rFonts w:ascii="ArAal" w:hAnsi="ArAal" w:cs="ArAal"/>
    </w:rPr>
  </w:style>
  <w:style w:type="paragraph" w:styleId="Textonotapie">
    <w:name w:val="footnote text"/>
    <w:basedOn w:val="Normal"/>
    <w:link w:val="TextonotapieCar"/>
    <w:rsid w:val="00AC2078"/>
    <w:pPr>
      <w:jc w:val="both"/>
    </w:pPr>
    <w:rPr>
      <w:rFonts w:ascii="ArAal" w:hAnsi="ArAal" w:cs="ArAal"/>
      <w:sz w:val="20"/>
      <w:szCs w:val="20"/>
      <w:lang w:eastAsia="es-MX"/>
    </w:rPr>
  </w:style>
  <w:style w:type="character" w:customStyle="1" w:styleId="SubttuloCar">
    <w:name w:val="Subtítulo Car"/>
    <w:link w:val="Subttulo"/>
    <w:rsid w:val="00AC2078"/>
    <w:rPr>
      <w:rFonts w:ascii="ArAal" w:hAnsi="ArAal" w:cs="ArAal"/>
      <w:b/>
      <w:lang w:val="es-ES_tradnl"/>
    </w:rPr>
  </w:style>
  <w:style w:type="paragraph" w:styleId="Subttulo">
    <w:name w:val="Subtitle"/>
    <w:basedOn w:val="Normal"/>
    <w:link w:val="SubttuloCar"/>
    <w:qFormat/>
    <w:rsid w:val="00AC2078"/>
    <w:pPr>
      <w:jc w:val="center"/>
    </w:pPr>
    <w:rPr>
      <w:rFonts w:ascii="ArAal" w:hAnsi="ArAal" w:cs="ArAal"/>
      <w:b/>
      <w:sz w:val="20"/>
      <w:szCs w:val="20"/>
      <w:lang w:val="es-ES_tradnl" w:eastAsia="es-MX"/>
    </w:rPr>
  </w:style>
  <w:style w:type="table" w:styleId="Tablaconcuadrcula">
    <w:name w:val="Table Grid"/>
    <w:basedOn w:val="Tablanormal"/>
    <w:uiPriority w:val="39"/>
    <w:rsid w:val="00C2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rio">
    <w:name w:val="Sumario"/>
    <w:basedOn w:val="Normal"/>
    <w:rsid w:val="000964A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0964A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styleId="Refdecomentario">
    <w:name w:val="annotation reference"/>
    <w:rsid w:val="00654F8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F86"/>
    <w:pPr>
      <w:spacing w:after="0"/>
    </w:pPr>
    <w:rPr>
      <w:rFonts w:ascii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654F86"/>
    <w:rPr>
      <w:rFonts w:ascii="CaAibri" w:hAnsi="CaAibri" w:cs="CaAibri"/>
      <w:b/>
      <w:bCs/>
      <w:lang w:eastAsia="es-ES"/>
    </w:rPr>
  </w:style>
  <w:style w:type="paragraph" w:customStyle="1" w:styleId="Default">
    <w:name w:val="Default"/>
    <w:rsid w:val="003241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rsid w:val="00BF3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344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A6B"/>
    <w:pPr>
      <w:spacing w:after="150"/>
    </w:pPr>
    <w:rPr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17A6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7A6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065B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65B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2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87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0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1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FD78-2EA0-4EFF-94D8-D895AFC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15</TotalTime>
  <Pages>4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dc:description/>
  <cp:lastModifiedBy>Administrador</cp:lastModifiedBy>
  <cp:revision>3</cp:revision>
  <cp:lastPrinted>2023-01-05T03:01:00Z</cp:lastPrinted>
  <dcterms:created xsi:type="dcterms:W3CDTF">2023-01-05T18:44:00Z</dcterms:created>
  <dcterms:modified xsi:type="dcterms:W3CDTF">2023-01-05T20:01:00Z</dcterms:modified>
</cp:coreProperties>
</file>