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57CD" w14:textId="1149A640" w:rsidR="00344BE0" w:rsidRPr="000065BD" w:rsidRDefault="00344BE0" w:rsidP="009A7693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 xml:space="preserve">ANEXO </w:t>
      </w:r>
      <w:r w:rsidR="00DC6F6F">
        <w:rPr>
          <w:rFonts w:ascii="Arial" w:hAnsi="Arial" w:cs="Arial"/>
          <w:b/>
          <w:sz w:val="18"/>
          <w:szCs w:val="18"/>
        </w:rPr>
        <w:t>I</w:t>
      </w:r>
      <w:r w:rsidRPr="000065BD">
        <w:rPr>
          <w:rFonts w:ascii="Arial" w:hAnsi="Arial" w:cs="Arial"/>
          <w:b/>
          <w:sz w:val="18"/>
          <w:szCs w:val="18"/>
        </w:rPr>
        <w:t>V.7</w:t>
      </w:r>
    </w:p>
    <w:p w14:paraId="1E130EC5" w14:textId="39BE105C" w:rsidR="00344BE0" w:rsidRPr="000065BD" w:rsidRDefault="00344BE0" w:rsidP="00CA5B68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MODELO DE CONVOCATORIA PARA LA CONFORMACIÓN DE</w:t>
      </w:r>
      <w:r w:rsidR="00C32EA2" w:rsidRPr="000065BD">
        <w:rPr>
          <w:rFonts w:ascii="Arial" w:hAnsi="Arial" w:cs="Arial"/>
          <w:b/>
          <w:sz w:val="18"/>
          <w:szCs w:val="18"/>
        </w:rPr>
        <w:t xml:space="preserve"> LA</w:t>
      </w:r>
      <w:r w:rsidRPr="000065BD">
        <w:rPr>
          <w:rFonts w:ascii="Arial" w:hAnsi="Arial" w:cs="Arial"/>
          <w:b/>
          <w:sz w:val="18"/>
          <w:szCs w:val="18"/>
        </w:rPr>
        <w:t xml:space="preserve"> </w:t>
      </w:r>
    </w:p>
    <w:p w14:paraId="4257C68C" w14:textId="371EF5C2" w:rsidR="00344BE0" w:rsidRPr="000065BD" w:rsidRDefault="00C32EA2" w:rsidP="00CA5B68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COMISIÓN</w:t>
      </w:r>
      <w:r w:rsidR="00344BE0" w:rsidRPr="000065BD">
        <w:rPr>
          <w:rFonts w:ascii="Arial" w:hAnsi="Arial" w:cs="Arial"/>
          <w:b/>
          <w:sz w:val="18"/>
          <w:szCs w:val="18"/>
        </w:rPr>
        <w:t xml:space="preserve"> DE CONTROL Y SEGUIMIENTO</w:t>
      </w:r>
    </w:p>
    <w:p w14:paraId="26F59BE9" w14:textId="3E579E11" w:rsidR="00344BE0" w:rsidRPr="000065BD" w:rsidRDefault="00344BE0" w:rsidP="00CA5B68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376B12A9" w14:textId="107D89D5" w:rsidR="00344BE0" w:rsidRPr="000065BD" w:rsidRDefault="00344BE0" w:rsidP="00CA5B68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B349F3">
        <w:rPr>
          <w:rFonts w:ascii="Arial" w:hAnsi="Arial" w:cs="Arial"/>
          <w:b/>
          <w:sz w:val="18"/>
          <w:szCs w:val="18"/>
        </w:rPr>
        <w:t>3</w:t>
      </w:r>
    </w:p>
    <w:p w14:paraId="21B7AF25" w14:textId="77777777" w:rsidR="00344BE0" w:rsidRPr="000065BD" w:rsidRDefault="00344BE0" w:rsidP="00CA5B68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SECTOR CULTURA</w:t>
      </w:r>
    </w:p>
    <w:p w14:paraId="6CBD77BB" w14:textId="77777777" w:rsidR="00AC2078" w:rsidRPr="000065BD" w:rsidRDefault="00AC2078" w:rsidP="00CA5B68">
      <w:pPr>
        <w:pStyle w:val="Texto"/>
        <w:spacing w:line="223" w:lineRule="exact"/>
        <w:jc w:val="right"/>
        <w:rPr>
          <w:b/>
          <w:szCs w:val="14"/>
        </w:rPr>
      </w:pPr>
      <w:proofErr w:type="gramStart"/>
      <w:r w:rsidRPr="000065BD">
        <w:rPr>
          <w:b/>
        </w:rPr>
        <w:t>DGSMPC._</w:t>
      </w:r>
      <w:proofErr w:type="gramEnd"/>
      <w:r w:rsidRPr="000065BD">
        <w:rPr>
          <w:b/>
        </w:rPr>
        <w:t>_______/20___</w:t>
      </w:r>
    </w:p>
    <w:p w14:paraId="3BA72C15" w14:textId="116D5D67" w:rsidR="00AC2078" w:rsidRPr="000065BD" w:rsidRDefault="00AC2078" w:rsidP="00CA5B68">
      <w:pPr>
        <w:pStyle w:val="Texto"/>
        <w:spacing w:line="223" w:lineRule="exact"/>
        <w:jc w:val="right"/>
        <w:rPr>
          <w:szCs w:val="18"/>
        </w:rPr>
      </w:pPr>
      <w:r w:rsidRPr="000065BD">
        <w:rPr>
          <w:szCs w:val="18"/>
        </w:rPr>
        <w:t xml:space="preserve">Ciudad de México a ___ </w:t>
      </w:r>
      <w:proofErr w:type="spellStart"/>
      <w:r w:rsidRPr="000065BD">
        <w:rPr>
          <w:szCs w:val="18"/>
        </w:rPr>
        <w:t>de</w:t>
      </w:r>
      <w:proofErr w:type="spellEnd"/>
      <w:r w:rsidRPr="000065BD">
        <w:rPr>
          <w:szCs w:val="18"/>
        </w:rPr>
        <w:t xml:space="preserve"> ________</w:t>
      </w:r>
      <w:r w:rsidR="00BC2C96" w:rsidRPr="000065BD">
        <w:rPr>
          <w:szCs w:val="18"/>
        </w:rPr>
        <w:t xml:space="preserve"> </w:t>
      </w:r>
      <w:proofErr w:type="spellStart"/>
      <w:r w:rsidR="00BC2C96" w:rsidRPr="000065BD">
        <w:rPr>
          <w:szCs w:val="18"/>
        </w:rPr>
        <w:t>de</w:t>
      </w:r>
      <w:proofErr w:type="spellEnd"/>
      <w:r w:rsidR="00BC2C96" w:rsidRPr="000065BD">
        <w:rPr>
          <w:szCs w:val="18"/>
        </w:rPr>
        <w:t xml:space="preserve"> </w:t>
      </w:r>
      <w:r w:rsidRPr="000065BD">
        <w:rPr>
          <w:szCs w:val="18"/>
        </w:rPr>
        <w:t>20</w:t>
      </w:r>
      <w:r w:rsidR="00BC2C96" w:rsidRPr="000065BD">
        <w:rPr>
          <w:szCs w:val="18"/>
        </w:rPr>
        <w:t>2</w:t>
      </w:r>
      <w:r w:rsidR="00DC6F6F">
        <w:rPr>
          <w:szCs w:val="18"/>
        </w:rPr>
        <w:t>3</w:t>
      </w:r>
      <w:r w:rsidRPr="000065BD">
        <w:rPr>
          <w:szCs w:val="18"/>
        </w:rPr>
        <w:t>.</w:t>
      </w:r>
    </w:p>
    <w:p w14:paraId="1752F1E1" w14:textId="77777777" w:rsidR="00AC2078" w:rsidRPr="000065BD" w:rsidRDefault="00AC2078" w:rsidP="00CA5B68">
      <w:pPr>
        <w:pStyle w:val="Texto"/>
        <w:spacing w:line="223" w:lineRule="exact"/>
        <w:rPr>
          <w:b/>
          <w:szCs w:val="18"/>
        </w:rPr>
      </w:pPr>
      <w:r w:rsidRPr="000065BD">
        <w:rPr>
          <w:b/>
          <w:szCs w:val="18"/>
        </w:rPr>
        <w:t>LIC. (C) __________________________</w:t>
      </w:r>
    </w:p>
    <w:p w14:paraId="64160CD1" w14:textId="77777777" w:rsidR="00AC2078" w:rsidRPr="000065BD" w:rsidRDefault="00AC2078" w:rsidP="00CA5B68">
      <w:pPr>
        <w:pStyle w:val="Texto"/>
        <w:spacing w:line="223" w:lineRule="exact"/>
        <w:rPr>
          <w:b/>
          <w:szCs w:val="18"/>
        </w:rPr>
      </w:pPr>
      <w:r w:rsidRPr="000065BD">
        <w:rPr>
          <w:b/>
          <w:szCs w:val="18"/>
        </w:rPr>
        <w:t>___________________________ EN EL</w:t>
      </w:r>
    </w:p>
    <w:p w14:paraId="3CF6A417" w14:textId="77777777" w:rsidR="00AC2078" w:rsidRPr="000065BD" w:rsidRDefault="00AC2078" w:rsidP="00CA5B68">
      <w:pPr>
        <w:pStyle w:val="Texto"/>
        <w:spacing w:line="223" w:lineRule="exact"/>
        <w:rPr>
          <w:b/>
          <w:szCs w:val="18"/>
        </w:rPr>
      </w:pPr>
      <w:r w:rsidRPr="000065BD">
        <w:rPr>
          <w:b/>
          <w:szCs w:val="18"/>
        </w:rPr>
        <w:t>ESTADO DE _________</w:t>
      </w:r>
    </w:p>
    <w:p w14:paraId="5D01CAFD" w14:textId="77777777" w:rsidR="00AC2078" w:rsidRPr="000065BD" w:rsidRDefault="00AC2078" w:rsidP="00CA5B68">
      <w:pPr>
        <w:pStyle w:val="Texto"/>
        <w:spacing w:line="223" w:lineRule="exact"/>
        <w:rPr>
          <w:b/>
          <w:szCs w:val="18"/>
        </w:rPr>
      </w:pPr>
      <w:r w:rsidRPr="000065BD">
        <w:rPr>
          <w:b/>
          <w:szCs w:val="18"/>
        </w:rPr>
        <w:t>P R E S E N T E</w:t>
      </w:r>
    </w:p>
    <w:p w14:paraId="28D53470" w14:textId="77777777" w:rsidR="00AC2078" w:rsidRPr="000065BD" w:rsidRDefault="00AC2078" w:rsidP="00CA5B68">
      <w:pPr>
        <w:pStyle w:val="Texto"/>
        <w:spacing w:line="223" w:lineRule="exact"/>
        <w:jc w:val="right"/>
        <w:rPr>
          <w:b/>
          <w:szCs w:val="18"/>
        </w:rPr>
      </w:pPr>
      <w:r w:rsidRPr="000065BD">
        <w:rPr>
          <w:b/>
          <w:szCs w:val="18"/>
        </w:rPr>
        <w:t>PROGRAMA NACIONAL DE RECONSTRUCCIÓN</w:t>
      </w:r>
    </w:p>
    <w:p w14:paraId="16496F14" w14:textId="0C792D07" w:rsidR="00AC2078" w:rsidRPr="000065BD" w:rsidRDefault="00AC2078" w:rsidP="00CA5B68">
      <w:pPr>
        <w:pStyle w:val="Texto"/>
        <w:spacing w:line="223" w:lineRule="exact"/>
      </w:pPr>
      <w:r w:rsidRPr="000065BD">
        <w:t>Con fundamento en la cláusula DÉCIMA TERCERA del Convenio de Colaboración número SC/DGSMPC/COLAB/____________/</w:t>
      </w:r>
      <w:r w:rsidR="00BC2C96" w:rsidRPr="000065BD">
        <w:t>___</w:t>
      </w:r>
      <w:r w:rsidRPr="000065BD">
        <w:t>, por este conducto nos permitimos convocarlo a la ________ sesión donde se llevara a cabo la _______________ de la Comisión de Control y Seguimiento, con el propósito de dar seguimiento a los avances de las acciones del Programa Nacional de Reconstrucción PEF – 20__, Sector Cultura amparadas en el citado instrumento legal, dicha sesión se llevará a cabo ________________________________________, ubicada en _______________, _______ número ___, Colonia _________, Código Postal ___________, _________, _____________, a las __:___ horas, del día ___ de ________ del año 20___.</w:t>
      </w:r>
    </w:p>
    <w:p w14:paraId="1A370332" w14:textId="77777777" w:rsidR="00AC2078" w:rsidRPr="000065BD" w:rsidRDefault="00AC2078" w:rsidP="00CA5B68">
      <w:pPr>
        <w:pStyle w:val="Texto"/>
        <w:spacing w:line="223" w:lineRule="exact"/>
        <w:rPr>
          <w:szCs w:val="18"/>
        </w:rPr>
      </w:pPr>
      <w:r w:rsidRPr="000065BD">
        <w:rPr>
          <w:szCs w:val="18"/>
        </w:rPr>
        <w:t>Por parte del beneficiario se requiere asistencia a esta sesión del titular de la unidad ejecutora y los representantes de las empresas contratadas y responsables de las acciones.</w:t>
      </w:r>
    </w:p>
    <w:p w14:paraId="4B826018" w14:textId="77777777" w:rsidR="00AC2078" w:rsidRPr="000065BD" w:rsidRDefault="00AC2078" w:rsidP="00CA5B68">
      <w:pPr>
        <w:pStyle w:val="Texto"/>
        <w:spacing w:line="223" w:lineRule="exact"/>
        <w:ind w:firstLine="0"/>
        <w:jc w:val="center"/>
        <w:rPr>
          <w:b/>
          <w:szCs w:val="18"/>
        </w:rPr>
      </w:pPr>
      <w:r w:rsidRPr="000065BD">
        <w:rPr>
          <w:b/>
          <w:szCs w:val="18"/>
        </w:rPr>
        <w:t>Orden del Día</w:t>
      </w:r>
    </w:p>
    <w:p w14:paraId="63AD44C5" w14:textId="77777777" w:rsidR="00AC2078" w:rsidRPr="000065BD" w:rsidRDefault="00AC2078" w:rsidP="00CA5B68">
      <w:pPr>
        <w:pStyle w:val="Texto"/>
        <w:spacing w:line="223" w:lineRule="exact"/>
        <w:ind w:left="1152" w:hanging="576"/>
        <w:rPr>
          <w:szCs w:val="18"/>
        </w:rPr>
      </w:pPr>
      <w:r w:rsidRPr="000065BD">
        <w:rPr>
          <w:szCs w:val="18"/>
        </w:rPr>
        <w:t>I.</w:t>
      </w:r>
      <w:r w:rsidRPr="000065BD">
        <w:rPr>
          <w:szCs w:val="18"/>
        </w:rPr>
        <w:tab/>
        <w:t>Lista de asistencia y verificación del cuórum legal:</w:t>
      </w:r>
    </w:p>
    <w:p w14:paraId="0934216C" w14:textId="77777777" w:rsidR="00AC2078" w:rsidRPr="000065BD" w:rsidRDefault="00AC2078" w:rsidP="00CA5B68">
      <w:pPr>
        <w:pStyle w:val="Texto"/>
        <w:spacing w:line="223" w:lineRule="exact"/>
        <w:ind w:left="288" w:firstLine="0"/>
        <w:rPr>
          <w:szCs w:val="18"/>
        </w:rPr>
      </w:pPr>
      <w:r w:rsidRPr="000065BD">
        <w:rPr>
          <w:szCs w:val="18"/>
        </w:rPr>
        <w:t>Representante de la Dirección General de Sitios y Monumentos del Patrimonio Cultural</w:t>
      </w:r>
    </w:p>
    <w:p w14:paraId="2FF2D645" w14:textId="77777777" w:rsidR="00AC2078" w:rsidRPr="000065BD" w:rsidRDefault="00AC2078" w:rsidP="00CA5B68">
      <w:pPr>
        <w:pStyle w:val="Texto"/>
        <w:spacing w:line="223" w:lineRule="exact"/>
        <w:ind w:left="288" w:firstLine="0"/>
        <w:rPr>
          <w:szCs w:val="18"/>
        </w:rPr>
      </w:pPr>
      <w:r w:rsidRPr="000065BD">
        <w:rPr>
          <w:szCs w:val="18"/>
        </w:rPr>
        <w:t>Representante de la Dirección General de Administración de la Secretaría de Cultura</w:t>
      </w:r>
    </w:p>
    <w:p w14:paraId="1212EB16" w14:textId="77777777" w:rsidR="00AC2078" w:rsidRPr="000065BD" w:rsidRDefault="00AC2078" w:rsidP="00CA5B68">
      <w:pPr>
        <w:pStyle w:val="Texto"/>
        <w:spacing w:line="223" w:lineRule="exact"/>
        <w:ind w:left="288" w:firstLine="0"/>
        <w:rPr>
          <w:szCs w:val="18"/>
        </w:rPr>
      </w:pPr>
      <w:r w:rsidRPr="000065BD">
        <w:rPr>
          <w:szCs w:val="18"/>
        </w:rPr>
        <w:t>Representante del Centro INAH en la Entidad</w:t>
      </w:r>
    </w:p>
    <w:p w14:paraId="7AD1728C" w14:textId="77777777" w:rsidR="00AC2078" w:rsidRPr="000065BD" w:rsidRDefault="00AC2078" w:rsidP="00CA5B68">
      <w:pPr>
        <w:pStyle w:val="Texto"/>
        <w:spacing w:line="223" w:lineRule="exact"/>
        <w:ind w:left="288" w:firstLine="0"/>
        <w:rPr>
          <w:szCs w:val="18"/>
        </w:rPr>
      </w:pPr>
      <w:r w:rsidRPr="000065BD">
        <w:rPr>
          <w:szCs w:val="18"/>
        </w:rPr>
        <w:t>Representante de la Beneficiaria (unidades ejecutoras; Municipio y autoridades estatales)</w:t>
      </w:r>
    </w:p>
    <w:p w14:paraId="5024509B" w14:textId="77777777" w:rsidR="00AC2078" w:rsidRPr="000065BD" w:rsidRDefault="00AC2078" w:rsidP="00CA5B68">
      <w:pPr>
        <w:pStyle w:val="Texto"/>
        <w:spacing w:line="223" w:lineRule="exact"/>
        <w:ind w:left="288" w:firstLine="0"/>
        <w:rPr>
          <w:szCs w:val="18"/>
        </w:rPr>
      </w:pPr>
      <w:r w:rsidRPr="000065BD">
        <w:rPr>
          <w:szCs w:val="18"/>
        </w:rPr>
        <w:t>Responsables de las unidades ejecutoras</w:t>
      </w:r>
    </w:p>
    <w:p w14:paraId="1C352BF1" w14:textId="77777777" w:rsidR="00AC2078" w:rsidRPr="000065BD" w:rsidRDefault="00AC2078" w:rsidP="00CA5B68">
      <w:pPr>
        <w:pStyle w:val="Texto"/>
        <w:spacing w:line="223" w:lineRule="exact"/>
        <w:ind w:left="288" w:firstLine="0"/>
        <w:rPr>
          <w:szCs w:val="12"/>
        </w:rPr>
      </w:pPr>
      <w:r w:rsidRPr="000065BD">
        <w:rPr>
          <w:szCs w:val="18"/>
        </w:rPr>
        <w:t xml:space="preserve">Representante del O.I.C. de Cultura y/o en su caso de las Dependencias Estatales participantes </w:t>
      </w:r>
      <w:r w:rsidRPr="000065BD">
        <w:rPr>
          <w:szCs w:val="12"/>
        </w:rPr>
        <w:t>(Actuarán como observadores)</w:t>
      </w:r>
    </w:p>
    <w:p w14:paraId="3EE38A07" w14:textId="77777777" w:rsidR="00AC2078" w:rsidRPr="000065BD" w:rsidRDefault="00AC2078" w:rsidP="00CA5B68">
      <w:pPr>
        <w:pStyle w:val="Texto"/>
        <w:spacing w:line="223" w:lineRule="exact"/>
        <w:ind w:left="288" w:firstLine="0"/>
        <w:rPr>
          <w:szCs w:val="18"/>
        </w:rPr>
      </w:pPr>
      <w:r w:rsidRPr="000065BD">
        <w:rPr>
          <w:szCs w:val="18"/>
        </w:rPr>
        <w:t>Representante de la Secretaría de Finanzas y/o su equivalente en el Estado de ______________</w:t>
      </w:r>
    </w:p>
    <w:p w14:paraId="3A330157" w14:textId="77777777" w:rsidR="00AC2078" w:rsidRPr="000065BD" w:rsidRDefault="00AC2078" w:rsidP="00CA5B68">
      <w:pPr>
        <w:pStyle w:val="Texto"/>
        <w:spacing w:line="223" w:lineRule="exact"/>
        <w:ind w:left="1152" w:hanging="576"/>
        <w:rPr>
          <w:szCs w:val="18"/>
        </w:rPr>
      </w:pPr>
      <w:r w:rsidRPr="000065BD">
        <w:rPr>
          <w:szCs w:val="18"/>
        </w:rPr>
        <w:t>II.</w:t>
      </w:r>
      <w:r w:rsidRPr="000065BD">
        <w:rPr>
          <w:szCs w:val="18"/>
        </w:rPr>
        <w:tab/>
        <w:t>Informe de los reportes de avances de los trabajos realizados por cada uno de los beneficiarios.</w:t>
      </w:r>
    </w:p>
    <w:p w14:paraId="51C7356E" w14:textId="77777777" w:rsidR="00AC2078" w:rsidRPr="000065BD" w:rsidRDefault="00AC2078" w:rsidP="00CA5B68">
      <w:pPr>
        <w:pStyle w:val="Texto"/>
        <w:spacing w:line="223" w:lineRule="exact"/>
        <w:ind w:left="1152" w:hanging="576"/>
        <w:rPr>
          <w:szCs w:val="16"/>
        </w:rPr>
      </w:pPr>
      <w:r w:rsidRPr="000065BD">
        <w:rPr>
          <w:szCs w:val="16"/>
        </w:rPr>
        <w:t>III.</w:t>
      </w:r>
      <w:r w:rsidRPr="000065BD">
        <w:rPr>
          <w:szCs w:val="16"/>
        </w:rPr>
        <w:tab/>
        <w:t>Acuerdo para fomentar la participación de la sociedad civil en el mantenimiento y conservación del bien cultural intervenido e informe de las acciones realizadas por la sociedad civil en cada bien cultural intervenido.</w:t>
      </w:r>
    </w:p>
    <w:p w14:paraId="62599A18" w14:textId="77777777" w:rsidR="00AC2078" w:rsidRPr="000065BD" w:rsidRDefault="00AC2078" w:rsidP="00CA5B68">
      <w:pPr>
        <w:pStyle w:val="Texto"/>
        <w:spacing w:line="223" w:lineRule="exact"/>
        <w:ind w:left="1152" w:hanging="576"/>
        <w:rPr>
          <w:szCs w:val="18"/>
        </w:rPr>
      </w:pPr>
      <w:r w:rsidRPr="000065BD">
        <w:rPr>
          <w:szCs w:val="18"/>
        </w:rPr>
        <w:t>IV.</w:t>
      </w:r>
      <w:r w:rsidRPr="000065BD">
        <w:rPr>
          <w:szCs w:val="18"/>
        </w:rPr>
        <w:tab/>
        <w:t>Asuntos Generales.</w:t>
      </w:r>
    </w:p>
    <w:p w14:paraId="22798275" w14:textId="7D65F54E" w:rsidR="00AC2078" w:rsidRDefault="00AC2078" w:rsidP="00CA5B68">
      <w:pPr>
        <w:pStyle w:val="Texto"/>
        <w:spacing w:line="223" w:lineRule="exact"/>
        <w:rPr>
          <w:szCs w:val="18"/>
        </w:rPr>
      </w:pPr>
      <w:r w:rsidRPr="000065BD">
        <w:rPr>
          <w:szCs w:val="18"/>
        </w:rPr>
        <w:t>Sin más por el momento, reciba un cordial saludo.</w:t>
      </w:r>
    </w:p>
    <w:p w14:paraId="37D21E87" w14:textId="77777777" w:rsidR="00AC2078" w:rsidRPr="000065BD" w:rsidRDefault="00AC2078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A T E N T A M E N T E</w:t>
      </w:r>
    </w:p>
    <w:p w14:paraId="09F7869D" w14:textId="23DD4487" w:rsidR="00AC2078" w:rsidRPr="000065BD" w:rsidRDefault="00AC2078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7A9AB480" w14:textId="1C0B7AF4" w:rsidR="00B441BA" w:rsidRPr="000065BD" w:rsidRDefault="00B441BA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7F789E34" w14:textId="77777777" w:rsidR="00B441BA" w:rsidRPr="000065BD" w:rsidRDefault="00B441BA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64A23562" w14:textId="77777777" w:rsidR="00B441BA" w:rsidRPr="000065BD" w:rsidRDefault="00B441BA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Presidente de la</w:t>
      </w:r>
    </w:p>
    <w:p w14:paraId="3DE6E9E9" w14:textId="3A442053" w:rsidR="00B441BA" w:rsidRPr="000065BD" w:rsidRDefault="00B441BA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Comisión de Control y Seguimiento</w:t>
      </w:r>
    </w:p>
    <w:p w14:paraId="6298DE27" w14:textId="4C8BA246" w:rsidR="00B441BA" w:rsidRPr="000065BD" w:rsidRDefault="00B441BA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Dirección General de Sitios y Monumentos del Patrimonio Cultural</w:t>
      </w:r>
    </w:p>
    <w:sectPr w:rsidR="00B441BA" w:rsidRPr="000065BD" w:rsidSect="009A7693">
      <w:headerReference w:type="even" r:id="rId8"/>
      <w:headerReference w:type="default" r:id="rId9"/>
      <w:pgSz w:w="12240" w:h="15840"/>
      <w:pgMar w:top="1418" w:right="1325" w:bottom="28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2EEF" w14:textId="77777777" w:rsidR="003B0342" w:rsidRDefault="003B0342">
      <w:r>
        <w:separator/>
      </w:r>
    </w:p>
  </w:endnote>
  <w:endnote w:type="continuationSeparator" w:id="0">
    <w:p w14:paraId="3BD20A87" w14:textId="77777777" w:rsidR="003B0342" w:rsidRDefault="003B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4D1D" w14:textId="77777777" w:rsidR="003B0342" w:rsidRDefault="003B0342">
      <w:r>
        <w:separator/>
      </w:r>
    </w:p>
  </w:footnote>
  <w:footnote w:type="continuationSeparator" w:id="0">
    <w:p w14:paraId="72A5160F" w14:textId="77777777" w:rsidR="003B0342" w:rsidRDefault="003B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401D" w14:textId="386476DF" w:rsidR="007919DE" w:rsidRDefault="00445AAA" w:rsidP="007919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131234E" wp14:editId="130D76A6">
              <wp:simplePos x="0" y="0"/>
              <wp:positionH relativeFrom="column">
                <wp:posOffset>-97790</wp:posOffset>
              </wp:positionH>
              <wp:positionV relativeFrom="paragraph">
                <wp:posOffset>46990</wp:posOffset>
              </wp:positionV>
              <wp:extent cx="5715000" cy="596900"/>
              <wp:effectExtent l="0" t="0" r="0" b="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596900"/>
                        <a:chOff x="0" y="0"/>
                        <a:chExt cx="5715000" cy="596900"/>
                      </a:xfrm>
                    </wpg:grpSpPr>
                    <pic:pic xmlns:pic="http://schemas.openxmlformats.org/drawingml/2006/picture">
                      <pic:nvPicPr>
                        <pic:cNvPr id="123" name="Imagen 1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04" t="33369" r="4101" b="26907"/>
                        <a:stretch/>
                      </pic:blipFill>
                      <pic:spPr bwMode="auto">
                        <a:xfrm>
                          <a:off x="0" y="0"/>
                          <a:ext cx="20624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Imagen 12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4191000" y="47625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5EF025" id="Grupo 2" o:spid="_x0000_s1026" style="position:absolute;margin-left:-7.7pt;margin-top:3.7pt;width:450pt;height:47pt;z-index:251669504" coordsize="57150,5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3" o:spid="_x0000_s1027" type="#_x0000_t75" style="position:absolute;width:20624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">
                <v:imagedata r:id="rId3" o:title="" croptop="21869f" cropbottom="17634f" cropleft="13372f" cropright="2688f"/>
              </v:shape>
              <v:shape id="Imagen 124" o:spid="_x0000_s1028" type="#_x0000_t75" style="position:absolute;left:41910;top:476;width:15240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">
                <v:imagedata r:id="rId4" o:title="" cropleft="40655f"/>
              </v:shape>
              <w10:wrap type="square"/>
            </v:group>
          </w:pict>
        </mc:Fallback>
      </mc:AlternateContent>
    </w:r>
  </w:p>
  <w:p w14:paraId="71DE9843" w14:textId="01C06C97" w:rsidR="00B441BA" w:rsidRPr="00E03C4F" w:rsidRDefault="00B441BA" w:rsidP="00E03C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0"/>
      <w:gridCol w:w="2712"/>
      <w:gridCol w:w="3616"/>
    </w:tblGrid>
    <w:tr w:rsidR="000A3D09" w14:paraId="2F9DDE50" w14:textId="77777777" w:rsidTr="000A3D09">
      <w:tc>
        <w:tcPr>
          <w:tcW w:w="4020" w:type="dxa"/>
        </w:tcPr>
        <w:p w14:paraId="4E981D51" w14:textId="5F722507" w:rsidR="000A3D09" w:rsidRDefault="000A3D09" w:rsidP="000A3D09">
          <w:pPr>
            <w:pStyle w:val="Encabezado"/>
          </w:pPr>
          <w:r>
            <w:rPr>
              <w:noProof/>
            </w:rPr>
            <w:drawing>
              <wp:inline distT="0" distB="0" distL="0" distR="0" wp14:anchorId="39035F2D" wp14:editId="51670ED3">
                <wp:extent cx="1953260" cy="457200"/>
                <wp:effectExtent l="0" t="0" r="889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dxa"/>
        </w:tcPr>
        <w:p w14:paraId="3CA9837E" w14:textId="4DFFA5A3" w:rsidR="000A3D09" w:rsidRDefault="000A3D09" w:rsidP="000A3D09">
          <w:pPr>
            <w:pStyle w:val="Encabezado"/>
            <w:jc w:val="center"/>
          </w:pPr>
          <w:r w:rsidRPr="004D3551">
            <w:rPr>
              <w:noProof/>
              <w:szCs w:val="18"/>
              <w:lang w:eastAsia="es-MX"/>
            </w:rPr>
            <w:drawing>
              <wp:anchor distT="0" distB="0" distL="114300" distR="114300" simplePos="0" relativeHeight="251672576" behindDoc="0" locked="0" layoutInCell="1" allowOverlap="1" wp14:anchorId="0AA38BD8" wp14:editId="2EA84FC0">
                <wp:simplePos x="0" y="0"/>
                <wp:positionH relativeFrom="margin">
                  <wp:posOffset>16206</wp:posOffset>
                </wp:positionH>
                <wp:positionV relativeFrom="paragraph">
                  <wp:posOffset>39370</wp:posOffset>
                </wp:positionV>
                <wp:extent cx="1524000" cy="523875"/>
                <wp:effectExtent l="0" t="0" r="0" b="9525"/>
                <wp:wrapSquare wrapText="bothSides"/>
                <wp:docPr id="126" name="Imagen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16" w:type="dxa"/>
        </w:tcPr>
        <w:p w14:paraId="4E265529" w14:textId="638234AE" w:rsidR="000A3D09" w:rsidRDefault="000A3D09" w:rsidP="000A3D09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152BE895" wp14:editId="508648C9">
                <wp:extent cx="1228725" cy="677521"/>
                <wp:effectExtent l="0" t="0" r="0" b="889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021" cy="679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EE20C4" w14:textId="3D95689C" w:rsidR="00B441BA" w:rsidRPr="007919DE" w:rsidRDefault="00B441BA" w:rsidP="009A76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03C"/>
    <w:multiLevelType w:val="hybridMultilevel"/>
    <w:tmpl w:val="B942896C"/>
    <w:lvl w:ilvl="0" w:tplc="8EB2BBAC">
      <w:start w:val="1"/>
      <w:numFmt w:val="lowerLetter"/>
      <w:lvlText w:val="%1"/>
      <w:lvlJc w:val="left"/>
      <w:pPr>
        <w:ind w:left="1098" w:hanging="879"/>
      </w:pPr>
      <w:rPr>
        <w:rFonts w:ascii="Century Gothic" w:eastAsia="Century Gothic" w:hAnsi="Century Gothic" w:cs="Century Gothic" w:hint="default"/>
        <w:b/>
        <w:bCs/>
        <w:spacing w:val="-6"/>
        <w:w w:val="100"/>
        <w:sz w:val="18"/>
        <w:szCs w:val="18"/>
        <w:lang w:val="es-ES" w:eastAsia="es-ES" w:bidi="es-ES"/>
      </w:rPr>
    </w:lvl>
    <w:lvl w:ilvl="1" w:tplc="2C8EB17C">
      <w:numFmt w:val="bullet"/>
      <w:lvlText w:val="•"/>
      <w:lvlJc w:val="left"/>
      <w:pPr>
        <w:ind w:left="2036" w:hanging="879"/>
      </w:pPr>
      <w:rPr>
        <w:rFonts w:hint="default"/>
        <w:lang w:val="es-ES" w:eastAsia="es-ES" w:bidi="es-ES"/>
      </w:rPr>
    </w:lvl>
    <w:lvl w:ilvl="2" w:tplc="93500FD0">
      <w:numFmt w:val="bullet"/>
      <w:lvlText w:val="•"/>
      <w:lvlJc w:val="left"/>
      <w:pPr>
        <w:ind w:left="2972" w:hanging="879"/>
      </w:pPr>
      <w:rPr>
        <w:rFonts w:hint="default"/>
        <w:lang w:val="es-ES" w:eastAsia="es-ES" w:bidi="es-ES"/>
      </w:rPr>
    </w:lvl>
    <w:lvl w:ilvl="3" w:tplc="234EC9F4">
      <w:numFmt w:val="bullet"/>
      <w:lvlText w:val="•"/>
      <w:lvlJc w:val="left"/>
      <w:pPr>
        <w:ind w:left="3908" w:hanging="879"/>
      </w:pPr>
      <w:rPr>
        <w:rFonts w:hint="default"/>
        <w:lang w:val="es-ES" w:eastAsia="es-ES" w:bidi="es-ES"/>
      </w:rPr>
    </w:lvl>
    <w:lvl w:ilvl="4" w:tplc="0E4CE122">
      <w:numFmt w:val="bullet"/>
      <w:lvlText w:val="•"/>
      <w:lvlJc w:val="left"/>
      <w:pPr>
        <w:ind w:left="4844" w:hanging="879"/>
      </w:pPr>
      <w:rPr>
        <w:rFonts w:hint="default"/>
        <w:lang w:val="es-ES" w:eastAsia="es-ES" w:bidi="es-ES"/>
      </w:rPr>
    </w:lvl>
    <w:lvl w:ilvl="5" w:tplc="87E02C0A">
      <w:numFmt w:val="bullet"/>
      <w:lvlText w:val="•"/>
      <w:lvlJc w:val="left"/>
      <w:pPr>
        <w:ind w:left="5780" w:hanging="879"/>
      </w:pPr>
      <w:rPr>
        <w:rFonts w:hint="default"/>
        <w:lang w:val="es-ES" w:eastAsia="es-ES" w:bidi="es-ES"/>
      </w:rPr>
    </w:lvl>
    <w:lvl w:ilvl="6" w:tplc="00285DEE">
      <w:numFmt w:val="bullet"/>
      <w:lvlText w:val="•"/>
      <w:lvlJc w:val="left"/>
      <w:pPr>
        <w:ind w:left="6716" w:hanging="879"/>
      </w:pPr>
      <w:rPr>
        <w:rFonts w:hint="default"/>
        <w:lang w:val="es-ES" w:eastAsia="es-ES" w:bidi="es-ES"/>
      </w:rPr>
    </w:lvl>
    <w:lvl w:ilvl="7" w:tplc="0AD4A1FE">
      <w:numFmt w:val="bullet"/>
      <w:lvlText w:val="•"/>
      <w:lvlJc w:val="left"/>
      <w:pPr>
        <w:ind w:left="7652" w:hanging="879"/>
      </w:pPr>
      <w:rPr>
        <w:rFonts w:hint="default"/>
        <w:lang w:val="es-ES" w:eastAsia="es-ES" w:bidi="es-ES"/>
      </w:rPr>
    </w:lvl>
    <w:lvl w:ilvl="8" w:tplc="FFF4DB32">
      <w:numFmt w:val="bullet"/>
      <w:lvlText w:val="•"/>
      <w:lvlJc w:val="left"/>
      <w:pPr>
        <w:ind w:left="8588" w:hanging="879"/>
      </w:pPr>
      <w:rPr>
        <w:rFonts w:hint="default"/>
        <w:lang w:val="es-ES" w:eastAsia="es-ES" w:bidi="es-ES"/>
      </w:rPr>
    </w:lvl>
  </w:abstractNum>
  <w:abstractNum w:abstractNumId="1" w15:restartNumberingAfterBreak="0">
    <w:nsid w:val="08512C93"/>
    <w:multiLevelType w:val="hybridMultilevel"/>
    <w:tmpl w:val="11E2524E"/>
    <w:lvl w:ilvl="0" w:tplc="0F8CED2A">
      <w:start w:val="4"/>
      <w:numFmt w:val="upperRoman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043"/>
    <w:multiLevelType w:val="hybridMultilevel"/>
    <w:tmpl w:val="8146DC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58A085F"/>
    <w:multiLevelType w:val="hybridMultilevel"/>
    <w:tmpl w:val="9AC4D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302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C0B"/>
    <w:multiLevelType w:val="hybridMultilevel"/>
    <w:tmpl w:val="A08A7A4A"/>
    <w:lvl w:ilvl="0" w:tplc="FBBE2BAE">
      <w:start w:val="1"/>
      <w:numFmt w:val="upperRoman"/>
      <w:lvlText w:val="%1."/>
      <w:lvlJc w:val="right"/>
      <w:pPr>
        <w:ind w:left="360" w:hanging="360"/>
      </w:pPr>
    </w:lvl>
    <w:lvl w:ilvl="1" w:tplc="21E84CB0">
      <w:start w:val="1"/>
      <w:numFmt w:val="lowerLetter"/>
      <w:lvlText w:val="%2."/>
      <w:lvlJc w:val="left"/>
      <w:pPr>
        <w:ind w:left="1080" w:hanging="360"/>
      </w:pPr>
    </w:lvl>
    <w:lvl w:ilvl="2" w:tplc="77928E0A">
      <w:start w:val="1"/>
      <w:numFmt w:val="lowerRoman"/>
      <w:lvlText w:val="%3."/>
      <w:lvlJc w:val="right"/>
      <w:pPr>
        <w:ind w:left="1800" w:hanging="180"/>
      </w:pPr>
    </w:lvl>
    <w:lvl w:ilvl="3" w:tplc="915050AA">
      <w:start w:val="1"/>
      <w:numFmt w:val="decimal"/>
      <w:lvlText w:val="%4."/>
      <w:lvlJc w:val="left"/>
      <w:pPr>
        <w:ind w:left="2520" w:hanging="360"/>
      </w:pPr>
    </w:lvl>
    <w:lvl w:ilvl="4" w:tplc="159C6F7C">
      <w:start w:val="1"/>
      <w:numFmt w:val="lowerLetter"/>
      <w:lvlText w:val="%5."/>
      <w:lvlJc w:val="left"/>
      <w:pPr>
        <w:ind w:left="3240" w:hanging="360"/>
      </w:pPr>
    </w:lvl>
    <w:lvl w:ilvl="5" w:tplc="848EDA22">
      <w:start w:val="1"/>
      <w:numFmt w:val="lowerRoman"/>
      <w:lvlText w:val="%6."/>
      <w:lvlJc w:val="right"/>
      <w:pPr>
        <w:ind w:left="3960" w:hanging="180"/>
      </w:pPr>
    </w:lvl>
    <w:lvl w:ilvl="6" w:tplc="D9F2CD12">
      <w:start w:val="1"/>
      <w:numFmt w:val="decimal"/>
      <w:lvlText w:val="%7."/>
      <w:lvlJc w:val="left"/>
      <w:pPr>
        <w:ind w:left="4680" w:hanging="360"/>
      </w:pPr>
    </w:lvl>
    <w:lvl w:ilvl="7" w:tplc="D4CAF954">
      <w:start w:val="1"/>
      <w:numFmt w:val="lowerLetter"/>
      <w:lvlText w:val="%8."/>
      <w:lvlJc w:val="left"/>
      <w:pPr>
        <w:ind w:left="5400" w:hanging="360"/>
      </w:pPr>
    </w:lvl>
    <w:lvl w:ilvl="8" w:tplc="AF1420C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6483"/>
    <w:multiLevelType w:val="hybridMultilevel"/>
    <w:tmpl w:val="8D78A3DC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E381D"/>
    <w:multiLevelType w:val="hybridMultilevel"/>
    <w:tmpl w:val="2586EF0C"/>
    <w:lvl w:ilvl="0" w:tplc="AED6BBB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2E743B"/>
    <w:multiLevelType w:val="hybridMultilevel"/>
    <w:tmpl w:val="85660D7E"/>
    <w:lvl w:ilvl="0" w:tplc="DFA0A5AA">
      <w:start w:val="1"/>
      <w:numFmt w:val="lowerLetter"/>
      <w:lvlText w:val="%1)"/>
      <w:lvlJc w:val="left"/>
      <w:pPr>
        <w:ind w:left="720" w:hanging="360"/>
      </w:pPr>
    </w:lvl>
    <w:lvl w:ilvl="1" w:tplc="EC5E6AD6">
      <w:start w:val="1"/>
      <w:numFmt w:val="lowerLetter"/>
      <w:lvlText w:val="%2."/>
      <w:lvlJc w:val="left"/>
      <w:pPr>
        <w:ind w:left="1440" w:hanging="360"/>
      </w:pPr>
    </w:lvl>
    <w:lvl w:ilvl="2" w:tplc="0EEA8B12">
      <w:start w:val="1"/>
      <w:numFmt w:val="lowerRoman"/>
      <w:lvlText w:val="%3."/>
      <w:lvlJc w:val="right"/>
      <w:pPr>
        <w:ind w:left="2160" w:hanging="180"/>
      </w:pPr>
    </w:lvl>
    <w:lvl w:ilvl="3" w:tplc="B884408A">
      <w:start w:val="1"/>
      <w:numFmt w:val="decimal"/>
      <w:lvlText w:val="%4."/>
      <w:lvlJc w:val="left"/>
      <w:pPr>
        <w:ind w:left="2880" w:hanging="360"/>
      </w:pPr>
    </w:lvl>
    <w:lvl w:ilvl="4" w:tplc="47D2BC36">
      <w:start w:val="1"/>
      <w:numFmt w:val="lowerLetter"/>
      <w:lvlText w:val="%5."/>
      <w:lvlJc w:val="left"/>
      <w:pPr>
        <w:ind w:left="3600" w:hanging="360"/>
      </w:pPr>
    </w:lvl>
    <w:lvl w:ilvl="5" w:tplc="1C3695AC">
      <w:start w:val="1"/>
      <w:numFmt w:val="lowerRoman"/>
      <w:lvlText w:val="%6."/>
      <w:lvlJc w:val="right"/>
      <w:pPr>
        <w:ind w:left="4320" w:hanging="180"/>
      </w:pPr>
    </w:lvl>
    <w:lvl w:ilvl="6" w:tplc="6540DF5A">
      <w:start w:val="1"/>
      <w:numFmt w:val="decimal"/>
      <w:lvlText w:val="%7."/>
      <w:lvlJc w:val="left"/>
      <w:pPr>
        <w:ind w:left="5040" w:hanging="360"/>
      </w:pPr>
    </w:lvl>
    <w:lvl w:ilvl="7" w:tplc="F8F8FFE4">
      <w:start w:val="1"/>
      <w:numFmt w:val="lowerLetter"/>
      <w:lvlText w:val="%8."/>
      <w:lvlJc w:val="left"/>
      <w:pPr>
        <w:ind w:left="5760" w:hanging="360"/>
      </w:pPr>
    </w:lvl>
    <w:lvl w:ilvl="8" w:tplc="60342B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040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0" w15:restartNumberingAfterBreak="0">
    <w:nsid w:val="342814D9"/>
    <w:multiLevelType w:val="hybridMultilevel"/>
    <w:tmpl w:val="026C3D4C"/>
    <w:lvl w:ilvl="0" w:tplc="4C76C6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B47288"/>
    <w:multiLevelType w:val="hybridMultilevel"/>
    <w:tmpl w:val="430EC0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6277F39"/>
    <w:multiLevelType w:val="hybridMultilevel"/>
    <w:tmpl w:val="CC9403F6"/>
    <w:lvl w:ilvl="0" w:tplc="C8E47076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C5726"/>
    <w:multiLevelType w:val="hybridMultilevel"/>
    <w:tmpl w:val="37ECBC3E"/>
    <w:lvl w:ilvl="0" w:tplc="BEDA38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162F9"/>
    <w:multiLevelType w:val="hybridMultilevel"/>
    <w:tmpl w:val="4AAAE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871A8"/>
    <w:multiLevelType w:val="hybridMultilevel"/>
    <w:tmpl w:val="595EF9C2"/>
    <w:lvl w:ilvl="0" w:tplc="BF86F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47658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6FC1"/>
    <w:multiLevelType w:val="hybridMultilevel"/>
    <w:tmpl w:val="1A9A09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55DCA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num w:numId="1" w16cid:durableId="1978532506">
    <w:abstractNumId w:val="11"/>
  </w:num>
  <w:num w:numId="2" w16cid:durableId="1486051748">
    <w:abstractNumId w:val="2"/>
  </w:num>
  <w:num w:numId="3" w16cid:durableId="954945363">
    <w:abstractNumId w:val="6"/>
  </w:num>
  <w:num w:numId="4" w16cid:durableId="319308211">
    <w:abstractNumId w:val="4"/>
  </w:num>
  <w:num w:numId="5" w16cid:durableId="1314866935">
    <w:abstractNumId w:val="16"/>
  </w:num>
  <w:num w:numId="6" w16cid:durableId="865606055">
    <w:abstractNumId w:val="17"/>
  </w:num>
  <w:num w:numId="7" w16cid:durableId="157500894">
    <w:abstractNumId w:val="15"/>
  </w:num>
  <w:num w:numId="8" w16cid:durableId="1284271681">
    <w:abstractNumId w:val="10"/>
  </w:num>
  <w:num w:numId="9" w16cid:durableId="1200125173">
    <w:abstractNumId w:val="7"/>
  </w:num>
  <w:num w:numId="10" w16cid:durableId="1572227772">
    <w:abstractNumId w:val="13"/>
  </w:num>
  <w:num w:numId="11" w16cid:durableId="1177188658">
    <w:abstractNumId w:val="9"/>
  </w:num>
  <w:num w:numId="12" w16cid:durableId="1995716328">
    <w:abstractNumId w:val="8"/>
  </w:num>
  <w:num w:numId="13" w16cid:durableId="1971157692">
    <w:abstractNumId w:val="5"/>
  </w:num>
  <w:num w:numId="14" w16cid:durableId="2051956012">
    <w:abstractNumId w:val="1"/>
  </w:num>
  <w:num w:numId="15" w16cid:durableId="2029208797">
    <w:abstractNumId w:val="12"/>
  </w:num>
  <w:num w:numId="16" w16cid:durableId="1725175294">
    <w:abstractNumId w:val="14"/>
  </w:num>
  <w:num w:numId="17" w16cid:durableId="186793621">
    <w:abstractNumId w:val="3"/>
  </w:num>
  <w:num w:numId="18" w16cid:durableId="854196345">
    <w:abstractNumId w:val="18"/>
  </w:num>
  <w:num w:numId="19" w16cid:durableId="8272831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s-MX" w:vendorID="64" w:dllVersion="409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78"/>
    <w:rsid w:val="00002D41"/>
    <w:rsid w:val="000044F6"/>
    <w:rsid w:val="000065BD"/>
    <w:rsid w:val="000069C5"/>
    <w:rsid w:val="00011464"/>
    <w:rsid w:val="000153D5"/>
    <w:rsid w:val="0002109E"/>
    <w:rsid w:val="00033741"/>
    <w:rsid w:val="0004244C"/>
    <w:rsid w:val="000445DD"/>
    <w:rsid w:val="00044B25"/>
    <w:rsid w:val="00055B17"/>
    <w:rsid w:val="00056B71"/>
    <w:rsid w:val="00065392"/>
    <w:rsid w:val="000657A7"/>
    <w:rsid w:val="0006700E"/>
    <w:rsid w:val="00070EB7"/>
    <w:rsid w:val="0007295D"/>
    <w:rsid w:val="000756A2"/>
    <w:rsid w:val="00083B96"/>
    <w:rsid w:val="00084052"/>
    <w:rsid w:val="00085CFF"/>
    <w:rsid w:val="00090755"/>
    <w:rsid w:val="000919EC"/>
    <w:rsid w:val="000934C4"/>
    <w:rsid w:val="000964A0"/>
    <w:rsid w:val="0009662B"/>
    <w:rsid w:val="000A3D09"/>
    <w:rsid w:val="000A5387"/>
    <w:rsid w:val="000A5526"/>
    <w:rsid w:val="000B42E5"/>
    <w:rsid w:val="000B6756"/>
    <w:rsid w:val="000C50D4"/>
    <w:rsid w:val="000C64A4"/>
    <w:rsid w:val="000C776E"/>
    <w:rsid w:val="000D1242"/>
    <w:rsid w:val="000D7A2A"/>
    <w:rsid w:val="000F0FA3"/>
    <w:rsid w:val="000F26F8"/>
    <w:rsid w:val="000F706A"/>
    <w:rsid w:val="0010703B"/>
    <w:rsid w:val="00114A47"/>
    <w:rsid w:val="00122D7E"/>
    <w:rsid w:val="00126F33"/>
    <w:rsid w:val="001303A7"/>
    <w:rsid w:val="001324D2"/>
    <w:rsid w:val="0013446D"/>
    <w:rsid w:val="001377A8"/>
    <w:rsid w:val="00140A5C"/>
    <w:rsid w:val="0014249F"/>
    <w:rsid w:val="00145C4C"/>
    <w:rsid w:val="001467EB"/>
    <w:rsid w:val="001475B9"/>
    <w:rsid w:val="00150B30"/>
    <w:rsid w:val="00151580"/>
    <w:rsid w:val="00155A7E"/>
    <w:rsid w:val="001574EC"/>
    <w:rsid w:val="001642EF"/>
    <w:rsid w:val="00174AE2"/>
    <w:rsid w:val="00176B02"/>
    <w:rsid w:val="00181E0F"/>
    <w:rsid w:val="001851A9"/>
    <w:rsid w:val="001A3280"/>
    <w:rsid w:val="001B0DF8"/>
    <w:rsid w:val="001B6981"/>
    <w:rsid w:val="001C2202"/>
    <w:rsid w:val="001D69AB"/>
    <w:rsid w:val="001E6CB1"/>
    <w:rsid w:val="001F2CC8"/>
    <w:rsid w:val="001F6325"/>
    <w:rsid w:val="002077DC"/>
    <w:rsid w:val="002214D8"/>
    <w:rsid w:val="00236488"/>
    <w:rsid w:val="0024151E"/>
    <w:rsid w:val="002426C7"/>
    <w:rsid w:val="0025082C"/>
    <w:rsid w:val="00255299"/>
    <w:rsid w:val="002710D2"/>
    <w:rsid w:val="0027111A"/>
    <w:rsid w:val="00273FD5"/>
    <w:rsid w:val="00275EAB"/>
    <w:rsid w:val="00280D88"/>
    <w:rsid w:val="00285BE5"/>
    <w:rsid w:val="00286668"/>
    <w:rsid w:val="00290296"/>
    <w:rsid w:val="00291CA7"/>
    <w:rsid w:val="002940B6"/>
    <w:rsid w:val="002A09AD"/>
    <w:rsid w:val="002A0D90"/>
    <w:rsid w:val="002A5287"/>
    <w:rsid w:val="002B00EE"/>
    <w:rsid w:val="002B127D"/>
    <w:rsid w:val="002B3857"/>
    <w:rsid w:val="002B585A"/>
    <w:rsid w:val="002B64D6"/>
    <w:rsid w:val="002B6D32"/>
    <w:rsid w:val="002C0A60"/>
    <w:rsid w:val="002C3644"/>
    <w:rsid w:val="002E0094"/>
    <w:rsid w:val="002E4DB6"/>
    <w:rsid w:val="002E585C"/>
    <w:rsid w:val="002F6279"/>
    <w:rsid w:val="002F666A"/>
    <w:rsid w:val="002F6CF9"/>
    <w:rsid w:val="0030321A"/>
    <w:rsid w:val="00303E6F"/>
    <w:rsid w:val="0030782D"/>
    <w:rsid w:val="0031121D"/>
    <w:rsid w:val="00317971"/>
    <w:rsid w:val="003237C1"/>
    <w:rsid w:val="00323864"/>
    <w:rsid w:val="0032394E"/>
    <w:rsid w:val="00324171"/>
    <w:rsid w:val="003248A5"/>
    <w:rsid w:val="00326B04"/>
    <w:rsid w:val="0032750D"/>
    <w:rsid w:val="00330780"/>
    <w:rsid w:val="003340A4"/>
    <w:rsid w:val="00344BE0"/>
    <w:rsid w:val="00353B25"/>
    <w:rsid w:val="00357A6B"/>
    <w:rsid w:val="0036410B"/>
    <w:rsid w:val="00364A85"/>
    <w:rsid w:val="003656C6"/>
    <w:rsid w:val="003661DD"/>
    <w:rsid w:val="00370259"/>
    <w:rsid w:val="00372FCB"/>
    <w:rsid w:val="00373DFE"/>
    <w:rsid w:val="00377B9C"/>
    <w:rsid w:val="00382215"/>
    <w:rsid w:val="003874DE"/>
    <w:rsid w:val="0039202C"/>
    <w:rsid w:val="003B0342"/>
    <w:rsid w:val="003B25F8"/>
    <w:rsid w:val="003B7CBC"/>
    <w:rsid w:val="003C1917"/>
    <w:rsid w:val="003C5EB9"/>
    <w:rsid w:val="003C6D97"/>
    <w:rsid w:val="003E0705"/>
    <w:rsid w:val="003E31A0"/>
    <w:rsid w:val="003E390E"/>
    <w:rsid w:val="003E5783"/>
    <w:rsid w:val="003E6DDF"/>
    <w:rsid w:val="003E7472"/>
    <w:rsid w:val="003F1A50"/>
    <w:rsid w:val="003F448A"/>
    <w:rsid w:val="00410B8C"/>
    <w:rsid w:val="00412ED6"/>
    <w:rsid w:val="004142D5"/>
    <w:rsid w:val="00414345"/>
    <w:rsid w:val="004257B5"/>
    <w:rsid w:val="0042779F"/>
    <w:rsid w:val="004352A9"/>
    <w:rsid w:val="004401C6"/>
    <w:rsid w:val="00440349"/>
    <w:rsid w:val="00445AAA"/>
    <w:rsid w:val="00450AA5"/>
    <w:rsid w:val="0045463B"/>
    <w:rsid w:val="004562F6"/>
    <w:rsid w:val="00464085"/>
    <w:rsid w:val="004652D9"/>
    <w:rsid w:val="004656D8"/>
    <w:rsid w:val="00465E99"/>
    <w:rsid w:val="004664EF"/>
    <w:rsid w:val="00471DF6"/>
    <w:rsid w:val="00475A9A"/>
    <w:rsid w:val="004A3D4D"/>
    <w:rsid w:val="004A5A31"/>
    <w:rsid w:val="004A7426"/>
    <w:rsid w:val="004B2F2C"/>
    <w:rsid w:val="004C49C6"/>
    <w:rsid w:val="004D2338"/>
    <w:rsid w:val="004D3551"/>
    <w:rsid w:val="004D4A72"/>
    <w:rsid w:val="004D4F50"/>
    <w:rsid w:val="004D5710"/>
    <w:rsid w:val="004D5714"/>
    <w:rsid w:val="004D6F45"/>
    <w:rsid w:val="004D73AA"/>
    <w:rsid w:val="004E45EA"/>
    <w:rsid w:val="004E4F8A"/>
    <w:rsid w:val="004E5C89"/>
    <w:rsid w:val="004E6B1F"/>
    <w:rsid w:val="004E6C32"/>
    <w:rsid w:val="004E77FB"/>
    <w:rsid w:val="004E7904"/>
    <w:rsid w:val="004F3FE9"/>
    <w:rsid w:val="004F476B"/>
    <w:rsid w:val="00505974"/>
    <w:rsid w:val="005066CD"/>
    <w:rsid w:val="00512CDB"/>
    <w:rsid w:val="00514993"/>
    <w:rsid w:val="00515D1E"/>
    <w:rsid w:val="00534337"/>
    <w:rsid w:val="0053581A"/>
    <w:rsid w:val="00535845"/>
    <w:rsid w:val="005438AB"/>
    <w:rsid w:val="005461CF"/>
    <w:rsid w:val="0054733E"/>
    <w:rsid w:val="005521AE"/>
    <w:rsid w:val="0055349C"/>
    <w:rsid w:val="00553F40"/>
    <w:rsid w:val="005606D5"/>
    <w:rsid w:val="00574026"/>
    <w:rsid w:val="00575C8E"/>
    <w:rsid w:val="00582DBE"/>
    <w:rsid w:val="0059493F"/>
    <w:rsid w:val="005A0268"/>
    <w:rsid w:val="005A2391"/>
    <w:rsid w:val="005A2C8E"/>
    <w:rsid w:val="005A60B7"/>
    <w:rsid w:val="005A67E4"/>
    <w:rsid w:val="005C4019"/>
    <w:rsid w:val="005C75DE"/>
    <w:rsid w:val="005D7D14"/>
    <w:rsid w:val="005E5B4E"/>
    <w:rsid w:val="005F5FD7"/>
    <w:rsid w:val="005F70FA"/>
    <w:rsid w:val="005F79C7"/>
    <w:rsid w:val="005F7A7B"/>
    <w:rsid w:val="005F7E5E"/>
    <w:rsid w:val="00600A6D"/>
    <w:rsid w:val="0060648F"/>
    <w:rsid w:val="0061121F"/>
    <w:rsid w:val="0062250C"/>
    <w:rsid w:val="006231E1"/>
    <w:rsid w:val="006246E4"/>
    <w:rsid w:val="00627360"/>
    <w:rsid w:val="00627D1A"/>
    <w:rsid w:val="0063495E"/>
    <w:rsid w:val="00634C63"/>
    <w:rsid w:val="00637BAB"/>
    <w:rsid w:val="0064054E"/>
    <w:rsid w:val="00645FC7"/>
    <w:rsid w:val="00653980"/>
    <w:rsid w:val="00654F86"/>
    <w:rsid w:val="00656CFF"/>
    <w:rsid w:val="0066586D"/>
    <w:rsid w:val="006711A8"/>
    <w:rsid w:val="00674139"/>
    <w:rsid w:val="00681BC5"/>
    <w:rsid w:val="00691836"/>
    <w:rsid w:val="0069357B"/>
    <w:rsid w:val="00693DF2"/>
    <w:rsid w:val="00697B7C"/>
    <w:rsid w:val="006B0368"/>
    <w:rsid w:val="006B2E74"/>
    <w:rsid w:val="006B62B2"/>
    <w:rsid w:val="006B73F5"/>
    <w:rsid w:val="006B7539"/>
    <w:rsid w:val="006D2E40"/>
    <w:rsid w:val="006D37A8"/>
    <w:rsid w:val="006E1626"/>
    <w:rsid w:val="006E2487"/>
    <w:rsid w:val="006E36CF"/>
    <w:rsid w:val="006E4EE3"/>
    <w:rsid w:val="006E66EC"/>
    <w:rsid w:val="006F7485"/>
    <w:rsid w:val="00703FEA"/>
    <w:rsid w:val="0070415B"/>
    <w:rsid w:val="00711E28"/>
    <w:rsid w:val="00716398"/>
    <w:rsid w:val="00717A6D"/>
    <w:rsid w:val="007211DF"/>
    <w:rsid w:val="00723A2E"/>
    <w:rsid w:val="00724703"/>
    <w:rsid w:val="00735E9D"/>
    <w:rsid w:val="00737435"/>
    <w:rsid w:val="00741ABD"/>
    <w:rsid w:val="00746FC8"/>
    <w:rsid w:val="007501A2"/>
    <w:rsid w:val="00756B5E"/>
    <w:rsid w:val="007578BE"/>
    <w:rsid w:val="00763767"/>
    <w:rsid w:val="00763AFF"/>
    <w:rsid w:val="00770492"/>
    <w:rsid w:val="0077514E"/>
    <w:rsid w:val="007814FA"/>
    <w:rsid w:val="00783071"/>
    <w:rsid w:val="00786963"/>
    <w:rsid w:val="007919DE"/>
    <w:rsid w:val="00793451"/>
    <w:rsid w:val="00797AB4"/>
    <w:rsid w:val="007A0956"/>
    <w:rsid w:val="007A1037"/>
    <w:rsid w:val="007A18BB"/>
    <w:rsid w:val="007B71E6"/>
    <w:rsid w:val="007D00B8"/>
    <w:rsid w:val="007D00FB"/>
    <w:rsid w:val="007D1016"/>
    <w:rsid w:val="007D286A"/>
    <w:rsid w:val="007D4FE5"/>
    <w:rsid w:val="007E7966"/>
    <w:rsid w:val="007F23ED"/>
    <w:rsid w:val="007F6ABA"/>
    <w:rsid w:val="00824D83"/>
    <w:rsid w:val="00827CE1"/>
    <w:rsid w:val="0083080F"/>
    <w:rsid w:val="008358AA"/>
    <w:rsid w:val="00840C3F"/>
    <w:rsid w:val="008526D4"/>
    <w:rsid w:val="008571C3"/>
    <w:rsid w:val="00860B21"/>
    <w:rsid w:val="008651ED"/>
    <w:rsid w:val="00866A97"/>
    <w:rsid w:val="0087375C"/>
    <w:rsid w:val="00874B36"/>
    <w:rsid w:val="00874FF7"/>
    <w:rsid w:val="00875A59"/>
    <w:rsid w:val="00880272"/>
    <w:rsid w:val="008827C5"/>
    <w:rsid w:val="00885F5A"/>
    <w:rsid w:val="008869AB"/>
    <w:rsid w:val="00886BC0"/>
    <w:rsid w:val="00893981"/>
    <w:rsid w:val="0089558E"/>
    <w:rsid w:val="0089617F"/>
    <w:rsid w:val="008975A5"/>
    <w:rsid w:val="008A23F3"/>
    <w:rsid w:val="008A2F5B"/>
    <w:rsid w:val="008A3BA6"/>
    <w:rsid w:val="008A49E5"/>
    <w:rsid w:val="008A6225"/>
    <w:rsid w:val="008B5BD2"/>
    <w:rsid w:val="008C43D9"/>
    <w:rsid w:val="008C6173"/>
    <w:rsid w:val="008D17A5"/>
    <w:rsid w:val="008D6F62"/>
    <w:rsid w:val="008E1ACD"/>
    <w:rsid w:val="008E35DF"/>
    <w:rsid w:val="008F349F"/>
    <w:rsid w:val="008F5AE4"/>
    <w:rsid w:val="008F7A18"/>
    <w:rsid w:val="00913895"/>
    <w:rsid w:val="00913D77"/>
    <w:rsid w:val="00913E2A"/>
    <w:rsid w:val="009167A0"/>
    <w:rsid w:val="009200A2"/>
    <w:rsid w:val="00922403"/>
    <w:rsid w:val="009241DE"/>
    <w:rsid w:val="00924BB5"/>
    <w:rsid w:val="00932175"/>
    <w:rsid w:val="009329FB"/>
    <w:rsid w:val="00945F33"/>
    <w:rsid w:val="00947B0E"/>
    <w:rsid w:val="0095010B"/>
    <w:rsid w:val="00954DA9"/>
    <w:rsid w:val="00957244"/>
    <w:rsid w:val="00964125"/>
    <w:rsid w:val="009740E6"/>
    <w:rsid w:val="00974BD6"/>
    <w:rsid w:val="00983653"/>
    <w:rsid w:val="00983CFD"/>
    <w:rsid w:val="009932CA"/>
    <w:rsid w:val="009A2389"/>
    <w:rsid w:val="009A7654"/>
    <w:rsid w:val="009A7693"/>
    <w:rsid w:val="009B4C14"/>
    <w:rsid w:val="009C02DA"/>
    <w:rsid w:val="009D302F"/>
    <w:rsid w:val="009E0606"/>
    <w:rsid w:val="009E1AC6"/>
    <w:rsid w:val="009E1B13"/>
    <w:rsid w:val="009E3B35"/>
    <w:rsid w:val="009E63EA"/>
    <w:rsid w:val="009E6785"/>
    <w:rsid w:val="009F050F"/>
    <w:rsid w:val="00A12295"/>
    <w:rsid w:val="00A13817"/>
    <w:rsid w:val="00A15837"/>
    <w:rsid w:val="00A3147A"/>
    <w:rsid w:val="00A31E9B"/>
    <w:rsid w:val="00A32E68"/>
    <w:rsid w:val="00A333DC"/>
    <w:rsid w:val="00A336C1"/>
    <w:rsid w:val="00A34D09"/>
    <w:rsid w:val="00A400A9"/>
    <w:rsid w:val="00A45A55"/>
    <w:rsid w:val="00A508F2"/>
    <w:rsid w:val="00A53D31"/>
    <w:rsid w:val="00A55A0C"/>
    <w:rsid w:val="00A73F8A"/>
    <w:rsid w:val="00A76032"/>
    <w:rsid w:val="00A772E6"/>
    <w:rsid w:val="00A8099D"/>
    <w:rsid w:val="00A81D62"/>
    <w:rsid w:val="00A84922"/>
    <w:rsid w:val="00A90C04"/>
    <w:rsid w:val="00A93703"/>
    <w:rsid w:val="00AA03EA"/>
    <w:rsid w:val="00AA362F"/>
    <w:rsid w:val="00AA441A"/>
    <w:rsid w:val="00AA7456"/>
    <w:rsid w:val="00AB305E"/>
    <w:rsid w:val="00AC2078"/>
    <w:rsid w:val="00AC3F0E"/>
    <w:rsid w:val="00AD263A"/>
    <w:rsid w:val="00AD46C4"/>
    <w:rsid w:val="00AD54E0"/>
    <w:rsid w:val="00AD7EAB"/>
    <w:rsid w:val="00AF3B26"/>
    <w:rsid w:val="00AF6CAA"/>
    <w:rsid w:val="00B00623"/>
    <w:rsid w:val="00B00632"/>
    <w:rsid w:val="00B02B3F"/>
    <w:rsid w:val="00B06810"/>
    <w:rsid w:val="00B133EF"/>
    <w:rsid w:val="00B14C29"/>
    <w:rsid w:val="00B170E8"/>
    <w:rsid w:val="00B30090"/>
    <w:rsid w:val="00B32641"/>
    <w:rsid w:val="00B349F3"/>
    <w:rsid w:val="00B3769E"/>
    <w:rsid w:val="00B40D66"/>
    <w:rsid w:val="00B441BA"/>
    <w:rsid w:val="00B46C8E"/>
    <w:rsid w:val="00B63531"/>
    <w:rsid w:val="00B67871"/>
    <w:rsid w:val="00B7008A"/>
    <w:rsid w:val="00B70EAE"/>
    <w:rsid w:val="00B717B3"/>
    <w:rsid w:val="00B72C8A"/>
    <w:rsid w:val="00B83C53"/>
    <w:rsid w:val="00B85AD0"/>
    <w:rsid w:val="00B865AB"/>
    <w:rsid w:val="00B87C5F"/>
    <w:rsid w:val="00BA2047"/>
    <w:rsid w:val="00BA25FB"/>
    <w:rsid w:val="00BB7656"/>
    <w:rsid w:val="00BC2C96"/>
    <w:rsid w:val="00BC555C"/>
    <w:rsid w:val="00BD6E39"/>
    <w:rsid w:val="00BE3F55"/>
    <w:rsid w:val="00BF091C"/>
    <w:rsid w:val="00BF344C"/>
    <w:rsid w:val="00BF4143"/>
    <w:rsid w:val="00C01B5D"/>
    <w:rsid w:val="00C22CE1"/>
    <w:rsid w:val="00C258E4"/>
    <w:rsid w:val="00C272B7"/>
    <w:rsid w:val="00C2773C"/>
    <w:rsid w:val="00C327B5"/>
    <w:rsid w:val="00C32EA2"/>
    <w:rsid w:val="00C406AB"/>
    <w:rsid w:val="00C461BF"/>
    <w:rsid w:val="00C54322"/>
    <w:rsid w:val="00C72F0B"/>
    <w:rsid w:val="00C77257"/>
    <w:rsid w:val="00C77EC9"/>
    <w:rsid w:val="00C800F1"/>
    <w:rsid w:val="00C865D8"/>
    <w:rsid w:val="00C9060E"/>
    <w:rsid w:val="00C92A4C"/>
    <w:rsid w:val="00C96371"/>
    <w:rsid w:val="00CA2FDC"/>
    <w:rsid w:val="00CA3BBA"/>
    <w:rsid w:val="00CA5B68"/>
    <w:rsid w:val="00CA787F"/>
    <w:rsid w:val="00CB7986"/>
    <w:rsid w:val="00CC0602"/>
    <w:rsid w:val="00CC39A6"/>
    <w:rsid w:val="00CC4F0E"/>
    <w:rsid w:val="00CC71C5"/>
    <w:rsid w:val="00CD218D"/>
    <w:rsid w:val="00CD6718"/>
    <w:rsid w:val="00CD6850"/>
    <w:rsid w:val="00CE67E8"/>
    <w:rsid w:val="00CE79B5"/>
    <w:rsid w:val="00CF1EE6"/>
    <w:rsid w:val="00CF6193"/>
    <w:rsid w:val="00D00661"/>
    <w:rsid w:val="00D03BCE"/>
    <w:rsid w:val="00D04785"/>
    <w:rsid w:val="00D32C7D"/>
    <w:rsid w:val="00D34588"/>
    <w:rsid w:val="00D3478E"/>
    <w:rsid w:val="00D373DB"/>
    <w:rsid w:val="00D40836"/>
    <w:rsid w:val="00D42FD2"/>
    <w:rsid w:val="00D46BF1"/>
    <w:rsid w:val="00D50E52"/>
    <w:rsid w:val="00D5446B"/>
    <w:rsid w:val="00D54C2F"/>
    <w:rsid w:val="00D6067E"/>
    <w:rsid w:val="00D64953"/>
    <w:rsid w:val="00D6526A"/>
    <w:rsid w:val="00D71944"/>
    <w:rsid w:val="00D747C1"/>
    <w:rsid w:val="00D85E2C"/>
    <w:rsid w:val="00D87572"/>
    <w:rsid w:val="00D9208B"/>
    <w:rsid w:val="00D93B21"/>
    <w:rsid w:val="00D97DCD"/>
    <w:rsid w:val="00DA6EE5"/>
    <w:rsid w:val="00DC1224"/>
    <w:rsid w:val="00DC31D7"/>
    <w:rsid w:val="00DC3958"/>
    <w:rsid w:val="00DC6F6F"/>
    <w:rsid w:val="00DD689F"/>
    <w:rsid w:val="00DE14CA"/>
    <w:rsid w:val="00DE4C7A"/>
    <w:rsid w:val="00DF200D"/>
    <w:rsid w:val="00DF6036"/>
    <w:rsid w:val="00DF6BC3"/>
    <w:rsid w:val="00E03C4F"/>
    <w:rsid w:val="00E10F42"/>
    <w:rsid w:val="00E12018"/>
    <w:rsid w:val="00E15DC0"/>
    <w:rsid w:val="00E17A6B"/>
    <w:rsid w:val="00E21F6A"/>
    <w:rsid w:val="00E30B22"/>
    <w:rsid w:val="00E34E43"/>
    <w:rsid w:val="00E3554B"/>
    <w:rsid w:val="00E3794B"/>
    <w:rsid w:val="00E3798A"/>
    <w:rsid w:val="00E42339"/>
    <w:rsid w:val="00E460F3"/>
    <w:rsid w:val="00E50177"/>
    <w:rsid w:val="00E5027B"/>
    <w:rsid w:val="00E5626A"/>
    <w:rsid w:val="00E63A91"/>
    <w:rsid w:val="00E63D57"/>
    <w:rsid w:val="00E648B9"/>
    <w:rsid w:val="00E64D6C"/>
    <w:rsid w:val="00E71CBC"/>
    <w:rsid w:val="00E74E40"/>
    <w:rsid w:val="00E772E5"/>
    <w:rsid w:val="00E82585"/>
    <w:rsid w:val="00E86284"/>
    <w:rsid w:val="00E86CCA"/>
    <w:rsid w:val="00EA0ABD"/>
    <w:rsid w:val="00EA46E7"/>
    <w:rsid w:val="00EB096D"/>
    <w:rsid w:val="00EB2A77"/>
    <w:rsid w:val="00EB3C2A"/>
    <w:rsid w:val="00EB65FD"/>
    <w:rsid w:val="00EC2C40"/>
    <w:rsid w:val="00EC2FE7"/>
    <w:rsid w:val="00EC3E4C"/>
    <w:rsid w:val="00EC4C10"/>
    <w:rsid w:val="00ED1545"/>
    <w:rsid w:val="00EE3B00"/>
    <w:rsid w:val="00EE6353"/>
    <w:rsid w:val="00EE736A"/>
    <w:rsid w:val="00EF1962"/>
    <w:rsid w:val="00EF226B"/>
    <w:rsid w:val="00F00937"/>
    <w:rsid w:val="00F01C37"/>
    <w:rsid w:val="00F02D5D"/>
    <w:rsid w:val="00F037B8"/>
    <w:rsid w:val="00F10A3A"/>
    <w:rsid w:val="00F11EF9"/>
    <w:rsid w:val="00F22399"/>
    <w:rsid w:val="00F315C9"/>
    <w:rsid w:val="00F3209B"/>
    <w:rsid w:val="00F35720"/>
    <w:rsid w:val="00F40968"/>
    <w:rsid w:val="00F42E31"/>
    <w:rsid w:val="00F4337A"/>
    <w:rsid w:val="00F51E5E"/>
    <w:rsid w:val="00F64B32"/>
    <w:rsid w:val="00F70158"/>
    <w:rsid w:val="00F70C4B"/>
    <w:rsid w:val="00F7138B"/>
    <w:rsid w:val="00F7152B"/>
    <w:rsid w:val="00F74C7D"/>
    <w:rsid w:val="00F8043B"/>
    <w:rsid w:val="00F808C0"/>
    <w:rsid w:val="00F83712"/>
    <w:rsid w:val="00F85CA3"/>
    <w:rsid w:val="00F875F3"/>
    <w:rsid w:val="00F878D1"/>
    <w:rsid w:val="00FA48A4"/>
    <w:rsid w:val="00FA672D"/>
    <w:rsid w:val="00FA7BF4"/>
    <w:rsid w:val="00FB3ED7"/>
    <w:rsid w:val="00FB7A1E"/>
    <w:rsid w:val="00FC03A2"/>
    <w:rsid w:val="00FC12F1"/>
    <w:rsid w:val="00FC2A20"/>
    <w:rsid w:val="00FC5DD1"/>
    <w:rsid w:val="00FC7F64"/>
    <w:rsid w:val="00FD0D2C"/>
    <w:rsid w:val="00FD44E8"/>
    <w:rsid w:val="00FD7200"/>
    <w:rsid w:val="00FE2FC4"/>
    <w:rsid w:val="00FE5F30"/>
    <w:rsid w:val="00FE6ABD"/>
    <w:rsid w:val="00FF05DD"/>
    <w:rsid w:val="00FF0E92"/>
    <w:rsid w:val="00FF1CC4"/>
    <w:rsid w:val="00FF689F"/>
    <w:rsid w:val="0E17AF21"/>
    <w:rsid w:val="0FBE1935"/>
    <w:rsid w:val="441F2E7A"/>
    <w:rsid w:val="63DEBEFC"/>
    <w:rsid w:val="77A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C347B"/>
  <w15:chartTrackingRefBased/>
  <w15:docId w15:val="{A0A4B572-6903-4D61-8AE6-91E26C5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C2078"/>
    <w:pPr>
      <w:keepNext/>
      <w:keepLines/>
      <w:spacing w:before="160" w:after="180" w:line="276" w:lineRule="atLeast"/>
      <w:jc w:val="both"/>
      <w:outlineLvl w:val="2"/>
    </w:pPr>
    <w:rPr>
      <w:rFonts w:ascii="ArAal" w:hAnsi="ArAal" w:cs="ArAal"/>
      <w:sz w:val="18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AC2078"/>
    <w:pPr>
      <w:keepNext/>
      <w:keepLines/>
      <w:spacing w:before="160" w:after="180" w:line="276" w:lineRule="atLeast"/>
      <w:jc w:val="both"/>
      <w:outlineLvl w:val="3"/>
    </w:pPr>
    <w:rPr>
      <w:rFonts w:ascii="ArAal" w:hAnsi="ArAal" w:cs="ArAal"/>
      <w:sz w:val="1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C2078"/>
    <w:pPr>
      <w:keepNext/>
      <w:keepLines/>
      <w:spacing w:before="160" w:after="180" w:line="276" w:lineRule="atLeast"/>
      <w:jc w:val="both"/>
      <w:outlineLvl w:val="4"/>
    </w:pPr>
    <w:rPr>
      <w:rFonts w:ascii="ArAal" w:hAnsi="ArAal" w:cs="ArAal"/>
      <w:sz w:val="18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AC2078"/>
    <w:pPr>
      <w:keepNext/>
      <w:keepLines/>
      <w:spacing w:before="160" w:after="180" w:line="276" w:lineRule="atLeast"/>
      <w:jc w:val="both"/>
      <w:outlineLvl w:val="5"/>
    </w:pPr>
    <w:rPr>
      <w:rFonts w:ascii="ArAal" w:hAnsi="ArAal" w:cs="ArAal"/>
      <w:sz w:val="18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C2078"/>
    <w:pPr>
      <w:keepNext/>
      <w:ind w:left="1413"/>
      <w:jc w:val="both"/>
      <w:outlineLvl w:val="7"/>
    </w:pPr>
    <w:rPr>
      <w:rFonts w:ascii="ArAal" w:hAnsi="ArAal" w:cs="ArAal"/>
      <w:i/>
      <w:szCs w:val="20"/>
      <w:u w:val="single"/>
      <w:lang w:eastAsia="es-MX"/>
    </w:rPr>
  </w:style>
  <w:style w:type="paragraph" w:styleId="Ttulo9">
    <w:name w:val="heading 9"/>
    <w:basedOn w:val="Normal"/>
    <w:next w:val="Normal"/>
    <w:link w:val="Ttulo9Car"/>
    <w:qFormat/>
    <w:rsid w:val="00AC2078"/>
    <w:pPr>
      <w:keepNext/>
      <w:outlineLvl w:val="8"/>
    </w:pPr>
    <w:rPr>
      <w:rFonts w:ascii="TiAes New Roman" w:hAnsi="TiAes New Roman" w:cs="TiAes New Roman"/>
      <w:b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AC2078"/>
    <w:rPr>
      <w:rFonts w:ascii="ArAal" w:hAnsi="ArAal" w:cs="ArAal"/>
      <w:sz w:val="18"/>
    </w:rPr>
  </w:style>
  <w:style w:type="character" w:customStyle="1" w:styleId="Ttulo4Car">
    <w:name w:val="Título 4 Car"/>
    <w:link w:val="Ttulo4"/>
    <w:rsid w:val="00AC2078"/>
    <w:rPr>
      <w:rFonts w:ascii="ArAal" w:hAnsi="ArAal" w:cs="ArAal"/>
      <w:sz w:val="18"/>
    </w:rPr>
  </w:style>
  <w:style w:type="character" w:customStyle="1" w:styleId="Ttulo5Car">
    <w:name w:val="Título 5 Car"/>
    <w:link w:val="Ttulo5"/>
    <w:rsid w:val="00AC2078"/>
    <w:rPr>
      <w:rFonts w:ascii="ArAal" w:hAnsi="ArAal" w:cs="ArAal"/>
      <w:sz w:val="18"/>
    </w:rPr>
  </w:style>
  <w:style w:type="character" w:customStyle="1" w:styleId="Ttulo6Car">
    <w:name w:val="Título 6 Car"/>
    <w:link w:val="Ttulo6"/>
    <w:rsid w:val="00AC2078"/>
    <w:rPr>
      <w:rFonts w:ascii="ArAal" w:hAnsi="ArAal" w:cs="ArAal"/>
      <w:sz w:val="18"/>
    </w:rPr>
  </w:style>
  <w:style w:type="character" w:customStyle="1" w:styleId="Ttulo8Car">
    <w:name w:val="Título 8 Car"/>
    <w:link w:val="Ttulo8"/>
    <w:rsid w:val="00AC2078"/>
    <w:rPr>
      <w:rFonts w:ascii="ArAal" w:hAnsi="ArAal" w:cs="ArAal"/>
      <w:i/>
      <w:sz w:val="24"/>
      <w:u w:val="single"/>
    </w:rPr>
  </w:style>
  <w:style w:type="character" w:customStyle="1" w:styleId="Ttulo9Car">
    <w:name w:val="Título 9 Car"/>
    <w:link w:val="Ttulo9"/>
    <w:rsid w:val="00AC2078"/>
    <w:rPr>
      <w:rFonts w:ascii="TiAes New Roman" w:hAnsi="TiAes New Roman" w:cs="TiAes New Roman"/>
      <w:b/>
      <w:sz w:val="24"/>
    </w:rPr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4B36"/>
    <w:rPr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extocomentarioCar">
    <w:name w:val="Texto comentario Car"/>
    <w:link w:val="Textocomentario"/>
    <w:rsid w:val="00AC2078"/>
    <w:rPr>
      <w:rFonts w:ascii="CaAibri" w:hAnsi="CaAibri" w:cs="CaAibri"/>
    </w:rPr>
  </w:style>
  <w:style w:type="paragraph" w:styleId="Textocomentario">
    <w:name w:val="annotation text"/>
    <w:basedOn w:val="Normal"/>
    <w:link w:val="TextocomentarioCar"/>
    <w:rsid w:val="00AC2078"/>
    <w:pPr>
      <w:spacing w:after="160"/>
    </w:pPr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rsid w:val="00AC2078"/>
    <w:rPr>
      <w:rFonts w:ascii="ArAal" w:hAnsi="ArAal" w:cs="ArAal"/>
    </w:rPr>
  </w:style>
  <w:style w:type="paragraph" w:styleId="Textonotapie">
    <w:name w:val="footnote text"/>
    <w:basedOn w:val="Normal"/>
    <w:link w:val="TextonotapieCar"/>
    <w:rsid w:val="00AC2078"/>
    <w:pPr>
      <w:jc w:val="both"/>
    </w:pPr>
    <w:rPr>
      <w:rFonts w:ascii="ArAal" w:hAnsi="ArAal" w:cs="ArAal"/>
      <w:sz w:val="20"/>
      <w:szCs w:val="20"/>
      <w:lang w:eastAsia="es-MX"/>
    </w:rPr>
  </w:style>
  <w:style w:type="character" w:customStyle="1" w:styleId="SubttuloCar">
    <w:name w:val="Subtítulo Car"/>
    <w:link w:val="Subttulo"/>
    <w:rsid w:val="00AC2078"/>
    <w:rPr>
      <w:rFonts w:ascii="ArAal" w:hAnsi="ArAal" w:cs="ArAal"/>
      <w:b/>
      <w:lang w:val="es-ES_tradnl"/>
    </w:rPr>
  </w:style>
  <w:style w:type="paragraph" w:styleId="Subttulo">
    <w:name w:val="Subtitle"/>
    <w:basedOn w:val="Normal"/>
    <w:link w:val="SubttuloCar"/>
    <w:qFormat/>
    <w:rsid w:val="00AC2078"/>
    <w:pPr>
      <w:jc w:val="center"/>
    </w:pPr>
    <w:rPr>
      <w:rFonts w:ascii="ArAal" w:hAnsi="ArAal" w:cs="ArAal"/>
      <w:b/>
      <w:sz w:val="20"/>
      <w:szCs w:val="20"/>
      <w:lang w:val="es-ES_tradnl" w:eastAsia="es-MX"/>
    </w:rPr>
  </w:style>
  <w:style w:type="table" w:styleId="Tablaconcuadrcula">
    <w:name w:val="Table Grid"/>
    <w:basedOn w:val="Tablanormal"/>
    <w:uiPriority w:val="39"/>
    <w:rsid w:val="00C2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ario">
    <w:name w:val="Sumario"/>
    <w:basedOn w:val="Normal"/>
    <w:rsid w:val="000964A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rsid w:val="000964A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styleId="Refdecomentario">
    <w:name w:val="annotation reference"/>
    <w:rsid w:val="00654F8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F86"/>
    <w:pPr>
      <w:spacing w:after="0"/>
    </w:pPr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654F86"/>
    <w:rPr>
      <w:rFonts w:ascii="CaAibri" w:hAnsi="CaAibri" w:cs="CaAibri"/>
      <w:b/>
      <w:bCs/>
      <w:lang w:eastAsia="es-ES"/>
    </w:rPr>
  </w:style>
  <w:style w:type="paragraph" w:customStyle="1" w:styleId="Default">
    <w:name w:val="Default"/>
    <w:rsid w:val="003241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rsid w:val="00BF34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F344C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A6B"/>
    <w:pPr>
      <w:spacing w:after="150"/>
    </w:pPr>
    <w:rPr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E17A6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7A6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065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65BD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31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2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57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87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06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1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FD78-2EA0-4EFF-94D8-D895AFC7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10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</dc:creator>
  <cp:keywords/>
  <dc:description/>
  <cp:lastModifiedBy>Administrador</cp:lastModifiedBy>
  <cp:revision>3</cp:revision>
  <cp:lastPrinted>2023-01-05T03:01:00Z</cp:lastPrinted>
  <dcterms:created xsi:type="dcterms:W3CDTF">2023-01-05T18:44:00Z</dcterms:created>
  <dcterms:modified xsi:type="dcterms:W3CDTF">2023-01-05T20:15:00Z</dcterms:modified>
</cp:coreProperties>
</file>