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ACD6" w14:textId="6FB570A4" w:rsidR="00F875F3" w:rsidRPr="000065BD" w:rsidRDefault="00E648B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A84DCA" wp14:editId="31F4D039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1216550" cy="723569"/>
                <wp:effectExtent l="0" t="0" r="22225" b="19685"/>
                <wp:wrapNone/>
                <wp:docPr id="1491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50" cy="723569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84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CB56" w14:textId="77777777" w:rsidR="00E648B9" w:rsidRDefault="00E648B9" w:rsidP="00974BD6">
                            <w:pPr>
                              <w:spacing w:before="192" w:line="244" w:lineRule="auto"/>
                              <w:ind w:right="61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6A6A6"/>
                                <w:sz w:val="21"/>
                              </w:rPr>
                              <w:t>LOGOTIPO DE LA INSTANCIA EJECUTORA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84DCA" id="_x0000_t202" coordsize="21600,21600" o:spt="202" path="m,l,21600r21600,l21600,xe">
                <v:stroke joinstyle="miter"/>
                <v:path gradientshapeok="t" o:connecttype="rect"/>
              </v:shapetype>
              <v:shape id="Text Box 958" o:spid="_x0000_s1026" type="#_x0000_t202" style="position:absolute;left:0;text-align:left;margin-left:0;margin-top:-.4pt;width:95.8pt;height:56.9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" fillcolor="#f0f0f0" strokeweight=".23531mm">
                <v:textbox inset="0,0,0,0">
                  <w:txbxContent>
                    <w:p w14:paraId="07DACB56" w14:textId="77777777" w:rsidR="00E648B9" w:rsidRDefault="00E648B9" w:rsidP="00974BD6">
                      <w:pPr>
                        <w:spacing w:before="192" w:line="244" w:lineRule="auto"/>
                        <w:ind w:right="61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21"/>
                        </w:rPr>
                        <w:t>LOGOTIPO DE LA INSTANCIA EJECUTORA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5F3"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D93B21">
        <w:rPr>
          <w:rFonts w:ascii="Arial" w:hAnsi="Arial" w:cs="Arial"/>
          <w:b/>
          <w:sz w:val="18"/>
          <w:szCs w:val="18"/>
        </w:rPr>
        <w:t>I</w:t>
      </w:r>
      <w:r w:rsidR="00F875F3" w:rsidRPr="000065BD">
        <w:rPr>
          <w:rFonts w:ascii="Arial" w:hAnsi="Arial" w:cs="Arial"/>
          <w:b/>
          <w:sz w:val="18"/>
          <w:szCs w:val="18"/>
        </w:rPr>
        <w:t>V.8</w:t>
      </w:r>
    </w:p>
    <w:p w14:paraId="2593D9D5" w14:textId="78F97EA4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FORMATO DE SEGUIMIENTO Y COMPROBACIÓN DE RECURSOS</w:t>
      </w:r>
    </w:p>
    <w:p w14:paraId="1F3C85F8" w14:textId="687A4CBA" w:rsidR="00F875F3" w:rsidRPr="000065BD" w:rsidRDefault="00F875F3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6FEC3F5A" w14:textId="41E84283" w:rsidR="00F875F3" w:rsidRPr="000065BD" w:rsidRDefault="00F875F3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D93B21">
        <w:rPr>
          <w:rFonts w:ascii="Arial" w:hAnsi="Arial" w:cs="Arial"/>
          <w:b/>
          <w:sz w:val="18"/>
          <w:szCs w:val="18"/>
        </w:rPr>
        <w:t>3</w:t>
      </w:r>
    </w:p>
    <w:p w14:paraId="55474BBE" w14:textId="01045FB9" w:rsidR="00F875F3" w:rsidRPr="000065BD" w:rsidRDefault="00F875F3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3E67B7AB" w14:textId="72160BD1" w:rsidR="00E03C4F" w:rsidRPr="000065BD" w:rsidRDefault="00974BD6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24771" wp14:editId="4644F5AB">
                <wp:simplePos x="0" y="0"/>
                <wp:positionH relativeFrom="page">
                  <wp:posOffset>771829</wp:posOffset>
                </wp:positionH>
                <wp:positionV relativeFrom="page">
                  <wp:posOffset>1958340</wp:posOffset>
                </wp:positionV>
                <wp:extent cx="156845" cy="215900"/>
                <wp:effectExtent l="0" t="0" r="0" b="0"/>
                <wp:wrapNone/>
                <wp:docPr id="967" name="Rectangl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15900"/>
                        </a:xfrm>
                        <a:prstGeom prst="rect">
                          <a:avLst/>
                        </a:pr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E48F" id="Rectangle 968" o:spid="_x0000_s1026" style="position:absolute;margin-left:60.75pt;margin-top:154.2pt;width:12.3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" fillcolor="#242424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10154" w:type="dxa"/>
        <w:tblInd w:w="183" w:type="dxa"/>
        <w:tblLayout w:type="fixed"/>
        <w:tblLook w:val="01E0" w:firstRow="1" w:lastRow="1" w:firstColumn="1" w:lastColumn="1" w:noHBand="0" w:noVBand="0"/>
      </w:tblPr>
      <w:tblGrid>
        <w:gridCol w:w="2194"/>
        <w:gridCol w:w="768"/>
        <w:gridCol w:w="2017"/>
        <w:gridCol w:w="5175"/>
      </w:tblGrid>
      <w:tr w:rsidR="000065BD" w:rsidRPr="000065BD" w14:paraId="14DE99AC" w14:textId="77777777" w:rsidTr="00EB2A77">
        <w:trPr>
          <w:trHeight w:val="329"/>
        </w:trPr>
        <w:tc>
          <w:tcPr>
            <w:tcW w:w="2194" w:type="dxa"/>
            <w:tcBorders>
              <w:bottom w:val="single" w:sz="8" w:space="0" w:color="BDBDBD"/>
            </w:tcBorders>
            <w:shd w:val="clear" w:color="auto" w:fill="808080"/>
          </w:tcPr>
          <w:p w14:paraId="025024E3" w14:textId="77777777" w:rsidR="000065BD" w:rsidRPr="000065BD" w:rsidRDefault="000065BD" w:rsidP="00CA5B68">
            <w:pPr>
              <w:pStyle w:val="TableParagraph"/>
              <w:spacing w:before="55"/>
              <w:ind w:left="1122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Beneficiario</w:t>
            </w:r>
          </w:p>
        </w:tc>
        <w:tc>
          <w:tcPr>
            <w:tcW w:w="768" w:type="dxa"/>
            <w:tcBorders>
              <w:bottom w:val="single" w:sz="8" w:space="0" w:color="BDBDBD"/>
            </w:tcBorders>
            <w:shd w:val="clear" w:color="auto" w:fill="808080"/>
          </w:tcPr>
          <w:p w14:paraId="57A3D887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17" w:type="dxa"/>
            <w:tcBorders>
              <w:bottom w:val="single" w:sz="8" w:space="0" w:color="BDBDBD"/>
            </w:tcBorders>
            <w:shd w:val="clear" w:color="auto" w:fill="808080"/>
          </w:tcPr>
          <w:p w14:paraId="43B69880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175" w:type="dxa"/>
            <w:shd w:val="clear" w:color="auto" w:fill="808080"/>
          </w:tcPr>
          <w:p w14:paraId="4F052EBB" w14:textId="77777777" w:rsidR="000065BD" w:rsidRPr="000065BD" w:rsidRDefault="000065BD" w:rsidP="00CA5B68">
            <w:pPr>
              <w:pStyle w:val="TableParagraph"/>
              <w:spacing w:before="55"/>
              <w:ind w:left="36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Nombre del proyecto:</w:t>
            </w:r>
          </w:p>
        </w:tc>
      </w:tr>
      <w:tr w:rsidR="000065BD" w:rsidRPr="000065BD" w14:paraId="5B1D934E" w14:textId="77777777" w:rsidTr="00EB2A77">
        <w:trPr>
          <w:trHeight w:val="215"/>
        </w:trPr>
        <w:tc>
          <w:tcPr>
            <w:tcW w:w="2194" w:type="dxa"/>
            <w:vMerge w:val="restart"/>
            <w:shd w:val="clear" w:color="auto" w:fill="BDBDBD"/>
          </w:tcPr>
          <w:p w14:paraId="3ABA17E1" w14:textId="77777777" w:rsidR="000065BD" w:rsidRPr="000065BD" w:rsidRDefault="000065BD" w:rsidP="00CA5B68">
            <w:pPr>
              <w:pStyle w:val="TableParagraph"/>
              <w:spacing w:line="189" w:lineRule="exact"/>
              <w:jc w:val="right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Ejercicio</w:t>
            </w:r>
            <w:r w:rsidRPr="000065B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065BD">
              <w:rPr>
                <w:rFonts w:ascii="Arial" w:hAnsi="Arial" w:cs="Arial"/>
                <w:sz w:val="18"/>
              </w:rPr>
              <w:t>fiscal</w:t>
            </w:r>
          </w:p>
          <w:p w14:paraId="1032D5A7" w14:textId="77777777" w:rsidR="000065BD" w:rsidRPr="000065BD" w:rsidRDefault="000065BD" w:rsidP="00CA5B68">
            <w:pPr>
              <w:pStyle w:val="TableParagraph"/>
              <w:spacing w:before="2" w:line="284" w:lineRule="exact"/>
              <w:ind w:left="80" w:firstLine="823"/>
              <w:jc w:val="right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No.</w:t>
            </w:r>
            <w:r w:rsidRPr="000065BD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0065BD">
              <w:rPr>
                <w:rFonts w:ascii="Arial" w:hAnsi="Arial" w:cs="Arial"/>
                <w:sz w:val="18"/>
              </w:rPr>
              <w:t>Convenio Número de</w:t>
            </w:r>
            <w:r w:rsidRPr="000065BD">
              <w:rPr>
                <w:rFonts w:ascii="Arial" w:hAnsi="Arial" w:cs="Arial"/>
                <w:spacing w:val="-36"/>
                <w:sz w:val="18"/>
              </w:rPr>
              <w:t xml:space="preserve"> </w:t>
            </w:r>
            <w:r w:rsidRPr="000065BD">
              <w:rPr>
                <w:rFonts w:ascii="Arial" w:hAnsi="Arial" w:cs="Arial"/>
                <w:sz w:val="18"/>
              </w:rPr>
              <w:t>ministración</w:t>
            </w:r>
          </w:p>
          <w:p w14:paraId="093B2304" w14:textId="77777777" w:rsidR="000065BD" w:rsidRPr="000065BD" w:rsidRDefault="000065BD" w:rsidP="00CA5B68">
            <w:pPr>
              <w:pStyle w:val="TableParagraph"/>
              <w:spacing w:line="326" w:lineRule="auto"/>
              <w:ind w:left="445" w:firstLine="873"/>
              <w:jc w:val="right"/>
              <w:rPr>
                <w:rFonts w:ascii="Arial" w:hAnsi="Arial" w:cs="Arial"/>
                <w:sz w:val="18"/>
              </w:rPr>
            </w:pPr>
            <w:proofErr w:type="spellStart"/>
            <w:r w:rsidRPr="000065BD">
              <w:rPr>
                <w:rFonts w:ascii="Arial" w:hAnsi="Arial" w:cs="Arial"/>
                <w:sz w:val="18"/>
              </w:rPr>
              <w:t>e</w:t>
            </w:r>
            <w:proofErr w:type="spellEnd"/>
            <w:r w:rsidRPr="000065B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0065BD">
              <w:rPr>
                <w:rFonts w:ascii="Arial" w:hAnsi="Arial" w:cs="Arial"/>
                <w:spacing w:val="-3"/>
                <w:sz w:val="18"/>
              </w:rPr>
              <w:t>importe</w:t>
            </w:r>
            <w:r w:rsidRPr="000065BD">
              <w:rPr>
                <w:rFonts w:ascii="Arial" w:hAnsi="Arial" w:cs="Arial"/>
                <w:sz w:val="18"/>
              </w:rPr>
              <w:t xml:space="preserve"> Periodo del</w:t>
            </w:r>
            <w:r w:rsidRPr="000065BD">
              <w:rPr>
                <w:rFonts w:ascii="Arial" w:hAnsi="Arial" w:cs="Arial"/>
                <w:spacing w:val="-21"/>
                <w:sz w:val="18"/>
              </w:rPr>
              <w:t xml:space="preserve"> </w:t>
            </w:r>
            <w:r w:rsidRPr="000065BD">
              <w:rPr>
                <w:rFonts w:ascii="Arial" w:hAnsi="Arial" w:cs="Arial"/>
                <w:sz w:val="18"/>
              </w:rPr>
              <w:t>informe</w:t>
            </w:r>
          </w:p>
          <w:p w14:paraId="3CBAFE89" w14:textId="77777777" w:rsidR="000065BD" w:rsidRPr="000065BD" w:rsidRDefault="000065BD" w:rsidP="00CA5B68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6CC39C71" w14:textId="77777777" w:rsidR="000065BD" w:rsidRPr="000065BD" w:rsidRDefault="000065BD" w:rsidP="00CA5B68">
            <w:pPr>
              <w:pStyle w:val="TableParagraph"/>
              <w:spacing w:line="195" w:lineRule="exact"/>
              <w:jc w:val="right"/>
              <w:rPr>
                <w:rFonts w:ascii="Arial" w:hAnsi="Arial" w:cs="Arial"/>
                <w:sz w:val="16"/>
              </w:rPr>
            </w:pPr>
            <w:r w:rsidRPr="000065BD">
              <w:rPr>
                <w:rFonts w:ascii="Arial" w:hAnsi="Arial" w:cs="Arial"/>
                <w:sz w:val="16"/>
              </w:rPr>
              <w:t>Fecha de</w:t>
            </w:r>
            <w:r w:rsidRPr="000065BD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0065BD">
              <w:rPr>
                <w:rFonts w:ascii="Arial" w:hAnsi="Arial" w:cs="Arial"/>
                <w:sz w:val="16"/>
              </w:rPr>
              <w:t>corte</w:t>
            </w:r>
          </w:p>
        </w:tc>
        <w:tc>
          <w:tcPr>
            <w:tcW w:w="2785" w:type="dxa"/>
            <w:gridSpan w:val="2"/>
            <w:tcBorders>
              <w:top w:val="single" w:sz="8" w:space="0" w:color="BDBDBD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2755909D" w14:textId="3C5C047D" w:rsidR="000065BD" w:rsidRPr="000065BD" w:rsidRDefault="000065BD" w:rsidP="00CA5B68">
            <w:pPr>
              <w:pStyle w:val="TableParagraph"/>
              <w:spacing w:line="189" w:lineRule="exact"/>
              <w:ind w:left="744"/>
              <w:jc w:val="center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202</w:t>
            </w:r>
            <w:r w:rsidR="00D93B2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75" w:type="dxa"/>
            <w:tcBorders>
              <w:left w:val="single" w:sz="8" w:space="0" w:color="808080"/>
            </w:tcBorders>
            <w:shd w:val="clear" w:color="auto" w:fill="BDBDBD"/>
          </w:tcPr>
          <w:p w14:paraId="1899B0BA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065BD" w:rsidRPr="000065BD" w14:paraId="08FCAE92" w14:textId="77777777" w:rsidTr="00EB2A77">
        <w:trPr>
          <w:trHeight w:val="267"/>
        </w:trPr>
        <w:tc>
          <w:tcPr>
            <w:tcW w:w="2194" w:type="dxa"/>
            <w:vMerge/>
            <w:tcBorders>
              <w:top w:val="nil"/>
            </w:tcBorders>
            <w:shd w:val="clear" w:color="auto" w:fill="BDBDBD"/>
          </w:tcPr>
          <w:p w14:paraId="18A8F8F8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25640F92" w14:textId="77777777" w:rsidR="000065BD" w:rsidRPr="000065BD" w:rsidRDefault="000065BD" w:rsidP="00CA5B68">
            <w:pPr>
              <w:pStyle w:val="TableParagraph"/>
              <w:spacing w:before="22"/>
              <w:ind w:left="144"/>
              <w:rPr>
                <w:rFonts w:ascii="Arial" w:hAnsi="Arial" w:cs="Arial"/>
                <w:b/>
                <w:sz w:val="16"/>
              </w:rPr>
            </w:pPr>
            <w:r w:rsidRPr="000065BD">
              <w:rPr>
                <w:rFonts w:ascii="Arial" w:hAnsi="Arial" w:cs="Arial"/>
                <w:b/>
                <w:sz w:val="16"/>
              </w:rPr>
              <w:t>SC/DGSMPC/COLAB/XXXXX/20</w:t>
            </w:r>
          </w:p>
        </w:tc>
        <w:tc>
          <w:tcPr>
            <w:tcW w:w="5175" w:type="dxa"/>
            <w:vMerge w:val="restart"/>
            <w:tcBorders>
              <w:bottom w:val="single" w:sz="8" w:space="0" w:color="BDBDBD"/>
              <w:right w:val="single" w:sz="8" w:space="0" w:color="BDBDBD"/>
            </w:tcBorders>
            <w:shd w:val="clear" w:color="auto" w:fill="F0F0F0"/>
          </w:tcPr>
          <w:p w14:paraId="0AB626D7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065BD" w:rsidRPr="000065BD" w14:paraId="2D2AC4B4" w14:textId="77777777" w:rsidTr="00EB2A77">
        <w:trPr>
          <w:trHeight w:val="230"/>
        </w:trPr>
        <w:tc>
          <w:tcPr>
            <w:tcW w:w="2194" w:type="dxa"/>
            <w:vMerge/>
            <w:tcBorders>
              <w:top w:val="nil"/>
            </w:tcBorders>
            <w:shd w:val="clear" w:color="auto" w:fill="BDBDBD"/>
          </w:tcPr>
          <w:p w14:paraId="60C1CDCF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0F0F0"/>
          </w:tcPr>
          <w:p w14:paraId="060175F0" w14:textId="77777777" w:rsidR="000065BD" w:rsidRPr="000065BD" w:rsidRDefault="000065BD" w:rsidP="00CA5B68">
            <w:pPr>
              <w:pStyle w:val="TableParagraph"/>
              <w:spacing w:line="187" w:lineRule="exact"/>
              <w:ind w:left="187"/>
              <w:rPr>
                <w:rFonts w:ascii="Arial" w:hAnsi="Arial" w:cs="Arial"/>
                <w:sz w:val="16"/>
              </w:rPr>
            </w:pPr>
            <w:r w:rsidRPr="000065BD">
              <w:rPr>
                <w:rFonts w:ascii="Arial" w:hAnsi="Arial" w:cs="Arial"/>
                <w:sz w:val="16"/>
              </w:rPr>
              <w:t>(XXX)</w:t>
            </w:r>
          </w:p>
        </w:tc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011635B5" w14:textId="77777777" w:rsidR="000065BD" w:rsidRPr="000065BD" w:rsidRDefault="000065BD" w:rsidP="00CA5B68">
            <w:pPr>
              <w:pStyle w:val="TableParagraph"/>
              <w:tabs>
                <w:tab w:val="left" w:pos="1626"/>
              </w:tabs>
              <w:spacing w:line="196" w:lineRule="exact"/>
              <w:ind w:left="162"/>
              <w:rPr>
                <w:rFonts w:ascii="Arial" w:hAnsi="Arial" w:cs="Arial"/>
                <w:b/>
                <w:sz w:val="18"/>
              </w:rPr>
            </w:pPr>
            <w:r w:rsidRPr="000065BD">
              <w:rPr>
                <w:rFonts w:ascii="Arial" w:hAnsi="Arial" w:cs="Arial"/>
                <w:b/>
                <w:sz w:val="18"/>
              </w:rPr>
              <w:t>$</w:t>
            </w:r>
            <w:r w:rsidRPr="000065BD">
              <w:rPr>
                <w:rFonts w:ascii="Arial" w:hAnsi="Arial" w:cs="Arial"/>
                <w:b/>
                <w:sz w:val="18"/>
              </w:rPr>
              <w:tab/>
              <w:t>-</w:t>
            </w:r>
          </w:p>
        </w:tc>
        <w:tc>
          <w:tcPr>
            <w:tcW w:w="5175" w:type="dxa"/>
            <w:vMerge/>
            <w:tcBorders>
              <w:top w:val="nil"/>
              <w:bottom w:val="single" w:sz="8" w:space="0" w:color="BDBDBD"/>
              <w:right w:val="single" w:sz="8" w:space="0" w:color="BDBDBD"/>
            </w:tcBorders>
            <w:shd w:val="clear" w:color="auto" w:fill="F0F0F0"/>
          </w:tcPr>
          <w:p w14:paraId="4C171919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65BD" w:rsidRPr="000065BD" w14:paraId="17907382" w14:textId="77777777" w:rsidTr="00EB2A77">
        <w:trPr>
          <w:trHeight w:val="527"/>
        </w:trPr>
        <w:tc>
          <w:tcPr>
            <w:tcW w:w="2194" w:type="dxa"/>
            <w:vMerge/>
            <w:tcBorders>
              <w:top w:val="nil"/>
            </w:tcBorders>
            <w:shd w:val="clear" w:color="auto" w:fill="BDBDBD"/>
          </w:tcPr>
          <w:p w14:paraId="5CC8EC8E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2327E226" w14:textId="77777777" w:rsidR="000065BD" w:rsidRPr="000065BD" w:rsidRDefault="000065BD" w:rsidP="00CA5B68">
            <w:pPr>
              <w:pStyle w:val="TableParagraph"/>
              <w:spacing w:before="14"/>
              <w:ind w:left="744"/>
              <w:jc w:val="center"/>
              <w:rPr>
                <w:rFonts w:ascii="Arial" w:hAnsi="Arial" w:cs="Arial"/>
                <w:b/>
                <w:sz w:val="16"/>
              </w:rPr>
            </w:pPr>
            <w:r w:rsidRPr="000065BD">
              <w:rPr>
                <w:rFonts w:ascii="Arial" w:hAnsi="Arial" w:cs="Arial"/>
                <w:b/>
                <w:color w:val="808080"/>
                <w:sz w:val="16"/>
              </w:rPr>
              <w:t>(monto en letra)</w:t>
            </w:r>
          </w:p>
          <w:p w14:paraId="4C1B881F" w14:textId="77777777" w:rsidR="000065BD" w:rsidRPr="000065BD" w:rsidRDefault="000065BD" w:rsidP="00CA5B68">
            <w:pPr>
              <w:pStyle w:val="TableParagraph"/>
              <w:spacing w:before="95"/>
              <w:jc w:val="center"/>
              <w:rPr>
                <w:rFonts w:ascii="Arial" w:hAnsi="Arial" w:cs="Arial"/>
                <w:sz w:val="16"/>
              </w:rPr>
            </w:pPr>
            <w:r w:rsidRPr="000065BD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175" w:type="dxa"/>
            <w:vMerge/>
            <w:tcBorders>
              <w:top w:val="nil"/>
              <w:bottom w:val="single" w:sz="8" w:space="0" w:color="BDBDBD"/>
              <w:right w:val="single" w:sz="8" w:space="0" w:color="BDBDBD"/>
            </w:tcBorders>
            <w:shd w:val="clear" w:color="auto" w:fill="F0F0F0"/>
          </w:tcPr>
          <w:p w14:paraId="5741EF91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65BD" w:rsidRPr="000065BD" w14:paraId="2DE58881" w14:textId="77777777" w:rsidTr="00EB2A77">
        <w:trPr>
          <w:trHeight w:val="267"/>
        </w:trPr>
        <w:tc>
          <w:tcPr>
            <w:tcW w:w="2194" w:type="dxa"/>
            <w:vMerge/>
            <w:tcBorders>
              <w:top w:val="nil"/>
            </w:tcBorders>
            <w:shd w:val="clear" w:color="auto" w:fill="BDBDBD"/>
          </w:tcPr>
          <w:p w14:paraId="1BABEFEF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2E207606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175" w:type="dxa"/>
            <w:vMerge/>
            <w:tcBorders>
              <w:top w:val="nil"/>
              <w:bottom w:val="single" w:sz="8" w:space="0" w:color="BDBDBD"/>
              <w:right w:val="single" w:sz="8" w:space="0" w:color="BDBDBD"/>
            </w:tcBorders>
            <w:shd w:val="clear" w:color="auto" w:fill="F0F0F0"/>
          </w:tcPr>
          <w:p w14:paraId="2E5C819F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65BD" w:rsidRPr="000065BD" w14:paraId="4A26DE18" w14:textId="77777777" w:rsidTr="00EB2A77">
        <w:trPr>
          <w:trHeight w:val="230"/>
        </w:trPr>
        <w:tc>
          <w:tcPr>
            <w:tcW w:w="2194" w:type="dxa"/>
            <w:vMerge/>
            <w:tcBorders>
              <w:top w:val="nil"/>
            </w:tcBorders>
            <w:shd w:val="clear" w:color="auto" w:fill="BDBDBD"/>
          </w:tcPr>
          <w:p w14:paraId="59B28B3D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808080"/>
              <w:bottom w:val="single" w:sz="8" w:space="0" w:color="BDBDBD"/>
              <w:right w:val="single" w:sz="8" w:space="0" w:color="808080"/>
            </w:tcBorders>
            <w:shd w:val="clear" w:color="auto" w:fill="F0F0F0"/>
          </w:tcPr>
          <w:p w14:paraId="31947CDA" w14:textId="77777777" w:rsidR="000065BD" w:rsidRPr="000065BD" w:rsidRDefault="000065BD" w:rsidP="00E86CCA">
            <w:pPr>
              <w:pStyle w:val="TableParagraph"/>
              <w:spacing w:line="210" w:lineRule="exact"/>
              <w:ind w:left="965"/>
              <w:rPr>
                <w:rFonts w:ascii="Arial" w:hAnsi="Arial" w:cs="Arial"/>
                <w:sz w:val="18"/>
              </w:rPr>
            </w:pPr>
            <w:proofErr w:type="spellStart"/>
            <w:r w:rsidRPr="000065BD">
              <w:rPr>
                <w:rFonts w:ascii="Arial" w:hAnsi="Arial" w:cs="Arial"/>
                <w:sz w:val="18"/>
              </w:rPr>
              <w:t>ddmmaa</w:t>
            </w:r>
            <w:proofErr w:type="spellEnd"/>
          </w:p>
        </w:tc>
        <w:tc>
          <w:tcPr>
            <w:tcW w:w="5175" w:type="dxa"/>
            <w:vMerge/>
            <w:tcBorders>
              <w:top w:val="nil"/>
              <w:bottom w:val="single" w:sz="8" w:space="0" w:color="BDBDBD"/>
              <w:right w:val="single" w:sz="8" w:space="0" w:color="BDBDBD"/>
            </w:tcBorders>
            <w:shd w:val="clear" w:color="auto" w:fill="F0F0F0"/>
          </w:tcPr>
          <w:p w14:paraId="28867AEF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BA30DB5" w14:textId="59E8C30F" w:rsidR="00EB2A77" w:rsidRDefault="00EB2A77" w:rsidP="00EB2A77">
      <w:pPr>
        <w:pStyle w:val="Textoindependiente"/>
        <w:ind w:left="-62"/>
        <w:rPr>
          <w:rFonts w:ascii="Arial"/>
          <w:sz w:val="20"/>
        </w:rPr>
      </w:pPr>
      <w:r>
        <w:rPr>
          <w:rFonts w:ascii="Arial"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39D12623" wp14:editId="27B0D3FA">
                <wp:extent cx="6598920" cy="208280"/>
                <wp:effectExtent l="1905" t="0" r="0" b="0"/>
                <wp:docPr id="1046" name="Group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208280"/>
                          <a:chOff x="0" y="0"/>
                          <a:chExt cx="10392" cy="328"/>
                        </a:xfrm>
                      </wpg:grpSpPr>
                      <wps:wsp>
                        <wps:cNvPr id="1047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" cy="328"/>
                          </a:xfrm>
                          <a:prstGeom prst="rect">
                            <a:avLst/>
                          </a:pr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Text Box 1048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0"/>
                            <a:ext cx="10147" cy="32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0B567" w14:textId="77777777" w:rsidR="00EB2A77" w:rsidRDefault="00EB2A77" w:rsidP="00EB2A77">
                              <w:pPr>
                                <w:spacing w:before="25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Características del Apoyo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12623" id="Group 1047" o:spid="_x0000_s1027" style="width:519.6pt;height:16.4pt;mso-position-horizontal-relative:char;mso-position-vertical-relative:line" coordsize="1039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">
                <v:rect id="Rectangle 1049" o:spid="_x0000_s1028" style="position:absolute;width:24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" fillcolor="#242424" stroked="f"/>
                <v:shape id="Text Box 1048" o:spid="_x0000_s1029" type="#_x0000_t202" style="position:absolute;left:245;width:1014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" fillcolor="gray" stroked="f">
                  <v:textbox inset="0,0,0,0">
                    <w:txbxContent>
                      <w:p w14:paraId="2BE0B567" w14:textId="77777777" w:rsidR="00EB2A77" w:rsidRDefault="00EB2A77" w:rsidP="00EB2A77">
                        <w:pPr>
                          <w:spacing w:before="25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Características del Apoyo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51D0B6" w14:textId="2CFADD92" w:rsidR="00EB2A77" w:rsidRPr="00EB2A77" w:rsidRDefault="00B40D66" w:rsidP="00B40D66">
      <w:pPr>
        <w:pStyle w:val="Ttulo3"/>
        <w:tabs>
          <w:tab w:val="left" w:pos="1098"/>
          <w:tab w:val="left" w:pos="1099"/>
        </w:tabs>
        <w:spacing w:before="45"/>
        <w:ind w:left="1008"/>
        <w:rPr>
          <w:rFonts w:ascii="Arial" w:hAnsi="Arial" w:cs="Arial"/>
        </w:rPr>
      </w:pPr>
      <w:r w:rsidRPr="00EB2A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ED7E215" wp14:editId="77D58205">
                <wp:simplePos x="0" y="0"/>
                <wp:positionH relativeFrom="page">
                  <wp:posOffset>1086485</wp:posOffset>
                </wp:positionH>
                <wp:positionV relativeFrom="paragraph">
                  <wp:posOffset>6019</wp:posOffset>
                </wp:positionV>
                <wp:extent cx="288925" cy="200025"/>
                <wp:effectExtent l="0" t="0" r="0" b="9525"/>
                <wp:wrapNone/>
                <wp:docPr id="1749" name="Rectangl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000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886DB" w14:textId="2FD6E966" w:rsidR="00B40D66" w:rsidRPr="0061121F" w:rsidRDefault="00B40D66" w:rsidP="00B40D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7E215" id="Rectangle 1043" o:spid="_x0000_s1030" style="position:absolute;left:0;text-align:left;margin-left:85.55pt;margin-top:.45pt;width:22.75pt;height:15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" fillcolor="#f0f0f0" stroked="f">
                <v:textbox>
                  <w:txbxContent>
                    <w:p w14:paraId="4CD886DB" w14:textId="2FD6E966" w:rsidR="00B40D66" w:rsidRPr="0061121F" w:rsidRDefault="00B40D66" w:rsidP="00B40D6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1121F" w:rsidRPr="00EB2A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4BD38C" wp14:editId="713D025A">
                <wp:simplePos x="0" y="0"/>
                <wp:positionH relativeFrom="page">
                  <wp:posOffset>1075055</wp:posOffset>
                </wp:positionH>
                <wp:positionV relativeFrom="paragraph">
                  <wp:posOffset>254939</wp:posOffset>
                </wp:positionV>
                <wp:extent cx="288925" cy="200025"/>
                <wp:effectExtent l="0" t="0" r="0" b="9525"/>
                <wp:wrapNone/>
                <wp:docPr id="1042" name="Rectangl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000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5AACE" w14:textId="41C0E4C7" w:rsidR="00EB2A77" w:rsidRPr="0061121F" w:rsidRDefault="00EB2A77" w:rsidP="006112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2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D38C" id="_x0000_s1031" style="position:absolute;left:0;text-align:left;margin-left:84.65pt;margin-top:20.05pt;width:22.75pt;height:15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" fillcolor="#f0f0f0" stroked="f">
                <v:textbox>
                  <w:txbxContent>
                    <w:p w14:paraId="4A05AACE" w14:textId="41C0E4C7" w:rsidR="00EB2A77" w:rsidRPr="0061121F" w:rsidRDefault="00EB2A77" w:rsidP="0061121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112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B2A77" w:rsidRPr="00EB2A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DF686" wp14:editId="58A7B0CA">
                <wp:simplePos x="0" y="0"/>
                <wp:positionH relativeFrom="page">
                  <wp:posOffset>3101340</wp:posOffset>
                </wp:positionH>
                <wp:positionV relativeFrom="paragraph">
                  <wp:posOffset>31115</wp:posOffset>
                </wp:positionV>
                <wp:extent cx="1263650" cy="175260"/>
                <wp:effectExtent l="0" t="0" r="0" b="0"/>
                <wp:wrapNone/>
                <wp:docPr id="1044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75260"/>
                        </a:xfrm>
                        <a:prstGeom prst="rect">
                          <a:avLst/>
                        </a:prstGeom>
                        <a:noFill/>
                        <a:ln w="119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C0AEE" w14:textId="77777777" w:rsidR="00EB2A77" w:rsidRPr="00EB2A77" w:rsidRDefault="00EB2A77" w:rsidP="00EB2A77">
                            <w:pPr>
                              <w:spacing w:line="207" w:lineRule="exact"/>
                              <w:ind w:left="16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B2A77">
                              <w:rPr>
                                <w:rFonts w:ascii="Arial" w:hAnsi="Arial" w:cs="Arial"/>
                                <w:sz w:val="18"/>
                              </w:rPr>
                              <w:t>Proyecto ejecutivo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F686" id="Text Box 1045" o:spid="_x0000_s1032" type="#_x0000_t202" style="position:absolute;left:0;text-align:left;margin-left:244.2pt;margin-top:2.45pt;width:99.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" filled="f" strokeweight=".33197mm">
                <v:textbox inset="0,0,0,0">
                  <w:txbxContent>
                    <w:p w14:paraId="669C0AEE" w14:textId="77777777" w:rsidR="00EB2A77" w:rsidRPr="00EB2A77" w:rsidRDefault="00EB2A77" w:rsidP="00EB2A77">
                      <w:pPr>
                        <w:spacing w:line="207" w:lineRule="exact"/>
                        <w:ind w:left="169"/>
                        <w:rPr>
                          <w:rFonts w:ascii="Arial" w:hAnsi="Arial" w:cs="Arial"/>
                          <w:sz w:val="18"/>
                        </w:rPr>
                      </w:pPr>
                      <w:r w:rsidRPr="00EB2A77">
                        <w:rPr>
                          <w:rFonts w:ascii="Arial" w:hAnsi="Arial" w:cs="Arial"/>
                          <w:sz w:val="18"/>
                        </w:rPr>
                        <w:t>Proyecto ejecutivo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2A77" w:rsidRPr="00EB2A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723F4" wp14:editId="4DBB0216">
                <wp:simplePos x="0" y="0"/>
                <wp:positionH relativeFrom="page">
                  <wp:posOffset>2127250</wp:posOffset>
                </wp:positionH>
                <wp:positionV relativeFrom="paragraph">
                  <wp:posOffset>31115</wp:posOffset>
                </wp:positionV>
                <wp:extent cx="739140" cy="175260"/>
                <wp:effectExtent l="0" t="0" r="0" b="0"/>
                <wp:wrapNone/>
                <wp:docPr id="1043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75260"/>
                        </a:xfrm>
                        <a:prstGeom prst="rect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5C367D" w14:textId="77777777" w:rsidR="00EB2A77" w:rsidRPr="00EB2A77" w:rsidRDefault="00EB2A77" w:rsidP="00EB2A77">
                            <w:pPr>
                              <w:spacing w:line="207" w:lineRule="exact"/>
                              <w:ind w:left="35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B2A77">
                              <w:rPr>
                                <w:rFonts w:ascii="Arial" w:hAnsi="Arial" w:cs="Arial"/>
                                <w:sz w:val="18"/>
                              </w:rPr>
                              <w:t>Obra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23F4" id="Text Box 1044" o:spid="_x0000_s1033" type="#_x0000_t202" style="position:absolute;left:0;text-align:left;margin-left:167.5pt;margin-top:2.45pt;width:58.2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" filled="f" strokeweight=".94pt">
                <v:textbox inset="0,0,0,0">
                  <w:txbxContent>
                    <w:p w14:paraId="0B5C367D" w14:textId="77777777" w:rsidR="00EB2A77" w:rsidRPr="00EB2A77" w:rsidRDefault="00EB2A77" w:rsidP="00EB2A77">
                      <w:pPr>
                        <w:spacing w:line="207" w:lineRule="exact"/>
                        <w:ind w:left="353"/>
                        <w:rPr>
                          <w:rFonts w:ascii="Arial" w:hAnsi="Arial" w:cs="Arial"/>
                          <w:sz w:val="18"/>
                        </w:rPr>
                      </w:pPr>
                      <w:r w:rsidRPr="00EB2A77">
                        <w:rPr>
                          <w:rFonts w:ascii="Arial" w:hAnsi="Arial" w:cs="Arial"/>
                          <w:sz w:val="18"/>
                        </w:rPr>
                        <w:t>Obra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2A77" w:rsidRPr="00EB2A77">
        <w:rPr>
          <w:rFonts w:ascii="Arial" w:hAnsi="Arial" w:cs="Arial"/>
        </w:rPr>
        <w:t>Económico</w:t>
      </w:r>
    </w:p>
    <w:p w14:paraId="02C0CEFB" w14:textId="2DCD030D" w:rsidR="00EB2A77" w:rsidRPr="00EB2A77" w:rsidRDefault="00EB2A77" w:rsidP="00EB2A77">
      <w:pPr>
        <w:pStyle w:val="Prrafodelista"/>
        <w:widowControl w:val="0"/>
        <w:tabs>
          <w:tab w:val="left" w:pos="1098"/>
          <w:tab w:val="left" w:pos="1099"/>
        </w:tabs>
        <w:autoSpaceDE w:val="0"/>
        <w:autoSpaceDN w:val="0"/>
        <w:spacing w:before="132"/>
        <w:ind w:left="1098"/>
        <w:contextualSpacing w:val="0"/>
        <w:rPr>
          <w:rFonts w:ascii="Arial" w:hAnsi="Arial" w:cs="Arial"/>
          <w:sz w:val="18"/>
        </w:rPr>
      </w:pPr>
      <w:r w:rsidRPr="00EB2A77">
        <w:rPr>
          <w:rFonts w:ascii="Arial" w:hAnsi="Arial" w:cs="Arial"/>
          <w:sz w:val="18"/>
        </w:rPr>
        <w:t>Capacitación</w:t>
      </w:r>
    </w:p>
    <w:p w14:paraId="27921490" w14:textId="75720312" w:rsidR="000065BD" w:rsidRPr="000065BD" w:rsidRDefault="000065BD" w:rsidP="00CA5B68">
      <w:pPr>
        <w:pStyle w:val="Textoindependiente"/>
        <w:spacing w:before="5"/>
        <w:rPr>
          <w:rFonts w:ascii="Arial" w:hAnsi="Arial" w:cs="Arial"/>
          <w:sz w:val="24"/>
        </w:rPr>
      </w:pPr>
    </w:p>
    <w:p w14:paraId="2A2B95D5" w14:textId="77777777" w:rsidR="000065BD" w:rsidRPr="000065BD" w:rsidRDefault="000065BD" w:rsidP="00CA5B68">
      <w:pPr>
        <w:pStyle w:val="Textoindependiente"/>
        <w:ind w:left="-62"/>
        <w:rPr>
          <w:rFonts w:ascii="Arial" w:hAnsi="Arial" w:cs="Arial"/>
          <w:sz w:val="20"/>
        </w:rPr>
      </w:pPr>
      <w:r w:rsidRPr="000065BD">
        <w:rPr>
          <w:rFonts w:ascii="Arial" w:hAnsi="Arial" w:cs="Arial"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6B96C8EC" wp14:editId="12A704AA">
                <wp:extent cx="6598920" cy="208280"/>
                <wp:effectExtent l="1905" t="0" r="0" b="3175"/>
                <wp:docPr id="1039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208280"/>
                          <a:chOff x="0" y="0"/>
                          <a:chExt cx="10392" cy="328"/>
                        </a:xfrm>
                      </wpg:grpSpPr>
                      <wps:wsp>
                        <wps:cNvPr id="1040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" cy="328"/>
                          </a:xfrm>
                          <a:prstGeom prst="rect">
                            <a:avLst/>
                          </a:pr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Text Box 1041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0"/>
                            <a:ext cx="10147" cy="32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37801" w14:textId="77777777" w:rsidR="000065BD" w:rsidRPr="000065BD" w:rsidRDefault="000065BD" w:rsidP="000065BD">
                              <w:pPr>
                                <w:spacing w:before="43"/>
                                <w:ind w:left="39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0065B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Datos del contrato/convenio*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6C8EC" id="Group 1040" o:spid="_x0000_s1034" style="width:519.6pt;height:16.4pt;mso-position-horizontal-relative:char;mso-position-vertical-relative:line" coordsize="1039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">
                <v:rect id="Rectangle 1042" o:spid="_x0000_s1035" style="position:absolute;width:24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" fillcolor="#242424" stroked="f"/>
                <v:shape id="Text Box 1041" o:spid="_x0000_s1036" type="#_x0000_t202" style="position:absolute;left:245;width:1014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" fillcolor="gray" stroked="f">
                  <v:textbox inset="0,0,0,0">
                    <w:txbxContent>
                      <w:p w14:paraId="69F37801" w14:textId="77777777" w:rsidR="000065BD" w:rsidRPr="000065BD" w:rsidRDefault="000065BD" w:rsidP="000065BD">
                        <w:pPr>
                          <w:spacing w:before="43"/>
                          <w:ind w:left="39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0065BD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Datos del contrato/convenio*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1FC4B9" w14:textId="77777777" w:rsidR="000065BD" w:rsidRPr="000065BD" w:rsidRDefault="000065BD" w:rsidP="00CA5B68">
      <w:pPr>
        <w:pStyle w:val="Textoindependiente"/>
        <w:spacing w:before="11"/>
        <w:rPr>
          <w:rFonts w:ascii="Arial" w:hAnsi="Arial" w:cs="Arial"/>
          <w:sz w:val="3"/>
        </w:rPr>
      </w:pPr>
    </w:p>
    <w:tbl>
      <w:tblPr>
        <w:tblStyle w:val="TableNormal"/>
        <w:tblW w:w="0" w:type="auto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68"/>
        <w:gridCol w:w="1335"/>
        <w:gridCol w:w="1478"/>
        <w:gridCol w:w="880"/>
        <w:gridCol w:w="4805"/>
      </w:tblGrid>
      <w:tr w:rsidR="000065BD" w:rsidRPr="000065BD" w14:paraId="5990700E" w14:textId="77777777" w:rsidTr="0087319F">
        <w:trPr>
          <w:trHeight w:val="398"/>
        </w:trPr>
        <w:tc>
          <w:tcPr>
            <w:tcW w:w="2982" w:type="dxa"/>
            <w:gridSpan w:val="3"/>
            <w:tcBorders>
              <w:right w:val="nil"/>
            </w:tcBorders>
            <w:shd w:val="clear" w:color="auto" w:fill="F0F0F0"/>
          </w:tcPr>
          <w:p w14:paraId="0ECADDD4" w14:textId="77777777" w:rsidR="000065BD" w:rsidRPr="000065BD" w:rsidRDefault="000065BD" w:rsidP="00CA5B68">
            <w:pPr>
              <w:pStyle w:val="TableParagraph"/>
              <w:spacing w:before="75"/>
              <w:ind w:left="33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Número de contrato/ convenio</w:t>
            </w:r>
          </w:p>
        </w:tc>
        <w:tc>
          <w:tcPr>
            <w:tcW w:w="7163" w:type="dxa"/>
            <w:gridSpan w:val="3"/>
            <w:tcBorders>
              <w:left w:val="nil"/>
            </w:tcBorders>
          </w:tcPr>
          <w:p w14:paraId="17ACC1B8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065BD" w:rsidRPr="000065BD" w14:paraId="48DA7EAC" w14:textId="77777777" w:rsidTr="0087319F">
        <w:trPr>
          <w:trHeight w:val="295"/>
        </w:trPr>
        <w:tc>
          <w:tcPr>
            <w:tcW w:w="2982" w:type="dxa"/>
            <w:gridSpan w:val="3"/>
            <w:tcBorders>
              <w:right w:val="nil"/>
            </w:tcBorders>
            <w:shd w:val="clear" w:color="auto" w:fill="F0F0F0"/>
          </w:tcPr>
          <w:p w14:paraId="1527BC7A" w14:textId="77777777" w:rsidR="000065BD" w:rsidRPr="000065BD" w:rsidRDefault="000065BD" w:rsidP="00CA5B68">
            <w:pPr>
              <w:pStyle w:val="TableParagraph"/>
              <w:spacing w:before="25"/>
              <w:ind w:left="33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Monto adjudicado</w:t>
            </w:r>
          </w:p>
        </w:tc>
        <w:tc>
          <w:tcPr>
            <w:tcW w:w="7163" w:type="dxa"/>
            <w:gridSpan w:val="3"/>
            <w:tcBorders>
              <w:left w:val="nil"/>
            </w:tcBorders>
          </w:tcPr>
          <w:p w14:paraId="307663AC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065BD" w:rsidRPr="000065BD" w14:paraId="6900F583" w14:textId="77777777" w:rsidTr="0087319F">
        <w:trPr>
          <w:trHeight w:val="295"/>
        </w:trPr>
        <w:tc>
          <w:tcPr>
            <w:tcW w:w="2982" w:type="dxa"/>
            <w:gridSpan w:val="3"/>
            <w:tcBorders>
              <w:right w:val="nil"/>
            </w:tcBorders>
            <w:shd w:val="clear" w:color="auto" w:fill="F0F0F0"/>
          </w:tcPr>
          <w:p w14:paraId="013A6760" w14:textId="77777777" w:rsidR="000065BD" w:rsidRPr="000065BD" w:rsidRDefault="000065BD" w:rsidP="00CA5B68">
            <w:pPr>
              <w:pStyle w:val="TableParagraph"/>
              <w:spacing w:before="25"/>
              <w:ind w:left="33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Nombre del contratista</w:t>
            </w:r>
          </w:p>
        </w:tc>
        <w:tc>
          <w:tcPr>
            <w:tcW w:w="7163" w:type="dxa"/>
            <w:gridSpan w:val="3"/>
            <w:tcBorders>
              <w:left w:val="nil"/>
            </w:tcBorders>
          </w:tcPr>
          <w:p w14:paraId="389C8E04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065BD" w:rsidRPr="000065BD" w14:paraId="3428B47B" w14:textId="77777777" w:rsidTr="0087319F">
        <w:trPr>
          <w:trHeight w:val="295"/>
        </w:trPr>
        <w:tc>
          <w:tcPr>
            <w:tcW w:w="879" w:type="dxa"/>
            <w:shd w:val="clear" w:color="auto" w:fill="F0F0F0"/>
          </w:tcPr>
          <w:p w14:paraId="64D78186" w14:textId="77777777" w:rsidR="000065BD" w:rsidRPr="000065BD" w:rsidRDefault="000065BD" w:rsidP="00CA5B68">
            <w:pPr>
              <w:pStyle w:val="TableParagraph"/>
              <w:spacing w:before="35"/>
              <w:ind w:left="33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Vigencia:</w:t>
            </w:r>
          </w:p>
        </w:tc>
        <w:tc>
          <w:tcPr>
            <w:tcW w:w="768" w:type="dxa"/>
            <w:shd w:val="clear" w:color="auto" w:fill="F0F0F0"/>
          </w:tcPr>
          <w:p w14:paraId="3A90D0D7" w14:textId="77777777" w:rsidR="000065BD" w:rsidRPr="000065BD" w:rsidRDefault="000065BD" w:rsidP="00CA5B68">
            <w:pPr>
              <w:pStyle w:val="TableParagraph"/>
              <w:spacing w:before="35"/>
              <w:ind w:left="160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inicio</w:t>
            </w:r>
          </w:p>
        </w:tc>
        <w:tc>
          <w:tcPr>
            <w:tcW w:w="2813" w:type="dxa"/>
            <w:gridSpan w:val="2"/>
          </w:tcPr>
          <w:p w14:paraId="60A895CE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0" w:type="dxa"/>
            <w:shd w:val="clear" w:color="auto" w:fill="F0F0F0"/>
          </w:tcPr>
          <w:p w14:paraId="3E87E789" w14:textId="77777777" w:rsidR="000065BD" w:rsidRPr="000065BD" w:rsidRDefault="000065BD" w:rsidP="00CA5B68">
            <w:pPr>
              <w:pStyle w:val="TableParagraph"/>
              <w:spacing w:before="35"/>
              <w:ind w:left="112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término</w:t>
            </w:r>
          </w:p>
        </w:tc>
        <w:tc>
          <w:tcPr>
            <w:tcW w:w="4805" w:type="dxa"/>
          </w:tcPr>
          <w:p w14:paraId="7ECA5B97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18A099A5" w14:textId="71DAC5F0" w:rsidR="000065BD" w:rsidRPr="000065BD" w:rsidRDefault="00974BD6" w:rsidP="00CA5B68">
      <w:pPr>
        <w:pStyle w:val="Textoindependiente"/>
        <w:spacing w:before="4" w:after="1"/>
        <w:rPr>
          <w:rFonts w:ascii="Arial" w:hAnsi="Arial" w:cs="Arial"/>
          <w:sz w:val="14"/>
        </w:rPr>
      </w:pPr>
      <w:r w:rsidRPr="000065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D0A5A" wp14:editId="1734411D">
                <wp:simplePos x="0" y="0"/>
                <wp:positionH relativeFrom="page">
                  <wp:posOffset>762331</wp:posOffset>
                </wp:positionH>
                <wp:positionV relativeFrom="page">
                  <wp:posOffset>5685790</wp:posOffset>
                </wp:positionV>
                <wp:extent cx="156845" cy="208280"/>
                <wp:effectExtent l="0" t="0" r="0" b="1270"/>
                <wp:wrapNone/>
                <wp:docPr id="966" name="Rectangl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08280"/>
                        </a:xfrm>
                        <a:prstGeom prst="rect">
                          <a:avLst/>
                        </a:pr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DAB2" id="Rectangle 967" o:spid="_x0000_s1026" style="position:absolute;margin-left:60.05pt;margin-top:447.7pt;width:12.35pt;height:16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" fillcolor="#242424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367"/>
        <w:gridCol w:w="1242"/>
        <w:gridCol w:w="1390"/>
        <w:gridCol w:w="1341"/>
        <w:gridCol w:w="1337"/>
        <w:gridCol w:w="1247"/>
        <w:gridCol w:w="1154"/>
        <w:gridCol w:w="1066"/>
      </w:tblGrid>
      <w:tr w:rsidR="000065BD" w:rsidRPr="000065BD" w14:paraId="1404B3A4" w14:textId="77777777" w:rsidTr="0087319F">
        <w:trPr>
          <w:trHeight w:val="324"/>
        </w:trPr>
        <w:tc>
          <w:tcPr>
            <w:tcW w:w="10144" w:type="dxa"/>
            <w:gridSpan w:val="8"/>
            <w:tcBorders>
              <w:bottom w:val="single" w:sz="34" w:space="0" w:color="FFFFFF"/>
            </w:tcBorders>
            <w:shd w:val="clear" w:color="auto" w:fill="808080"/>
          </w:tcPr>
          <w:p w14:paraId="643302F1" w14:textId="77777777" w:rsidR="000065BD" w:rsidRPr="000065BD" w:rsidRDefault="000065BD" w:rsidP="00CA5B68">
            <w:pPr>
              <w:pStyle w:val="TableParagraph"/>
              <w:spacing w:before="44"/>
              <w:ind w:left="40"/>
              <w:rPr>
                <w:rFonts w:ascii="Arial" w:hAnsi="Arial" w:cs="Arial"/>
                <w:b/>
                <w:sz w:val="20"/>
              </w:rPr>
            </w:pPr>
            <w:r w:rsidRPr="000065BD">
              <w:rPr>
                <w:rFonts w:ascii="Arial" w:hAnsi="Arial" w:cs="Arial"/>
                <w:b/>
                <w:color w:val="FFFFFF"/>
                <w:sz w:val="20"/>
              </w:rPr>
              <w:t>Balance general</w:t>
            </w:r>
          </w:p>
        </w:tc>
      </w:tr>
      <w:tr w:rsidR="000065BD" w:rsidRPr="000065BD" w14:paraId="72E6DA4D" w14:textId="77777777" w:rsidTr="0087319F">
        <w:trPr>
          <w:trHeight w:val="296"/>
        </w:trPr>
        <w:tc>
          <w:tcPr>
            <w:tcW w:w="1367" w:type="dxa"/>
            <w:tcBorders>
              <w:top w:val="single" w:sz="34" w:space="0" w:color="FFFFFF"/>
            </w:tcBorders>
            <w:shd w:val="clear" w:color="auto" w:fill="BDBDBD"/>
          </w:tcPr>
          <w:p w14:paraId="136C5720" w14:textId="77777777" w:rsidR="000065BD" w:rsidRPr="000065BD" w:rsidRDefault="000065BD" w:rsidP="00CA5B68">
            <w:pPr>
              <w:pStyle w:val="TableParagraph"/>
              <w:spacing w:before="24"/>
              <w:ind w:left="271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presupuesto</w:t>
            </w:r>
          </w:p>
        </w:tc>
        <w:tc>
          <w:tcPr>
            <w:tcW w:w="1242" w:type="dxa"/>
            <w:tcBorders>
              <w:top w:val="single" w:sz="34" w:space="0" w:color="FFFFFF"/>
            </w:tcBorders>
            <w:shd w:val="clear" w:color="auto" w:fill="BDBDBD"/>
          </w:tcPr>
          <w:p w14:paraId="3E57111C" w14:textId="77777777" w:rsidR="000065BD" w:rsidRPr="000065BD" w:rsidRDefault="000065BD" w:rsidP="00CA5B68">
            <w:pPr>
              <w:pStyle w:val="TableParagraph"/>
              <w:spacing w:before="24"/>
              <w:ind w:left="30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autorizado</w:t>
            </w:r>
          </w:p>
        </w:tc>
        <w:tc>
          <w:tcPr>
            <w:tcW w:w="1390" w:type="dxa"/>
            <w:tcBorders>
              <w:top w:val="single" w:sz="34" w:space="0" w:color="FFFFFF"/>
            </w:tcBorders>
            <w:shd w:val="clear" w:color="auto" w:fill="BDBDBD"/>
          </w:tcPr>
          <w:p w14:paraId="2D3838A3" w14:textId="77777777" w:rsidR="000065BD" w:rsidRPr="000065BD" w:rsidRDefault="000065BD" w:rsidP="00CA5B68">
            <w:pPr>
              <w:pStyle w:val="TableParagraph"/>
              <w:spacing w:before="24"/>
              <w:ind w:left="293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presupuesto</w:t>
            </w:r>
          </w:p>
        </w:tc>
        <w:tc>
          <w:tcPr>
            <w:tcW w:w="1341" w:type="dxa"/>
            <w:tcBorders>
              <w:top w:val="single" w:sz="34" w:space="0" w:color="FFFFFF"/>
            </w:tcBorders>
            <w:shd w:val="clear" w:color="auto" w:fill="BDBDBD"/>
          </w:tcPr>
          <w:p w14:paraId="60E19A68" w14:textId="77777777" w:rsidR="000065BD" w:rsidRPr="000065BD" w:rsidRDefault="000065BD" w:rsidP="00CA5B68">
            <w:pPr>
              <w:pStyle w:val="TableParagraph"/>
              <w:spacing w:before="24"/>
              <w:ind w:left="31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modificado</w:t>
            </w:r>
          </w:p>
        </w:tc>
        <w:tc>
          <w:tcPr>
            <w:tcW w:w="2584" w:type="dxa"/>
            <w:gridSpan w:val="2"/>
            <w:tcBorders>
              <w:top w:val="single" w:sz="34" w:space="0" w:color="FFFFFF"/>
            </w:tcBorders>
            <w:shd w:val="clear" w:color="auto" w:fill="BDBDBD"/>
          </w:tcPr>
          <w:p w14:paraId="49ED75C7" w14:textId="77777777" w:rsidR="000065BD" w:rsidRPr="000065BD" w:rsidRDefault="000065BD" w:rsidP="00CA5B68">
            <w:pPr>
              <w:pStyle w:val="TableParagraph"/>
              <w:spacing w:before="24"/>
              <w:ind w:left="368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presupuesto ejercido</w:t>
            </w:r>
          </w:p>
        </w:tc>
        <w:tc>
          <w:tcPr>
            <w:tcW w:w="2220" w:type="dxa"/>
            <w:gridSpan w:val="2"/>
            <w:tcBorders>
              <w:top w:val="single" w:sz="34" w:space="0" w:color="FFFFFF"/>
            </w:tcBorders>
            <w:shd w:val="clear" w:color="auto" w:fill="BDBDBD"/>
          </w:tcPr>
          <w:p w14:paraId="35CC1FA5" w14:textId="77777777" w:rsidR="000065BD" w:rsidRPr="000065BD" w:rsidRDefault="000065BD" w:rsidP="00CA5B68">
            <w:pPr>
              <w:pStyle w:val="TableParagraph"/>
              <w:spacing w:before="24"/>
              <w:ind w:left="158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intereses generados**</w:t>
            </w:r>
          </w:p>
        </w:tc>
      </w:tr>
      <w:tr w:rsidR="000065BD" w:rsidRPr="000065BD" w14:paraId="1B4B5340" w14:textId="77777777" w:rsidTr="0087319F">
        <w:trPr>
          <w:trHeight w:val="299"/>
        </w:trPr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0F0F0"/>
          </w:tcPr>
          <w:p w14:paraId="1D51A241" w14:textId="77777777" w:rsidR="000065BD" w:rsidRPr="000065BD" w:rsidRDefault="000065BD" w:rsidP="00CA5B68">
            <w:pPr>
              <w:pStyle w:val="TableParagraph"/>
              <w:spacing w:before="27"/>
              <w:ind w:left="163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2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5FCA48D7" w14:textId="77777777" w:rsidR="000065BD" w:rsidRPr="000065BD" w:rsidRDefault="000065BD" w:rsidP="00CA5B68">
            <w:pPr>
              <w:pStyle w:val="TableParagraph"/>
              <w:spacing w:before="27"/>
              <w:jc w:val="right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0F0F0"/>
          </w:tcPr>
          <w:p w14:paraId="6E5946E8" w14:textId="77777777" w:rsidR="000065BD" w:rsidRPr="000065BD" w:rsidRDefault="000065BD" w:rsidP="00CA5B68">
            <w:pPr>
              <w:pStyle w:val="TableParagraph"/>
              <w:spacing w:before="27"/>
              <w:ind w:left="175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3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72021436" w14:textId="77777777" w:rsidR="000065BD" w:rsidRPr="000065BD" w:rsidRDefault="000065BD" w:rsidP="00CA5B68">
            <w:pPr>
              <w:pStyle w:val="TableParagraph"/>
              <w:spacing w:before="27"/>
              <w:jc w:val="right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0F0F0"/>
          </w:tcPr>
          <w:p w14:paraId="54CE450A" w14:textId="77777777" w:rsidR="000065BD" w:rsidRPr="000065BD" w:rsidRDefault="000065BD" w:rsidP="00CA5B68">
            <w:pPr>
              <w:pStyle w:val="TableParagraph"/>
              <w:spacing w:before="27"/>
              <w:ind w:left="180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083B805B" w14:textId="77777777" w:rsidR="000065BD" w:rsidRPr="000065BD" w:rsidRDefault="000065BD" w:rsidP="00CA5B68">
            <w:pPr>
              <w:pStyle w:val="TableParagraph"/>
              <w:spacing w:before="27"/>
              <w:jc w:val="right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0F0F0"/>
          </w:tcPr>
          <w:p w14:paraId="6DB7CFDD" w14:textId="77777777" w:rsidR="000065BD" w:rsidRPr="000065BD" w:rsidRDefault="000065BD" w:rsidP="00CA5B68">
            <w:pPr>
              <w:pStyle w:val="TableParagraph"/>
              <w:spacing w:before="27"/>
              <w:ind w:left="172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0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3FAE42F4" w14:textId="77777777" w:rsidR="000065BD" w:rsidRPr="000065BD" w:rsidRDefault="000065BD" w:rsidP="00CA5B68">
            <w:pPr>
              <w:pStyle w:val="TableParagraph"/>
              <w:spacing w:before="27"/>
              <w:jc w:val="right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-</w:t>
            </w:r>
          </w:p>
        </w:tc>
      </w:tr>
    </w:tbl>
    <w:p w14:paraId="38B71D99" w14:textId="4F0BE10C" w:rsidR="000065BD" w:rsidRPr="000065BD" w:rsidRDefault="000065BD" w:rsidP="00CA5B68">
      <w:pPr>
        <w:pStyle w:val="Textoindependiente"/>
        <w:spacing w:before="1"/>
        <w:rPr>
          <w:rFonts w:ascii="Arial" w:hAnsi="Arial" w:cs="Arial"/>
          <w:sz w:val="29"/>
        </w:rPr>
      </w:pPr>
      <w:r w:rsidRPr="000065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F412F" wp14:editId="299CA27E">
                <wp:simplePos x="0" y="0"/>
                <wp:positionH relativeFrom="page">
                  <wp:posOffset>3963670</wp:posOffset>
                </wp:positionH>
                <wp:positionV relativeFrom="paragraph">
                  <wp:posOffset>247015</wp:posOffset>
                </wp:positionV>
                <wp:extent cx="705485" cy="191770"/>
                <wp:effectExtent l="0" t="0" r="0" b="0"/>
                <wp:wrapNone/>
                <wp:docPr id="1014" name="Text Box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A97E" w14:textId="77777777" w:rsidR="000065BD" w:rsidRDefault="000065BD" w:rsidP="000065BD">
                            <w:pPr>
                              <w:spacing w:before="13"/>
                              <w:ind w:left="3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412F" id="Text Box 1015" o:spid="_x0000_s1037" type="#_x0000_t202" style="position:absolute;margin-left:312.1pt;margin-top:19.45pt;width:55.55pt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" fillcolor="#f0f0f0" stroked="f">
                <v:textbox inset="0,0,0,0">
                  <w:txbxContent>
                    <w:p w14:paraId="4CFDA97E" w14:textId="77777777" w:rsidR="000065BD" w:rsidRDefault="000065BD" w:rsidP="000065BD">
                      <w:pPr>
                        <w:spacing w:before="13"/>
                        <w:ind w:left="3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AED83" wp14:editId="15C576AF">
                <wp:simplePos x="0" y="0"/>
                <wp:positionH relativeFrom="page">
                  <wp:posOffset>1852930</wp:posOffset>
                </wp:positionH>
                <wp:positionV relativeFrom="paragraph">
                  <wp:posOffset>247015</wp:posOffset>
                </wp:positionV>
                <wp:extent cx="612775" cy="191770"/>
                <wp:effectExtent l="0" t="0" r="0" b="0"/>
                <wp:wrapNone/>
                <wp:docPr id="1015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8A779" w14:textId="77777777" w:rsidR="000065BD" w:rsidRDefault="000065BD" w:rsidP="000065BD">
                            <w:pPr>
                              <w:spacing w:before="13"/>
                              <w:ind w:left="2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ED83" id="Text Box 1016" o:spid="_x0000_s1038" type="#_x0000_t202" style="position:absolute;margin-left:145.9pt;margin-top:19.45pt;width:48.2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" fillcolor="#f0f0f0" stroked="f">
                <v:textbox inset="0,0,0,0">
                  <w:txbxContent>
                    <w:p w14:paraId="3EB8A779" w14:textId="77777777" w:rsidR="000065BD" w:rsidRDefault="000065BD" w:rsidP="000065BD">
                      <w:pPr>
                        <w:spacing w:before="13"/>
                        <w:ind w:left="2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6ABC36" wp14:editId="15C31DEA">
                <wp:simplePos x="0" y="0"/>
                <wp:positionH relativeFrom="page">
                  <wp:posOffset>807720</wp:posOffset>
                </wp:positionH>
                <wp:positionV relativeFrom="paragraph">
                  <wp:posOffset>241935</wp:posOffset>
                </wp:positionV>
                <wp:extent cx="1046480" cy="191770"/>
                <wp:effectExtent l="0" t="0" r="0" b="0"/>
                <wp:wrapTopAndBottom/>
                <wp:docPr id="1038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917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FC0BE" w14:textId="77777777" w:rsidR="000065BD" w:rsidRDefault="000065BD" w:rsidP="000065BD">
                            <w:pPr>
                              <w:spacing w:before="13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Avance físico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BC36" id="Text Box 1039" o:spid="_x0000_s1039" type="#_x0000_t202" style="position:absolute;margin-left:63.6pt;margin-top:19.05pt;width:82.4pt;height:15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" fillcolor="#bdbdbd" stroked="f">
                <v:textbox inset="0,0,0,0">
                  <w:txbxContent>
                    <w:p w14:paraId="3C4FC0BE" w14:textId="77777777" w:rsidR="000065BD" w:rsidRDefault="000065BD" w:rsidP="000065BD">
                      <w:pPr>
                        <w:spacing w:before="13"/>
                        <w:ind w:left="1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Avance físico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65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5F599E" wp14:editId="59FE0AC4">
                <wp:simplePos x="0" y="0"/>
                <wp:positionH relativeFrom="page">
                  <wp:posOffset>2465705</wp:posOffset>
                </wp:positionH>
                <wp:positionV relativeFrom="paragraph">
                  <wp:posOffset>241935</wp:posOffset>
                </wp:positionV>
                <wp:extent cx="1499235" cy="191770"/>
                <wp:effectExtent l="0" t="0" r="0" b="0"/>
                <wp:wrapTopAndBottom/>
                <wp:docPr id="1037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917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20599" w14:textId="77777777" w:rsidR="000065BD" w:rsidRDefault="000065BD" w:rsidP="000065BD">
                            <w:pPr>
                              <w:spacing w:before="13"/>
                              <w:ind w:left="2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Avance financiero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599E" id="Text Box 1038" o:spid="_x0000_s1040" type="#_x0000_t202" style="position:absolute;margin-left:194.15pt;margin-top:19.05pt;width:118.05pt;height:15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" fillcolor="#bdbdbd" stroked="f">
                <v:textbox inset="0,0,0,0">
                  <w:txbxContent>
                    <w:p w14:paraId="5AA20599" w14:textId="77777777" w:rsidR="000065BD" w:rsidRDefault="000065BD" w:rsidP="000065BD">
                      <w:pPr>
                        <w:spacing w:before="13"/>
                        <w:ind w:left="26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Avance financiero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F73B5D" w14:textId="77777777" w:rsidR="000065BD" w:rsidRPr="000065BD" w:rsidRDefault="000065BD" w:rsidP="00CA5B68">
      <w:pPr>
        <w:pStyle w:val="Textoindependiente"/>
        <w:spacing w:before="8"/>
        <w:rPr>
          <w:rFonts w:ascii="Arial" w:hAnsi="Arial" w:cs="Arial"/>
          <w:sz w:val="20"/>
        </w:rPr>
      </w:pPr>
    </w:p>
    <w:p w14:paraId="1EAD5540" w14:textId="77777777" w:rsidR="000065BD" w:rsidRPr="000065BD" w:rsidRDefault="000065BD" w:rsidP="00CA5B68">
      <w:pPr>
        <w:pStyle w:val="Textoindependiente"/>
        <w:ind w:left="-75"/>
        <w:rPr>
          <w:rFonts w:ascii="Arial" w:hAnsi="Arial" w:cs="Arial"/>
          <w:sz w:val="20"/>
        </w:rPr>
      </w:pPr>
      <w:r w:rsidRPr="000065BD">
        <w:rPr>
          <w:rFonts w:ascii="Arial" w:hAnsi="Arial" w:cs="Arial"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01EFF186" wp14:editId="6D115FDE">
                <wp:extent cx="6598920" cy="208280"/>
                <wp:effectExtent l="3175" t="0" r="0" b="1270"/>
                <wp:docPr id="1034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208280"/>
                          <a:chOff x="0" y="0"/>
                          <a:chExt cx="10392" cy="328"/>
                        </a:xfrm>
                      </wpg:grpSpPr>
                      <wps:wsp>
                        <wps:cNvPr id="1035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" cy="328"/>
                          </a:xfrm>
                          <a:prstGeom prst="rect">
                            <a:avLst/>
                          </a:pr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Text Box 1036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0"/>
                            <a:ext cx="10147" cy="32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DB0DA" w14:textId="77777777" w:rsidR="000065BD" w:rsidRPr="000065BD" w:rsidRDefault="000065BD" w:rsidP="000065BD">
                              <w:pPr>
                                <w:spacing w:before="25"/>
                                <w:ind w:left="52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0065B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Población atendida/beneficiada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FF186" id="Group 1035" o:spid="_x0000_s1041" style="width:519.6pt;height:16.4pt;mso-position-horizontal-relative:char;mso-position-vertical-relative:line" coordsize="1039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">
                <v:rect id="Rectangle 1037" o:spid="_x0000_s1042" style="position:absolute;width:24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" fillcolor="#242424" stroked="f"/>
                <v:shape id="Text Box 1036" o:spid="_x0000_s1043" type="#_x0000_t202" style="position:absolute;left:245;width:1014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" fillcolor="gray" stroked="f">
                  <v:textbox inset="0,0,0,0">
                    <w:txbxContent>
                      <w:p w14:paraId="14BDB0DA" w14:textId="77777777" w:rsidR="000065BD" w:rsidRPr="000065BD" w:rsidRDefault="000065BD" w:rsidP="000065BD">
                        <w:pPr>
                          <w:spacing w:before="25"/>
                          <w:ind w:left="52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0065BD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Población atendida/beneficiada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AC3264" w14:textId="77777777" w:rsidR="000065BD" w:rsidRPr="000065BD" w:rsidRDefault="000065BD" w:rsidP="00CA5B68">
      <w:pPr>
        <w:pStyle w:val="Textoindependiente"/>
        <w:spacing w:before="11"/>
        <w:rPr>
          <w:rFonts w:ascii="Arial" w:hAnsi="Arial" w:cs="Arial"/>
          <w:sz w:val="3"/>
        </w:rPr>
      </w:pPr>
    </w:p>
    <w:p w14:paraId="3B1624BC" w14:textId="77777777" w:rsidR="000065BD" w:rsidRPr="000065BD" w:rsidRDefault="000065BD" w:rsidP="00CA5B68">
      <w:pPr>
        <w:tabs>
          <w:tab w:val="left" w:pos="3151"/>
          <w:tab w:val="left" w:pos="6619"/>
        </w:tabs>
        <w:ind w:left="170"/>
        <w:rPr>
          <w:rFonts w:ascii="Arial" w:hAnsi="Arial" w:cs="Arial"/>
          <w:sz w:val="20"/>
        </w:rPr>
      </w:pPr>
      <w:r w:rsidRPr="000065BD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inline distT="0" distB="0" distL="0" distR="0" wp14:anchorId="4E97BEB6" wp14:editId="2E7C2EA6">
                <wp:extent cx="1389380" cy="176530"/>
                <wp:effectExtent l="0" t="1905" r="4445" b="2540"/>
                <wp:docPr id="1033" name="Text Box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76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64EBF" w14:textId="77777777" w:rsidR="000065BD" w:rsidRDefault="000065BD" w:rsidP="000065BD">
                            <w:pPr>
                              <w:pStyle w:val="Textoindependiente"/>
                              <w:spacing w:before="10"/>
                              <w:ind w:left="54"/>
                            </w:pPr>
                            <w:r>
                              <w:t>Clave entidad federativa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7BEB6" id="Text Box 1059" o:spid="_x0000_s1044" type="#_x0000_t202" style="width:109.4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" fillcolor="#d9d9d9" stroked="f">
                <v:textbox inset="0,0,0,0">
                  <w:txbxContent>
                    <w:p w14:paraId="4C364EBF" w14:textId="77777777" w:rsidR="000065BD" w:rsidRDefault="000065BD" w:rsidP="000065BD">
                      <w:pPr>
                        <w:pStyle w:val="Textoindependiente"/>
                        <w:spacing w:before="10"/>
                        <w:ind w:left="54"/>
                      </w:pPr>
                      <w:r>
                        <w:t>Clave entidad federativa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065BD">
        <w:rPr>
          <w:rFonts w:ascii="Arial" w:hAnsi="Arial" w:cs="Arial"/>
          <w:sz w:val="20"/>
        </w:rPr>
        <w:tab/>
      </w:r>
      <w:r w:rsidRPr="000065BD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inline distT="0" distB="0" distL="0" distR="0" wp14:anchorId="6D166AAC" wp14:editId="1007368F">
                <wp:extent cx="1497965" cy="176530"/>
                <wp:effectExtent l="3810" t="1905" r="3175" b="2540"/>
                <wp:docPr id="1032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6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7CE07" w14:textId="77777777" w:rsidR="000065BD" w:rsidRDefault="000065BD" w:rsidP="000065BD">
                            <w:pPr>
                              <w:ind w:left="3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Clave del municipio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66AAC" id="Text Box 1058" o:spid="_x0000_s1045" type="#_x0000_t202" style="width:117.9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" fillcolor="#d9d9d9" stroked="f">
                <v:textbox inset="0,0,0,0">
                  <w:txbxContent>
                    <w:p w14:paraId="5A77CE07" w14:textId="77777777" w:rsidR="000065BD" w:rsidRDefault="000065BD" w:rsidP="000065BD">
                      <w:pPr>
                        <w:ind w:left="31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Clave del municipio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065BD">
        <w:rPr>
          <w:rFonts w:ascii="Arial" w:hAnsi="Arial" w:cs="Arial"/>
          <w:sz w:val="20"/>
        </w:rPr>
        <w:tab/>
      </w:r>
      <w:r w:rsidRPr="000065BD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inline distT="0" distB="0" distL="0" distR="0" wp14:anchorId="7FC4B8FA" wp14:editId="38F95564">
                <wp:extent cx="1644015" cy="176530"/>
                <wp:effectExtent l="0" t="1905" r="0" b="2540"/>
                <wp:docPr id="1031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76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7B7D0" w14:textId="77777777" w:rsidR="000065BD" w:rsidRDefault="000065BD" w:rsidP="000065BD">
                            <w:pPr>
                              <w:ind w:left="3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Clave de la localidad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C4B8FA" id="Text Box 1057" o:spid="_x0000_s1046" type="#_x0000_t202" style="width:129.4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" fillcolor="#d9d9d9" stroked="f">
                <v:textbox inset="0,0,0,0">
                  <w:txbxContent>
                    <w:p w14:paraId="4127B7D0" w14:textId="77777777" w:rsidR="000065BD" w:rsidRDefault="000065BD" w:rsidP="000065BD">
                      <w:pPr>
                        <w:ind w:left="36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Clave de la localidad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8C0441" w14:textId="7EBF3876" w:rsidR="000065BD" w:rsidRPr="000065BD" w:rsidRDefault="000065BD" w:rsidP="00CA5B68">
      <w:pPr>
        <w:pStyle w:val="Ttulo3"/>
        <w:spacing w:before="51"/>
        <w:rPr>
          <w:rFonts w:ascii="Arial" w:hAnsi="Arial" w:cs="Arial"/>
        </w:rPr>
      </w:pPr>
      <w:r w:rsidRPr="000065B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04DBFDC" wp14:editId="51C62F4A">
                <wp:simplePos x="0" y="0"/>
                <wp:positionH relativeFrom="page">
                  <wp:posOffset>738505</wp:posOffset>
                </wp:positionH>
                <wp:positionV relativeFrom="paragraph">
                  <wp:posOffset>247015</wp:posOffset>
                </wp:positionV>
                <wp:extent cx="6443345" cy="376555"/>
                <wp:effectExtent l="0" t="0" r="0" b="0"/>
                <wp:wrapTopAndBottom/>
                <wp:docPr id="1018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376555"/>
                          <a:chOff x="1163" y="389"/>
                          <a:chExt cx="10147" cy="593"/>
                        </a:xfrm>
                      </wpg:grpSpPr>
                      <wps:wsp>
                        <wps:cNvPr id="1019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2041" y="388"/>
                            <a:ext cx="2104" cy="57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4144" y="388"/>
                            <a:ext cx="741" cy="576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4883" y="388"/>
                            <a:ext cx="1622" cy="57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6503" y="388"/>
                            <a:ext cx="741" cy="576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7242" y="388"/>
                            <a:ext cx="1850" cy="57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4" name="Pictur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7" y="398"/>
                            <a:ext cx="221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5" name="Picture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403"/>
                            <a:ext cx="262" cy="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6" name="Text Box 1024"/>
                        <wps:cNvSpPr txBox="1">
                          <a:spLocks noChangeArrowheads="1"/>
                        </wps:cNvSpPr>
                        <wps:spPr bwMode="auto">
                          <a:xfrm>
                            <a:off x="8125" y="690"/>
                            <a:ext cx="1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3752A" w14:textId="77777777" w:rsidR="000065BD" w:rsidRDefault="000065BD" w:rsidP="000065B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7" name="Text Box 1023"/>
                        <wps:cNvSpPr txBox="1">
                          <a:spLocks noChangeArrowheads="1"/>
                        </wps:cNvSpPr>
                        <wps:spPr bwMode="auto">
                          <a:xfrm>
                            <a:off x="5653" y="685"/>
                            <a:ext cx="1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2947E" w14:textId="77777777" w:rsidR="000065BD" w:rsidRDefault="000065BD" w:rsidP="000065B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8" name="Text Box 1022"/>
                        <wps:cNvSpPr txBox="1">
                          <a:spLocks noChangeArrowheads="1"/>
                        </wps:cNvSpPr>
                        <wps:spPr bwMode="auto">
                          <a:xfrm>
                            <a:off x="3053" y="685"/>
                            <a:ext cx="1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75D25" w14:textId="77777777" w:rsidR="000065BD" w:rsidRDefault="000065BD" w:rsidP="000065B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9" name="Text Box 1021"/>
                        <wps:cNvSpPr txBox="1">
                          <a:spLocks noChangeArrowheads="1"/>
                        </wps:cNvSpPr>
                        <wps:spPr bwMode="auto">
                          <a:xfrm>
                            <a:off x="9090" y="388"/>
                            <a:ext cx="2220" cy="5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D3733" w14:textId="77777777" w:rsidR="000065BD" w:rsidRDefault="000065BD" w:rsidP="000065BD">
                              <w:pPr>
                                <w:spacing w:before="139"/>
                                <w:ind w:left="4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0" name="Text Box 10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3" y="388"/>
                            <a:ext cx="880" cy="576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B6271" w14:textId="77777777" w:rsidR="000065BD" w:rsidRDefault="000065BD" w:rsidP="000065BD">
                              <w:pPr>
                                <w:spacing w:before="2"/>
                              </w:pPr>
                            </w:p>
                            <w:p w14:paraId="74BC4464" w14:textId="77777777" w:rsidR="000065BD" w:rsidRDefault="000065BD" w:rsidP="000065BD">
                              <w:pPr>
                                <w:ind w:left="24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DBFDC" id="Group 1019" o:spid="_x0000_s1047" style="position:absolute;left:0;text-align:left;margin-left:58.15pt;margin-top:19.45pt;width:507.35pt;height:29.65pt;z-index:-251652096;mso-wrap-distance-left:0;mso-wrap-distance-right:0;mso-position-horizontal-relative:page;mso-position-vertical-relative:text" coordorigin="1163,389" coordsize="10147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">
                <v:rect id="Rectangle 1031" o:spid="_x0000_s1048" style="position:absolute;left:2041;top:388;width:210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" fillcolor="#f0f0f0" stroked="f"/>
                <v:rect id="Rectangle 1030" o:spid="_x0000_s1049" style="position:absolute;left:4144;top:388;width:74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" fillcolor="#bdbdbd" stroked="f"/>
                <v:rect id="Rectangle 1029" o:spid="_x0000_s1050" style="position:absolute;left:4883;top:388;width:162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" fillcolor="#f0f0f0" stroked="f"/>
                <v:rect id="Rectangle 1028" o:spid="_x0000_s1051" style="position:absolute;left:6503;top:388;width:74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" fillcolor="#bdbdbd" stroked="f"/>
                <v:rect id="Rectangle 1027" o:spid="_x0000_s1052" style="position:absolute;left:7242;top:388;width:185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" fillcolor="#f0f0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6" o:spid="_x0000_s1053" type="#_x0000_t75" style="position:absolute;left:6717;top:398;width:221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">
                  <v:imagedata r:id="rId13" o:title=""/>
                </v:shape>
                <v:shape id="Picture 1025" o:spid="_x0000_s1054" type="#_x0000_t75" style="position:absolute;left:4408;top:403;width:262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">
                  <v:imagedata r:id="rId14" o:title=""/>
                </v:shape>
                <v:shape id="Text Box 1024" o:spid="_x0000_s1055" type="#_x0000_t202" style="position:absolute;left:8125;top:690;width:1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" filled="f" stroked="f">
                  <v:textbox inset="0,0,0,0">
                    <w:txbxContent>
                      <w:p w14:paraId="2BC3752A" w14:textId="77777777" w:rsidR="000065BD" w:rsidRDefault="000065BD" w:rsidP="000065B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023" o:spid="_x0000_s1056" type="#_x0000_t202" style="position:absolute;left:5653;top:685;width:1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" filled="f" stroked="f">
                  <v:textbox inset="0,0,0,0">
                    <w:txbxContent>
                      <w:p w14:paraId="0472947E" w14:textId="77777777" w:rsidR="000065BD" w:rsidRDefault="000065BD" w:rsidP="000065B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022" o:spid="_x0000_s1057" type="#_x0000_t202" style="position:absolute;left:3053;top:685;width:1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" filled="f" stroked="f">
                  <v:textbox inset="0,0,0,0">
                    <w:txbxContent>
                      <w:p w14:paraId="3AB75D25" w14:textId="77777777" w:rsidR="000065BD" w:rsidRDefault="000065BD" w:rsidP="000065B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021" o:spid="_x0000_s1058" type="#_x0000_t202" style="position:absolute;left:9090;top:388;width:22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" fillcolor="#d9d9d9" stroked="f">
                  <v:textbox inset="0,0,0,0">
                    <w:txbxContent>
                      <w:p w14:paraId="277D3733" w14:textId="77777777" w:rsidR="000065BD" w:rsidRDefault="000065BD" w:rsidP="000065BD">
                        <w:pPr>
                          <w:spacing w:before="139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Fuente:</w:t>
                        </w:r>
                      </w:p>
                    </w:txbxContent>
                  </v:textbox>
                </v:shape>
                <v:shape id="Text Box 1020" o:spid="_x0000_s1059" type="#_x0000_t202" style="position:absolute;left:1163;top:388;width:88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" fillcolor="#bdbdbd" stroked="f">
                  <v:textbox inset="0,0,0,0">
                    <w:txbxContent>
                      <w:p w14:paraId="09BB6271" w14:textId="77777777" w:rsidR="000065BD" w:rsidRDefault="000065BD" w:rsidP="000065BD">
                        <w:pPr>
                          <w:spacing w:before="2"/>
                        </w:pPr>
                      </w:p>
                      <w:p w14:paraId="74BC4464" w14:textId="77777777" w:rsidR="000065BD" w:rsidRDefault="000065BD" w:rsidP="000065BD">
                        <w:pPr>
                          <w:ind w:left="2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065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117F4" wp14:editId="19D0BEF7">
                <wp:simplePos x="0" y="0"/>
                <wp:positionH relativeFrom="page">
                  <wp:posOffset>4121150</wp:posOffset>
                </wp:positionH>
                <wp:positionV relativeFrom="paragraph">
                  <wp:posOffset>-190500</wp:posOffset>
                </wp:positionV>
                <wp:extent cx="704215" cy="176530"/>
                <wp:effectExtent l="0" t="0" r="0" b="0"/>
                <wp:wrapNone/>
                <wp:docPr id="1017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7653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8AB22" w14:textId="77777777" w:rsidR="000065BD" w:rsidRDefault="000065BD" w:rsidP="000065BD">
                            <w:pPr>
                              <w:ind w:left="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17F4" id="Text Box 1018" o:spid="_x0000_s1060" type="#_x0000_t202" style="position:absolute;left:0;text-align:left;margin-left:324.5pt;margin-top:-15pt;width:55.4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" fillcolor="#f0f0f0" stroked="f">
                <v:textbox inset="0,0,0,0">
                  <w:txbxContent>
                    <w:p w14:paraId="7598AB22" w14:textId="77777777" w:rsidR="000065BD" w:rsidRDefault="000065BD" w:rsidP="000065BD">
                      <w:pPr>
                        <w:ind w:left="3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ABC9B" wp14:editId="7CC9825A">
                <wp:simplePos x="0" y="0"/>
                <wp:positionH relativeFrom="page">
                  <wp:posOffset>2118360</wp:posOffset>
                </wp:positionH>
                <wp:positionV relativeFrom="paragraph">
                  <wp:posOffset>-190500</wp:posOffset>
                </wp:positionV>
                <wp:extent cx="504825" cy="176530"/>
                <wp:effectExtent l="0" t="0" r="0" b="0"/>
                <wp:wrapNone/>
                <wp:docPr id="1016" name="Text Box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7653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A2C76" w14:textId="77777777" w:rsidR="000065BD" w:rsidRDefault="000065BD" w:rsidP="000065BD">
                            <w:pPr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BC9B" id="Text Box 1017" o:spid="_x0000_s1061" type="#_x0000_t202" style="position:absolute;left:0;text-align:left;margin-left:166.8pt;margin-top:-15pt;width:39.75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" fillcolor="#f0f0f0" stroked="f">
                <v:textbox inset="0,0,0,0">
                  <w:txbxContent>
                    <w:p w14:paraId="7CEA2C76" w14:textId="77777777" w:rsidR="000065BD" w:rsidRDefault="000065BD" w:rsidP="000065BD">
                      <w:pPr>
                        <w:ind w:left="3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EAAEF" wp14:editId="2030531D">
                <wp:simplePos x="0" y="0"/>
                <wp:positionH relativeFrom="page">
                  <wp:posOffset>6468110</wp:posOffset>
                </wp:positionH>
                <wp:positionV relativeFrom="paragraph">
                  <wp:posOffset>-190500</wp:posOffset>
                </wp:positionV>
                <wp:extent cx="705485" cy="176530"/>
                <wp:effectExtent l="0" t="0" r="0" b="0"/>
                <wp:wrapNone/>
                <wp:docPr id="1013" name="Text Box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7653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C2D20" w14:textId="77777777" w:rsidR="000065BD" w:rsidRDefault="000065BD" w:rsidP="000065BD">
                            <w:pPr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EAAEF" id="Text Box 1014" o:spid="_x0000_s1062" type="#_x0000_t202" style="position:absolute;left:0;text-align:left;margin-left:509.3pt;margin-top:-15pt;width:55.5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" fillcolor="#f0f0f0" stroked="f">
                <v:textbox inset="0,0,0,0">
                  <w:txbxContent>
                    <w:p w14:paraId="3A5C2D20" w14:textId="77777777" w:rsidR="000065BD" w:rsidRDefault="000065BD" w:rsidP="000065BD">
                      <w:pPr>
                        <w:ind w:left="4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</w:rPr>
        <w:t>Población diferenciada por:</w:t>
      </w:r>
    </w:p>
    <w:p w14:paraId="0641E6F4" w14:textId="77777777" w:rsidR="000065BD" w:rsidRPr="000065BD" w:rsidRDefault="000065BD" w:rsidP="00CA5B68">
      <w:pPr>
        <w:pStyle w:val="Textoindependiente"/>
        <w:spacing w:before="3"/>
        <w:rPr>
          <w:rFonts w:ascii="Arial" w:hAnsi="Arial" w:cs="Arial"/>
          <w:sz w:val="15"/>
        </w:rPr>
      </w:pPr>
    </w:p>
    <w:p w14:paraId="2945C8E7" w14:textId="77777777" w:rsidR="000065BD" w:rsidRPr="000065BD" w:rsidRDefault="000065BD" w:rsidP="00CA5B68">
      <w:pPr>
        <w:tabs>
          <w:tab w:val="left" w:pos="5874"/>
        </w:tabs>
        <w:spacing w:line="37" w:lineRule="exact"/>
        <w:ind w:left="165"/>
        <w:rPr>
          <w:rFonts w:ascii="Arial" w:hAnsi="Arial" w:cs="Arial"/>
          <w:sz w:val="3"/>
        </w:rPr>
      </w:pPr>
      <w:r w:rsidRPr="000065BD">
        <w:rPr>
          <w:rFonts w:ascii="Arial" w:hAnsi="Arial" w:cs="Arial"/>
          <w:noProof/>
          <w:sz w:val="3"/>
          <w:lang w:eastAsia="es-MX"/>
        </w:rPr>
        <mc:AlternateContent>
          <mc:Choice Requires="wpg">
            <w:drawing>
              <wp:inline distT="0" distB="0" distL="0" distR="0" wp14:anchorId="78F15387" wp14:editId="5D1E53A2">
                <wp:extent cx="2832735" cy="23495"/>
                <wp:effectExtent l="12700" t="7620" r="12065" b="6985"/>
                <wp:docPr id="989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735" cy="23495"/>
                          <a:chOff x="0" y="0"/>
                          <a:chExt cx="4461" cy="37"/>
                        </a:xfrm>
                      </wpg:grpSpPr>
                      <wps:wsp>
                        <wps:cNvPr id="990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108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314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521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727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008"/>
                        <wps:cNvCnPr>
                          <a:cxnSpLocks noChangeShapeType="1"/>
                        </wps:cNvCnPr>
                        <wps:spPr bwMode="auto">
                          <a:xfrm>
                            <a:off x="933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1140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1346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1553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1759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1965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2172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2378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2585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2791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998"/>
                        <wps:cNvCnPr>
                          <a:cxnSpLocks noChangeShapeType="1"/>
                        </wps:cNvCnPr>
                        <wps:spPr bwMode="auto">
                          <a:xfrm>
                            <a:off x="2997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3204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3410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3617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3823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4029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4236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4442" y="1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5D476" id="Group 990" o:spid="_x0000_s1026" style="width:223.05pt;height:1.85pt;mso-position-horizontal-relative:char;mso-position-vertical-relative:line" coordsize="4461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">
                <v:line id="Line 1013" o:spid="_x0000_s1027" style="position:absolute;visibility:visible;mso-wrap-style:square" from="0,18" to="57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" strokecolor="gray" strokeweight="1.78pt"/>
                <v:line id="Line 1012" o:spid="_x0000_s1028" style="position:absolute;visibility:visible;mso-wrap-style:square" from="108,19" to="263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" strokecolor="gray" strokeweight="1.78pt"/>
                <v:line id="Line 1011" o:spid="_x0000_s1029" style="position:absolute;visibility:visible;mso-wrap-style:square" from="314,19" to="46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" strokecolor="gray" strokeweight="1.78pt"/>
                <v:line id="Line 1010" o:spid="_x0000_s1030" style="position:absolute;visibility:visible;mso-wrap-style:square" from="521,19" to="676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" strokecolor="gray" strokeweight="1.78pt"/>
                <v:line id="Line 1009" o:spid="_x0000_s1031" style="position:absolute;visibility:visible;mso-wrap-style:square" from="727,19" to="88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" strokecolor="gray" strokeweight="1.78pt"/>
                <v:line id="Line 1008" o:spid="_x0000_s1032" style="position:absolute;visibility:visible;mso-wrap-style:square" from="933,19" to="1088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" strokecolor="gray" strokeweight="1.78pt"/>
                <v:line id="Line 1007" o:spid="_x0000_s1033" style="position:absolute;visibility:visible;mso-wrap-style:square" from="1140,19" to="129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" strokecolor="gray" strokeweight="1.78pt"/>
                <v:line id="Line 1006" o:spid="_x0000_s1034" style="position:absolute;visibility:visible;mso-wrap-style:square" from="1346,19" to="1501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" strokecolor="gray" strokeweight="1.78pt"/>
                <v:line id="Line 1005" o:spid="_x0000_s1035" style="position:absolute;visibility:visible;mso-wrap-style:square" from="1553,19" to="170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" strokecolor="gray" strokeweight="1.78pt"/>
                <v:line id="Line 1004" o:spid="_x0000_s1036" style="position:absolute;visibility:visible;mso-wrap-style:square" from="1759,19" to="191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" strokecolor="gray" strokeweight="1.78pt"/>
                <v:line id="Line 1003" o:spid="_x0000_s1037" style="position:absolute;visibility:visible;mso-wrap-style:square" from="1965,19" to="2121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" strokecolor="gray" strokeweight="1.78pt"/>
                <v:line id="Line 1002" o:spid="_x0000_s1038" style="position:absolute;visibility:visible;mso-wrap-style:square" from="2172,19" to="2328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" strokecolor="gray" strokeweight="1.78pt"/>
                <v:line id="Line 1001" o:spid="_x0000_s1039" style="position:absolute;visibility:visible;mso-wrap-style:square" from="2378,19" to="2534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" strokecolor="gray" strokeweight="1.78pt"/>
                <v:line id="Line 1000" o:spid="_x0000_s1040" style="position:absolute;visibility:visible;mso-wrap-style:square" from="2585,19" to="2741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" strokecolor="gray" strokeweight="1.78pt"/>
                <v:line id="Line 999" o:spid="_x0000_s1041" style="position:absolute;visibility:visible;mso-wrap-style:square" from="2791,19" to="2947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" strokecolor="gray" strokeweight="1.78pt"/>
                <v:line id="Line 998" o:spid="_x0000_s1042" style="position:absolute;visibility:visible;mso-wrap-style:square" from="2997,19" to="3153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" strokecolor="gray" strokeweight="1.78pt"/>
                <v:line id="Line 997" o:spid="_x0000_s1043" style="position:absolute;visibility:visible;mso-wrap-style:square" from="3204,19" to="336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" strokecolor="gray" strokeweight="1.78pt"/>
                <v:line id="Line 996" o:spid="_x0000_s1044" style="position:absolute;visibility:visible;mso-wrap-style:square" from="3410,19" to="3566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" strokecolor="gray" strokeweight="1.78pt"/>
                <v:line id="Line 995" o:spid="_x0000_s1045" style="position:absolute;visibility:visible;mso-wrap-style:square" from="3617,19" to="3773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" strokecolor="gray" strokeweight="1.78pt"/>
                <v:line id="Line 994" o:spid="_x0000_s1046" style="position:absolute;visibility:visible;mso-wrap-style:square" from="3823,19" to="397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" strokecolor="gray" strokeweight="1.78pt"/>
                <v:line id="Line 993" o:spid="_x0000_s1047" style="position:absolute;visibility:visible;mso-wrap-style:square" from="4029,19" to="418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" strokecolor="gray" strokeweight="1.78pt"/>
                <v:line id="Line 992" o:spid="_x0000_s1048" style="position:absolute;visibility:visible;mso-wrap-style:square" from="4236,19" to="439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" strokecolor="gray" strokeweight="1.78pt"/>
                <v:line id="Line 991" o:spid="_x0000_s1049" style="position:absolute;visibility:visible;mso-wrap-style:square" from="4442,18" to="4461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" strokecolor="gray" strokeweight="1.78pt"/>
                <w10:anchorlock/>
              </v:group>
            </w:pict>
          </mc:Fallback>
        </mc:AlternateContent>
      </w:r>
      <w:r w:rsidRPr="000065BD">
        <w:rPr>
          <w:rFonts w:ascii="Arial" w:hAnsi="Arial" w:cs="Arial"/>
          <w:sz w:val="3"/>
        </w:rPr>
        <w:tab/>
      </w:r>
      <w:r w:rsidRPr="000065BD">
        <w:rPr>
          <w:rFonts w:ascii="Arial" w:hAnsi="Arial" w:cs="Arial"/>
          <w:noProof/>
          <w:sz w:val="3"/>
          <w:lang w:eastAsia="es-MX"/>
        </w:rPr>
        <mc:AlternateContent>
          <mc:Choice Requires="wpg">
            <w:drawing>
              <wp:inline distT="0" distB="0" distL="0" distR="0" wp14:anchorId="6F7B55C6" wp14:editId="69968AA8">
                <wp:extent cx="2570480" cy="22860"/>
                <wp:effectExtent l="18415" t="7620" r="11430" b="7620"/>
                <wp:docPr id="968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480" cy="22860"/>
                          <a:chOff x="0" y="0"/>
                          <a:chExt cx="4048" cy="36"/>
                        </a:xfrm>
                      </wpg:grpSpPr>
                      <wps:wsp>
                        <wps:cNvPr id="969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127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988"/>
                        <wps:cNvCnPr>
                          <a:cxnSpLocks noChangeShapeType="1"/>
                        </wps:cNvCnPr>
                        <wps:spPr bwMode="auto">
                          <a:xfrm>
                            <a:off x="178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987"/>
                        <wps:cNvCnPr>
                          <a:cxnSpLocks noChangeShapeType="1"/>
                        </wps:cNvCnPr>
                        <wps:spPr bwMode="auto">
                          <a:xfrm>
                            <a:off x="384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986"/>
                        <wps:cNvCnPr>
                          <a:cxnSpLocks noChangeShapeType="1"/>
                        </wps:cNvCnPr>
                        <wps:spPr bwMode="auto">
                          <a:xfrm>
                            <a:off x="591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797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984"/>
                        <wps:cNvCnPr>
                          <a:cxnSpLocks noChangeShapeType="1"/>
                        </wps:cNvCnPr>
                        <wps:spPr bwMode="auto">
                          <a:xfrm>
                            <a:off x="1004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1210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1416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1623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1829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2036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2242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2448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2655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2861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3068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3274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3480" y="18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3687" y="18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3893" y="18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E245D" id="Group 969" o:spid="_x0000_s1026" style="width:202.4pt;height:1.8pt;mso-position-horizontal-relative:char;mso-position-vertical-relative:line" coordsize="404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">
                <v:line id="Line 989" o:spid="_x0000_s1027" style="position:absolute;visibility:visible;mso-wrap-style:square" from="0,18" to="127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" strokecolor="gray" strokeweight="1.78pt"/>
                <v:line id="Line 988" o:spid="_x0000_s1028" style="position:absolute;visibility:visible;mso-wrap-style:square" from="178,18" to="33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" strokecolor="gray" strokeweight="1.78pt"/>
                <v:line id="Line 987" o:spid="_x0000_s1029" style="position:absolute;visibility:visible;mso-wrap-style:square" from="384,18" to="54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" strokecolor="gray" strokeweight="1.78pt"/>
                <v:line id="Line 986" o:spid="_x0000_s1030" style="position:absolute;visibility:visible;mso-wrap-style:square" from="591,18" to="747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" strokecolor="gray" strokeweight="1.78pt"/>
                <v:line id="Line 985" o:spid="_x0000_s1031" style="position:absolute;visibility:visible;mso-wrap-style:square" from="797,18" to="953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" strokecolor="gray" strokeweight="1.78pt"/>
                <v:line id="Line 984" o:spid="_x0000_s1032" style="position:absolute;visibility:visible;mso-wrap-style:square" from="1004,18" to="116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" strokecolor="gray" strokeweight="1.78pt"/>
                <v:line id="Line 983" o:spid="_x0000_s1033" style="position:absolute;visibility:visible;mso-wrap-style:square" from="1210,18" to="1366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" strokecolor="gray" strokeweight="1.78pt"/>
                <v:line id="Line 982" o:spid="_x0000_s1034" style="position:absolute;visibility:visible;mso-wrap-style:square" from="1416,18" to="157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" strokecolor="gray" strokeweight="1.78pt"/>
                <v:line id="Line 981" o:spid="_x0000_s1035" style="position:absolute;visibility:visible;mso-wrap-style:square" from="1623,18" to="1779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" strokecolor="gray" strokeweight="1.78pt"/>
                <v:line id="Line 980" o:spid="_x0000_s1036" style="position:absolute;visibility:visible;mso-wrap-style:square" from="1829,18" to="1985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" strokecolor="gray" strokeweight="1.78pt"/>
                <v:line id="Line 979" o:spid="_x0000_s1037" style="position:absolute;visibility:visible;mso-wrap-style:square" from="2036,18" to="219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" strokecolor="gray" strokeweight="1.78pt"/>
                <v:line id="Line 978" o:spid="_x0000_s1038" style="position:absolute;visibility:visible;mso-wrap-style:square" from="2242,18" to="2398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" strokecolor="gray" strokeweight="1.78pt"/>
                <v:line id="Line 977" o:spid="_x0000_s1039" style="position:absolute;visibility:visible;mso-wrap-style:square" from="2448,18" to="260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" strokecolor="gray" strokeweight="1.78pt"/>
                <v:line id="Line 976" o:spid="_x0000_s1040" style="position:absolute;visibility:visible;mso-wrap-style:square" from="2655,18" to="2811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" strokecolor="gray" strokeweight="1.78pt"/>
                <v:line id="Line 975" o:spid="_x0000_s1041" style="position:absolute;visibility:visible;mso-wrap-style:square" from="2861,18" to="3017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" strokecolor="gray" strokeweight="1.78pt"/>
                <v:line id="Line 974" o:spid="_x0000_s1042" style="position:absolute;visibility:visible;mso-wrap-style:square" from="3068,18" to="322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" strokecolor="gray" strokeweight="1.78pt"/>
                <v:line id="Line 973" o:spid="_x0000_s1043" style="position:absolute;visibility:visible;mso-wrap-style:square" from="3274,18" to="343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" strokecolor="gray" strokeweight="1.78pt"/>
                <v:line id="Line 972" o:spid="_x0000_s1044" style="position:absolute;visibility:visible;mso-wrap-style:square" from="3480,18" to="3635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" strokecolor="gray" strokeweight="1.78pt"/>
                <v:line id="Line 971" o:spid="_x0000_s1045" style="position:absolute;visibility:visible;mso-wrap-style:square" from="3687,18" to="384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" strokecolor="gray" strokeweight="1.78pt"/>
                <v:line id="Line 970" o:spid="_x0000_s1046" style="position:absolute;visibility:visible;mso-wrap-style:square" from="3893,18" to="4048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" strokecolor="gray" strokeweight="1.78pt"/>
                <w10:anchorlock/>
              </v:group>
            </w:pict>
          </mc:Fallback>
        </mc:AlternateContent>
      </w:r>
    </w:p>
    <w:p w14:paraId="75390A79" w14:textId="77777777" w:rsidR="000065BD" w:rsidRPr="000065BD" w:rsidRDefault="000065BD" w:rsidP="00CA5B68">
      <w:pPr>
        <w:spacing w:line="37" w:lineRule="exact"/>
        <w:rPr>
          <w:rFonts w:ascii="Arial" w:hAnsi="Arial" w:cs="Arial"/>
          <w:sz w:val="3"/>
        </w:rPr>
        <w:sectPr w:rsidR="000065BD" w:rsidRPr="000065BD" w:rsidSect="00EB2A77">
          <w:headerReference w:type="default" r:id="rId15"/>
          <w:pgSz w:w="12240" w:h="15840"/>
          <w:pgMar w:top="1418" w:right="1325" w:bottom="280" w:left="1276" w:header="720" w:footer="720" w:gutter="0"/>
          <w:cols w:space="720"/>
          <w:docGrid w:linePitch="326"/>
        </w:sectPr>
      </w:pPr>
    </w:p>
    <w:p w14:paraId="2853CBE1" w14:textId="77777777" w:rsidR="000065BD" w:rsidRPr="000065BD" w:rsidRDefault="000065BD" w:rsidP="00CA5B68">
      <w:pPr>
        <w:pStyle w:val="Textoindependiente"/>
        <w:rPr>
          <w:rFonts w:ascii="Arial" w:hAnsi="Arial" w:cs="Arial"/>
        </w:rPr>
      </w:pPr>
    </w:p>
    <w:p w14:paraId="31C13D66" w14:textId="77777777" w:rsidR="000065BD" w:rsidRPr="000065BD" w:rsidRDefault="000065BD" w:rsidP="00CA5B68">
      <w:pPr>
        <w:pStyle w:val="Textoindependiente"/>
        <w:spacing w:before="7"/>
        <w:rPr>
          <w:rFonts w:ascii="Arial" w:hAnsi="Arial" w:cs="Arial"/>
          <w:sz w:val="24"/>
        </w:rPr>
      </w:pPr>
    </w:p>
    <w:p w14:paraId="2B492B58" w14:textId="77777777" w:rsidR="000065BD" w:rsidRPr="000065BD" w:rsidRDefault="000065BD" w:rsidP="00CA5B68">
      <w:pPr>
        <w:pStyle w:val="Ttulo3"/>
        <w:rPr>
          <w:rFonts w:ascii="Arial" w:hAnsi="Arial" w:cs="Arial"/>
          <w:b/>
        </w:rPr>
      </w:pPr>
      <w:r w:rsidRPr="000065BD">
        <w:rPr>
          <w:rFonts w:ascii="Arial" w:hAnsi="Arial" w:cs="Arial"/>
          <w:spacing w:val="-1"/>
        </w:rPr>
        <w:t>Notas:</w:t>
      </w:r>
      <w:r w:rsidRPr="000065BD">
        <w:rPr>
          <w:rFonts w:ascii="Arial" w:hAnsi="Arial" w:cs="Arial"/>
        </w:rPr>
        <w:br w:type="column"/>
      </w:r>
      <w:r w:rsidRPr="000065BD">
        <w:rPr>
          <w:rFonts w:ascii="Arial" w:hAnsi="Arial" w:cs="Arial"/>
          <w:b/>
        </w:rPr>
        <w:t>Nombre y firma de</w:t>
      </w:r>
      <w:r w:rsidRPr="000065BD">
        <w:rPr>
          <w:rFonts w:ascii="Arial" w:hAnsi="Arial" w:cs="Arial"/>
          <w:b/>
          <w:spacing w:val="-2"/>
        </w:rPr>
        <w:t xml:space="preserve"> </w:t>
      </w:r>
      <w:r w:rsidRPr="000065BD">
        <w:rPr>
          <w:rFonts w:ascii="Arial" w:hAnsi="Arial" w:cs="Arial"/>
          <w:b/>
        </w:rPr>
        <w:t>quien</w:t>
      </w:r>
      <w:r w:rsidRPr="000065BD">
        <w:rPr>
          <w:rFonts w:ascii="Arial" w:hAnsi="Arial" w:cs="Arial"/>
          <w:b/>
          <w:spacing w:val="-1"/>
        </w:rPr>
        <w:t xml:space="preserve"> </w:t>
      </w:r>
      <w:r w:rsidRPr="000065BD">
        <w:rPr>
          <w:rFonts w:ascii="Arial" w:hAnsi="Arial" w:cs="Arial"/>
          <w:b/>
        </w:rPr>
        <w:t>elaboró</w:t>
      </w:r>
      <w:r w:rsidRPr="000065BD">
        <w:rPr>
          <w:rFonts w:ascii="Arial" w:hAnsi="Arial" w:cs="Arial"/>
          <w:b/>
        </w:rPr>
        <w:tab/>
        <w:t xml:space="preserve">                                                                      Nombre y firma de quien</w:t>
      </w:r>
      <w:r w:rsidRPr="000065BD">
        <w:rPr>
          <w:rFonts w:ascii="Arial" w:hAnsi="Arial" w:cs="Arial"/>
          <w:b/>
          <w:spacing w:val="-15"/>
        </w:rPr>
        <w:t xml:space="preserve"> </w:t>
      </w:r>
      <w:r w:rsidRPr="000065BD">
        <w:rPr>
          <w:rFonts w:ascii="Arial" w:hAnsi="Arial" w:cs="Arial"/>
          <w:b/>
        </w:rPr>
        <w:t>autorizó</w:t>
      </w:r>
    </w:p>
    <w:p w14:paraId="63933A95" w14:textId="7706A730" w:rsidR="000065BD" w:rsidRPr="000065BD" w:rsidRDefault="000065BD" w:rsidP="00CA5B68">
      <w:pPr>
        <w:pStyle w:val="Ttulo3"/>
        <w:ind w:firstLine="706"/>
        <w:rPr>
          <w:rFonts w:ascii="Arial" w:hAnsi="Arial" w:cs="Arial"/>
          <w:b/>
        </w:rPr>
      </w:pPr>
      <w:r w:rsidRPr="000065BD">
        <w:rPr>
          <w:rFonts w:ascii="Arial" w:hAnsi="Arial" w:cs="Arial"/>
        </w:rPr>
        <w:t>cargo</w:t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  <w:t xml:space="preserve"> </w:t>
      </w:r>
      <w:proofErr w:type="spellStart"/>
      <w:r w:rsidRPr="000065BD">
        <w:rPr>
          <w:rFonts w:ascii="Arial" w:hAnsi="Arial" w:cs="Arial"/>
          <w:position w:val="-3"/>
        </w:rPr>
        <w:t>cargo</w:t>
      </w:r>
      <w:proofErr w:type="spellEnd"/>
    </w:p>
    <w:p w14:paraId="223B4511" w14:textId="77777777" w:rsidR="000065BD" w:rsidRPr="000065BD" w:rsidRDefault="000065BD" w:rsidP="00CA5B68">
      <w:pPr>
        <w:jc w:val="center"/>
        <w:rPr>
          <w:rFonts w:ascii="Arial" w:hAnsi="Arial" w:cs="Arial"/>
        </w:rPr>
        <w:sectPr w:rsidR="000065BD" w:rsidRPr="000065BD">
          <w:type w:val="continuous"/>
          <w:pgSz w:w="12240" w:h="15840"/>
          <w:pgMar w:top="900" w:right="800" w:bottom="280" w:left="980" w:header="720" w:footer="720" w:gutter="0"/>
          <w:cols w:num="2" w:space="720" w:equalWidth="0">
            <w:col w:w="770" w:space="40"/>
            <w:col w:w="9650"/>
          </w:cols>
        </w:sectPr>
      </w:pPr>
    </w:p>
    <w:p w14:paraId="56D555F8" w14:textId="14ADFED6" w:rsidR="000065BD" w:rsidRPr="000065BD" w:rsidRDefault="000065BD" w:rsidP="00CA5B68">
      <w:pPr>
        <w:spacing w:before="34"/>
        <w:ind w:left="217"/>
        <w:rPr>
          <w:rFonts w:ascii="Arial" w:hAnsi="Arial" w:cs="Arial"/>
          <w:sz w:val="16"/>
        </w:rPr>
      </w:pPr>
      <w:r w:rsidRPr="000065BD">
        <w:rPr>
          <w:rFonts w:ascii="Arial" w:hAnsi="Arial" w:cs="Arial"/>
          <w:sz w:val="16"/>
        </w:rPr>
        <w:t>* Se anexa copia simple de la carátula del convenio/contrato</w:t>
      </w:r>
    </w:p>
    <w:p w14:paraId="514FFF28" w14:textId="77777777" w:rsidR="000065BD" w:rsidRPr="000065BD" w:rsidRDefault="000065BD" w:rsidP="00CA5B68">
      <w:pPr>
        <w:spacing w:before="39"/>
        <w:ind w:left="217"/>
        <w:rPr>
          <w:rFonts w:ascii="Arial" w:hAnsi="Arial" w:cs="Arial"/>
          <w:sz w:val="16"/>
        </w:rPr>
      </w:pPr>
      <w:r w:rsidRPr="000065BD">
        <w:rPr>
          <w:rFonts w:ascii="Arial" w:hAnsi="Arial" w:cs="Arial"/>
          <w:sz w:val="16"/>
        </w:rPr>
        <w:t>** Se anexa copia de los estados bancarios donde se reporten los intereses generados al corte</w:t>
      </w:r>
    </w:p>
    <w:p w14:paraId="04FC893C" w14:textId="77777777" w:rsidR="000065BD" w:rsidRPr="000065BD" w:rsidRDefault="000065BD" w:rsidP="00CA5B68">
      <w:pPr>
        <w:rPr>
          <w:rFonts w:ascii="Arial" w:hAnsi="Arial" w:cs="Arial"/>
          <w:sz w:val="16"/>
        </w:rPr>
        <w:sectPr w:rsidR="000065BD" w:rsidRPr="000065BD">
          <w:type w:val="continuous"/>
          <w:pgSz w:w="12240" w:h="15840"/>
          <w:pgMar w:top="900" w:right="800" w:bottom="280" w:left="980" w:header="720" w:footer="720" w:gutter="0"/>
          <w:cols w:space="720"/>
        </w:sectPr>
      </w:pPr>
    </w:p>
    <w:p w14:paraId="12FD3603" w14:textId="31250EB8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722951" wp14:editId="2410715F">
                <wp:simplePos x="0" y="0"/>
                <wp:positionH relativeFrom="page">
                  <wp:posOffset>763325</wp:posOffset>
                </wp:positionH>
                <wp:positionV relativeFrom="paragraph">
                  <wp:posOffset>-163003</wp:posOffset>
                </wp:positionV>
                <wp:extent cx="1248355" cy="818985"/>
                <wp:effectExtent l="0" t="0" r="28575" b="19685"/>
                <wp:wrapNone/>
                <wp:docPr id="957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8189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84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832A" w14:textId="77777777" w:rsidR="00E86CCA" w:rsidRDefault="00E86CCA" w:rsidP="00E86CCA">
                            <w:pPr>
                              <w:spacing w:before="192" w:line="244" w:lineRule="auto"/>
                              <w:ind w:left="283" w:right="271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6A6A6"/>
                                <w:sz w:val="21"/>
                              </w:rPr>
                              <w:t>LOGOTIPO DE LA INSTANCIA EJECUTORA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2951" id="_x0000_s1063" type="#_x0000_t202" style="position:absolute;left:0;text-align:left;margin-left:60.1pt;margin-top:-12.85pt;width:98.3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" fillcolor="#f0f0f0" strokeweight=".23531mm">
                <v:textbox inset="0,0,0,0">
                  <w:txbxContent>
                    <w:p w14:paraId="0D3F832A" w14:textId="77777777" w:rsidR="00E86CCA" w:rsidRDefault="00E86CCA" w:rsidP="00E86CCA">
                      <w:pPr>
                        <w:spacing w:before="192" w:line="244" w:lineRule="auto"/>
                        <w:ind w:left="283" w:right="271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21"/>
                        </w:rPr>
                        <w:t>LOGOTIPO DE LA INSTANCIA EJECUTORA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D93B21">
        <w:rPr>
          <w:rFonts w:ascii="Arial" w:hAnsi="Arial" w:cs="Arial"/>
          <w:b/>
          <w:sz w:val="18"/>
          <w:szCs w:val="18"/>
        </w:rPr>
        <w:t>I</w:t>
      </w:r>
      <w:r w:rsidRPr="000065BD">
        <w:rPr>
          <w:rFonts w:ascii="Arial" w:hAnsi="Arial" w:cs="Arial"/>
          <w:b/>
          <w:sz w:val="18"/>
          <w:szCs w:val="18"/>
        </w:rPr>
        <w:t>V.8</w:t>
      </w:r>
    </w:p>
    <w:p w14:paraId="170DC611" w14:textId="52CF38EE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FORMATO DE SEGUIMIENTO Y COMPROBACIÓN DE RECURSOS</w:t>
      </w:r>
    </w:p>
    <w:p w14:paraId="06743DC4" w14:textId="3D00077A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34723589" w14:textId="5C914224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D93B21">
        <w:rPr>
          <w:rFonts w:ascii="Arial" w:hAnsi="Arial" w:cs="Arial"/>
          <w:b/>
          <w:sz w:val="18"/>
          <w:szCs w:val="18"/>
        </w:rPr>
        <w:t>3</w:t>
      </w:r>
    </w:p>
    <w:p w14:paraId="1C7C9E7D" w14:textId="77777777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320A1A50" w14:textId="08FDBB0C" w:rsidR="00E03C4F" w:rsidRPr="000065BD" w:rsidRDefault="00E03C4F" w:rsidP="00E86CC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DBA6B8D" w14:textId="74B085A1" w:rsidR="00E03C4F" w:rsidRPr="000065BD" w:rsidRDefault="00E648B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C244CE4" wp14:editId="66D0148A">
                <wp:simplePos x="0" y="0"/>
                <wp:positionH relativeFrom="page">
                  <wp:posOffset>650240</wp:posOffset>
                </wp:positionH>
                <wp:positionV relativeFrom="paragraph">
                  <wp:posOffset>130810</wp:posOffset>
                </wp:positionV>
                <wp:extent cx="6557645" cy="1488440"/>
                <wp:effectExtent l="0" t="0" r="33655" b="16510"/>
                <wp:wrapNone/>
                <wp:docPr id="416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488440"/>
                          <a:chOff x="954" y="856"/>
                          <a:chExt cx="10327" cy="2344"/>
                        </a:xfrm>
                      </wpg:grpSpPr>
                      <wps:wsp>
                        <wps:cNvPr id="417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954" y="856"/>
                            <a:ext cx="244" cy="33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956"/>
                        <wps:cNvSpPr>
                          <a:spLocks/>
                        </wps:cNvSpPr>
                        <wps:spPr bwMode="auto">
                          <a:xfrm>
                            <a:off x="3330" y="1192"/>
                            <a:ext cx="7944" cy="1999"/>
                          </a:xfrm>
                          <a:custGeom>
                            <a:avLst/>
                            <a:gdLst>
                              <a:gd name="T0" fmla="+- 0 11274 3330"/>
                              <a:gd name="T1" fmla="*/ T0 w 7944"/>
                              <a:gd name="T2" fmla="+- 0 1502 1192"/>
                              <a:gd name="T3" fmla="*/ 1502 h 1999"/>
                              <a:gd name="T4" fmla="+- 0 6166 3330"/>
                              <a:gd name="T5" fmla="*/ T4 w 7944"/>
                              <a:gd name="T6" fmla="+- 0 1502 1192"/>
                              <a:gd name="T7" fmla="*/ 1502 h 1999"/>
                              <a:gd name="T8" fmla="+- 0 6166 3330"/>
                              <a:gd name="T9" fmla="*/ T8 w 7944"/>
                              <a:gd name="T10" fmla="+- 0 1192 1192"/>
                              <a:gd name="T11" fmla="*/ 1192 h 1999"/>
                              <a:gd name="T12" fmla="+- 0 3330 3330"/>
                              <a:gd name="T13" fmla="*/ T12 w 7944"/>
                              <a:gd name="T14" fmla="+- 0 1192 1192"/>
                              <a:gd name="T15" fmla="*/ 1192 h 1999"/>
                              <a:gd name="T16" fmla="+- 0 3330 3330"/>
                              <a:gd name="T17" fmla="*/ T16 w 7944"/>
                              <a:gd name="T18" fmla="+- 0 3191 1192"/>
                              <a:gd name="T19" fmla="*/ 3191 h 1999"/>
                              <a:gd name="T20" fmla="+- 0 11274 3330"/>
                              <a:gd name="T21" fmla="*/ T20 w 7944"/>
                              <a:gd name="T22" fmla="+- 0 3191 1192"/>
                              <a:gd name="T23" fmla="*/ 3191 h 1999"/>
                              <a:gd name="T24" fmla="+- 0 11274 3330"/>
                              <a:gd name="T25" fmla="*/ T24 w 7944"/>
                              <a:gd name="T26" fmla="+- 0 1785 1192"/>
                              <a:gd name="T27" fmla="*/ 1785 h 1999"/>
                              <a:gd name="T28" fmla="+- 0 11274 3330"/>
                              <a:gd name="T29" fmla="*/ T28 w 7944"/>
                              <a:gd name="T30" fmla="+- 0 1502 1192"/>
                              <a:gd name="T31" fmla="*/ 1502 h 1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44" h="1999">
                                <a:moveTo>
                                  <a:pt x="7944" y="310"/>
                                </a:moveTo>
                                <a:lnTo>
                                  <a:pt x="2836" y="310"/>
                                </a:lnTo>
                                <a:lnTo>
                                  <a:pt x="2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9"/>
                                </a:lnTo>
                                <a:lnTo>
                                  <a:pt x="7944" y="1999"/>
                                </a:lnTo>
                                <a:lnTo>
                                  <a:pt x="7944" y="593"/>
                                </a:lnTo>
                                <a:lnTo>
                                  <a:pt x="7944" y="31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1206" y="1193"/>
                            <a:ext cx="10075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3331" y="1184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1189" y="3190"/>
                            <a:ext cx="4968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952"/>
                        <wps:cNvSpPr>
                          <a:spLocks/>
                        </wps:cNvSpPr>
                        <wps:spPr bwMode="auto">
                          <a:xfrm>
                            <a:off x="11272" y="1503"/>
                            <a:ext cx="2" cy="1666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1503 h 1666"/>
                              <a:gd name="T2" fmla="+- 0 1556 1503"/>
                              <a:gd name="T3" fmla="*/ 1556 h 1666"/>
                              <a:gd name="T4" fmla="+- 0 1570 1503"/>
                              <a:gd name="T5" fmla="*/ 1570 h 1666"/>
                              <a:gd name="T6" fmla="+- 0 1623 1503"/>
                              <a:gd name="T7" fmla="*/ 1623 h 1666"/>
                              <a:gd name="T8" fmla="+- 0 1637 1503"/>
                              <a:gd name="T9" fmla="*/ 1637 h 1666"/>
                              <a:gd name="T10" fmla="+- 0 1690 1503"/>
                              <a:gd name="T11" fmla="*/ 1690 h 1666"/>
                              <a:gd name="T12" fmla="+- 0 1705 1503"/>
                              <a:gd name="T13" fmla="*/ 1705 h 1666"/>
                              <a:gd name="T14" fmla="+- 0 1758 1503"/>
                              <a:gd name="T15" fmla="*/ 1758 h 1666"/>
                              <a:gd name="T16" fmla="+- 0 1772 1503"/>
                              <a:gd name="T17" fmla="*/ 1772 h 1666"/>
                              <a:gd name="T18" fmla="+- 0 1825 1503"/>
                              <a:gd name="T19" fmla="*/ 1825 h 1666"/>
                              <a:gd name="T20" fmla="+- 0 1839 1503"/>
                              <a:gd name="T21" fmla="*/ 1839 h 1666"/>
                              <a:gd name="T22" fmla="+- 0 1892 1503"/>
                              <a:gd name="T23" fmla="*/ 1892 h 1666"/>
                              <a:gd name="T24" fmla="+- 0 1906 1503"/>
                              <a:gd name="T25" fmla="*/ 1906 h 1666"/>
                              <a:gd name="T26" fmla="+- 0 1959 1503"/>
                              <a:gd name="T27" fmla="*/ 1959 h 1666"/>
                              <a:gd name="T28" fmla="+- 0 1973 1503"/>
                              <a:gd name="T29" fmla="*/ 1973 h 1666"/>
                              <a:gd name="T30" fmla="+- 0 2026 1503"/>
                              <a:gd name="T31" fmla="*/ 2026 h 1666"/>
                              <a:gd name="T32" fmla="+- 0 2041 1503"/>
                              <a:gd name="T33" fmla="*/ 2041 h 1666"/>
                              <a:gd name="T34" fmla="+- 0 2094 1503"/>
                              <a:gd name="T35" fmla="*/ 2094 h 1666"/>
                              <a:gd name="T36" fmla="+- 0 2108 1503"/>
                              <a:gd name="T37" fmla="*/ 2108 h 1666"/>
                              <a:gd name="T38" fmla="+- 0 2161 1503"/>
                              <a:gd name="T39" fmla="*/ 2161 h 1666"/>
                              <a:gd name="T40" fmla="+- 0 2175 1503"/>
                              <a:gd name="T41" fmla="*/ 2175 h 1666"/>
                              <a:gd name="T42" fmla="+- 0 2228 1503"/>
                              <a:gd name="T43" fmla="*/ 2228 h 1666"/>
                              <a:gd name="T44" fmla="+- 0 2242 1503"/>
                              <a:gd name="T45" fmla="*/ 2242 h 1666"/>
                              <a:gd name="T46" fmla="+- 0 2295 1503"/>
                              <a:gd name="T47" fmla="*/ 2295 h 1666"/>
                              <a:gd name="T48" fmla="+- 0 2309 1503"/>
                              <a:gd name="T49" fmla="*/ 2309 h 1666"/>
                              <a:gd name="T50" fmla="+- 0 2362 1503"/>
                              <a:gd name="T51" fmla="*/ 2362 h 1666"/>
                              <a:gd name="T52" fmla="+- 0 2377 1503"/>
                              <a:gd name="T53" fmla="*/ 2377 h 1666"/>
                              <a:gd name="T54" fmla="+- 0 2430 1503"/>
                              <a:gd name="T55" fmla="*/ 2430 h 1666"/>
                              <a:gd name="T56" fmla="+- 0 2444 1503"/>
                              <a:gd name="T57" fmla="*/ 2444 h 1666"/>
                              <a:gd name="T58" fmla="+- 0 2497 1503"/>
                              <a:gd name="T59" fmla="*/ 2497 h 1666"/>
                              <a:gd name="T60" fmla="+- 0 2511 1503"/>
                              <a:gd name="T61" fmla="*/ 2511 h 1666"/>
                              <a:gd name="T62" fmla="+- 0 2564 1503"/>
                              <a:gd name="T63" fmla="*/ 2564 h 1666"/>
                              <a:gd name="T64" fmla="+- 0 2578 1503"/>
                              <a:gd name="T65" fmla="*/ 2578 h 1666"/>
                              <a:gd name="T66" fmla="+- 0 2631 1503"/>
                              <a:gd name="T67" fmla="*/ 2631 h 1666"/>
                              <a:gd name="T68" fmla="+- 0 2645 1503"/>
                              <a:gd name="T69" fmla="*/ 2645 h 1666"/>
                              <a:gd name="T70" fmla="+- 0 2698 1503"/>
                              <a:gd name="T71" fmla="*/ 2698 h 1666"/>
                              <a:gd name="T72" fmla="+- 0 2713 1503"/>
                              <a:gd name="T73" fmla="*/ 2713 h 1666"/>
                              <a:gd name="T74" fmla="+- 0 2766 1503"/>
                              <a:gd name="T75" fmla="*/ 2766 h 1666"/>
                              <a:gd name="T76" fmla="+- 0 2780 1503"/>
                              <a:gd name="T77" fmla="*/ 2780 h 1666"/>
                              <a:gd name="T78" fmla="+- 0 2833 1503"/>
                              <a:gd name="T79" fmla="*/ 2833 h 1666"/>
                              <a:gd name="T80" fmla="+- 0 2847 1503"/>
                              <a:gd name="T81" fmla="*/ 2847 h 1666"/>
                              <a:gd name="T82" fmla="+- 0 2900 1503"/>
                              <a:gd name="T83" fmla="*/ 2900 h 1666"/>
                              <a:gd name="T84" fmla="+- 0 2914 1503"/>
                              <a:gd name="T85" fmla="*/ 2914 h 1666"/>
                              <a:gd name="T86" fmla="+- 0 2967 1503"/>
                              <a:gd name="T87" fmla="*/ 2967 h 1666"/>
                              <a:gd name="T88" fmla="+- 0 2981 1503"/>
                              <a:gd name="T89" fmla="*/ 2981 h 1666"/>
                              <a:gd name="T90" fmla="+- 0 3034 1503"/>
                              <a:gd name="T91" fmla="*/ 3034 h 1666"/>
                              <a:gd name="T92" fmla="+- 0 3049 1503"/>
                              <a:gd name="T93" fmla="*/ 3049 h 1666"/>
                              <a:gd name="T94" fmla="+- 0 3102 1503"/>
                              <a:gd name="T95" fmla="*/ 3102 h 1666"/>
                              <a:gd name="T96" fmla="+- 0 3116 1503"/>
                              <a:gd name="T97" fmla="*/ 3116 h 1666"/>
                              <a:gd name="T98" fmla="+- 0 3169 1503"/>
                              <a:gd name="T99" fmla="*/ 3169 h 16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  <a:cxn ang="0">
                                <a:pos x="0" y="T69"/>
                              </a:cxn>
                              <a:cxn ang="0">
                                <a:pos x="0" y="T71"/>
                              </a:cxn>
                              <a:cxn ang="0">
                                <a:pos x="0" y="T73"/>
                              </a:cxn>
                              <a:cxn ang="0">
                                <a:pos x="0" y="T75"/>
                              </a:cxn>
                              <a:cxn ang="0">
                                <a:pos x="0" y="T77"/>
                              </a:cxn>
                              <a:cxn ang="0">
                                <a:pos x="0" y="T79"/>
                              </a:cxn>
                              <a:cxn ang="0">
                                <a:pos x="0" y="T81"/>
                              </a:cxn>
                              <a:cxn ang="0">
                                <a:pos x="0" y="T83"/>
                              </a:cxn>
                              <a:cxn ang="0">
                                <a:pos x="0" y="T85"/>
                              </a:cxn>
                              <a:cxn ang="0">
                                <a:pos x="0" y="T87"/>
                              </a:cxn>
                              <a:cxn ang="0">
                                <a:pos x="0" y="T89"/>
                              </a:cxn>
                              <a:cxn ang="0">
                                <a:pos x="0" y="T91"/>
                              </a:cxn>
                              <a:cxn ang="0">
                                <a:pos x="0" y="T93"/>
                              </a:cxn>
                              <a:cxn ang="0">
                                <a:pos x="0" y="T95"/>
                              </a:cxn>
                              <a:cxn ang="0">
                                <a:pos x="0" y="T97"/>
                              </a:cxn>
                              <a:cxn ang="0">
                                <a:pos x="0" y="T99"/>
                              </a:cxn>
                            </a:cxnLst>
                            <a:rect l="0" t="0" r="r" b="b"/>
                            <a:pathLst>
                              <a:path h="1666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moveTo>
                                  <a:pt x="0" y="67"/>
                                </a:moveTo>
                                <a:lnTo>
                                  <a:pt x="0" y="120"/>
                                </a:lnTo>
                                <a:moveTo>
                                  <a:pt x="0" y="134"/>
                                </a:moveTo>
                                <a:lnTo>
                                  <a:pt x="0" y="187"/>
                                </a:lnTo>
                                <a:moveTo>
                                  <a:pt x="0" y="202"/>
                                </a:moveTo>
                                <a:lnTo>
                                  <a:pt x="0" y="255"/>
                                </a:lnTo>
                                <a:moveTo>
                                  <a:pt x="0" y="269"/>
                                </a:moveTo>
                                <a:lnTo>
                                  <a:pt x="0" y="322"/>
                                </a:lnTo>
                                <a:moveTo>
                                  <a:pt x="0" y="336"/>
                                </a:moveTo>
                                <a:lnTo>
                                  <a:pt x="0" y="389"/>
                                </a:lnTo>
                                <a:moveTo>
                                  <a:pt x="0" y="403"/>
                                </a:moveTo>
                                <a:lnTo>
                                  <a:pt x="0" y="456"/>
                                </a:lnTo>
                                <a:moveTo>
                                  <a:pt x="0" y="470"/>
                                </a:moveTo>
                                <a:lnTo>
                                  <a:pt x="0" y="523"/>
                                </a:lnTo>
                                <a:moveTo>
                                  <a:pt x="0" y="538"/>
                                </a:moveTo>
                                <a:lnTo>
                                  <a:pt x="0" y="591"/>
                                </a:lnTo>
                                <a:moveTo>
                                  <a:pt x="0" y="605"/>
                                </a:moveTo>
                                <a:lnTo>
                                  <a:pt x="0" y="658"/>
                                </a:lnTo>
                                <a:moveTo>
                                  <a:pt x="0" y="672"/>
                                </a:moveTo>
                                <a:lnTo>
                                  <a:pt x="0" y="725"/>
                                </a:lnTo>
                                <a:moveTo>
                                  <a:pt x="0" y="739"/>
                                </a:moveTo>
                                <a:lnTo>
                                  <a:pt x="0" y="792"/>
                                </a:lnTo>
                                <a:moveTo>
                                  <a:pt x="0" y="806"/>
                                </a:moveTo>
                                <a:lnTo>
                                  <a:pt x="0" y="859"/>
                                </a:lnTo>
                                <a:moveTo>
                                  <a:pt x="0" y="874"/>
                                </a:moveTo>
                                <a:lnTo>
                                  <a:pt x="0" y="927"/>
                                </a:lnTo>
                                <a:moveTo>
                                  <a:pt x="0" y="941"/>
                                </a:moveTo>
                                <a:lnTo>
                                  <a:pt x="0" y="994"/>
                                </a:lnTo>
                                <a:moveTo>
                                  <a:pt x="0" y="1008"/>
                                </a:moveTo>
                                <a:lnTo>
                                  <a:pt x="0" y="1061"/>
                                </a:lnTo>
                                <a:moveTo>
                                  <a:pt x="0" y="1075"/>
                                </a:moveTo>
                                <a:lnTo>
                                  <a:pt x="0" y="1128"/>
                                </a:lnTo>
                                <a:moveTo>
                                  <a:pt x="0" y="1142"/>
                                </a:moveTo>
                                <a:lnTo>
                                  <a:pt x="0" y="1195"/>
                                </a:lnTo>
                                <a:moveTo>
                                  <a:pt x="0" y="1210"/>
                                </a:moveTo>
                                <a:lnTo>
                                  <a:pt x="0" y="1263"/>
                                </a:lnTo>
                                <a:moveTo>
                                  <a:pt x="0" y="1277"/>
                                </a:moveTo>
                                <a:lnTo>
                                  <a:pt x="0" y="1330"/>
                                </a:lnTo>
                                <a:moveTo>
                                  <a:pt x="0" y="1344"/>
                                </a:moveTo>
                                <a:lnTo>
                                  <a:pt x="0" y="1397"/>
                                </a:lnTo>
                                <a:moveTo>
                                  <a:pt x="0" y="1411"/>
                                </a:moveTo>
                                <a:lnTo>
                                  <a:pt x="0" y="1464"/>
                                </a:lnTo>
                                <a:moveTo>
                                  <a:pt x="0" y="1478"/>
                                </a:moveTo>
                                <a:lnTo>
                                  <a:pt x="0" y="1531"/>
                                </a:lnTo>
                                <a:moveTo>
                                  <a:pt x="0" y="1546"/>
                                </a:moveTo>
                                <a:lnTo>
                                  <a:pt x="0" y="1599"/>
                                </a:lnTo>
                                <a:moveTo>
                                  <a:pt x="0" y="1613"/>
                                </a:moveTo>
                                <a:lnTo>
                                  <a:pt x="0" y="166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951"/>
                        <wps:cNvCnPr>
                          <a:cxnSpLocks noChangeShapeType="1"/>
                        </wps:cNvCnPr>
                        <wps:spPr bwMode="auto">
                          <a:xfrm>
                            <a:off x="11260" y="3190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3323" y="2021"/>
                            <a:ext cx="24" cy="3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3323" y="2083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3323" y="211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3323" y="215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3323" y="2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3323" y="221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3323" y="22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3323" y="228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3323" y="231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3323" y="235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3323" y="23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3323" y="2419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3323" y="2453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3323" y="24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3323" y="252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3323" y="255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3323" y="258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3323" y="26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3323" y="2658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652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AutoShape 931"/>
                        <wps:cNvSpPr>
                          <a:spLocks/>
                        </wps:cNvSpPr>
                        <wps:spPr bwMode="auto">
                          <a:xfrm>
                            <a:off x="6165" y="1183"/>
                            <a:ext cx="2" cy="238"/>
                          </a:xfrm>
                          <a:custGeom>
                            <a:avLst/>
                            <a:gdLst>
                              <a:gd name="T0" fmla="+- 0 1184 1184"/>
                              <a:gd name="T1" fmla="*/ 1184 h 238"/>
                              <a:gd name="T2" fmla="+- 0 1219 1184"/>
                              <a:gd name="T3" fmla="*/ 1219 h 238"/>
                              <a:gd name="T4" fmla="+- 0 1234 1184"/>
                              <a:gd name="T5" fmla="*/ 1234 h 238"/>
                              <a:gd name="T6" fmla="+- 0 1287 1184"/>
                              <a:gd name="T7" fmla="*/ 1287 h 238"/>
                              <a:gd name="T8" fmla="+- 0 1301 1184"/>
                              <a:gd name="T9" fmla="*/ 1301 h 238"/>
                              <a:gd name="T10" fmla="+- 0 1354 1184"/>
                              <a:gd name="T11" fmla="*/ 1354 h 238"/>
                              <a:gd name="T12" fmla="+- 0 1369 1184"/>
                              <a:gd name="T13" fmla="*/ 1369 h 238"/>
                              <a:gd name="T14" fmla="+- 0 1422 1184"/>
                              <a:gd name="T15" fmla="*/ 1422 h 2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238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moveTo>
                                  <a:pt x="0" y="50"/>
                                </a:moveTo>
                                <a:lnTo>
                                  <a:pt x="0" y="103"/>
                                </a:lnTo>
                                <a:moveTo>
                                  <a:pt x="0" y="117"/>
                                </a:moveTo>
                                <a:lnTo>
                                  <a:pt x="0" y="170"/>
                                </a:lnTo>
                                <a:moveTo>
                                  <a:pt x="0" y="185"/>
                                </a:moveTo>
                                <a:lnTo>
                                  <a:pt x="0" y="238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6157" y="1436"/>
                            <a:ext cx="16" cy="5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AutoShape 929"/>
                        <wps:cNvSpPr>
                          <a:spLocks/>
                        </wps:cNvSpPr>
                        <wps:spPr bwMode="auto">
                          <a:xfrm>
                            <a:off x="6165" y="1503"/>
                            <a:ext cx="2" cy="456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1503 h 456"/>
                              <a:gd name="T2" fmla="+- 0 1556 1503"/>
                              <a:gd name="T3" fmla="*/ 1556 h 456"/>
                              <a:gd name="T4" fmla="+- 0 1570 1503"/>
                              <a:gd name="T5" fmla="*/ 1570 h 456"/>
                              <a:gd name="T6" fmla="+- 0 1623 1503"/>
                              <a:gd name="T7" fmla="*/ 1623 h 456"/>
                              <a:gd name="T8" fmla="+- 0 1637 1503"/>
                              <a:gd name="T9" fmla="*/ 1637 h 456"/>
                              <a:gd name="T10" fmla="+- 0 1690 1503"/>
                              <a:gd name="T11" fmla="*/ 1690 h 456"/>
                              <a:gd name="T12" fmla="+- 0 1705 1503"/>
                              <a:gd name="T13" fmla="*/ 1705 h 456"/>
                              <a:gd name="T14" fmla="+- 0 1758 1503"/>
                              <a:gd name="T15" fmla="*/ 1758 h 456"/>
                              <a:gd name="T16" fmla="+- 0 1772 1503"/>
                              <a:gd name="T17" fmla="*/ 1772 h 456"/>
                              <a:gd name="T18" fmla="+- 0 1825 1503"/>
                              <a:gd name="T19" fmla="*/ 1825 h 456"/>
                              <a:gd name="T20" fmla="+- 0 1839 1503"/>
                              <a:gd name="T21" fmla="*/ 1839 h 456"/>
                              <a:gd name="T22" fmla="+- 0 1892 1503"/>
                              <a:gd name="T23" fmla="*/ 1892 h 456"/>
                              <a:gd name="T24" fmla="+- 0 1906 1503"/>
                              <a:gd name="T25" fmla="*/ 1906 h 456"/>
                              <a:gd name="T26" fmla="+- 0 1959 1503"/>
                              <a:gd name="T27" fmla="*/ 1959 h 4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</a:cxnLst>
                            <a:rect l="0" t="0" r="r" b="b"/>
                            <a:pathLst>
                              <a:path h="456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moveTo>
                                  <a:pt x="0" y="67"/>
                                </a:moveTo>
                                <a:lnTo>
                                  <a:pt x="0" y="120"/>
                                </a:lnTo>
                                <a:moveTo>
                                  <a:pt x="0" y="134"/>
                                </a:moveTo>
                                <a:lnTo>
                                  <a:pt x="0" y="187"/>
                                </a:lnTo>
                                <a:moveTo>
                                  <a:pt x="0" y="202"/>
                                </a:moveTo>
                                <a:lnTo>
                                  <a:pt x="0" y="255"/>
                                </a:lnTo>
                                <a:moveTo>
                                  <a:pt x="0" y="269"/>
                                </a:moveTo>
                                <a:lnTo>
                                  <a:pt x="0" y="322"/>
                                </a:lnTo>
                                <a:moveTo>
                                  <a:pt x="0" y="336"/>
                                </a:moveTo>
                                <a:lnTo>
                                  <a:pt x="0" y="389"/>
                                </a:lnTo>
                                <a:moveTo>
                                  <a:pt x="0" y="403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6157" y="1973"/>
                            <a:ext cx="16" cy="5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AutoShape 927"/>
                        <wps:cNvSpPr>
                          <a:spLocks/>
                        </wps:cNvSpPr>
                        <wps:spPr bwMode="auto">
                          <a:xfrm>
                            <a:off x="6165" y="2041"/>
                            <a:ext cx="2" cy="1128"/>
                          </a:xfrm>
                          <a:custGeom>
                            <a:avLst/>
                            <a:gdLst>
                              <a:gd name="T0" fmla="+- 0 2041 2041"/>
                              <a:gd name="T1" fmla="*/ 2041 h 1128"/>
                              <a:gd name="T2" fmla="+- 0 2094 2041"/>
                              <a:gd name="T3" fmla="*/ 2094 h 1128"/>
                              <a:gd name="T4" fmla="+- 0 2108 2041"/>
                              <a:gd name="T5" fmla="*/ 2108 h 1128"/>
                              <a:gd name="T6" fmla="+- 0 2161 2041"/>
                              <a:gd name="T7" fmla="*/ 2161 h 1128"/>
                              <a:gd name="T8" fmla="+- 0 2175 2041"/>
                              <a:gd name="T9" fmla="*/ 2175 h 1128"/>
                              <a:gd name="T10" fmla="+- 0 2228 2041"/>
                              <a:gd name="T11" fmla="*/ 2228 h 1128"/>
                              <a:gd name="T12" fmla="+- 0 2242 2041"/>
                              <a:gd name="T13" fmla="*/ 2242 h 1128"/>
                              <a:gd name="T14" fmla="+- 0 2295 2041"/>
                              <a:gd name="T15" fmla="*/ 2295 h 1128"/>
                              <a:gd name="T16" fmla="+- 0 2309 2041"/>
                              <a:gd name="T17" fmla="*/ 2309 h 1128"/>
                              <a:gd name="T18" fmla="+- 0 2362 2041"/>
                              <a:gd name="T19" fmla="*/ 2362 h 1128"/>
                              <a:gd name="T20" fmla="+- 0 2377 2041"/>
                              <a:gd name="T21" fmla="*/ 2377 h 1128"/>
                              <a:gd name="T22" fmla="+- 0 2430 2041"/>
                              <a:gd name="T23" fmla="*/ 2430 h 1128"/>
                              <a:gd name="T24" fmla="+- 0 2444 2041"/>
                              <a:gd name="T25" fmla="*/ 2444 h 1128"/>
                              <a:gd name="T26" fmla="+- 0 2497 2041"/>
                              <a:gd name="T27" fmla="*/ 2497 h 1128"/>
                              <a:gd name="T28" fmla="+- 0 2511 2041"/>
                              <a:gd name="T29" fmla="*/ 2511 h 1128"/>
                              <a:gd name="T30" fmla="+- 0 2564 2041"/>
                              <a:gd name="T31" fmla="*/ 2564 h 1128"/>
                              <a:gd name="T32" fmla="+- 0 2578 2041"/>
                              <a:gd name="T33" fmla="*/ 2578 h 1128"/>
                              <a:gd name="T34" fmla="+- 0 2631 2041"/>
                              <a:gd name="T35" fmla="*/ 2631 h 1128"/>
                              <a:gd name="T36" fmla="+- 0 2645 2041"/>
                              <a:gd name="T37" fmla="*/ 2645 h 1128"/>
                              <a:gd name="T38" fmla="+- 0 2698 2041"/>
                              <a:gd name="T39" fmla="*/ 2698 h 1128"/>
                              <a:gd name="T40" fmla="+- 0 2713 2041"/>
                              <a:gd name="T41" fmla="*/ 2713 h 1128"/>
                              <a:gd name="T42" fmla="+- 0 2766 2041"/>
                              <a:gd name="T43" fmla="*/ 2766 h 1128"/>
                              <a:gd name="T44" fmla="+- 0 2780 2041"/>
                              <a:gd name="T45" fmla="*/ 2780 h 1128"/>
                              <a:gd name="T46" fmla="+- 0 2833 2041"/>
                              <a:gd name="T47" fmla="*/ 2833 h 1128"/>
                              <a:gd name="T48" fmla="+- 0 2847 2041"/>
                              <a:gd name="T49" fmla="*/ 2847 h 1128"/>
                              <a:gd name="T50" fmla="+- 0 2900 2041"/>
                              <a:gd name="T51" fmla="*/ 2900 h 1128"/>
                              <a:gd name="T52" fmla="+- 0 2914 2041"/>
                              <a:gd name="T53" fmla="*/ 2914 h 1128"/>
                              <a:gd name="T54" fmla="+- 0 2967 2041"/>
                              <a:gd name="T55" fmla="*/ 2967 h 1128"/>
                              <a:gd name="T56" fmla="+- 0 2981 2041"/>
                              <a:gd name="T57" fmla="*/ 2981 h 1128"/>
                              <a:gd name="T58" fmla="+- 0 3034 2041"/>
                              <a:gd name="T59" fmla="*/ 3034 h 1128"/>
                              <a:gd name="T60" fmla="+- 0 3049 2041"/>
                              <a:gd name="T61" fmla="*/ 3049 h 1128"/>
                              <a:gd name="T62" fmla="+- 0 3102 2041"/>
                              <a:gd name="T63" fmla="*/ 3102 h 1128"/>
                              <a:gd name="T64" fmla="+- 0 3116 2041"/>
                              <a:gd name="T65" fmla="*/ 3116 h 1128"/>
                              <a:gd name="T66" fmla="+- 0 3169 2041"/>
                              <a:gd name="T67" fmla="*/ 3169 h 1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</a:cxnLst>
                            <a:rect l="0" t="0" r="r" b="b"/>
                            <a:pathLst>
                              <a:path h="1128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moveTo>
                                  <a:pt x="0" y="67"/>
                                </a:moveTo>
                                <a:lnTo>
                                  <a:pt x="0" y="120"/>
                                </a:lnTo>
                                <a:moveTo>
                                  <a:pt x="0" y="134"/>
                                </a:moveTo>
                                <a:lnTo>
                                  <a:pt x="0" y="187"/>
                                </a:lnTo>
                                <a:moveTo>
                                  <a:pt x="0" y="201"/>
                                </a:moveTo>
                                <a:lnTo>
                                  <a:pt x="0" y="254"/>
                                </a:lnTo>
                                <a:moveTo>
                                  <a:pt x="0" y="268"/>
                                </a:moveTo>
                                <a:lnTo>
                                  <a:pt x="0" y="321"/>
                                </a:lnTo>
                                <a:moveTo>
                                  <a:pt x="0" y="336"/>
                                </a:moveTo>
                                <a:lnTo>
                                  <a:pt x="0" y="389"/>
                                </a:lnTo>
                                <a:moveTo>
                                  <a:pt x="0" y="403"/>
                                </a:moveTo>
                                <a:lnTo>
                                  <a:pt x="0" y="456"/>
                                </a:lnTo>
                                <a:moveTo>
                                  <a:pt x="0" y="470"/>
                                </a:moveTo>
                                <a:lnTo>
                                  <a:pt x="0" y="523"/>
                                </a:lnTo>
                                <a:moveTo>
                                  <a:pt x="0" y="537"/>
                                </a:moveTo>
                                <a:lnTo>
                                  <a:pt x="0" y="590"/>
                                </a:lnTo>
                                <a:moveTo>
                                  <a:pt x="0" y="604"/>
                                </a:moveTo>
                                <a:lnTo>
                                  <a:pt x="0" y="657"/>
                                </a:lnTo>
                                <a:moveTo>
                                  <a:pt x="0" y="672"/>
                                </a:moveTo>
                                <a:lnTo>
                                  <a:pt x="0" y="725"/>
                                </a:lnTo>
                                <a:moveTo>
                                  <a:pt x="0" y="739"/>
                                </a:moveTo>
                                <a:lnTo>
                                  <a:pt x="0" y="792"/>
                                </a:lnTo>
                                <a:moveTo>
                                  <a:pt x="0" y="806"/>
                                </a:moveTo>
                                <a:lnTo>
                                  <a:pt x="0" y="859"/>
                                </a:lnTo>
                                <a:moveTo>
                                  <a:pt x="0" y="873"/>
                                </a:moveTo>
                                <a:lnTo>
                                  <a:pt x="0" y="926"/>
                                </a:lnTo>
                                <a:moveTo>
                                  <a:pt x="0" y="940"/>
                                </a:moveTo>
                                <a:lnTo>
                                  <a:pt x="0" y="993"/>
                                </a:lnTo>
                                <a:moveTo>
                                  <a:pt x="0" y="1008"/>
                                </a:moveTo>
                                <a:lnTo>
                                  <a:pt x="0" y="1061"/>
                                </a:lnTo>
                                <a:moveTo>
                                  <a:pt x="0" y="1075"/>
                                </a:moveTo>
                                <a:lnTo>
                                  <a:pt x="0" y="1128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6157" y="31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3342" y="1493"/>
                            <a:ext cx="7" cy="1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336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339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343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346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349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353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356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359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363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366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370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3733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376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380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383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386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390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393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396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400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403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406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4103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413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417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420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423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427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430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433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437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440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443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447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450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454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4573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460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464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467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470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474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477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480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484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487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490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4943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497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501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504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507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511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514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517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521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524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527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531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534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538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5413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544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548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551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554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558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561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564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568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571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574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5783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581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585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588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591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595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598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601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605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608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611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AutoShape 841"/>
                        <wps:cNvSpPr>
                          <a:spLocks/>
                        </wps:cNvSpPr>
                        <wps:spPr bwMode="auto">
                          <a:xfrm>
                            <a:off x="3342" y="1493"/>
                            <a:ext cx="2816" cy="302"/>
                          </a:xfrm>
                          <a:custGeom>
                            <a:avLst/>
                            <a:gdLst>
                              <a:gd name="T0" fmla="+- 0 3349 3342"/>
                              <a:gd name="T1" fmla="*/ T0 w 2816"/>
                              <a:gd name="T2" fmla="+- 0 1777 1493"/>
                              <a:gd name="T3" fmla="*/ 1777 h 302"/>
                              <a:gd name="T4" fmla="+- 0 3342 3342"/>
                              <a:gd name="T5" fmla="*/ T4 w 2816"/>
                              <a:gd name="T6" fmla="+- 0 1777 1493"/>
                              <a:gd name="T7" fmla="*/ 1777 h 302"/>
                              <a:gd name="T8" fmla="+- 0 3342 3342"/>
                              <a:gd name="T9" fmla="*/ T8 w 2816"/>
                              <a:gd name="T10" fmla="+- 0 1795 1493"/>
                              <a:gd name="T11" fmla="*/ 1795 h 302"/>
                              <a:gd name="T12" fmla="+- 0 3349 3342"/>
                              <a:gd name="T13" fmla="*/ T12 w 2816"/>
                              <a:gd name="T14" fmla="+- 0 1795 1493"/>
                              <a:gd name="T15" fmla="*/ 1795 h 302"/>
                              <a:gd name="T16" fmla="+- 0 3349 3342"/>
                              <a:gd name="T17" fmla="*/ T16 w 2816"/>
                              <a:gd name="T18" fmla="+- 0 1777 1493"/>
                              <a:gd name="T19" fmla="*/ 1777 h 302"/>
                              <a:gd name="T20" fmla="+- 0 6158 3342"/>
                              <a:gd name="T21" fmla="*/ T20 w 2816"/>
                              <a:gd name="T22" fmla="+- 0 1493 1493"/>
                              <a:gd name="T23" fmla="*/ 1493 h 302"/>
                              <a:gd name="T24" fmla="+- 0 6154 3342"/>
                              <a:gd name="T25" fmla="*/ T24 w 2816"/>
                              <a:gd name="T26" fmla="+- 0 1493 1493"/>
                              <a:gd name="T27" fmla="*/ 1493 h 302"/>
                              <a:gd name="T28" fmla="+- 0 6154 3342"/>
                              <a:gd name="T29" fmla="*/ T28 w 2816"/>
                              <a:gd name="T30" fmla="+- 0 1511 1493"/>
                              <a:gd name="T31" fmla="*/ 1511 h 302"/>
                              <a:gd name="T32" fmla="+- 0 6158 3342"/>
                              <a:gd name="T33" fmla="*/ T32 w 2816"/>
                              <a:gd name="T34" fmla="+- 0 1511 1493"/>
                              <a:gd name="T35" fmla="*/ 1511 h 302"/>
                              <a:gd name="T36" fmla="+- 0 6158 3342"/>
                              <a:gd name="T37" fmla="*/ T36 w 2816"/>
                              <a:gd name="T38" fmla="+- 0 1493 1493"/>
                              <a:gd name="T39" fmla="*/ 1493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6" h="302">
                                <a:moveTo>
                                  <a:pt x="7" y="284"/>
                                </a:moveTo>
                                <a:lnTo>
                                  <a:pt x="0" y="284"/>
                                </a:lnTo>
                                <a:lnTo>
                                  <a:pt x="0" y="302"/>
                                </a:lnTo>
                                <a:lnTo>
                                  <a:pt x="7" y="302"/>
                                </a:lnTo>
                                <a:lnTo>
                                  <a:pt x="7" y="284"/>
                                </a:lnTo>
                                <a:moveTo>
                                  <a:pt x="2816" y="0"/>
                                </a:moveTo>
                                <a:lnTo>
                                  <a:pt x="2812" y="0"/>
                                </a:lnTo>
                                <a:lnTo>
                                  <a:pt x="2812" y="18"/>
                                </a:lnTo>
                                <a:lnTo>
                                  <a:pt x="2816" y="18"/>
                                </a:lnTo>
                                <a:lnTo>
                                  <a:pt x="2816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336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339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343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346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349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353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356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359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363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366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370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3733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376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380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383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386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390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393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396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400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403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406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4103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413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417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420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423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427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430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433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437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440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443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447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450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454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4573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460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464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467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470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474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477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480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484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487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490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4943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497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501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504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507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511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514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517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521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524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527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531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534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538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5413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544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548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551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554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58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561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564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568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571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574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5783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581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585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588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591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595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598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601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605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608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611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6154" y="1777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336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339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343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346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349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353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356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359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363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366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370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3733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376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380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383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386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390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393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396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400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403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406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4103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413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417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420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423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427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430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433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437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440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443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447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450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454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4573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460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464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467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470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474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477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480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484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487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490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4943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497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501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504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507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511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14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517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21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524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527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531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534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538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5413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544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548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551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554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558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61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564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568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571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574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5783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581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585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588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591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595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598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601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605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608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611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6154" y="2021"/>
                            <a:ext cx="4" cy="1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336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339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343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346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349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353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356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359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363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366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370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3733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376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380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383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386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390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393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396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400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403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406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4103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413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417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420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423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427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430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433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437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440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443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447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450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454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4573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460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464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467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470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474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477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480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484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487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490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4943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497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501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504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507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511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514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517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521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524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527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531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534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538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5413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544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548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551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554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558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561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564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568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571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574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5783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581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585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588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591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595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598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601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605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608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611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6154" y="2653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333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336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339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343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46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49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353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356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359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363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366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370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3733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376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380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383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386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390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393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396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400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403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406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4103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413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417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420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423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427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30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433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37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440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43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447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450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454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4573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460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464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467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470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474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477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480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484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487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490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943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497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501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504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507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511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514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517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521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524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527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531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534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538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5413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544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548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551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554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558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561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564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568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571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574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5783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581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585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588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591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595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598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601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605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608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611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6154" y="293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6174" y="3190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622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6287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635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6421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648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655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6623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669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6757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682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689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6959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702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7093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716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722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7295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736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7429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749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756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7631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769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7765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783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790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7967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803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8101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816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823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8303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837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8437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850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857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8639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870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8773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884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890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8975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904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9109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917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924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9311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937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9445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951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958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9647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971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9781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984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991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9983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005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0117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018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025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0319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38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0453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052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058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0655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72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0789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085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092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0991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105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1125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119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3521" y="1780"/>
                            <a:ext cx="247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9475A" w14:textId="77777777" w:rsidR="00E648B9" w:rsidRPr="009E1B13" w:rsidRDefault="00E648B9" w:rsidP="00E648B9">
                              <w:pPr>
                                <w:spacing w:before="1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SC/DGSMPC/COLAB/XXXXX/20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8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2231"/>
                            <a:ext cx="187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32C2C" w14:textId="77777777" w:rsidR="00E648B9" w:rsidRPr="009E1B13" w:rsidRDefault="00E648B9" w:rsidP="00E648B9">
                              <w:pPr>
                                <w:tabs>
                                  <w:tab w:val="left" w:pos="706"/>
                                </w:tabs>
                                <w:rPr>
                                  <w:rFonts w:ascii="Arial" w:hAnsi="Arial" w:cs="Arial"/>
                                  <w:b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sz w:val="16"/>
                                </w:rPr>
                                <w:t>(XXX)</w:t>
                              </w:r>
                              <w:r w:rsidRPr="009E1B13"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</w:r>
                              <w:r w:rsidRPr="009E1B13">
                                <w:rPr>
                                  <w:rFonts w:ascii="Arial" w:hAnsi="Arial" w:cs="Arial"/>
                                  <w:b/>
                                  <w:sz w:val="17"/>
                                </w:rPr>
                                <w:t>$</w:t>
                              </w:r>
                            </w:p>
                            <w:p w14:paraId="0CB28415" w14:textId="77777777" w:rsidR="00E648B9" w:rsidRPr="009E1B13" w:rsidRDefault="00E648B9" w:rsidP="00E648B9">
                              <w:pPr>
                                <w:spacing w:before="119"/>
                                <w:ind w:left="600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16"/>
                                </w:rPr>
                                <w:t>(monto en letra)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9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5785" y="2231"/>
                            <a:ext cx="94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1C2EA" w14:textId="77777777" w:rsidR="00E648B9" w:rsidRPr="009E1B13" w:rsidRDefault="00E648B9" w:rsidP="00E648B9">
                              <w:pPr>
                                <w:rPr>
                                  <w:rFonts w:ascii="Arial" w:hAnsi="Arial" w:cs="Arial"/>
                                  <w:b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b/>
                                  <w:w w:val="103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0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2399"/>
                            <a:ext cx="1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844F2" w14:textId="77777777" w:rsidR="00E648B9" w:rsidRPr="009E1B13" w:rsidRDefault="00E648B9" w:rsidP="00E648B9">
                              <w:pPr>
                                <w:rPr>
                                  <w:rFonts w:ascii="Arial" w:hAnsi="Arial" w:cs="Arial"/>
                                  <w:b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b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2954"/>
                            <a:ext cx="2821" cy="227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0348E" w14:textId="77777777" w:rsidR="00E648B9" w:rsidRPr="009E1B13" w:rsidRDefault="00E648B9" w:rsidP="00E648B9">
                              <w:pPr>
                                <w:tabs>
                                  <w:tab w:val="left" w:pos="1282"/>
                                  <w:tab w:val="left" w:pos="1755"/>
                                </w:tabs>
                                <w:spacing w:before="89" w:line="137" w:lineRule="exact"/>
                                <w:ind w:left="153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position w:val="1"/>
                                  <w:sz w:val="16"/>
                                </w:rPr>
                                <w:t>00/01/1900</w:t>
                              </w:r>
                              <w:r w:rsidRPr="009E1B13">
                                <w:rPr>
                                  <w:rFonts w:ascii="Arial" w:hAnsi="Arial" w:cs="Arial"/>
                                  <w:position w:val="1"/>
                                  <w:sz w:val="16"/>
                                </w:rPr>
                                <w:tab/>
                              </w:r>
                              <w:r w:rsidRPr="009E1B13">
                                <w:rPr>
                                  <w:rFonts w:ascii="Arial" w:hAnsi="Arial" w:cs="Arial"/>
                                  <w:sz w:val="16"/>
                                </w:rPr>
                                <w:t>a</w:t>
                              </w:r>
                              <w:r w:rsidRPr="009E1B13"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</w:r>
                              <w:r w:rsidRPr="009E1B13">
                                <w:rPr>
                                  <w:rFonts w:ascii="Arial" w:hAnsi="Arial" w:cs="Arial"/>
                                  <w:position w:val="1"/>
                                  <w:sz w:val="16"/>
                                </w:rPr>
                                <w:t>00/01/1900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2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3344" y="1511"/>
                            <a:ext cx="2813" cy="26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6EAE0" w14:textId="522CC5A0" w:rsidR="00E648B9" w:rsidRPr="009E1B13" w:rsidRDefault="00E648B9" w:rsidP="00E648B9">
                              <w:pPr>
                                <w:ind w:left="1195" w:right="1181"/>
                                <w:jc w:val="center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202</w:t>
                              </w:r>
                              <w:r w:rsidR="00D93B21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3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6173" y="1202"/>
                            <a:ext cx="5099" cy="300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475E6" w14:textId="77777777" w:rsidR="00E648B9" w:rsidRPr="009E1B13" w:rsidRDefault="00E648B9" w:rsidP="00E648B9">
                              <w:pPr>
                                <w:spacing w:before="14"/>
                                <w:ind w:left="29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Nombre del proyecto: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4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1216"/>
                            <a:ext cx="11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4A306" w14:textId="77777777" w:rsidR="00E648B9" w:rsidRPr="009E1B13" w:rsidRDefault="00E648B9" w:rsidP="00E648B9">
                              <w:pPr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w w:val="103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5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1202"/>
                            <a:ext cx="2134" cy="1979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1F453" w14:textId="77777777" w:rsidR="00E648B9" w:rsidRPr="009E1B13" w:rsidRDefault="00E648B9" w:rsidP="00E648B9">
                              <w:pPr>
                                <w:spacing w:before="14" w:line="321" w:lineRule="auto"/>
                                <w:ind w:left="849" w:right="77" w:firstLine="242"/>
                                <w:jc w:val="both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spacing w:val="-1"/>
                                  <w:sz w:val="17"/>
                                </w:rPr>
                                <w:t xml:space="preserve">Beneficiario </w:t>
                              </w: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Ejercicio fiscal No. Convenio</w:t>
                              </w:r>
                            </w:p>
                            <w:p w14:paraId="5C66CA7A" w14:textId="77777777" w:rsidR="00E648B9" w:rsidRPr="009E1B13" w:rsidRDefault="00E648B9" w:rsidP="00E648B9">
                              <w:pPr>
                                <w:spacing w:before="3"/>
                                <w:rPr>
                                  <w:rFonts w:ascii="Arial" w:hAnsi="Arial" w:cs="Arial"/>
                                  <w:sz w:val="21"/>
                                </w:rPr>
                              </w:pPr>
                            </w:p>
                            <w:p w14:paraId="6E728F3F" w14:textId="77777777" w:rsidR="00E648B9" w:rsidRPr="009E1B13" w:rsidRDefault="00E648B9" w:rsidP="00E648B9">
                              <w:pPr>
                                <w:ind w:right="45"/>
                                <w:jc w:val="right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Número de</w:t>
                              </w:r>
                              <w:r w:rsidRPr="009E1B13">
                                <w:rPr>
                                  <w:rFonts w:ascii="Arial" w:hAnsi="Arial" w:cs="Arial"/>
                                  <w:spacing w:val="-4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ministración</w:t>
                              </w:r>
                            </w:p>
                            <w:p w14:paraId="3BEE576D" w14:textId="77777777" w:rsidR="00E648B9" w:rsidRPr="009E1B13" w:rsidRDefault="00E648B9" w:rsidP="00E648B9">
                              <w:pPr>
                                <w:spacing w:before="22"/>
                                <w:ind w:right="31"/>
                                <w:jc w:val="right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e</w:t>
                              </w:r>
                              <w:r w:rsidRPr="009E1B13">
                                <w:rPr>
                                  <w:rFonts w:ascii="Arial" w:hAnsi="Arial" w:cs="Arial"/>
                                  <w:spacing w:val="-2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importe</w:t>
                              </w:r>
                            </w:p>
                            <w:p w14:paraId="419CCE09" w14:textId="77777777" w:rsidR="00E648B9" w:rsidRPr="009E1B13" w:rsidRDefault="00E648B9" w:rsidP="00E648B9">
                              <w:pPr>
                                <w:spacing w:before="4"/>
                                <w:rPr>
                                  <w:rFonts w:ascii="Arial" w:hAnsi="Arial" w:cs="Arial"/>
                                  <w:sz w:val="26"/>
                                </w:rPr>
                              </w:pPr>
                            </w:p>
                            <w:p w14:paraId="3798F627" w14:textId="77777777" w:rsidR="00E648B9" w:rsidRPr="009E1B13" w:rsidRDefault="00E648B9" w:rsidP="00E648B9">
                              <w:pPr>
                                <w:spacing w:line="140" w:lineRule="exact"/>
                                <w:ind w:left="421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Periodo del</w:t>
                              </w:r>
                              <w:r w:rsidRPr="009E1B13">
                                <w:rPr>
                                  <w:rFonts w:ascii="Arial" w:hAnsi="Arial" w:cs="Arial"/>
                                  <w:spacing w:val="-3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informe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6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856"/>
                            <a:ext cx="10083" cy="32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3B985" w14:textId="77777777" w:rsidR="00E648B9" w:rsidRPr="009E1B13" w:rsidRDefault="00E648B9" w:rsidP="00E648B9">
                              <w:pPr>
                                <w:spacing w:before="23"/>
                                <w:ind w:left="46"/>
                                <w:rPr>
                                  <w:rFonts w:ascii="Arial" w:hAnsi="Arial" w:cs="Arial"/>
                                  <w:b/>
                                  <w:sz w:val="19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9"/>
                                </w:rPr>
                                <w:t>Información General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44CE4" id="Group 417" o:spid="_x0000_s1064" style="position:absolute;left:0;text-align:left;margin-left:51.2pt;margin-top:10.3pt;width:516.35pt;height:117.2pt;z-index:251684864;mso-position-horizontal-relative:page;mso-position-vertical-relative:text" coordorigin="954,856" coordsize="10327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">
                <v:rect id="Rectangle 957" o:spid="_x0000_s1065" style="position:absolute;left:954;top:856;width:244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" fillcolor="black [3213]" stroked="f"/>
                <v:shape id="Freeform 956" o:spid="_x0000_s1066" style="position:absolute;left:3330;top:1192;width:7944;height:1999;visibility:visible;mso-wrap-style:square;v-text-anchor:top" coordsize="7944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" path="m7944,310r-5108,l2836,,,,,1999r7944,l7944,593r,-283e" fillcolor="#f0f0f0" stroked="f">
                  <v:path arrowok="t" o:connecttype="custom" o:connectlocs="7944,1502;2836,1502;2836,1192;0,1192;0,3191;7944,3191;7944,1785;7944,1502" o:connectangles="0,0,0,0,0,0,0,0"/>
                </v:shape>
                <v:line id="Line 955" o:spid="_x0000_s1067" style="position:absolute;visibility:visible;mso-wrap-style:square" from="1206,1193" to="11281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" strokecolor="#bdbdbd" strokeweight=".33197mm"/>
                <v:line id="Line 954" o:spid="_x0000_s1068" style="position:absolute;visibility:visible;mso-wrap-style:square" from="3331,1184" to="3331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" strokecolor="gray" strokeweight=".8pt"/>
                <v:line id="Line 953" o:spid="_x0000_s1069" style="position:absolute;visibility:visible;mso-wrap-style:square" from="1189,3190" to="615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" strokecolor="#bdbdbd" strokeweight=".94pt"/>
                <v:shape id="AutoShape 952" o:spid="_x0000_s1070" style="position:absolute;left:11272;top:1503;width:2;height:1666;visibility:visible;mso-wrap-style:square;v-text-anchor:top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" path="m,l,53m,67r,53m,134r,53m,202r,53m,269r,53m,336r,53m,403r,53m,470r,53m,538r,53m,605r,53m,672r,53m,739r,53m,806r,53m,874r,53m,941r,53m,1008r,53m,1075r,53m,1142r,53m,1210r,53m,1277r,53m,1344r,53m,1411r,53m,1478r,53m,1546r,53m,1613r,53e" filled="f" strokecolor="#bdbdbd" strokeweight=".8pt">
                  <v:path arrowok="t" o:connecttype="custom" o:connectlocs="0,1503;0,1556;0,1570;0,1623;0,1637;0,1690;0,1705;0,1758;0,1772;0,1825;0,1839;0,1892;0,1906;0,1959;0,1973;0,2026;0,2041;0,2094;0,2108;0,2161;0,2175;0,2228;0,2242;0,2295;0,2309;0,2362;0,2377;0,2430;0,2444;0,2497;0,2511;0,2564;0,2578;0,2631;0,2645;0,2698;0,2713;0,2766;0,2780;0,2833;0,2847;0,2900;0,2914;0,2967;0,2981;0,3034;0,3049;0,3102;0,3116;0,3169" o:connectangles="0,0,0,0,0,0,0,0,0,0,0,0,0,0,0,0,0,0,0,0,0,0,0,0,0,0,0,0,0,0,0,0,0,0,0,0,0,0,0,0,0,0,0,0,0,0,0,0,0,0"/>
                </v:shape>
                <v:line id="Line 951" o:spid="_x0000_s1071" style="position:absolute;visibility:visible;mso-wrap-style:square" from="11260,3190" to="1128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" strokecolor="#bdbdbd" strokeweight=".94pt"/>
                <v:rect id="Rectangle 950" o:spid="_x0000_s1072" style="position:absolute;left:3323;top:2021;width:2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" fillcolor="gray" stroked="f"/>
                <v:line id="Line 949" o:spid="_x0000_s1073" style="position:absolute;visibility:visible;mso-wrap-style:square" from="3323,2083" to="3339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" strokecolor="gray" strokeweight=".94pt"/>
                <v:line id="Line 948" o:spid="_x0000_s1074" style="position:absolute;visibility:visible;mso-wrap-style:square" from="3323,2117" to="3339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" strokecolor="gray" strokeweight=".94pt"/>
                <v:line id="Line 947" o:spid="_x0000_s1075" style="position:absolute;visibility:visible;mso-wrap-style:square" from="3323,2150" to="3339,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" strokecolor="gray" strokeweight=".33197mm"/>
                <v:line id="Line 946" o:spid="_x0000_s1076" style="position:absolute;visibility:visible;mso-wrap-style:square" from="3323,2184" to="3339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BS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ch7Xh&#10;TDgCcvEFAAD//wMAUEsBAi0AFAAGAAgAAAAhANvh9svuAAAAhQEAABMAAAAAAAAAAAAAAAAAAAAA&#10;AFtDb250ZW50X1R5cGVzXS54bWxQSwECLQAUAAYACAAAACEAWvQsW78AAAAVAQAACwAAAAAAAAAA&#10;AAAAAAAfAQAAX3JlbHMvLnJlbHNQSwECLQAUAAYACAAAACEAplFAUr0AAADcAAAADwAAAAAAAAAA&#10;AAAAAAAHAgAAZHJzL2Rvd25yZXYueG1sUEsFBgAAAAADAAMAtwAAAPECAAAAAA==&#10;" strokecolor="gray" strokeweight=".94pt"/>
                <v:line id="Line 945" o:spid="_x0000_s1077" style="position:absolute;visibility:visible;mso-wrap-style:square" from="3323,2218" to="3339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" strokecolor="gray" strokeweight=".94pt"/>
                <v:line id="Line 944" o:spid="_x0000_s1078" style="position:absolute;visibility:visible;mso-wrap-style:square" from="3323,2251" to="3339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" strokecolor="gray" strokeweight=".33197mm"/>
                <v:line id="Line 943" o:spid="_x0000_s1079" style="position:absolute;visibility:visible;mso-wrap-style:square" from="3323,2285" to="3339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" strokecolor="gray" strokeweight=".94pt"/>
                <v:line id="Line 942" o:spid="_x0000_s1080" style="position:absolute;visibility:visible;mso-wrap-style:square" from="3323,2318" to="3339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" strokecolor="gray" strokeweight=".94pt"/>
                <v:line id="Line 941" o:spid="_x0000_s1081" style="position:absolute;visibility:visible;mso-wrap-style:square" from="3323,2352" to="333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" strokecolor="gray" strokeweight=".33197mm"/>
                <v:line id="Line 940" o:spid="_x0000_s1082" style="position:absolute;visibility:visible;mso-wrap-style:square" from="3323,2386" to="3339,2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" strokecolor="gray" strokeweight=".94pt"/>
                <v:line id="Line 939" o:spid="_x0000_s1083" style="position:absolute;visibility:visible;mso-wrap-style:square" from="3323,2419" to="3339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" strokecolor="gray" strokeweight=".94pt"/>
                <v:line id="Line 938" o:spid="_x0000_s1084" style="position:absolute;visibility:visible;mso-wrap-style:square" from="3323,2453" to="3339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" strokecolor="gray" strokeweight=".33197mm"/>
                <v:line id="Line 937" o:spid="_x0000_s1085" style="position:absolute;visibility:visible;mso-wrap-style:square" from="3323,2486" to="3339,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" strokecolor="gray" strokeweight=".94pt"/>
                <v:line id="Line 936" o:spid="_x0000_s1086" style="position:absolute;visibility:visible;mso-wrap-style:square" from="3323,2520" to="3339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" strokecolor="gray" strokeweight=".94pt"/>
                <v:line id="Line 935" o:spid="_x0000_s1087" style="position:absolute;visibility:visible;mso-wrap-style:square" from="3323,2554" to="3339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" strokecolor="gray" strokeweight=".33197mm"/>
                <v:line id="Line 934" o:spid="_x0000_s1088" style="position:absolute;visibility:visible;mso-wrap-style:square" from="3323,2587" to="3339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" strokecolor="gray" strokeweight=".94pt"/>
                <v:line id="Line 933" o:spid="_x0000_s1089" style="position:absolute;visibility:visible;mso-wrap-style:square" from="3323,2621" to="3339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" strokecolor="gray" strokeweight=".94pt"/>
                <v:line id="Line 932" o:spid="_x0000_s1090" style="position:absolute;visibility:visible;mso-wrap-style:square" from="3323,2658" to="3347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" strokecolor="gray" strokeweight=".45897mm"/>
                <v:shape id="AutoShape 931" o:spid="_x0000_s1091" style="position:absolute;left:6165;top:1183;width:2;height:238;visibility:visible;mso-wrap-style:square;v-text-anchor:top" coordsize="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" path="m,l,35m,50r,53m,117r,53m,185r,53e" filled="f" strokecolor="gray" strokeweight=".8pt">
                  <v:path arrowok="t" o:connecttype="custom" o:connectlocs="0,1184;0,1219;0,1234;0,1287;0,1301;0,1354;0,1369;0,1422" o:connectangles="0,0,0,0,0,0,0,0"/>
                </v:shape>
                <v:rect id="Rectangle 930" o:spid="_x0000_s1092" style="position:absolute;left:6157;top:1436;width:1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" fillcolor="gray" stroked="f"/>
                <v:shape id="AutoShape 929" o:spid="_x0000_s1093" style="position:absolute;left:6165;top:1503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" path="m,l,53m,67r,53m,134r,53m,202r,53m,269r,53m,336r,53m,403r,53e" filled="f" strokecolor="gray" strokeweight=".8pt">
                  <v:path arrowok="t" o:connecttype="custom" o:connectlocs="0,1503;0,1556;0,1570;0,1623;0,1637;0,1690;0,1705;0,1758;0,1772;0,1825;0,1839;0,1892;0,1906;0,1959" o:connectangles="0,0,0,0,0,0,0,0,0,0,0,0,0,0"/>
                </v:shape>
                <v:rect id="Rectangle 928" o:spid="_x0000_s1094" style="position:absolute;left:6157;top:1973;width:1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" fillcolor="gray" stroked="f"/>
                <v:shape id="AutoShape 927" o:spid="_x0000_s1095" style="position:absolute;left:6165;top:2041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" path="m,l,53m,67r,53m,134r,53m,201r,53m,268r,53m,336r,53m,403r,53m,470r,53m,537r,53m,604r,53m,672r,53m,739r,53m,806r,53m,873r,53m,940r,53m,1008r,53m,1075r,53e" filled="f" strokecolor="gray" strokeweight=".8pt">
                  <v:path arrowok="t" o:connecttype="custom" o:connectlocs="0,2041;0,2094;0,2108;0,2161;0,2175;0,2228;0,2242;0,2295;0,2309;0,2362;0,2377;0,2430;0,2444;0,2497;0,2511;0,2564;0,2578;0,2631;0,2645;0,2698;0,2713;0,2766;0,2780;0,2833;0,2847;0,2900;0,2914;0,2967;0,2981;0,3034;0,3049;0,3102;0,3116;0,3169" o:connectangles="0,0,0,0,0,0,0,0,0,0,0,0,0,0,0,0,0,0,0,0,0,0,0,0,0,0,0,0,0,0,0,0,0,0"/>
                </v:shape>
                <v:line id="Line 926" o:spid="_x0000_s1096" style="position:absolute;visibility:visible;mso-wrap-style:square" from="6157,3191" to="6173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" strokecolor="gray" strokeweight=".82pt"/>
                <v:rect id="Rectangle 925" o:spid="_x0000_s1097" style="position:absolute;left:3342;top:1493;width: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" fillcolor="gray" stroked="f"/>
                <v:line id="Line 924" o:spid="_x0000_s1098" style="position:absolute;visibility:visible;mso-wrap-style:square" from="3364,1502" to="338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" strokecolor="gray" strokeweight=".33197mm"/>
                <v:line id="Line 923" o:spid="_x0000_s1099" style="position:absolute;visibility:visible;mso-wrap-style:square" from="3397,1502" to="341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" strokecolor="gray" strokeweight=".33197mm"/>
                <v:line id="Line 922" o:spid="_x0000_s1100" style="position:absolute;visibility:visible;mso-wrap-style:square" from="3431,1502" to="344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" strokecolor="gray" strokeweight=".33197mm"/>
                <v:line id="Line 921" o:spid="_x0000_s1101" style="position:absolute;visibility:visible;mso-wrap-style:square" from="3464,1502" to="348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" strokecolor="gray" strokeweight=".33197mm"/>
                <v:line id="Line 920" o:spid="_x0000_s1102" style="position:absolute;visibility:visible;mso-wrap-style:square" from="3498,1502" to="351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" strokecolor="gray" strokeweight=".33197mm"/>
                <v:line id="Line 919" o:spid="_x0000_s1103" style="position:absolute;visibility:visible;mso-wrap-style:square" from="3532,1502" to="354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" strokecolor="gray" strokeweight=".33197mm"/>
                <v:line id="Line 918" o:spid="_x0000_s1104" style="position:absolute;visibility:visible;mso-wrap-style:square" from="3565,1502" to="358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" strokecolor="gray" strokeweight=".33197mm"/>
                <v:line id="Line 917" o:spid="_x0000_s1105" style="position:absolute;visibility:visible;mso-wrap-style:square" from="3599,1502" to="361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" strokecolor="gray" strokeweight=".33197mm"/>
                <v:line id="Line 916" o:spid="_x0000_s1106" style="position:absolute;visibility:visible;mso-wrap-style:square" from="3632,1502" to="364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" strokecolor="gray" strokeweight=".33197mm"/>
                <v:line id="Line 915" o:spid="_x0000_s1107" style="position:absolute;visibility:visible;mso-wrap-style:square" from="3666,1502" to="368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" strokecolor="gray" strokeweight=".33197mm"/>
                <v:line id="Line 914" o:spid="_x0000_s1108" style="position:absolute;visibility:visible;mso-wrap-style:square" from="3700,1502" to="371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" strokecolor="gray" strokeweight=".33197mm"/>
                <v:line id="Line 913" o:spid="_x0000_s1109" style="position:absolute;visibility:visible;mso-wrap-style:square" from="3733,1502" to="374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" strokecolor="gray" strokeweight=".33197mm"/>
                <v:line id="Line 912" o:spid="_x0000_s1110" style="position:absolute;visibility:visible;mso-wrap-style:square" from="3767,1502" to="378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" strokecolor="gray" strokeweight=".33197mm"/>
                <v:line id="Line 911" o:spid="_x0000_s1111" style="position:absolute;visibility:visible;mso-wrap-style:square" from="3800,1502" to="381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" strokecolor="gray" strokeweight=".33197mm"/>
                <v:line id="Line 910" o:spid="_x0000_s1112" style="position:absolute;visibility:visible;mso-wrap-style:square" from="3834,1502" to="385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" strokecolor="gray" strokeweight=".33197mm"/>
                <v:line id="Line 909" o:spid="_x0000_s1113" style="position:absolute;visibility:visible;mso-wrap-style:square" from="3868,1502" to="388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" strokecolor="gray" strokeweight=".33197mm"/>
                <v:line id="Line 908" o:spid="_x0000_s1114" style="position:absolute;visibility:visible;mso-wrap-style:square" from="3901,1502" to="391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" strokecolor="gray" strokeweight=".33197mm"/>
                <v:line id="Line 907" o:spid="_x0000_s1115" style="position:absolute;visibility:visible;mso-wrap-style:square" from="3935,1502" to="395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" strokecolor="gray" strokeweight=".33197mm"/>
                <v:line id="Line 906" o:spid="_x0000_s1116" style="position:absolute;visibility:visible;mso-wrap-style:square" from="3968,1502" to="398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" strokecolor="gray" strokeweight=".33197mm"/>
                <v:line id="Line 905" o:spid="_x0000_s1117" style="position:absolute;visibility:visible;mso-wrap-style:square" from="4002,1502" to="401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" strokecolor="gray" strokeweight=".33197mm"/>
                <v:line id="Line 904" o:spid="_x0000_s1118" style="position:absolute;visibility:visible;mso-wrap-style:square" from="4036,1502" to="405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" strokecolor="gray" strokeweight=".33197mm"/>
                <v:line id="Line 903" o:spid="_x0000_s1119" style="position:absolute;visibility:visible;mso-wrap-style:square" from="4069,1502" to="408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" strokecolor="gray" strokeweight=".33197mm"/>
                <v:line id="Line 902" o:spid="_x0000_s1120" style="position:absolute;visibility:visible;mso-wrap-style:square" from="4103,1502" to="411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" strokecolor="gray" strokeweight=".33197mm"/>
                <v:line id="Line 901" o:spid="_x0000_s1121" style="position:absolute;visibility:visible;mso-wrap-style:square" from="4136,1502" to="415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" strokecolor="gray" strokeweight=".33197mm"/>
                <v:line id="Line 900" o:spid="_x0000_s1122" style="position:absolute;visibility:visible;mso-wrap-style:square" from="4170,1502" to="418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" strokecolor="gray" strokeweight=".33197mm"/>
                <v:line id="Line 899" o:spid="_x0000_s1123" style="position:absolute;visibility:visible;mso-wrap-style:square" from="4204,1502" to="422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" strokecolor="gray" strokeweight=".33197mm"/>
                <v:line id="Line 898" o:spid="_x0000_s1124" style="position:absolute;visibility:visible;mso-wrap-style:square" from="4237,1502" to="425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" strokecolor="gray" strokeweight=".33197mm"/>
                <v:line id="Line 897" o:spid="_x0000_s1125" style="position:absolute;visibility:visible;mso-wrap-style:square" from="4271,1502" to="428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" strokecolor="gray" strokeweight=".33197mm"/>
                <v:line id="Line 896" o:spid="_x0000_s1126" style="position:absolute;visibility:visible;mso-wrap-style:square" from="4304,1502" to="432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" strokecolor="gray" strokeweight=".33197mm"/>
                <v:line id="Line 895" o:spid="_x0000_s1127" style="position:absolute;visibility:visible;mso-wrap-style:square" from="4338,1502" to="435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" strokecolor="gray" strokeweight=".33197mm"/>
                <v:line id="Line 894" o:spid="_x0000_s1128" style="position:absolute;visibility:visible;mso-wrap-style:square" from="4372,1502" to="438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" strokecolor="gray" strokeweight=".33197mm"/>
                <v:line id="Line 893" o:spid="_x0000_s1129" style="position:absolute;visibility:visible;mso-wrap-style:square" from="4405,1502" to="442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" strokecolor="gray" strokeweight=".33197mm"/>
                <v:line id="Line 892" o:spid="_x0000_s1130" style="position:absolute;visibility:visible;mso-wrap-style:square" from="4439,1502" to="445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" strokecolor="gray" strokeweight=".33197mm"/>
                <v:line id="Line 891" o:spid="_x0000_s1131" style="position:absolute;visibility:visible;mso-wrap-style:square" from="4472,1502" to="448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" strokecolor="gray" strokeweight=".33197mm"/>
                <v:line id="Line 890" o:spid="_x0000_s1132" style="position:absolute;visibility:visible;mso-wrap-style:square" from="4506,1502" to="452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" strokecolor="gray" strokeweight=".33197mm"/>
                <v:line id="Line 889" o:spid="_x0000_s1133" style="position:absolute;visibility:visible;mso-wrap-style:square" from="4540,1502" to="455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" strokecolor="gray" strokeweight=".33197mm"/>
                <v:line id="Line 888" o:spid="_x0000_s1134" style="position:absolute;visibility:visible;mso-wrap-style:square" from="4573,1502" to="458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" strokecolor="gray" strokeweight=".33197mm"/>
                <v:line id="Line 887" o:spid="_x0000_s1135" style="position:absolute;visibility:visible;mso-wrap-style:square" from="4607,1502" to="462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" strokecolor="gray" strokeweight=".33197mm"/>
                <v:line id="Line 886" o:spid="_x0000_s1136" style="position:absolute;visibility:visible;mso-wrap-style:square" from="4640,1502" to="465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" strokecolor="gray" strokeweight=".33197mm"/>
                <v:line id="Line 885" o:spid="_x0000_s1137" style="position:absolute;visibility:visible;mso-wrap-style:square" from="4674,1502" to="469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" strokecolor="gray" strokeweight=".33197mm"/>
                <v:line id="Line 884" o:spid="_x0000_s1138" style="position:absolute;visibility:visible;mso-wrap-style:square" from="4708,1502" to="472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" strokecolor="gray" strokeweight=".33197mm"/>
                <v:line id="Line 883" o:spid="_x0000_s1139" style="position:absolute;visibility:visible;mso-wrap-style:square" from="4741,1502" to="475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" strokecolor="gray" strokeweight=".33197mm"/>
                <v:line id="Line 882" o:spid="_x0000_s1140" style="position:absolute;visibility:visible;mso-wrap-style:square" from="4775,1502" to="479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" strokecolor="gray" strokeweight=".33197mm"/>
                <v:line id="Line 881" o:spid="_x0000_s1141" style="position:absolute;visibility:visible;mso-wrap-style:square" from="4808,1502" to="482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" strokecolor="gray" strokeweight=".33197mm"/>
                <v:line id="Line 880" o:spid="_x0000_s1142" style="position:absolute;visibility:visible;mso-wrap-style:square" from="4842,1502" to="485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" strokecolor="gray" strokeweight=".33197mm"/>
                <v:line id="Line 879" o:spid="_x0000_s1143" style="position:absolute;visibility:visible;mso-wrap-style:square" from="4876,1502" to="489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" strokecolor="gray" strokeweight=".33197mm"/>
                <v:line id="Line 878" o:spid="_x0000_s1144" style="position:absolute;visibility:visible;mso-wrap-style:square" from="4909,1502" to="492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" strokecolor="gray" strokeweight=".33197mm"/>
                <v:line id="Line 877" o:spid="_x0000_s1145" style="position:absolute;visibility:visible;mso-wrap-style:square" from="4943,1502" to="495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" strokecolor="gray" strokeweight=".33197mm"/>
                <v:line id="Line 876" o:spid="_x0000_s1146" style="position:absolute;visibility:visible;mso-wrap-style:square" from="4976,1502" to="499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" strokecolor="gray" strokeweight=".33197mm"/>
                <v:line id="Line 875" o:spid="_x0000_s1147" style="position:absolute;visibility:visible;mso-wrap-style:square" from="5010,1502" to="502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" strokecolor="gray" strokeweight=".33197mm"/>
                <v:line id="Line 874" o:spid="_x0000_s1148" style="position:absolute;visibility:visible;mso-wrap-style:square" from="5044,1502" to="506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" strokecolor="gray" strokeweight=".33197mm"/>
                <v:line id="Line 873" o:spid="_x0000_s1149" style="position:absolute;visibility:visible;mso-wrap-style:square" from="5077,1502" to="509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" strokecolor="gray" strokeweight=".33197mm"/>
                <v:line id="Line 872" o:spid="_x0000_s1150" style="position:absolute;visibility:visible;mso-wrap-style:square" from="5111,1502" to="512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" strokecolor="gray" strokeweight=".33197mm"/>
                <v:line id="Line 871" o:spid="_x0000_s1151" style="position:absolute;visibility:visible;mso-wrap-style:square" from="5144,1502" to="516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" strokecolor="gray" strokeweight=".33197mm"/>
                <v:line id="Line 870" o:spid="_x0000_s1152" style="position:absolute;visibility:visible;mso-wrap-style:square" from="5178,1502" to="519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" strokecolor="gray" strokeweight=".33197mm"/>
                <v:line id="Line 869" o:spid="_x0000_s1153" style="position:absolute;visibility:visible;mso-wrap-style:square" from="5212,1502" to="522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" strokecolor="gray" strokeweight=".33197mm"/>
                <v:line id="Line 868" o:spid="_x0000_s1154" style="position:absolute;visibility:visible;mso-wrap-style:square" from="5245,1502" to="526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" strokecolor="gray" strokeweight=".33197mm"/>
                <v:line id="Line 867" o:spid="_x0000_s1155" style="position:absolute;visibility:visible;mso-wrap-style:square" from="5279,1502" to="529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" strokecolor="gray" strokeweight=".33197mm"/>
                <v:line id="Line 866" o:spid="_x0000_s1156" style="position:absolute;visibility:visible;mso-wrap-style:square" from="5312,1502" to="532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" strokecolor="gray" strokeweight=".33197mm"/>
                <v:line id="Line 865" o:spid="_x0000_s1157" style="position:absolute;visibility:visible;mso-wrap-style:square" from="5346,1502" to="536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" strokecolor="gray" strokeweight=".33197mm"/>
                <v:line id="Line 864" o:spid="_x0000_s1158" style="position:absolute;visibility:visible;mso-wrap-style:square" from="5380,1502" to="539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" strokecolor="gray" strokeweight=".33197mm"/>
                <v:line id="Line 863" o:spid="_x0000_s1159" style="position:absolute;visibility:visible;mso-wrap-style:square" from="5413,1502" to="542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" strokecolor="gray" strokeweight=".33197mm"/>
                <v:line id="Line 862" o:spid="_x0000_s1160" style="position:absolute;visibility:visible;mso-wrap-style:square" from="5447,1502" to="546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" strokecolor="gray" strokeweight=".33197mm"/>
                <v:line id="Line 861" o:spid="_x0000_s1161" style="position:absolute;visibility:visible;mso-wrap-style:square" from="5480,1502" to="549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" strokecolor="gray" strokeweight=".33197mm"/>
                <v:line id="Line 860" o:spid="_x0000_s1162" style="position:absolute;visibility:visible;mso-wrap-style:square" from="5514,1502" to="553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" strokecolor="gray" strokeweight=".33197mm"/>
                <v:line id="Line 859" o:spid="_x0000_s1163" style="position:absolute;visibility:visible;mso-wrap-style:square" from="5548,1502" to="556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" strokecolor="gray" strokeweight=".33197mm"/>
                <v:line id="Line 858" o:spid="_x0000_s1164" style="position:absolute;visibility:visible;mso-wrap-style:square" from="5581,1502" to="559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" strokecolor="gray" strokeweight=".33197mm"/>
                <v:line id="Line 857" o:spid="_x0000_s1165" style="position:absolute;visibility:visible;mso-wrap-style:square" from="5615,1502" to="563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" strokecolor="gray" strokeweight=".33197mm"/>
                <v:line id="Line 856" o:spid="_x0000_s1166" style="position:absolute;visibility:visible;mso-wrap-style:square" from="5648,1502" to="566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" strokecolor="gray" strokeweight=".33197mm"/>
                <v:line id="Line 855" o:spid="_x0000_s1167" style="position:absolute;visibility:visible;mso-wrap-style:square" from="5682,1502" to="569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" strokecolor="gray" strokeweight=".33197mm"/>
                <v:line id="Line 854" o:spid="_x0000_s1168" style="position:absolute;visibility:visible;mso-wrap-style:square" from="5716,1502" to="573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" strokecolor="gray" strokeweight=".33197mm"/>
                <v:line id="Line 853" o:spid="_x0000_s1169" style="position:absolute;visibility:visible;mso-wrap-style:square" from="5749,1502" to="576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" strokecolor="gray" strokeweight=".33197mm"/>
                <v:line id="Line 852" o:spid="_x0000_s1170" style="position:absolute;visibility:visible;mso-wrap-style:square" from="5783,1502" to="579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" strokecolor="gray" strokeweight=".33197mm"/>
                <v:line id="Line 851" o:spid="_x0000_s1171" style="position:absolute;visibility:visible;mso-wrap-style:square" from="5816,1502" to="583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" strokecolor="gray" strokeweight=".33197mm"/>
                <v:line id="Line 850" o:spid="_x0000_s1172" style="position:absolute;visibility:visible;mso-wrap-style:square" from="5850,1502" to="586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" strokecolor="gray" strokeweight=".33197mm"/>
                <v:line id="Line 849" o:spid="_x0000_s1173" style="position:absolute;visibility:visible;mso-wrap-style:square" from="5884,1502" to="590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" strokecolor="gray" strokeweight=".33197mm"/>
                <v:line id="Line 848" o:spid="_x0000_s1174" style="position:absolute;visibility:visible;mso-wrap-style:square" from="5917,1502" to="593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" strokecolor="gray" strokeweight=".33197mm"/>
                <v:line id="Line 847" o:spid="_x0000_s1175" style="position:absolute;visibility:visible;mso-wrap-style:square" from="5951,1502" to="596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" strokecolor="gray" strokeweight=".33197mm"/>
                <v:line id="Line 846" o:spid="_x0000_s1176" style="position:absolute;visibility:visible;mso-wrap-style:square" from="5984,1502" to="600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" strokecolor="gray" strokeweight=".33197mm"/>
                <v:line id="Line 845" o:spid="_x0000_s1177" style="position:absolute;visibility:visible;mso-wrap-style:square" from="6018,1502" to="603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" strokecolor="gray" strokeweight=".33197mm"/>
                <v:line id="Line 844" o:spid="_x0000_s1178" style="position:absolute;visibility:visible;mso-wrap-style:square" from="6052,1502" to="606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" strokecolor="gray" strokeweight=".33197mm"/>
                <v:line id="Line 843" o:spid="_x0000_s1179" style="position:absolute;visibility:visible;mso-wrap-style:square" from="6085,1502" to="610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" strokecolor="gray" strokeweight=".33197mm"/>
                <v:line id="Line 842" o:spid="_x0000_s1180" style="position:absolute;visibility:visible;mso-wrap-style:square" from="6119,1502" to="613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" strokecolor="gray" strokeweight=".33197mm"/>
                <v:shape id="AutoShape 841" o:spid="_x0000_s1181" style="position:absolute;left:3342;top:1493;width:2816;height:302;visibility:visible;mso-wrap-style:square;v-text-anchor:top" coordsize="281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" path="m7,284r-7,l,302r7,l7,284m2816,r-4,l2812,18r4,l2816,e" fillcolor="gray" stroked="f">
                  <v:path arrowok="t" o:connecttype="custom" o:connectlocs="7,1777;0,1777;0,1795;7,1795;7,1777;2816,1493;2812,1493;2812,1511;2816,1511;2816,1493" o:connectangles="0,0,0,0,0,0,0,0,0,0"/>
                </v:shape>
                <v:line id="Line 840" o:spid="_x0000_s1182" style="position:absolute;visibility:visible;mso-wrap-style:square" from="3364,1786" to="338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" strokecolor="gray" strokeweight=".94pt"/>
                <v:line id="Line 839" o:spid="_x0000_s1183" style="position:absolute;visibility:visible;mso-wrap-style:square" from="3397,1786" to="341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" strokecolor="gray" strokeweight=".94pt"/>
                <v:line id="Line 838" o:spid="_x0000_s1184" style="position:absolute;visibility:visible;mso-wrap-style:square" from="3431,1786" to="344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" strokecolor="gray" strokeweight=".94pt"/>
                <v:line id="Line 837" o:spid="_x0000_s1185" style="position:absolute;visibility:visible;mso-wrap-style:square" from="3464,1786" to="348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" strokecolor="gray" strokeweight=".94pt"/>
                <v:line id="Line 836" o:spid="_x0000_s1186" style="position:absolute;visibility:visible;mso-wrap-style:square" from="3498,1786" to="351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" strokecolor="gray" strokeweight=".94pt"/>
                <v:line id="Line 835" o:spid="_x0000_s1187" style="position:absolute;visibility:visible;mso-wrap-style:square" from="3532,1786" to="354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" strokecolor="gray" strokeweight=".94pt"/>
                <v:line id="Line 834" o:spid="_x0000_s1188" style="position:absolute;visibility:visible;mso-wrap-style:square" from="3565,1786" to="358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" strokecolor="gray" strokeweight=".94pt"/>
                <v:line id="Line 833" o:spid="_x0000_s1189" style="position:absolute;visibility:visible;mso-wrap-style:square" from="3599,1786" to="361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" strokecolor="gray" strokeweight=".94pt"/>
                <v:line id="Line 832" o:spid="_x0000_s1190" style="position:absolute;visibility:visible;mso-wrap-style:square" from="3632,1786" to="364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" strokecolor="gray" strokeweight=".94pt"/>
                <v:line id="Line 831" o:spid="_x0000_s1191" style="position:absolute;visibility:visible;mso-wrap-style:square" from="3666,1786" to="368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" strokecolor="gray" strokeweight=".94pt"/>
                <v:line id="Line 830" o:spid="_x0000_s1192" style="position:absolute;visibility:visible;mso-wrap-style:square" from="3700,1786" to="371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" strokecolor="gray" strokeweight=".94pt"/>
                <v:line id="Line 829" o:spid="_x0000_s1193" style="position:absolute;visibility:visible;mso-wrap-style:square" from="3733,1786" to="374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" strokecolor="gray" strokeweight=".94pt"/>
                <v:line id="Line 828" o:spid="_x0000_s1194" style="position:absolute;visibility:visible;mso-wrap-style:square" from="3767,1786" to="378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" strokecolor="gray" strokeweight=".94pt"/>
                <v:line id="Line 827" o:spid="_x0000_s1195" style="position:absolute;visibility:visible;mso-wrap-style:square" from="3800,1786" to="381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" strokecolor="gray" strokeweight=".94pt"/>
                <v:line id="Line 826" o:spid="_x0000_s1196" style="position:absolute;visibility:visible;mso-wrap-style:square" from="3834,1786" to="385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" strokecolor="gray" strokeweight=".94pt"/>
                <v:line id="Line 825" o:spid="_x0000_s1197" style="position:absolute;visibility:visible;mso-wrap-style:square" from="3868,1786" to="388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" strokecolor="gray" strokeweight=".94pt"/>
                <v:line id="Line 824" o:spid="_x0000_s1198" style="position:absolute;visibility:visible;mso-wrap-style:square" from="3901,1786" to="391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" strokecolor="gray" strokeweight=".94pt"/>
                <v:line id="Line 823" o:spid="_x0000_s1199" style="position:absolute;visibility:visible;mso-wrap-style:square" from="3935,1786" to="395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" strokecolor="gray" strokeweight=".94pt"/>
                <v:line id="Line 822" o:spid="_x0000_s1200" style="position:absolute;visibility:visible;mso-wrap-style:square" from="3968,1786" to="398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" strokecolor="gray" strokeweight=".94pt"/>
                <v:line id="Line 821" o:spid="_x0000_s1201" style="position:absolute;visibility:visible;mso-wrap-style:square" from="4002,1786" to="401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" strokecolor="gray" strokeweight=".94pt"/>
                <v:line id="Line 820" o:spid="_x0000_s1202" style="position:absolute;visibility:visible;mso-wrap-style:square" from="4036,1786" to="405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" strokecolor="gray" strokeweight=".94pt"/>
                <v:line id="Line 819" o:spid="_x0000_s1203" style="position:absolute;visibility:visible;mso-wrap-style:square" from="4069,1786" to="408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" strokecolor="gray" strokeweight=".94pt"/>
                <v:line id="Line 818" o:spid="_x0000_s1204" style="position:absolute;visibility:visible;mso-wrap-style:square" from="4103,1786" to="411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" strokecolor="gray" strokeweight=".94pt"/>
                <v:line id="Line 817" o:spid="_x0000_s1205" style="position:absolute;visibility:visible;mso-wrap-style:square" from="4136,1786" to="415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" strokecolor="gray" strokeweight=".94pt"/>
                <v:line id="Line 816" o:spid="_x0000_s1206" style="position:absolute;visibility:visible;mso-wrap-style:square" from="4170,1786" to="418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" strokecolor="gray" strokeweight=".94pt"/>
                <v:line id="Line 815" o:spid="_x0000_s1207" style="position:absolute;visibility:visible;mso-wrap-style:square" from="4204,1786" to="422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" strokecolor="gray" strokeweight=".94pt"/>
                <v:line id="Line 814" o:spid="_x0000_s1208" style="position:absolute;visibility:visible;mso-wrap-style:square" from="4237,1786" to="425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" strokecolor="gray" strokeweight=".94pt"/>
                <v:line id="Line 813" o:spid="_x0000_s1209" style="position:absolute;visibility:visible;mso-wrap-style:square" from="4271,1786" to="428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" strokecolor="gray" strokeweight=".94pt"/>
                <v:line id="Line 812" o:spid="_x0000_s1210" style="position:absolute;visibility:visible;mso-wrap-style:square" from="4304,1786" to="432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" strokecolor="gray" strokeweight=".94pt"/>
                <v:line id="Line 811" o:spid="_x0000_s1211" style="position:absolute;visibility:visible;mso-wrap-style:square" from="4338,1786" to="43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" strokecolor="gray" strokeweight=".94pt"/>
                <v:line id="Line 810" o:spid="_x0000_s1212" style="position:absolute;visibility:visible;mso-wrap-style:square" from="4372,1786" to="438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" strokecolor="gray" strokeweight=".94pt"/>
                <v:line id="Line 809" o:spid="_x0000_s1213" style="position:absolute;visibility:visible;mso-wrap-style:square" from="4405,1786" to="442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" strokecolor="gray" strokeweight=".94pt"/>
                <v:line id="Line 808" o:spid="_x0000_s1214" style="position:absolute;visibility:visible;mso-wrap-style:square" from="4439,1786" to="445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" strokecolor="gray" strokeweight=".94pt"/>
                <v:line id="Line 807" o:spid="_x0000_s1215" style="position:absolute;visibility:visible;mso-wrap-style:square" from="4472,1786" to="448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" strokecolor="gray" strokeweight=".94pt"/>
                <v:line id="Line 806" o:spid="_x0000_s1216" style="position:absolute;visibility:visible;mso-wrap-style:square" from="4506,1786" to="452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" strokecolor="gray" strokeweight=".94pt"/>
                <v:line id="Line 805" o:spid="_x0000_s1217" style="position:absolute;visibility:visible;mso-wrap-style:square" from="4540,1786" to="455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" strokecolor="gray" strokeweight=".94pt"/>
                <v:line id="Line 804" o:spid="_x0000_s1218" style="position:absolute;visibility:visible;mso-wrap-style:square" from="4573,1786" to="458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" strokecolor="gray" strokeweight=".94pt"/>
                <v:line id="Line 803" o:spid="_x0000_s1219" style="position:absolute;visibility:visible;mso-wrap-style:square" from="4607,1786" to="462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" strokecolor="gray" strokeweight=".94pt"/>
                <v:line id="Line 802" o:spid="_x0000_s1220" style="position:absolute;visibility:visible;mso-wrap-style:square" from="4640,1786" to="465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" strokecolor="gray" strokeweight=".94pt"/>
                <v:line id="Line 801" o:spid="_x0000_s1221" style="position:absolute;visibility:visible;mso-wrap-style:square" from="4674,1786" to="469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" strokecolor="gray" strokeweight=".94pt"/>
                <v:line id="Line 800" o:spid="_x0000_s1222" style="position:absolute;visibility:visible;mso-wrap-style:square" from="4708,1786" to="472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" strokecolor="gray" strokeweight=".94pt"/>
                <v:line id="Line 799" o:spid="_x0000_s1223" style="position:absolute;visibility:visible;mso-wrap-style:square" from="4741,1786" to="475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" strokecolor="gray" strokeweight=".94pt"/>
                <v:line id="Line 798" o:spid="_x0000_s1224" style="position:absolute;visibility:visible;mso-wrap-style:square" from="4775,1786" to="479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" strokecolor="gray" strokeweight=".94pt"/>
                <v:line id="Line 797" o:spid="_x0000_s1225" style="position:absolute;visibility:visible;mso-wrap-style:square" from="4808,1786" to="482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" strokecolor="gray" strokeweight=".94pt"/>
                <v:line id="Line 796" o:spid="_x0000_s1226" style="position:absolute;visibility:visible;mso-wrap-style:square" from="4842,1786" to="485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" strokecolor="gray" strokeweight=".94pt"/>
                <v:line id="Line 795" o:spid="_x0000_s1227" style="position:absolute;visibility:visible;mso-wrap-style:square" from="4876,1786" to="489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" strokecolor="gray" strokeweight=".94pt"/>
                <v:line id="Line 794" o:spid="_x0000_s1228" style="position:absolute;visibility:visible;mso-wrap-style:square" from="4909,1786" to="492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" strokecolor="gray" strokeweight=".94pt"/>
                <v:line id="Line 793" o:spid="_x0000_s1229" style="position:absolute;visibility:visible;mso-wrap-style:square" from="4943,1786" to="495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" strokecolor="gray" strokeweight=".94pt"/>
                <v:line id="Line 792" o:spid="_x0000_s1230" style="position:absolute;visibility:visible;mso-wrap-style:square" from="4976,1786" to="499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" strokecolor="gray" strokeweight=".94pt"/>
                <v:line id="Line 791" o:spid="_x0000_s1231" style="position:absolute;visibility:visible;mso-wrap-style:square" from="5010,1786" to="502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" strokecolor="gray" strokeweight=".94pt"/>
                <v:line id="Line 790" o:spid="_x0000_s1232" style="position:absolute;visibility:visible;mso-wrap-style:square" from="5044,1786" to="506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" strokecolor="gray" strokeweight=".94pt"/>
                <v:line id="Line 789" o:spid="_x0000_s1233" style="position:absolute;visibility:visible;mso-wrap-style:square" from="5077,1786" to="509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" strokecolor="gray" strokeweight=".94pt"/>
                <v:line id="Line 788" o:spid="_x0000_s1234" style="position:absolute;visibility:visible;mso-wrap-style:square" from="5111,1786" to="512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" strokecolor="gray" strokeweight=".94pt"/>
                <v:line id="Line 787" o:spid="_x0000_s1235" style="position:absolute;visibility:visible;mso-wrap-style:square" from="5144,1786" to="516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" strokecolor="gray" strokeweight=".94pt"/>
                <v:line id="Line 786" o:spid="_x0000_s1236" style="position:absolute;visibility:visible;mso-wrap-style:square" from="5178,1786" to="51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" strokecolor="gray" strokeweight=".94pt"/>
                <v:line id="Line 785" o:spid="_x0000_s1237" style="position:absolute;visibility:visible;mso-wrap-style:square" from="5212,1786" to="522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" strokecolor="gray" strokeweight=".94pt"/>
                <v:line id="Line 784" o:spid="_x0000_s1238" style="position:absolute;visibility:visible;mso-wrap-style:square" from="5245,1786" to="526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" strokecolor="gray" strokeweight=".94pt"/>
                <v:line id="Line 783" o:spid="_x0000_s1239" style="position:absolute;visibility:visible;mso-wrap-style:square" from="5279,1786" to="529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" strokecolor="gray" strokeweight=".94pt"/>
                <v:line id="Line 782" o:spid="_x0000_s1240" style="position:absolute;visibility:visible;mso-wrap-style:square" from="5312,1786" to="532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" strokecolor="gray" strokeweight=".94pt"/>
                <v:line id="Line 781" o:spid="_x0000_s1241" style="position:absolute;visibility:visible;mso-wrap-style:square" from="5346,1786" to="536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" strokecolor="gray" strokeweight=".94pt"/>
                <v:line id="Line 780" o:spid="_x0000_s1242" style="position:absolute;visibility:visible;mso-wrap-style:square" from="5380,1786" to="539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" strokecolor="gray" strokeweight=".94pt"/>
                <v:line id="Line 779" o:spid="_x0000_s1243" style="position:absolute;visibility:visible;mso-wrap-style:square" from="5413,1786" to="542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" strokecolor="gray" strokeweight=".94pt"/>
                <v:line id="Line 778" o:spid="_x0000_s1244" style="position:absolute;visibility:visible;mso-wrap-style:square" from="5447,1786" to="546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" strokecolor="gray" strokeweight=".94pt"/>
                <v:line id="Line 777" o:spid="_x0000_s1245" style="position:absolute;visibility:visible;mso-wrap-style:square" from="5480,1786" to="549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" strokecolor="gray" strokeweight=".94pt"/>
                <v:line id="Line 776" o:spid="_x0000_s1246" style="position:absolute;visibility:visible;mso-wrap-style:square" from="5514,1786" to="553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" strokecolor="gray" strokeweight=".94pt"/>
                <v:line id="Line 775" o:spid="_x0000_s1247" style="position:absolute;visibility:visible;mso-wrap-style:square" from="5548,1786" to="556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" strokecolor="gray" strokeweight=".94pt"/>
                <v:line id="Line 774" o:spid="_x0000_s1248" style="position:absolute;visibility:visible;mso-wrap-style:square" from="5581,1786" to="559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" strokecolor="gray" strokeweight=".94pt"/>
                <v:line id="Line 773" o:spid="_x0000_s1249" style="position:absolute;visibility:visible;mso-wrap-style:square" from="5615,1786" to="563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" strokecolor="gray" strokeweight=".94pt"/>
                <v:line id="Line 772" o:spid="_x0000_s1250" style="position:absolute;visibility:visible;mso-wrap-style:square" from="5648,1786" to="566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" strokecolor="gray" strokeweight=".94pt"/>
                <v:line id="Line 771" o:spid="_x0000_s1251" style="position:absolute;visibility:visible;mso-wrap-style:square" from="5682,1786" to="569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" strokecolor="gray" strokeweight=".94pt"/>
                <v:line id="Line 770" o:spid="_x0000_s1252" style="position:absolute;visibility:visible;mso-wrap-style:square" from="5716,1786" to="573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" strokecolor="gray" strokeweight=".94pt"/>
                <v:line id="Line 769" o:spid="_x0000_s1253" style="position:absolute;visibility:visible;mso-wrap-style:square" from="5749,1786" to="576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" strokecolor="gray" strokeweight=".94pt"/>
                <v:line id="Line 768" o:spid="_x0000_s1254" style="position:absolute;visibility:visible;mso-wrap-style:square" from="5783,1786" to="579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" strokecolor="gray" strokeweight=".94pt"/>
                <v:line id="Line 767" o:spid="_x0000_s1255" style="position:absolute;visibility:visible;mso-wrap-style:square" from="5816,1786" to="583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" strokecolor="gray" strokeweight=".94pt"/>
                <v:line id="Line 766" o:spid="_x0000_s1256" style="position:absolute;visibility:visible;mso-wrap-style:square" from="5850,1786" to="586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" strokecolor="gray" strokeweight=".94pt"/>
                <v:line id="Line 765" o:spid="_x0000_s1257" style="position:absolute;visibility:visible;mso-wrap-style:square" from="5884,1786" to="590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" strokecolor="gray" strokeweight=".94pt"/>
                <v:line id="Line 764" o:spid="_x0000_s1258" style="position:absolute;visibility:visible;mso-wrap-style:square" from="5917,1786" to="593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" strokecolor="gray" strokeweight=".94pt"/>
                <v:line id="Line 763" o:spid="_x0000_s1259" style="position:absolute;visibility:visible;mso-wrap-style:square" from="5951,1786" to="596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" strokecolor="gray" strokeweight=".94pt"/>
                <v:line id="Line 762" o:spid="_x0000_s1260" style="position:absolute;visibility:visible;mso-wrap-style:square" from="5984,1786" to="600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" strokecolor="gray" strokeweight=".94pt"/>
                <v:line id="Line 761" o:spid="_x0000_s1261" style="position:absolute;visibility:visible;mso-wrap-style:square" from="6018,1786" to="603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" strokecolor="gray" strokeweight=".94pt"/>
                <v:line id="Line 760" o:spid="_x0000_s1262" style="position:absolute;visibility:visible;mso-wrap-style:square" from="6052,1786" to="606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" strokecolor="gray" strokeweight=".94pt"/>
                <v:line id="Line 759" o:spid="_x0000_s1263" style="position:absolute;visibility:visible;mso-wrap-style:square" from="6085,1786" to="610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" strokecolor="gray" strokeweight=".94pt"/>
                <v:line id="Line 758" o:spid="_x0000_s1264" style="position:absolute;visibility:visible;mso-wrap-style:square" from="6119,1786" to="613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" strokecolor="gray" strokeweight=".94pt"/>
                <v:line id="Line 757" o:spid="_x0000_s1265" style="position:absolute;visibility:visible;mso-wrap-style:square" from="6154,1777" to="6154,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" strokecolor="gray" strokeweight=".2pt"/>
                <v:line id="Line 756" o:spid="_x0000_s1266" style="position:absolute;visibility:visible;mso-wrap-style:square" from="3364,2030" to="338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" strokecolor="gray" strokeweight=".94pt"/>
                <v:line id="Line 755" o:spid="_x0000_s1267" style="position:absolute;visibility:visible;mso-wrap-style:square" from="3397,2030" to="341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" strokecolor="gray" strokeweight=".94pt"/>
                <v:line id="Line 754" o:spid="_x0000_s1268" style="position:absolute;visibility:visible;mso-wrap-style:square" from="3431,2030" to="344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" strokecolor="gray" strokeweight=".94pt"/>
                <v:line id="Line 753" o:spid="_x0000_s1269" style="position:absolute;visibility:visible;mso-wrap-style:square" from="3464,2030" to="348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" strokecolor="gray" strokeweight=".94pt"/>
                <v:line id="Line 752" o:spid="_x0000_s1270" style="position:absolute;visibility:visible;mso-wrap-style:square" from="3498,2030" to="351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" strokecolor="gray" strokeweight=".94pt"/>
                <v:line id="Line 751" o:spid="_x0000_s1271" style="position:absolute;visibility:visible;mso-wrap-style:square" from="3532,2030" to="354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" strokecolor="gray" strokeweight=".94pt"/>
                <v:line id="Line 750" o:spid="_x0000_s1272" style="position:absolute;visibility:visible;mso-wrap-style:square" from="3565,2030" to="358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" strokecolor="gray" strokeweight=".94pt"/>
                <v:line id="Line 749" o:spid="_x0000_s1273" style="position:absolute;visibility:visible;mso-wrap-style:square" from="3599,2030" to="361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" strokecolor="gray" strokeweight=".94pt"/>
                <v:line id="Line 748" o:spid="_x0000_s1274" style="position:absolute;visibility:visible;mso-wrap-style:square" from="3632,2030" to="364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" strokecolor="gray" strokeweight=".94pt"/>
                <v:line id="Line 747" o:spid="_x0000_s1275" style="position:absolute;visibility:visible;mso-wrap-style:square" from="3666,2030" to="368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" strokecolor="gray" strokeweight=".94pt"/>
                <v:line id="Line 746" o:spid="_x0000_s1276" style="position:absolute;visibility:visible;mso-wrap-style:square" from="3700,2030" to="371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" strokecolor="gray" strokeweight=".94pt"/>
                <v:line id="Line 745" o:spid="_x0000_s1277" style="position:absolute;visibility:visible;mso-wrap-style:square" from="3733,2030" to="374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" strokecolor="gray" strokeweight=".94pt"/>
                <v:line id="Line 744" o:spid="_x0000_s1278" style="position:absolute;visibility:visible;mso-wrap-style:square" from="3767,2030" to="378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" strokecolor="gray" strokeweight=".94pt"/>
                <v:line id="Line 743" o:spid="_x0000_s1279" style="position:absolute;visibility:visible;mso-wrap-style:square" from="3800,2030" to="381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" strokecolor="gray" strokeweight=".94pt"/>
                <v:line id="Line 742" o:spid="_x0000_s1280" style="position:absolute;visibility:visible;mso-wrap-style:square" from="3834,2030" to="385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" strokecolor="gray" strokeweight=".94pt"/>
                <v:line id="Line 741" o:spid="_x0000_s1281" style="position:absolute;visibility:visible;mso-wrap-style:square" from="3868,2030" to="388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" strokecolor="gray" strokeweight=".94pt"/>
                <v:line id="Line 740" o:spid="_x0000_s1282" style="position:absolute;visibility:visible;mso-wrap-style:square" from="3901,2030" to="391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" strokecolor="gray" strokeweight=".94pt"/>
                <v:line id="Line 739" o:spid="_x0000_s1283" style="position:absolute;visibility:visible;mso-wrap-style:square" from="3935,2030" to="395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" strokecolor="gray" strokeweight=".94pt"/>
                <v:line id="Line 738" o:spid="_x0000_s1284" style="position:absolute;visibility:visible;mso-wrap-style:square" from="3968,2030" to="398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" strokecolor="gray" strokeweight=".94pt"/>
                <v:line id="Line 737" o:spid="_x0000_s1285" style="position:absolute;visibility:visible;mso-wrap-style:square" from="4002,2030" to="401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" strokecolor="gray" strokeweight=".94pt"/>
                <v:line id="Line 736" o:spid="_x0000_s1286" style="position:absolute;visibility:visible;mso-wrap-style:square" from="4036,2030" to="405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" strokecolor="gray" strokeweight=".94pt"/>
                <v:line id="Line 735" o:spid="_x0000_s1287" style="position:absolute;visibility:visible;mso-wrap-style:square" from="4069,2030" to="408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" strokecolor="gray" strokeweight=".94pt"/>
                <v:line id="Line 734" o:spid="_x0000_s1288" style="position:absolute;visibility:visible;mso-wrap-style:square" from="4103,2030" to="411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" strokecolor="gray" strokeweight=".94pt"/>
                <v:line id="Line 733" o:spid="_x0000_s1289" style="position:absolute;visibility:visible;mso-wrap-style:square" from="4136,2030" to="415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" strokecolor="gray" strokeweight=".94pt"/>
                <v:line id="Line 732" o:spid="_x0000_s1290" style="position:absolute;visibility:visible;mso-wrap-style:square" from="4170,2030" to="418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" strokecolor="gray" strokeweight=".94pt"/>
                <v:line id="Line 731" o:spid="_x0000_s1291" style="position:absolute;visibility:visible;mso-wrap-style:square" from="4204,2030" to="422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" strokecolor="gray" strokeweight=".94pt"/>
                <v:line id="Line 730" o:spid="_x0000_s1292" style="position:absolute;visibility:visible;mso-wrap-style:square" from="4237,2030" to="425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" strokecolor="gray" strokeweight=".94pt"/>
                <v:line id="Line 729" o:spid="_x0000_s1293" style="position:absolute;visibility:visible;mso-wrap-style:square" from="4271,2030" to="428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" strokecolor="gray" strokeweight=".94pt"/>
                <v:line id="Line 728" o:spid="_x0000_s1294" style="position:absolute;visibility:visible;mso-wrap-style:square" from="4304,2030" to="432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" strokecolor="gray" strokeweight=".94pt"/>
                <v:line id="Line 727" o:spid="_x0000_s1295" style="position:absolute;visibility:visible;mso-wrap-style:square" from="4338,2030" to="435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" strokecolor="gray" strokeweight=".94pt"/>
                <v:line id="Line 726" o:spid="_x0000_s1296" style="position:absolute;visibility:visible;mso-wrap-style:square" from="4372,2030" to="438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" strokecolor="gray" strokeweight=".94pt"/>
                <v:line id="Line 725" o:spid="_x0000_s1297" style="position:absolute;visibility:visible;mso-wrap-style:square" from="4405,2030" to="442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" strokecolor="gray" strokeweight=".94pt"/>
                <v:line id="Line 724" o:spid="_x0000_s1298" style="position:absolute;visibility:visible;mso-wrap-style:square" from="4439,2030" to="445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" strokecolor="gray" strokeweight=".94pt"/>
                <v:line id="Line 723" o:spid="_x0000_s1299" style="position:absolute;visibility:visible;mso-wrap-style:square" from="4472,2030" to="448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" strokecolor="gray" strokeweight=".94pt"/>
                <v:line id="Line 722" o:spid="_x0000_s1300" style="position:absolute;visibility:visible;mso-wrap-style:square" from="4506,2030" to="452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" strokecolor="gray" strokeweight=".94pt"/>
                <v:line id="Line 721" o:spid="_x0000_s1301" style="position:absolute;visibility:visible;mso-wrap-style:square" from="4540,2030" to="455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" strokecolor="gray" strokeweight=".94pt"/>
                <v:line id="Line 720" o:spid="_x0000_s1302" style="position:absolute;visibility:visible;mso-wrap-style:square" from="4573,2030" to="458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" strokecolor="gray" strokeweight=".94pt"/>
                <v:line id="Line 719" o:spid="_x0000_s1303" style="position:absolute;visibility:visible;mso-wrap-style:square" from="4607,2030" to="462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" strokecolor="gray" strokeweight=".94pt"/>
                <v:line id="Line 718" o:spid="_x0000_s1304" style="position:absolute;visibility:visible;mso-wrap-style:square" from="4640,2030" to="465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" strokecolor="gray" strokeweight=".94pt"/>
                <v:line id="Line 717" o:spid="_x0000_s1305" style="position:absolute;visibility:visible;mso-wrap-style:square" from="4674,2030" to="469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" strokecolor="gray" strokeweight=".94pt"/>
                <v:line id="Line 716" o:spid="_x0000_s1306" style="position:absolute;visibility:visible;mso-wrap-style:square" from="4708,2030" to="472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" strokecolor="gray" strokeweight=".94pt"/>
                <v:line id="Line 715" o:spid="_x0000_s1307" style="position:absolute;visibility:visible;mso-wrap-style:square" from="4741,2030" to="475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" strokecolor="gray" strokeweight=".94pt"/>
                <v:line id="Line 714" o:spid="_x0000_s1308" style="position:absolute;visibility:visible;mso-wrap-style:square" from="4775,2030" to="479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" strokecolor="gray" strokeweight=".94pt"/>
                <v:line id="Line 713" o:spid="_x0000_s1309" style="position:absolute;visibility:visible;mso-wrap-style:square" from="4808,2030" to="482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" strokecolor="gray" strokeweight=".94pt"/>
                <v:line id="Line 712" o:spid="_x0000_s1310" style="position:absolute;visibility:visible;mso-wrap-style:square" from="4842,2030" to="485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" strokecolor="gray" strokeweight=".94pt"/>
                <v:line id="Line 711" o:spid="_x0000_s1311" style="position:absolute;visibility:visible;mso-wrap-style:square" from="4876,2030" to="489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" strokecolor="gray" strokeweight=".94pt"/>
                <v:line id="Line 710" o:spid="_x0000_s1312" style="position:absolute;visibility:visible;mso-wrap-style:square" from="4909,2030" to="492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" strokecolor="gray" strokeweight=".94pt"/>
                <v:line id="Line 709" o:spid="_x0000_s1313" style="position:absolute;visibility:visible;mso-wrap-style:square" from="4943,2030" to="495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" strokecolor="gray" strokeweight=".94pt"/>
                <v:line id="Line 708" o:spid="_x0000_s1314" style="position:absolute;visibility:visible;mso-wrap-style:square" from="4976,2030" to="499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" strokecolor="gray" strokeweight=".94pt"/>
                <v:line id="Line 707" o:spid="_x0000_s1315" style="position:absolute;visibility:visible;mso-wrap-style:square" from="5010,2030" to="502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" strokecolor="gray" strokeweight=".94pt"/>
                <v:line id="Line 706" o:spid="_x0000_s1316" style="position:absolute;visibility:visible;mso-wrap-style:square" from="5044,2030" to="506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" strokecolor="gray" strokeweight=".94pt"/>
                <v:line id="Line 705" o:spid="_x0000_s1317" style="position:absolute;visibility:visible;mso-wrap-style:square" from="5077,2030" to="509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" strokecolor="gray" strokeweight=".94pt"/>
                <v:line id="Line 704" o:spid="_x0000_s1318" style="position:absolute;visibility:visible;mso-wrap-style:square" from="5111,2030" to="512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" strokecolor="gray" strokeweight=".94pt"/>
                <v:line id="Line 703" o:spid="_x0000_s1319" style="position:absolute;visibility:visible;mso-wrap-style:square" from="5144,2030" to="516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" strokecolor="gray" strokeweight=".94pt"/>
                <v:line id="Line 702" o:spid="_x0000_s1320" style="position:absolute;visibility:visible;mso-wrap-style:square" from="5178,2030" to="519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" strokecolor="gray" strokeweight=".94pt"/>
                <v:line id="Line 701" o:spid="_x0000_s1321" style="position:absolute;visibility:visible;mso-wrap-style:square" from="5212,2030" to="522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" strokecolor="gray" strokeweight=".94pt"/>
                <v:line id="Line 700" o:spid="_x0000_s1322" style="position:absolute;visibility:visible;mso-wrap-style:square" from="5245,2030" to="526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" strokecolor="gray" strokeweight=".94pt"/>
                <v:line id="Line 699" o:spid="_x0000_s1323" style="position:absolute;visibility:visible;mso-wrap-style:square" from="5279,2030" to="529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" strokecolor="gray" strokeweight=".94pt"/>
                <v:line id="Line 698" o:spid="_x0000_s1324" style="position:absolute;visibility:visible;mso-wrap-style:square" from="5312,2030" to="532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" strokecolor="gray" strokeweight=".94pt"/>
                <v:line id="Line 697" o:spid="_x0000_s1325" style="position:absolute;visibility:visible;mso-wrap-style:square" from="5346,2030" to="536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" strokecolor="gray" strokeweight=".94pt"/>
                <v:line id="Line 696" o:spid="_x0000_s1326" style="position:absolute;visibility:visible;mso-wrap-style:square" from="5380,2030" to="539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" strokecolor="gray" strokeweight=".94pt"/>
                <v:line id="Line 695" o:spid="_x0000_s1327" style="position:absolute;visibility:visible;mso-wrap-style:square" from="5413,2030" to="542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" strokecolor="gray" strokeweight=".94pt"/>
                <v:line id="Line 694" o:spid="_x0000_s1328" style="position:absolute;visibility:visible;mso-wrap-style:square" from="5447,2030" to="546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" strokecolor="gray" strokeweight=".94pt"/>
                <v:line id="Line 693" o:spid="_x0000_s1329" style="position:absolute;visibility:visible;mso-wrap-style:square" from="5480,2030" to="549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" strokecolor="gray" strokeweight=".94pt"/>
                <v:line id="Line 692" o:spid="_x0000_s1330" style="position:absolute;visibility:visible;mso-wrap-style:square" from="5514,2030" to="553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" strokecolor="gray" strokeweight=".94pt"/>
                <v:line id="Line 691" o:spid="_x0000_s1331" style="position:absolute;visibility:visible;mso-wrap-style:square" from="5548,2030" to="556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" strokecolor="gray" strokeweight=".94pt"/>
                <v:line id="Line 690" o:spid="_x0000_s1332" style="position:absolute;visibility:visible;mso-wrap-style:square" from="5581,2030" to="559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" strokecolor="gray" strokeweight=".94pt"/>
                <v:line id="Line 689" o:spid="_x0000_s1333" style="position:absolute;visibility:visible;mso-wrap-style:square" from="5615,2030" to="563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" strokecolor="gray" strokeweight=".94pt"/>
                <v:line id="Line 688" o:spid="_x0000_s1334" style="position:absolute;visibility:visible;mso-wrap-style:square" from="5648,2030" to="566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" strokecolor="gray" strokeweight=".94pt"/>
                <v:line id="Line 687" o:spid="_x0000_s1335" style="position:absolute;visibility:visible;mso-wrap-style:square" from="5682,2030" to="569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" strokecolor="gray" strokeweight=".94pt"/>
                <v:line id="Line 686" o:spid="_x0000_s1336" style="position:absolute;visibility:visible;mso-wrap-style:square" from="5716,2030" to="573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" strokecolor="gray" strokeweight=".94pt"/>
                <v:line id="Line 685" o:spid="_x0000_s1337" style="position:absolute;visibility:visible;mso-wrap-style:square" from="5749,2030" to="576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" strokecolor="gray" strokeweight=".94pt"/>
                <v:line id="Line 684" o:spid="_x0000_s1338" style="position:absolute;visibility:visible;mso-wrap-style:square" from="5783,2030" to="579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" strokecolor="gray" strokeweight=".94pt"/>
                <v:line id="Line 683" o:spid="_x0000_s1339" style="position:absolute;visibility:visible;mso-wrap-style:square" from="5816,2030" to="583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" strokecolor="gray" strokeweight=".94pt"/>
                <v:line id="Line 682" o:spid="_x0000_s1340" style="position:absolute;visibility:visible;mso-wrap-style:square" from="5850,2030" to="586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" strokecolor="gray" strokeweight=".94pt"/>
                <v:line id="Line 681" o:spid="_x0000_s1341" style="position:absolute;visibility:visible;mso-wrap-style:square" from="5884,2030" to="590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" strokecolor="gray" strokeweight=".94pt"/>
                <v:line id="Line 680" o:spid="_x0000_s1342" style="position:absolute;visibility:visible;mso-wrap-style:square" from="5917,2030" to="593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" strokecolor="gray" strokeweight=".94pt"/>
                <v:line id="Line 679" o:spid="_x0000_s1343" style="position:absolute;visibility:visible;mso-wrap-style:square" from="5951,2030" to="596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" strokecolor="gray" strokeweight=".94pt"/>
                <v:line id="Line 678" o:spid="_x0000_s1344" style="position:absolute;visibility:visible;mso-wrap-style:square" from="5984,2030" to="600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" strokecolor="gray" strokeweight=".94pt"/>
                <v:line id="Line 677" o:spid="_x0000_s1345" style="position:absolute;visibility:visible;mso-wrap-style:square" from="6018,2030" to="603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" strokecolor="gray" strokeweight=".94pt"/>
                <v:line id="Line 676" o:spid="_x0000_s1346" style="position:absolute;visibility:visible;mso-wrap-style:square" from="6052,2030" to="606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" strokecolor="gray" strokeweight=".94pt"/>
                <v:line id="Line 675" o:spid="_x0000_s1347" style="position:absolute;visibility:visible;mso-wrap-style:square" from="6085,2030" to="610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" strokecolor="gray" strokeweight=".94pt"/>
                <v:line id="Line 674" o:spid="_x0000_s1348" style="position:absolute;visibility:visible;mso-wrap-style:square" from="6119,2030" to="613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" strokecolor="gray" strokeweight=".94pt"/>
                <v:rect id="Rectangle 673" o:spid="_x0000_s1349" style="position:absolute;left:6154;top:2021;width: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" fillcolor="gray" stroked="f"/>
                <v:line id="Line 672" o:spid="_x0000_s1350" style="position:absolute;visibility:visible;mso-wrap-style:square" from="3364,2662" to="338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" strokecolor="gray" strokeweight=".33197mm"/>
                <v:line id="Line 671" o:spid="_x0000_s1351" style="position:absolute;visibility:visible;mso-wrap-style:square" from="3397,2662" to="341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" strokecolor="gray" strokeweight=".33197mm"/>
                <v:line id="Line 670" o:spid="_x0000_s1352" style="position:absolute;visibility:visible;mso-wrap-style:square" from="3431,2662" to="344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" strokecolor="gray" strokeweight=".33197mm"/>
                <v:line id="Line 669" o:spid="_x0000_s1353" style="position:absolute;visibility:visible;mso-wrap-style:square" from="3464,2662" to="348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" strokecolor="gray" strokeweight=".33197mm"/>
                <v:line id="Line 668" o:spid="_x0000_s1354" style="position:absolute;visibility:visible;mso-wrap-style:square" from="3498,2662" to="351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" strokecolor="gray" strokeweight=".33197mm"/>
                <v:line id="Line 667" o:spid="_x0000_s1355" style="position:absolute;visibility:visible;mso-wrap-style:square" from="3532,2662" to="354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" strokecolor="gray" strokeweight=".33197mm"/>
                <v:line id="Line 666" o:spid="_x0000_s1356" style="position:absolute;visibility:visible;mso-wrap-style:square" from="3565,2662" to="358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" strokecolor="gray" strokeweight=".33197mm"/>
                <v:line id="Line 665" o:spid="_x0000_s1357" style="position:absolute;visibility:visible;mso-wrap-style:square" from="3599,2662" to="361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" strokecolor="gray" strokeweight=".33197mm"/>
                <v:line id="Line 664" o:spid="_x0000_s1358" style="position:absolute;visibility:visible;mso-wrap-style:square" from="3632,2662" to="364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" strokecolor="gray" strokeweight=".33197mm"/>
                <v:line id="Line 663" o:spid="_x0000_s1359" style="position:absolute;visibility:visible;mso-wrap-style:square" from="3666,2662" to="368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" strokecolor="gray" strokeweight=".33197mm"/>
                <v:line id="Line 662" o:spid="_x0000_s1360" style="position:absolute;visibility:visible;mso-wrap-style:square" from="3700,2662" to="371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" strokecolor="gray" strokeweight=".33197mm"/>
                <v:line id="Line 661" o:spid="_x0000_s1361" style="position:absolute;visibility:visible;mso-wrap-style:square" from="3733,2662" to="3749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" strokecolor="gray" strokeweight=".33197mm"/>
                <v:line id="Line 660" o:spid="_x0000_s1362" style="position:absolute;visibility:visible;mso-wrap-style:square" from="3767,2662" to="378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" strokecolor="gray" strokeweight=".33197mm"/>
                <v:line id="Line 659" o:spid="_x0000_s1363" style="position:absolute;visibility:visible;mso-wrap-style:square" from="3800,2662" to="381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" strokecolor="gray" strokeweight=".33197mm"/>
                <v:line id="Line 658" o:spid="_x0000_s1364" style="position:absolute;visibility:visible;mso-wrap-style:square" from="3834,2662" to="385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" strokecolor="gray" strokeweight=".33197mm"/>
                <v:line id="Line 657" o:spid="_x0000_s1365" style="position:absolute;visibility:visible;mso-wrap-style:square" from="3868,2662" to="388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" strokecolor="gray" strokeweight=".33197mm"/>
                <v:line id="Line 656" o:spid="_x0000_s1366" style="position:absolute;visibility:visible;mso-wrap-style:square" from="3901,2662" to="391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" strokecolor="gray" strokeweight=".33197mm"/>
                <v:line id="Line 655" o:spid="_x0000_s1367" style="position:absolute;visibility:visible;mso-wrap-style:square" from="3935,2662" to="395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" strokecolor="gray" strokeweight=".33197mm"/>
                <v:line id="Line 654" o:spid="_x0000_s1368" style="position:absolute;visibility:visible;mso-wrap-style:square" from="3968,2662" to="398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" strokecolor="gray" strokeweight=".33197mm"/>
                <v:line id="Line 653" o:spid="_x0000_s1369" style="position:absolute;visibility:visible;mso-wrap-style:square" from="4002,2662" to="401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" strokecolor="gray" strokeweight=".33197mm"/>
                <v:line id="Line 652" o:spid="_x0000_s1370" style="position:absolute;visibility:visible;mso-wrap-style:square" from="4036,2662" to="405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" strokecolor="gray" strokeweight=".33197mm"/>
                <v:line id="Line 651" o:spid="_x0000_s1371" style="position:absolute;visibility:visible;mso-wrap-style:square" from="4069,2662" to="408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" strokecolor="gray" strokeweight=".33197mm"/>
                <v:line id="Line 650" o:spid="_x0000_s1372" style="position:absolute;visibility:visible;mso-wrap-style:square" from="4103,2662" to="4119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" strokecolor="gray" strokeweight=".33197mm"/>
                <v:line id="Line 649" o:spid="_x0000_s1373" style="position:absolute;visibility:visible;mso-wrap-style:square" from="4136,2662" to="415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" strokecolor="gray" strokeweight=".33197mm"/>
                <v:line id="Line 648" o:spid="_x0000_s1374" style="position:absolute;visibility:visible;mso-wrap-style:square" from="4170,2662" to="418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" strokecolor="gray" strokeweight=".33197mm"/>
                <v:line id="Line 647" o:spid="_x0000_s1375" style="position:absolute;visibility:visible;mso-wrap-style:square" from="4204,2662" to="422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" strokecolor="gray" strokeweight=".33197mm"/>
                <v:line id="Line 646" o:spid="_x0000_s1376" style="position:absolute;visibility:visible;mso-wrap-style:square" from="4237,2662" to="425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" strokecolor="gray" strokeweight=".33197mm"/>
                <v:line id="Line 645" o:spid="_x0000_s1377" style="position:absolute;visibility:visible;mso-wrap-style:square" from="4271,2662" to="428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" strokecolor="gray" strokeweight=".33197mm"/>
                <v:line id="Line 644" o:spid="_x0000_s1378" style="position:absolute;visibility:visible;mso-wrap-style:square" from="4304,2662" to="432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" strokecolor="gray" strokeweight=".33197mm"/>
                <v:line id="Line 643" o:spid="_x0000_s1379" style="position:absolute;visibility:visible;mso-wrap-style:square" from="4338,2662" to="435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" strokecolor="gray" strokeweight=".33197mm"/>
                <v:line id="Line 642" o:spid="_x0000_s1380" style="position:absolute;visibility:visible;mso-wrap-style:square" from="4372,2662" to="438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" strokecolor="gray" strokeweight=".33197mm"/>
                <v:line id="Line 641" o:spid="_x0000_s1381" style="position:absolute;visibility:visible;mso-wrap-style:square" from="4405,2662" to="442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" strokecolor="gray" strokeweight=".33197mm"/>
                <v:line id="Line 640" o:spid="_x0000_s1382" style="position:absolute;visibility:visible;mso-wrap-style:square" from="4439,2662" to="445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" strokecolor="gray" strokeweight=".33197mm"/>
                <v:line id="Line 639" o:spid="_x0000_s1383" style="position:absolute;visibility:visible;mso-wrap-style:square" from="4472,2662" to="448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" strokecolor="gray" strokeweight=".33197mm"/>
                <v:line id="Line 638" o:spid="_x0000_s1384" style="position:absolute;visibility:visible;mso-wrap-style:square" from="4506,2662" to="452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" strokecolor="gray" strokeweight=".33197mm"/>
                <v:line id="Line 637" o:spid="_x0000_s1385" style="position:absolute;visibility:visible;mso-wrap-style:square" from="4540,2662" to="455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" strokecolor="gray" strokeweight=".33197mm"/>
                <v:line id="Line 636" o:spid="_x0000_s1386" style="position:absolute;visibility:visible;mso-wrap-style:square" from="4573,2662" to="4589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" strokecolor="gray" strokeweight=".33197mm"/>
                <v:line id="Line 635" o:spid="_x0000_s1387" style="position:absolute;visibility:visible;mso-wrap-style:square" from="4607,2662" to="462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" strokecolor="gray" strokeweight=".33197mm"/>
                <v:line id="Line 634" o:spid="_x0000_s1388" style="position:absolute;visibility:visible;mso-wrap-style:square" from="4640,2662" to="465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" strokecolor="gray" strokeweight=".33197mm"/>
                <v:line id="Line 633" o:spid="_x0000_s1389" style="position:absolute;visibility:visible;mso-wrap-style:square" from="4674,2662" to="469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" strokecolor="gray" strokeweight=".33197mm"/>
                <v:line id="Line 632" o:spid="_x0000_s1390" style="position:absolute;visibility:visible;mso-wrap-style:square" from="4708,2662" to="472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" strokecolor="gray" strokeweight=".33197mm"/>
                <v:line id="Line 631" o:spid="_x0000_s1391" style="position:absolute;visibility:visible;mso-wrap-style:square" from="4741,2662" to="475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" strokecolor="gray" strokeweight=".33197mm"/>
                <v:line id="Line 630" o:spid="_x0000_s1392" style="position:absolute;visibility:visible;mso-wrap-style:square" from="4775,2662" to="479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" strokecolor="gray" strokeweight=".33197mm"/>
                <v:line id="Line 629" o:spid="_x0000_s1393" style="position:absolute;visibility:visible;mso-wrap-style:square" from="4808,2662" to="482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" strokecolor="gray" strokeweight=".33197mm"/>
                <v:line id="Line 628" o:spid="_x0000_s1394" style="position:absolute;visibility:visible;mso-wrap-style:square" from="4842,2662" to="485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" strokecolor="gray" strokeweight=".33197mm"/>
                <v:line id="Line 627" o:spid="_x0000_s1395" style="position:absolute;visibility:visible;mso-wrap-style:square" from="4876,2662" to="489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" strokecolor="gray" strokeweight=".33197mm"/>
                <v:line id="Line 626" o:spid="_x0000_s1396" style="position:absolute;visibility:visible;mso-wrap-style:square" from="4909,2662" to="492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" strokecolor="gray" strokeweight=".33197mm"/>
                <v:line id="Line 625" o:spid="_x0000_s1397" style="position:absolute;visibility:visible;mso-wrap-style:square" from="4943,2662" to="4959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" strokecolor="gray" strokeweight=".33197mm"/>
                <v:line id="Line 624" o:spid="_x0000_s1398" style="position:absolute;visibility:visible;mso-wrap-style:square" from="4976,2662" to="499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" strokecolor="gray" strokeweight=".33197mm"/>
                <v:line id="Line 623" o:spid="_x0000_s1399" style="position:absolute;visibility:visible;mso-wrap-style:square" from="5010,2662" to="502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" strokecolor="gray" strokeweight=".33197mm"/>
                <v:line id="Line 622" o:spid="_x0000_s1400" style="position:absolute;visibility:visible;mso-wrap-style:square" from="5044,2662" to="506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" strokecolor="gray" strokeweight=".33197mm"/>
                <v:line id="Line 621" o:spid="_x0000_s1401" style="position:absolute;visibility:visible;mso-wrap-style:square" from="5077,2662" to="509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" strokecolor="gray" strokeweight=".33197mm"/>
                <v:line id="Line 620" o:spid="_x0000_s1402" style="position:absolute;visibility:visible;mso-wrap-style:square" from="5111,2662" to="512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" strokecolor="gray" strokeweight=".33197mm"/>
                <v:line id="Line 619" o:spid="_x0000_s1403" style="position:absolute;visibility:visible;mso-wrap-style:square" from="5144,2662" to="516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" strokecolor="gray" strokeweight=".33197mm"/>
                <v:line id="Line 618" o:spid="_x0000_s1404" style="position:absolute;visibility:visible;mso-wrap-style:square" from="5178,2662" to="519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" strokecolor="gray" strokeweight=".33197mm"/>
                <v:line id="Line 617" o:spid="_x0000_s1405" style="position:absolute;visibility:visible;mso-wrap-style:square" from="5212,2662" to="522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" strokecolor="gray" strokeweight=".33197mm"/>
                <v:line id="Line 616" o:spid="_x0000_s1406" style="position:absolute;visibility:visible;mso-wrap-style:square" from="5245,2662" to="526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" strokecolor="gray" strokeweight=".33197mm"/>
                <v:line id="Line 615" o:spid="_x0000_s1407" style="position:absolute;visibility:visible;mso-wrap-style:square" from="5279,2662" to="529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" strokecolor="gray" strokeweight=".33197mm"/>
                <v:line id="Line 614" o:spid="_x0000_s1408" style="position:absolute;visibility:visible;mso-wrap-style:square" from="5312,2662" to="532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" strokecolor="gray" strokeweight=".33197mm"/>
                <v:line id="Line 613" o:spid="_x0000_s1409" style="position:absolute;visibility:visible;mso-wrap-style:square" from="5346,2662" to="536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" strokecolor="gray" strokeweight=".33197mm"/>
                <v:line id="Line 612" o:spid="_x0000_s1410" style="position:absolute;visibility:visible;mso-wrap-style:square" from="5380,2662" to="539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" strokecolor="gray" strokeweight=".33197mm"/>
                <v:line id="Line 611" o:spid="_x0000_s1411" style="position:absolute;visibility:visible;mso-wrap-style:square" from="5413,2662" to="5429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" strokecolor="gray" strokeweight=".33197mm"/>
                <v:line id="Line 610" o:spid="_x0000_s1412" style="position:absolute;visibility:visible;mso-wrap-style:square" from="5447,2662" to="546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" strokecolor="gray" strokeweight=".33197mm"/>
                <v:line id="Line 609" o:spid="_x0000_s1413" style="position:absolute;visibility:visible;mso-wrap-style:square" from="5480,2662" to="549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" strokecolor="gray" strokeweight=".33197mm"/>
                <v:line id="Line 608" o:spid="_x0000_s1414" style="position:absolute;visibility:visible;mso-wrap-style:square" from="5514,2662" to="553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" strokecolor="gray" strokeweight=".33197mm"/>
                <v:line id="Line 607" o:spid="_x0000_s1415" style="position:absolute;visibility:visible;mso-wrap-style:square" from="5548,2662" to="556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" strokecolor="gray" strokeweight=".33197mm"/>
                <v:line id="Line 606" o:spid="_x0000_s1416" style="position:absolute;visibility:visible;mso-wrap-style:square" from="5581,2662" to="559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" strokecolor="gray" strokeweight=".33197mm"/>
                <v:line id="Line 605" o:spid="_x0000_s1417" style="position:absolute;visibility:visible;mso-wrap-style:square" from="5615,2662" to="563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" strokecolor="gray" strokeweight=".33197mm"/>
                <v:line id="Line 604" o:spid="_x0000_s1418" style="position:absolute;visibility:visible;mso-wrap-style:square" from="5648,2662" to="566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" strokecolor="gray" strokeweight=".33197mm"/>
                <v:line id="Line 603" o:spid="_x0000_s1419" style="position:absolute;visibility:visible;mso-wrap-style:square" from="5682,2662" to="569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" strokecolor="gray" strokeweight=".33197mm"/>
                <v:line id="Line 602" o:spid="_x0000_s1420" style="position:absolute;visibility:visible;mso-wrap-style:square" from="5716,2662" to="573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" strokecolor="gray" strokeweight=".33197mm"/>
                <v:line id="Line 601" o:spid="_x0000_s1421" style="position:absolute;visibility:visible;mso-wrap-style:square" from="5749,2662" to="576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" strokecolor="gray" strokeweight=".33197mm"/>
                <v:line id="Line 600" o:spid="_x0000_s1422" style="position:absolute;visibility:visible;mso-wrap-style:square" from="5783,2662" to="5799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" strokecolor="gray" strokeweight=".33197mm"/>
                <v:line id="Line 599" o:spid="_x0000_s1423" style="position:absolute;visibility:visible;mso-wrap-style:square" from="5816,2662" to="583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" strokecolor="gray" strokeweight=".33197mm"/>
                <v:line id="Line 598" o:spid="_x0000_s1424" style="position:absolute;visibility:visible;mso-wrap-style:square" from="5850,2662" to="586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" strokecolor="gray" strokeweight=".33197mm"/>
                <v:line id="Line 597" o:spid="_x0000_s1425" style="position:absolute;visibility:visible;mso-wrap-style:square" from="5884,2662" to="590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" strokecolor="gray" strokeweight=".33197mm"/>
                <v:line id="Line 596" o:spid="_x0000_s1426" style="position:absolute;visibility:visible;mso-wrap-style:square" from="5917,2662" to="593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" strokecolor="gray" strokeweight=".33197mm"/>
                <v:line id="Line 595" o:spid="_x0000_s1427" style="position:absolute;visibility:visible;mso-wrap-style:square" from="5951,2662" to="596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" strokecolor="gray" strokeweight=".33197mm"/>
                <v:line id="Line 594" o:spid="_x0000_s1428" style="position:absolute;visibility:visible;mso-wrap-style:square" from="5984,2662" to="600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" strokecolor="gray" strokeweight=".33197mm"/>
                <v:line id="Line 593" o:spid="_x0000_s1429" style="position:absolute;visibility:visible;mso-wrap-style:square" from="6018,2662" to="603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" strokecolor="gray" strokeweight=".33197mm"/>
                <v:line id="Line 592" o:spid="_x0000_s1430" style="position:absolute;visibility:visible;mso-wrap-style:square" from="6052,2662" to="606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" strokecolor="gray" strokeweight=".33197mm"/>
                <v:line id="Line 591" o:spid="_x0000_s1431" style="position:absolute;visibility:visible;mso-wrap-style:square" from="6085,2662" to="610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" strokecolor="gray" strokeweight=".33197mm"/>
                <v:line id="Line 590" o:spid="_x0000_s1432" style="position:absolute;visibility:visible;mso-wrap-style:square" from="6119,2662" to="613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" strokecolor="gray" strokeweight=".33197mm"/>
                <v:line id="Line 589" o:spid="_x0000_s1433" style="position:absolute;visibility:visible;mso-wrap-style:square" from="6154,2653" to="6154,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" strokecolor="gray" strokeweight=".2pt"/>
                <v:line id="Line 588" o:spid="_x0000_s1434" style="position:absolute;visibility:visible;mso-wrap-style:square" from="3330,2945" to="334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" strokecolor="gray" strokeweight=".94pt"/>
                <v:line id="Line 587" o:spid="_x0000_s1435" style="position:absolute;visibility:visible;mso-wrap-style:square" from="3364,2945" to="338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" strokecolor="gray" strokeweight=".94pt"/>
                <v:line id="Line 586" o:spid="_x0000_s1436" style="position:absolute;visibility:visible;mso-wrap-style:square" from="3397,2945" to="341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" strokecolor="gray" strokeweight=".94pt"/>
                <v:line id="Line 585" o:spid="_x0000_s1437" style="position:absolute;visibility:visible;mso-wrap-style:square" from="3431,2945" to="344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" strokecolor="gray" strokeweight=".94pt"/>
                <v:line id="Line 584" o:spid="_x0000_s1438" style="position:absolute;visibility:visible;mso-wrap-style:square" from="3464,2945" to="348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" strokecolor="gray" strokeweight=".94pt"/>
                <v:line id="Line 583" o:spid="_x0000_s1439" style="position:absolute;visibility:visible;mso-wrap-style:square" from="3498,2945" to="351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" strokecolor="gray" strokeweight=".94pt"/>
                <v:line id="Line 582" o:spid="_x0000_s1440" style="position:absolute;visibility:visible;mso-wrap-style:square" from="3532,2945" to="354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" strokecolor="gray" strokeweight=".94pt"/>
                <v:line id="Line 581" o:spid="_x0000_s1441" style="position:absolute;visibility:visible;mso-wrap-style:square" from="3565,2945" to="358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" strokecolor="gray" strokeweight=".94pt"/>
                <v:line id="Line 580" o:spid="_x0000_s1442" style="position:absolute;visibility:visible;mso-wrap-style:square" from="3599,2945" to="361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" strokecolor="gray" strokeweight=".94pt"/>
                <v:line id="Line 579" o:spid="_x0000_s1443" style="position:absolute;visibility:visible;mso-wrap-style:square" from="3632,2945" to="364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" strokecolor="gray" strokeweight=".94pt"/>
                <v:line id="Line 578" o:spid="_x0000_s1444" style="position:absolute;visibility:visible;mso-wrap-style:square" from="3666,2945" to="368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" strokecolor="gray" strokeweight=".94pt"/>
                <v:line id="Line 577" o:spid="_x0000_s1445" style="position:absolute;visibility:visible;mso-wrap-style:square" from="3700,2945" to="371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" strokecolor="gray" strokeweight=".94pt"/>
                <v:line id="Line 576" o:spid="_x0000_s1446" style="position:absolute;visibility:visible;mso-wrap-style:square" from="3733,2945" to="374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" strokecolor="gray" strokeweight=".94pt"/>
                <v:line id="Line 575" o:spid="_x0000_s1447" style="position:absolute;visibility:visible;mso-wrap-style:square" from="3767,2945" to="378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" strokecolor="gray" strokeweight=".94pt"/>
                <v:line id="Line 574" o:spid="_x0000_s1448" style="position:absolute;visibility:visible;mso-wrap-style:square" from="3800,2945" to="381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" strokecolor="gray" strokeweight=".94pt"/>
                <v:line id="Line 573" o:spid="_x0000_s1449" style="position:absolute;visibility:visible;mso-wrap-style:square" from="3834,2945" to="385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" strokecolor="gray" strokeweight=".94pt"/>
                <v:line id="Line 572" o:spid="_x0000_s1450" style="position:absolute;visibility:visible;mso-wrap-style:square" from="3868,2945" to="388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" strokecolor="gray" strokeweight=".94pt"/>
                <v:line id="Line 571" o:spid="_x0000_s1451" style="position:absolute;visibility:visible;mso-wrap-style:square" from="3901,2945" to="391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" strokecolor="gray" strokeweight=".94pt"/>
                <v:line id="Line 570" o:spid="_x0000_s1452" style="position:absolute;visibility:visible;mso-wrap-style:square" from="3935,2945" to="395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" strokecolor="gray" strokeweight=".94pt"/>
                <v:line id="Line 569" o:spid="_x0000_s1453" style="position:absolute;visibility:visible;mso-wrap-style:square" from="3968,2945" to="398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" strokecolor="gray" strokeweight=".94pt"/>
                <v:line id="Line 568" o:spid="_x0000_s1454" style="position:absolute;visibility:visible;mso-wrap-style:square" from="4002,2945" to="401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" strokecolor="gray" strokeweight=".94pt"/>
                <v:line id="Line 567" o:spid="_x0000_s1455" style="position:absolute;visibility:visible;mso-wrap-style:square" from="4036,2945" to="405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" strokecolor="gray" strokeweight=".94pt"/>
                <v:line id="Line 566" o:spid="_x0000_s1456" style="position:absolute;visibility:visible;mso-wrap-style:square" from="4069,2945" to="408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" strokecolor="gray" strokeweight=".94pt"/>
                <v:line id="Line 565" o:spid="_x0000_s1457" style="position:absolute;visibility:visible;mso-wrap-style:square" from="4103,2945" to="411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" strokecolor="gray" strokeweight=".94pt"/>
                <v:line id="Line 564" o:spid="_x0000_s1458" style="position:absolute;visibility:visible;mso-wrap-style:square" from="4136,2945" to="415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nPD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6CvPD&#10;mXAE5OILAAD//wMAUEsBAi0AFAAGAAgAAAAhANvh9svuAAAAhQEAABMAAAAAAAAAAAAAAAAAAAAA&#10;AFtDb250ZW50X1R5cGVzXS54bWxQSwECLQAUAAYACAAAACEAWvQsW78AAAAVAQAACwAAAAAAAAAA&#10;AAAAAAAfAQAAX3JlbHMvLnJlbHNQSwECLQAUAAYACAAAACEAu9pzw70AAADcAAAADwAAAAAAAAAA&#10;AAAAAAAHAgAAZHJzL2Rvd25yZXYueG1sUEsFBgAAAAADAAMAtwAAAPECAAAAAA==&#10;" strokecolor="gray" strokeweight=".94pt"/>
                <v:line id="Line 563" o:spid="_x0000_s1459" style="position:absolute;visibility:visible;mso-wrap-style:square" from="4170,2945" to="418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" strokecolor="gray" strokeweight=".94pt"/>
                <v:line id="Line 562" o:spid="_x0000_s1460" style="position:absolute;visibility:visible;mso-wrap-style:square" from="4204,2945" to="422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" strokecolor="gray" strokeweight=".94pt"/>
                <v:line id="Line 561" o:spid="_x0000_s1461" style="position:absolute;visibility:visible;mso-wrap-style:square" from="4237,2945" to="425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" strokecolor="gray" strokeweight=".94pt"/>
                <v:line id="Line 560" o:spid="_x0000_s1462" style="position:absolute;visibility:visible;mso-wrap-style:square" from="4271,2945" to="428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" strokecolor="gray" strokeweight=".94pt"/>
                <v:line id="Line 559" o:spid="_x0000_s1463" style="position:absolute;visibility:visible;mso-wrap-style:square" from="4304,2945" to="432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" strokecolor="gray" strokeweight=".94pt"/>
                <v:line id="Line 558" o:spid="_x0000_s1464" style="position:absolute;visibility:visible;mso-wrap-style:square" from="4338,2945" to="435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" strokecolor="gray" strokeweight=".94pt"/>
                <v:line id="Line 557" o:spid="_x0000_s1465" style="position:absolute;visibility:visible;mso-wrap-style:square" from="4372,2945" to="438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" strokecolor="gray" strokeweight=".94pt"/>
                <v:line id="Line 556" o:spid="_x0000_s1466" style="position:absolute;visibility:visible;mso-wrap-style:square" from="4405,2945" to="442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/F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6CmvD&#10;mXAE5OILAAD//wMAUEsBAi0AFAAGAAgAAAAhANvh9svuAAAAhQEAABMAAAAAAAAAAAAAAAAAAAAA&#10;AFtDb250ZW50X1R5cGVzXS54bWxQSwECLQAUAAYACAAAACEAWvQsW78AAAAVAQAACwAAAAAAAAAA&#10;AAAAAAAfAQAAX3JlbHMvLnJlbHNQSwECLQAUAAYACAAAACEARax/xb0AAADcAAAADwAAAAAAAAAA&#10;AAAAAAAHAgAAZHJzL2Rvd25yZXYueG1sUEsFBgAAAAADAAMAtwAAAPECAAAAAA==&#10;" strokecolor="gray" strokeweight=".94pt"/>
                <v:line id="Line 555" o:spid="_x0000_s1467" style="position:absolute;visibility:visible;mso-wrap-style:square" from="4439,2945" to="445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" strokecolor="gray" strokeweight=".94pt"/>
                <v:line id="Line 554" o:spid="_x0000_s1468" style="position:absolute;visibility:visible;mso-wrap-style:square" from="4472,2945" to="448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rl+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ah/nh&#10;TDgCcvEFAAD//wMAUEsBAi0AFAAGAAgAAAAhANvh9svuAAAAhQEAABMAAAAAAAAAAAAAAAAAAAAA&#10;AFtDb250ZW50X1R5cGVzXS54bWxQSwECLQAUAAYACAAAACEAWvQsW78AAAAVAQAACwAAAAAAAAAA&#10;AAAAAAAfAQAAX3JlbHMvLnJlbHNQSwECLQAUAAYACAAAACEAdba5fr0AAADcAAAADwAAAAAAAAAA&#10;AAAAAAAHAgAAZHJzL2Rvd25yZXYueG1sUEsFBgAAAAADAAMAtwAAAPECAAAAAA==&#10;" strokecolor="gray" strokeweight=".94pt"/>
                <v:line id="Line 553" o:spid="_x0000_s1469" style="position:absolute;visibility:visible;mso-wrap-style:square" from="4506,2945" to="452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" strokecolor="gray" strokeweight=".94pt"/>
                <v:line id="Line 552" o:spid="_x0000_s1470" style="position:absolute;visibility:visible;mso-wrap-style:square" from="4540,2945" to="455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" strokecolor="gray" strokeweight=".94pt"/>
                <v:line id="Line 551" o:spid="_x0000_s1471" style="position:absolute;visibility:visible;mso-wrap-style:square" from="4573,2945" to="458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" strokecolor="gray" strokeweight=".94pt"/>
                <v:line id="Line 550" o:spid="_x0000_s1472" style="position:absolute;visibility:visible;mso-wrap-style:square" from="4607,2945" to="462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" strokecolor="gray" strokeweight=".94pt"/>
                <v:line id="Line 549" o:spid="_x0000_s1473" style="position:absolute;visibility:visible;mso-wrap-style:square" from="4640,2945" to="465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" strokecolor="gray" strokeweight=".94pt"/>
                <v:line id="Line 548" o:spid="_x0000_s1474" style="position:absolute;visibility:visible;mso-wrap-style:square" from="4674,2945" to="469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" strokecolor="gray" strokeweight=".94pt"/>
                <v:line id="Line 547" o:spid="_x0000_s1475" style="position:absolute;visibility:visible;mso-wrap-style:square" from="4708,2945" to="472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" strokecolor="gray" strokeweight=".94pt"/>
                <v:line id="Line 546" o:spid="_x0000_s1476" style="position:absolute;visibility:visible;mso-wrap-style:square" from="4741,2945" to="475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V4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ah7Xh&#10;TDgCcvEFAAD//wMAUEsBAi0AFAAGAAgAAAAhANvh9svuAAAAhQEAABMAAAAAAAAAAAAAAAAAAAAA&#10;AFtDb250ZW50X1R5cGVzXS54bWxQSwECLQAUAAYACAAAACEAWvQsW78AAAAVAQAACwAAAAAAAAAA&#10;AAAAAAAfAQAAX3JlbHMvLnJlbHNQSwECLQAUAAYACAAAACEAi8C1eL0AAADcAAAADwAAAAAAAAAA&#10;AAAAAAAHAgAAZHJzL2Rvd25yZXYueG1sUEsFBgAAAAADAAMAtwAAAPECAAAAAA==&#10;" strokecolor="gray" strokeweight=".94pt"/>
                <v:line id="Line 545" o:spid="_x0000_s1477" style="position:absolute;visibility:visible;mso-wrap-style:square" from="4775,2945" to="479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" strokecolor="gray" strokeweight=".94pt"/>
                <v:line id="Line 544" o:spid="_x0000_s1478" style="position:absolute;visibility:visible;mso-wrap-style:square" from="4808,2945" to="482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" strokecolor="gray" strokeweight=".94pt"/>
                <v:line id="Line 543" o:spid="_x0000_s1479" style="position:absolute;visibility:visible;mso-wrap-style:square" from="4842,2945" to="485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" strokecolor="gray" strokeweight=".94pt"/>
                <v:line id="Line 542" o:spid="_x0000_s1480" style="position:absolute;visibility:visible;mso-wrap-style:square" from="4876,2945" to="489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" strokecolor="gray" strokeweight=".94pt"/>
                <v:line id="Line 541" o:spid="_x0000_s1481" style="position:absolute;visibility:visible;mso-wrap-style:square" from="4909,2945" to="492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" strokecolor="gray" strokeweight=".94pt"/>
                <v:line id="Line 540" o:spid="_x0000_s1482" style="position:absolute;visibility:visible;mso-wrap-style:square" from="4943,2945" to="495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" strokecolor="gray" strokeweight=".94pt"/>
                <v:line id="Line 539" o:spid="_x0000_s1483" style="position:absolute;visibility:visible;mso-wrap-style:square" from="4976,2945" to="499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" strokecolor="gray" strokeweight=".94pt"/>
                <v:line id="Line 538" o:spid="_x0000_s1484" style="position:absolute;visibility:visible;mso-wrap-style:square" from="5010,2945" to="502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" strokecolor="gray" strokeweight=".94pt"/>
                <v:line id="Line 537" o:spid="_x0000_s1485" style="position:absolute;visibility:visible;mso-wrap-style:square" from="5044,2945" to="506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" strokecolor="gray" strokeweight=".94pt"/>
                <v:line id="Line 536" o:spid="_x0000_s1486" style="position:absolute;visibility:visible;mso-wrap-style:square" from="5077,2945" to="509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" strokecolor="gray" strokeweight=".94pt"/>
                <v:line id="Line 535" o:spid="_x0000_s1487" style="position:absolute;visibility:visible;mso-wrap-style:square" from="5111,2945" to="512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" strokecolor="gray" strokeweight=".94pt"/>
                <v:line id="Line 534" o:spid="_x0000_s1488" style="position:absolute;visibility:visible;mso-wrap-style:square" from="5144,2945" to="516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ze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6DvPD&#10;mXAE5OILAAD//wMAUEsBAi0AFAAGAAgAAAAhANvh9svuAAAAhQEAABMAAAAAAAAAAAAAAAAAAAAA&#10;AFtDb250ZW50X1R5cGVzXS54bWxQSwECLQAUAAYACAAAACEAWvQsW78AAAAVAQAACwAAAAAAAAAA&#10;AAAAAAAfAQAAX3JlbHMvLnJlbHNQSwECLQAUAAYACAAAACEAqGlc3r0AAADcAAAADwAAAAAAAAAA&#10;AAAAAAAHAgAAZHJzL2Rvd25yZXYueG1sUEsFBgAAAAADAAMAtwAAAPECAAAAAA==&#10;" strokecolor="gray" strokeweight=".94pt"/>
                <v:line id="Line 533" o:spid="_x0000_s1489" style="position:absolute;visibility:visible;mso-wrap-style:square" from="5178,2945" to="519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" strokecolor="gray" strokeweight=".94pt"/>
                <v:line id="Line 532" o:spid="_x0000_s1490" style="position:absolute;visibility:visible;mso-wrap-style:square" from="5212,2945" to="522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" strokecolor="gray" strokeweight=".94pt"/>
                <v:line id="Line 531" o:spid="_x0000_s1491" style="position:absolute;visibility:visible;mso-wrap-style:square" from="5245,2945" to="526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" strokecolor="gray" strokeweight=".94pt"/>
                <v:line id="Line 530" o:spid="_x0000_s1492" style="position:absolute;visibility:visible;mso-wrap-style:square" from="5279,2945" to="529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" strokecolor="gray" strokeweight=".94pt"/>
                <v:line id="Line 529" o:spid="_x0000_s1493" style="position:absolute;visibility:visible;mso-wrap-style:square" from="5312,2945" to="532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" strokecolor="gray" strokeweight=".94pt"/>
                <v:line id="Line 528" o:spid="_x0000_s1494" style="position:absolute;visibility:visible;mso-wrap-style:square" from="5346,2945" to="536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" strokecolor="gray" strokeweight=".94pt"/>
                <v:line id="Line 527" o:spid="_x0000_s1495" style="position:absolute;visibility:visible;mso-wrap-style:square" from="5380,2945" to="539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" strokecolor="gray" strokeweight=".94pt"/>
                <v:line id="Line 526" o:spid="_x0000_s1496" style="position:absolute;visibility:visible;mso-wrap-style:square" from="5413,2945" to="542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DY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6DmvD&#10;mXAE5OILAAD//wMAUEsBAi0AFAAGAAgAAAAhANvh9svuAAAAhQEAABMAAAAAAAAAAAAAAAAAAAAA&#10;AFtDb250ZW50X1R5cGVzXS54bWxQSwECLQAUAAYACAAAACEAWvQsW78AAAAVAQAACwAAAAAAAAAA&#10;AAAAAAAfAQAAX3JlbHMvLnJlbHNQSwECLQAUAAYACAAAACEAVh9Q2L0AAADcAAAADwAAAAAAAAAA&#10;AAAAAAAHAgAAZHJzL2Rvd25yZXYueG1sUEsFBgAAAAADAAMAtwAAAPECAAAAAA==&#10;" strokecolor="gray" strokeweight=".94pt"/>
                <v:line id="Line 525" o:spid="_x0000_s1497" style="position:absolute;visibility:visible;mso-wrap-style:square" from="5447,2945" to="546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" strokecolor="gray" strokeweight=".94pt"/>
                <v:line id="Line 524" o:spid="_x0000_s1498" style="position:absolute;visibility:visible;mso-wrap-style:square" from="5480,2945" to="549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" strokecolor="gray" strokeweight=".94pt"/>
                <v:line id="Line 523" o:spid="_x0000_s1499" style="position:absolute;visibility:visible;mso-wrap-style:square" from="5514,2945" to="553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" strokecolor="gray" strokeweight=".94pt"/>
                <v:line id="Line 522" o:spid="_x0000_s1500" style="position:absolute;visibility:visible;mso-wrap-style:square" from="5548,2945" to="556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" strokecolor="gray" strokeweight=".94pt"/>
                <v:line id="Line 521" o:spid="_x0000_s1501" style="position:absolute;visibility:visible;mso-wrap-style:square" from="5581,2945" to="559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" strokecolor="gray" strokeweight=".94pt"/>
                <v:line id="Line 520" o:spid="_x0000_s1502" style="position:absolute;visibility:visible;mso-wrap-style:square" from="5615,2945" to="563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" strokecolor="gray" strokeweight=".94pt"/>
                <v:line id="Line 519" o:spid="_x0000_s1503" style="position:absolute;visibility:visible;mso-wrap-style:square" from="5648,2945" to="566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" strokecolor="gray" strokeweight=".94pt"/>
                <v:line id="Line 518" o:spid="_x0000_s1504" style="position:absolute;visibility:visible;mso-wrap-style:square" from="5682,2945" to="569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" strokecolor="gray" strokeweight=".94pt"/>
                <v:line id="Line 517" o:spid="_x0000_s1505" style="position:absolute;visibility:visible;mso-wrap-style:square" from="5716,2945" to="573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" strokecolor="gray" strokeweight=".94pt"/>
                <v:line id="Line 516" o:spid="_x0000_s1506" style="position:absolute;visibility:visible;mso-wrap-style:square" from="5749,2945" to="576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" strokecolor="gray" strokeweight=".94pt"/>
                <v:line id="Line 515" o:spid="_x0000_s1507" style="position:absolute;visibility:visible;mso-wrap-style:square" from="5783,2945" to="579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" strokecolor="gray" strokeweight=".94pt"/>
                <v:line id="Line 514" o:spid="_x0000_s1508" style="position:absolute;visibility:visible;mso-wrap-style:square" from="5816,2945" to="583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" strokecolor="gray" strokeweight=".94pt"/>
                <v:line id="Line 513" o:spid="_x0000_s1509" style="position:absolute;visibility:visible;mso-wrap-style:square" from="5850,2945" to="586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" strokecolor="gray" strokeweight=".94pt"/>
                <v:line id="Line 512" o:spid="_x0000_s1510" style="position:absolute;visibility:visible;mso-wrap-style:square" from="5884,2945" to="590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" strokecolor="gray" strokeweight=".94pt"/>
                <v:line id="Line 511" o:spid="_x0000_s1511" style="position:absolute;visibility:visible;mso-wrap-style:square" from="5917,2945" to="593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" strokecolor="gray" strokeweight=".94pt"/>
                <v:line id="Line 510" o:spid="_x0000_s1512" style="position:absolute;visibility:visible;mso-wrap-style:square" from="5951,2945" to="596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" strokecolor="gray" strokeweight=".94pt"/>
                <v:line id="Line 509" o:spid="_x0000_s1513" style="position:absolute;visibility:visible;mso-wrap-style:square" from="5984,2945" to="600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" strokecolor="gray" strokeweight=".94pt"/>
                <v:line id="Line 508" o:spid="_x0000_s1514" style="position:absolute;visibility:visible;mso-wrap-style:square" from="6018,2945" to="603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" strokecolor="gray" strokeweight=".94pt"/>
                <v:line id="Line 507" o:spid="_x0000_s1515" style="position:absolute;visibility:visible;mso-wrap-style:square" from="6052,2945" to="606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" strokecolor="gray" strokeweight=".94pt"/>
                <v:line id="Line 506" o:spid="_x0000_s1516" style="position:absolute;visibility:visible;mso-wrap-style:square" from="6085,2945" to="610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" strokecolor="gray" strokeweight=".94pt"/>
                <v:line id="Line 505" o:spid="_x0000_s1517" style="position:absolute;visibility:visible;mso-wrap-style:square" from="6119,2945" to="613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" strokecolor="gray" strokeweight=".94pt"/>
                <v:line id="Line 504" o:spid="_x0000_s1518" style="position:absolute;visibility:visible;mso-wrap-style:square" from="6154,2936" to="6154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" strokecolor="gray" strokeweight=".2pt"/>
                <v:line id="Line 503" o:spid="_x0000_s1519" style="position:absolute;visibility:visible;mso-wrap-style:square" from="6174,3190" to="620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" strokecolor="#bdbdbd" strokeweight=".94pt"/>
                <v:line id="Line 502" o:spid="_x0000_s1520" style="position:absolute;visibility:visible;mso-wrap-style:square" from="6220,3190" to="627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" strokecolor="#bdbdbd" strokeweight=".94pt"/>
                <v:line id="Line 501" o:spid="_x0000_s1521" style="position:absolute;visibility:visible;mso-wrap-style:square" from="6287,3190" to="633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" strokecolor="#bdbdbd" strokeweight=".94pt"/>
                <v:line id="Line 500" o:spid="_x0000_s1522" style="position:absolute;visibility:visible;mso-wrap-style:square" from="6354,3190" to="640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" strokecolor="#bdbdbd" strokeweight=".94pt"/>
                <v:line id="Line 499" o:spid="_x0000_s1523" style="position:absolute;visibility:visible;mso-wrap-style:square" from="6421,3190" to="647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" strokecolor="#bdbdbd" strokeweight=".94pt"/>
                <v:line id="Line 498" o:spid="_x0000_s1524" style="position:absolute;visibility:visible;mso-wrap-style:square" from="6488,3190" to="653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" strokecolor="#bdbdbd" strokeweight=".94pt"/>
                <v:line id="Line 497" o:spid="_x0000_s1525" style="position:absolute;visibility:visible;mso-wrap-style:square" from="6556,3190" to="660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" strokecolor="#bdbdbd" strokeweight=".94pt"/>
                <v:line id="Line 496" o:spid="_x0000_s1526" style="position:absolute;visibility:visible;mso-wrap-style:square" from="6623,3190" to="667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" strokecolor="#bdbdbd" strokeweight=".94pt"/>
                <v:line id="Line 495" o:spid="_x0000_s1527" style="position:absolute;visibility:visible;mso-wrap-style:square" from="6690,3190" to="674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" strokecolor="#bdbdbd" strokeweight=".94pt"/>
                <v:line id="Line 494" o:spid="_x0000_s1528" style="position:absolute;visibility:visible;mso-wrap-style:square" from="6757,3190" to="680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" strokecolor="#bdbdbd" strokeweight=".94pt"/>
                <v:line id="Line 493" o:spid="_x0000_s1529" style="position:absolute;visibility:visible;mso-wrap-style:square" from="6824,3190" to="687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" strokecolor="#bdbdbd" strokeweight=".94pt"/>
                <v:line id="Line 492" o:spid="_x0000_s1530" style="position:absolute;visibility:visible;mso-wrap-style:square" from="6892,3190" to="694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" strokecolor="#bdbdbd" strokeweight=".94pt"/>
                <v:line id="Line 491" o:spid="_x0000_s1531" style="position:absolute;visibility:visible;mso-wrap-style:square" from="6959,3190" to="700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" strokecolor="#bdbdbd" strokeweight=".94pt"/>
                <v:line id="Line 490" o:spid="_x0000_s1532" style="position:absolute;visibility:visible;mso-wrap-style:square" from="7026,3190" to="707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" strokecolor="#bdbdbd" strokeweight=".94pt"/>
                <v:line id="Line 489" o:spid="_x0000_s1533" style="position:absolute;visibility:visible;mso-wrap-style:square" from="7093,3190" to="714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" strokecolor="#bdbdbd" strokeweight=".94pt"/>
                <v:line id="Line 488" o:spid="_x0000_s1534" style="position:absolute;visibility:visible;mso-wrap-style:square" from="7160,3190" to="721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" strokecolor="#bdbdbd" strokeweight=".94pt"/>
                <v:line id="Line 487" o:spid="_x0000_s1535" style="position:absolute;visibility:visible;mso-wrap-style:square" from="7228,3190" to="727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" strokecolor="#bdbdbd" strokeweight=".94pt"/>
                <v:line id="Line 486" o:spid="_x0000_s1536" style="position:absolute;visibility:visible;mso-wrap-style:square" from="7295,3190" to="734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" strokecolor="#bdbdbd" strokeweight=".94pt"/>
                <v:line id="Line 485" o:spid="_x0000_s1537" style="position:absolute;visibility:visible;mso-wrap-style:square" from="7362,3190" to="741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" strokecolor="#bdbdbd" strokeweight=".94pt"/>
                <v:line id="Line 484" o:spid="_x0000_s1538" style="position:absolute;visibility:visible;mso-wrap-style:square" from="7429,3190" to="747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" strokecolor="#bdbdbd" strokeweight=".94pt"/>
                <v:line id="Line 483" o:spid="_x0000_s1539" style="position:absolute;visibility:visible;mso-wrap-style:square" from="7496,3190" to="754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" strokecolor="#bdbdbd" strokeweight=".94pt"/>
                <v:line id="Line 482" o:spid="_x0000_s1540" style="position:absolute;visibility:visible;mso-wrap-style:square" from="7564,3190" to="761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" strokecolor="#bdbdbd" strokeweight=".94pt"/>
                <v:line id="Line 481" o:spid="_x0000_s1541" style="position:absolute;visibility:visible;mso-wrap-style:square" from="7631,3190" to="768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" strokecolor="#bdbdbd" strokeweight=".94pt"/>
                <v:line id="Line 480" o:spid="_x0000_s1542" style="position:absolute;visibility:visible;mso-wrap-style:square" from="7698,3190" to="774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" strokecolor="#bdbdbd" strokeweight=".94pt"/>
                <v:line id="Line 479" o:spid="_x0000_s1543" style="position:absolute;visibility:visible;mso-wrap-style:square" from="7765,3190" to="781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" strokecolor="#bdbdbd" strokeweight=".94pt"/>
                <v:line id="Line 478" o:spid="_x0000_s1544" style="position:absolute;visibility:visible;mso-wrap-style:square" from="7832,3190" to="788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" strokecolor="#bdbdbd" strokeweight=".94pt"/>
                <v:line id="Line 477" o:spid="_x0000_s1545" style="position:absolute;visibility:visible;mso-wrap-style:square" from="7900,3190" to="795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" strokecolor="#bdbdbd" strokeweight=".94pt"/>
                <v:line id="Line 476" o:spid="_x0000_s1546" style="position:absolute;visibility:visible;mso-wrap-style:square" from="7967,3190" to="801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" strokecolor="#bdbdbd" strokeweight=".94pt"/>
                <v:line id="Line 475" o:spid="_x0000_s1547" style="position:absolute;visibility:visible;mso-wrap-style:square" from="8034,3190" to="808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" strokecolor="#bdbdbd" strokeweight=".94pt"/>
                <v:line id="Line 474" o:spid="_x0000_s1548" style="position:absolute;visibility:visible;mso-wrap-style:square" from="8101,3190" to="815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" strokecolor="#bdbdbd" strokeweight=".94pt"/>
                <v:line id="Line 473" o:spid="_x0000_s1549" style="position:absolute;visibility:visible;mso-wrap-style:square" from="8168,3190" to="821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" strokecolor="#bdbdbd" strokeweight=".94pt"/>
                <v:line id="Line 472" o:spid="_x0000_s1550" style="position:absolute;visibility:visible;mso-wrap-style:square" from="8236,3190" to="828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" strokecolor="#bdbdbd" strokeweight=".94pt"/>
                <v:line id="Line 471" o:spid="_x0000_s1551" style="position:absolute;visibility:visible;mso-wrap-style:square" from="8303,3190" to="835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" strokecolor="#bdbdbd" strokeweight=".94pt"/>
                <v:line id="Line 470" o:spid="_x0000_s1552" style="position:absolute;visibility:visible;mso-wrap-style:square" from="8370,3190" to="842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" strokecolor="#bdbdbd" strokeweight=".94pt"/>
                <v:line id="Line 469" o:spid="_x0000_s1553" style="position:absolute;visibility:visible;mso-wrap-style:square" from="8437,3190" to="848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" strokecolor="#bdbdbd" strokeweight=".94pt"/>
                <v:line id="Line 468" o:spid="_x0000_s1554" style="position:absolute;visibility:visible;mso-wrap-style:square" from="8504,3190" to="855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" strokecolor="#bdbdbd" strokeweight=".94pt"/>
                <v:line id="Line 467" o:spid="_x0000_s1555" style="position:absolute;visibility:visible;mso-wrap-style:square" from="8572,3190" to="862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" strokecolor="#bdbdbd" strokeweight=".94pt"/>
                <v:line id="Line 466" o:spid="_x0000_s1556" style="position:absolute;visibility:visible;mso-wrap-style:square" from="8639,3190" to="868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" strokecolor="#bdbdbd" strokeweight=".94pt"/>
                <v:line id="Line 465" o:spid="_x0000_s1557" style="position:absolute;visibility:visible;mso-wrap-style:square" from="8706,3190" to="875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" strokecolor="#bdbdbd" strokeweight=".94pt"/>
                <v:line id="Line 464" o:spid="_x0000_s1558" style="position:absolute;visibility:visible;mso-wrap-style:square" from="8773,3190" to="882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" strokecolor="#bdbdbd" strokeweight=".94pt"/>
                <v:line id="Line 463" o:spid="_x0000_s1559" style="position:absolute;visibility:visible;mso-wrap-style:square" from="8840,3190" to="889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" strokecolor="#bdbdbd" strokeweight=".94pt"/>
                <v:line id="Line 462" o:spid="_x0000_s1560" style="position:absolute;visibility:visible;mso-wrap-style:square" from="8908,3190" to="895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" strokecolor="#bdbdbd" strokeweight=".94pt"/>
                <v:line id="Line 461" o:spid="_x0000_s1561" style="position:absolute;visibility:visible;mso-wrap-style:square" from="8975,3190" to="902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" strokecolor="#bdbdbd" strokeweight=".94pt"/>
                <v:line id="Line 460" o:spid="_x0000_s1562" style="position:absolute;visibility:visible;mso-wrap-style:square" from="9042,3190" to="909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" strokecolor="#bdbdbd" strokeweight=".94pt"/>
                <v:line id="Line 459" o:spid="_x0000_s1563" style="position:absolute;visibility:visible;mso-wrap-style:square" from="9109,3190" to="915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" strokecolor="#bdbdbd" strokeweight=".94pt"/>
                <v:line id="Line 458" o:spid="_x0000_s1564" style="position:absolute;visibility:visible;mso-wrap-style:square" from="9176,3190" to="922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" strokecolor="#bdbdbd" strokeweight=".94pt"/>
                <v:line id="Line 457" o:spid="_x0000_s1565" style="position:absolute;visibility:visible;mso-wrap-style:square" from="9244,3190" to="929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" strokecolor="#bdbdbd" strokeweight=".94pt"/>
                <v:line id="Line 456" o:spid="_x0000_s1566" style="position:absolute;visibility:visible;mso-wrap-style:square" from="9311,3190" to="936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" strokecolor="#bdbdbd" strokeweight=".94pt"/>
                <v:line id="Line 455" o:spid="_x0000_s1567" style="position:absolute;visibility:visible;mso-wrap-style:square" from="9378,3190" to="942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" strokecolor="#bdbdbd" strokeweight=".94pt"/>
                <v:line id="Line 454" o:spid="_x0000_s1568" style="position:absolute;visibility:visible;mso-wrap-style:square" from="9445,3190" to="949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" strokecolor="#bdbdbd" strokeweight=".94pt"/>
                <v:line id="Line 453" o:spid="_x0000_s1569" style="position:absolute;visibility:visible;mso-wrap-style:square" from="9512,3190" to="956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" strokecolor="#bdbdbd" strokeweight=".94pt"/>
                <v:line id="Line 452" o:spid="_x0000_s1570" style="position:absolute;visibility:visible;mso-wrap-style:square" from="9580,3190" to="963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" strokecolor="#bdbdbd" strokeweight=".94pt"/>
                <v:line id="Line 451" o:spid="_x0000_s1571" style="position:absolute;visibility:visible;mso-wrap-style:square" from="9647,3190" to="969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" strokecolor="#bdbdbd" strokeweight=".94pt"/>
                <v:line id="Line 450" o:spid="_x0000_s1572" style="position:absolute;visibility:visible;mso-wrap-style:square" from="9714,3190" to="976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" strokecolor="#bdbdbd" strokeweight=".94pt"/>
                <v:line id="Line 449" o:spid="_x0000_s1573" style="position:absolute;visibility:visible;mso-wrap-style:square" from="9781,3190" to="983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" strokecolor="#bdbdbd" strokeweight=".94pt"/>
                <v:line id="Line 448" o:spid="_x0000_s1574" style="position:absolute;visibility:visible;mso-wrap-style:square" from="9848,3190" to="989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" strokecolor="#bdbdbd" strokeweight=".94pt"/>
                <v:line id="Line 447" o:spid="_x0000_s1575" style="position:absolute;visibility:visible;mso-wrap-style:square" from="9916,3190" to="996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" strokecolor="#bdbdbd" strokeweight=".94pt"/>
                <v:line id="Line 446" o:spid="_x0000_s1576" style="position:absolute;visibility:visible;mso-wrap-style:square" from="9983,3190" to="1003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" strokecolor="#bdbdbd" strokeweight=".94pt"/>
                <v:line id="Line 445" o:spid="_x0000_s1577" style="position:absolute;visibility:visible;mso-wrap-style:square" from="10050,3190" to="1010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" strokecolor="#bdbdbd" strokeweight=".94pt"/>
                <v:line id="Line 444" o:spid="_x0000_s1578" style="position:absolute;visibility:visible;mso-wrap-style:square" from="10117,3190" to="1016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" strokecolor="#bdbdbd" strokeweight=".94pt"/>
                <v:line id="Line 443" o:spid="_x0000_s1579" style="position:absolute;visibility:visible;mso-wrap-style:square" from="10184,3190" to="1023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" strokecolor="#bdbdbd" strokeweight=".94pt"/>
                <v:line id="Line 442" o:spid="_x0000_s1580" style="position:absolute;visibility:visible;mso-wrap-style:square" from="10252,3190" to="1030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" strokecolor="#bdbdbd" strokeweight=".94pt"/>
                <v:line id="Line 441" o:spid="_x0000_s1581" style="position:absolute;visibility:visible;mso-wrap-style:square" from="10319,3190" to="1036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" strokecolor="#bdbdbd" strokeweight=".94pt"/>
                <v:line id="Line 440" o:spid="_x0000_s1582" style="position:absolute;visibility:visible;mso-wrap-style:square" from="10386,3190" to="1043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" strokecolor="#bdbdbd" strokeweight=".94pt"/>
                <v:line id="Line 439" o:spid="_x0000_s1583" style="position:absolute;visibility:visible;mso-wrap-style:square" from="10453,3190" to="1050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" strokecolor="#bdbdbd" strokeweight=".94pt"/>
                <v:line id="Line 438" o:spid="_x0000_s1584" style="position:absolute;visibility:visible;mso-wrap-style:square" from="10520,3190" to="1057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" strokecolor="#bdbdbd" strokeweight=".94pt"/>
                <v:line id="Line 437" o:spid="_x0000_s1585" style="position:absolute;visibility:visible;mso-wrap-style:square" from="10588,3190" to="1063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" strokecolor="#bdbdbd" strokeweight=".94pt"/>
                <v:line id="Line 436" o:spid="_x0000_s1586" style="position:absolute;visibility:visible;mso-wrap-style:square" from="10655,3190" to="1070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" strokecolor="#bdbdbd" strokeweight=".94pt"/>
                <v:line id="Line 435" o:spid="_x0000_s1587" style="position:absolute;visibility:visible;mso-wrap-style:square" from="10722,3190" to="1077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" strokecolor="#bdbdbd" strokeweight=".94pt"/>
                <v:line id="Line 434" o:spid="_x0000_s1588" style="position:absolute;visibility:visible;mso-wrap-style:square" from="10789,3190" to="1083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" strokecolor="#bdbdbd" strokeweight=".94pt"/>
                <v:line id="Line 433" o:spid="_x0000_s1589" style="position:absolute;visibility:visible;mso-wrap-style:square" from="10856,3190" to="1090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" strokecolor="#bdbdbd" strokeweight=".94pt"/>
                <v:line id="Line 432" o:spid="_x0000_s1590" style="position:absolute;visibility:visible;mso-wrap-style:square" from="10924,3190" to="1097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" strokecolor="#bdbdbd" strokeweight=".94pt"/>
                <v:line id="Line 431" o:spid="_x0000_s1591" style="position:absolute;visibility:visible;mso-wrap-style:square" from="10991,3190" to="1104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" strokecolor="#bdbdbd" strokeweight=".94pt"/>
                <v:line id="Line 430" o:spid="_x0000_s1592" style="position:absolute;visibility:visible;mso-wrap-style:square" from="11058,3190" to="1110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" strokecolor="#bdbdbd" strokeweight=".94pt"/>
                <v:line id="Line 429" o:spid="_x0000_s1593" style="position:absolute;visibility:visible;mso-wrap-style:square" from="11125,3190" to="1117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" strokecolor="#bdbdbd" strokeweight=".94pt"/>
                <v:line id="Line 428" o:spid="_x0000_s1594" style="position:absolute;visibility:visible;mso-wrap-style:square" from="11192,3190" to="1124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" strokecolor="#bdbdbd" strokeweight=".94pt"/>
                <v:shape id="Text Box 427" o:spid="_x0000_s1595" type="#_x0000_t202" style="position:absolute;left:3521;top:1780;width:247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lo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" filled="f" stroked="f">
                  <v:textbox inset="0,0,0,0">
                    <w:txbxContent>
                      <w:p w14:paraId="6579475A" w14:textId="77777777" w:rsidR="00E648B9" w:rsidRPr="009E1B13" w:rsidRDefault="00E648B9" w:rsidP="00E648B9">
                        <w:pPr>
                          <w:spacing w:before="1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9E1B13">
                          <w:rPr>
                            <w:rFonts w:ascii="Arial" w:hAnsi="Arial" w:cs="Arial"/>
                            <w:b/>
                            <w:sz w:val="16"/>
                          </w:rPr>
                          <w:t>SC/</w:t>
                        </w:r>
                        <w:proofErr w:type="spellStart"/>
                        <w:r w:rsidRPr="009E1B13">
                          <w:rPr>
                            <w:rFonts w:ascii="Arial" w:hAnsi="Arial" w:cs="Arial"/>
                            <w:b/>
                            <w:sz w:val="16"/>
                          </w:rPr>
                          <w:t>DGSMPC</w:t>
                        </w:r>
                        <w:proofErr w:type="spellEnd"/>
                        <w:r w:rsidRPr="009E1B13">
                          <w:rPr>
                            <w:rFonts w:ascii="Arial" w:hAnsi="Arial" w:cs="Arial"/>
                            <w:b/>
                            <w:sz w:val="16"/>
                          </w:rPr>
                          <w:t>/</w:t>
                        </w:r>
                        <w:proofErr w:type="spellStart"/>
                        <w:r w:rsidRPr="009E1B13">
                          <w:rPr>
                            <w:rFonts w:ascii="Arial" w:hAnsi="Arial" w:cs="Arial"/>
                            <w:b/>
                            <w:sz w:val="16"/>
                          </w:rPr>
                          <w:t>COLAB</w:t>
                        </w:r>
                        <w:proofErr w:type="spellEnd"/>
                        <w:r w:rsidRPr="009E1B13">
                          <w:rPr>
                            <w:rFonts w:ascii="Arial" w:hAnsi="Arial" w:cs="Arial"/>
                            <w:b/>
                            <w:sz w:val="16"/>
                          </w:rPr>
                          <w:t>/</w:t>
                        </w:r>
                        <w:proofErr w:type="spellStart"/>
                        <w:r w:rsidRPr="009E1B13">
                          <w:rPr>
                            <w:rFonts w:ascii="Arial" w:hAnsi="Arial" w:cs="Arial"/>
                            <w:b/>
                            <w:sz w:val="16"/>
                          </w:rPr>
                          <w:t>XXXXX</w:t>
                        </w:r>
                        <w:proofErr w:type="spellEnd"/>
                        <w:r w:rsidRPr="009E1B13">
                          <w:rPr>
                            <w:rFonts w:ascii="Arial" w:hAnsi="Arial" w:cs="Arial"/>
                            <w:b/>
                            <w:sz w:val="16"/>
                          </w:rPr>
                          <w:t>/20</w:t>
                        </w:r>
                      </w:p>
                    </w:txbxContent>
                  </v:textbox>
                </v:shape>
                <v:shape id="Text Box 426" o:spid="_x0000_s1596" type="#_x0000_t202" style="position:absolute;left:3528;top:2231;width:187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L0a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e4pro1n4hGQhz8AAAD//wMAUEsBAi0AFAAGAAgAAAAhANvh9svuAAAAhQEAABMAAAAAAAAAAAAA&#10;AAAAAAAAAFtDb250ZW50X1R5cGVzXS54bWxQSwECLQAUAAYACAAAACEAWvQsW78AAAAVAQAACwAA&#10;AAAAAAAAAAAAAAAfAQAAX3JlbHMvLnJlbHNQSwECLQAUAAYACAAAACEAP9y9GsMAAADcAAAADwAA&#10;AAAAAAAAAAAAAAAHAgAAZHJzL2Rvd25yZXYueG1sUEsFBgAAAAADAAMAtwAAAPcCAAAAAA==&#10;" filled="f" stroked="f">
                  <v:textbox inset="0,0,0,0">
                    <w:txbxContent>
                      <w:p w14:paraId="78B32C2C" w14:textId="77777777" w:rsidR="00E648B9" w:rsidRPr="009E1B13" w:rsidRDefault="00E648B9" w:rsidP="00E648B9">
                        <w:pPr>
                          <w:tabs>
                            <w:tab w:val="left" w:pos="706"/>
                          </w:tabs>
                          <w:rPr>
                            <w:rFonts w:ascii="Arial" w:hAnsi="Arial" w:cs="Arial"/>
                            <w:b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sz w:val="16"/>
                          </w:rPr>
                          <w:t>(XXX)</w:t>
                        </w:r>
                        <w:r w:rsidRPr="009E1B13">
                          <w:rPr>
                            <w:rFonts w:ascii="Arial" w:hAnsi="Arial" w:cs="Arial"/>
                            <w:sz w:val="16"/>
                          </w:rPr>
                          <w:tab/>
                        </w:r>
                        <w:r w:rsidRPr="009E1B13">
                          <w:rPr>
                            <w:rFonts w:ascii="Arial" w:hAnsi="Arial" w:cs="Arial"/>
                            <w:b/>
                            <w:sz w:val="17"/>
                          </w:rPr>
                          <w:t>$</w:t>
                        </w:r>
                      </w:p>
                      <w:p w14:paraId="0CB28415" w14:textId="77777777" w:rsidR="00E648B9" w:rsidRPr="009E1B13" w:rsidRDefault="00E648B9" w:rsidP="00E648B9">
                        <w:pPr>
                          <w:spacing w:before="119"/>
                          <w:ind w:left="600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9E1B13">
                          <w:rPr>
                            <w:rFonts w:ascii="Arial" w:hAnsi="Arial" w:cs="Arial"/>
                            <w:b/>
                            <w:color w:val="808080"/>
                            <w:sz w:val="16"/>
                          </w:rPr>
                          <w:t>(monto en letra)</w:t>
                        </w:r>
                      </w:p>
                    </w:txbxContent>
                  </v:textbox>
                </v:shape>
                <v:shape id="Text Box 425" o:spid="_x0000_s1597" type="#_x0000_t202" style="position:absolute;left:5785;top:2231;width:9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iB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" filled="f" stroked="f">
                  <v:textbox inset="0,0,0,0">
                    <w:txbxContent>
                      <w:p w14:paraId="3781C2EA" w14:textId="77777777" w:rsidR="00E648B9" w:rsidRPr="009E1B13" w:rsidRDefault="00E648B9" w:rsidP="00E648B9">
                        <w:pPr>
                          <w:rPr>
                            <w:rFonts w:ascii="Arial" w:hAnsi="Arial" w:cs="Arial"/>
                            <w:b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b/>
                            <w:w w:val="103"/>
                            <w:sz w:val="17"/>
                          </w:rPr>
                          <w:t>-</w:t>
                        </w:r>
                      </w:p>
                    </w:txbxContent>
                  </v:textbox>
                </v:shape>
                <v:shape id="Text Box 424" o:spid="_x0000_s1598" type="#_x0000_t202" style="position:absolute;left:8677;top:2399;width:11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B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e4pzo9n4hGQhz8AAAD//wMAUEsBAi0AFAAGAAgAAAAhANvh9svuAAAAhQEAABMAAAAAAAAAAAAA&#10;AAAAAAAAAFtDb250ZW50X1R5cGVzXS54bWxQSwECLQAUAAYACAAAACEAWvQsW78AAAAVAQAACwAA&#10;AAAAAAAAAAAAAAAfAQAAX3JlbHMvLnJlbHNQSwECLQAUAAYACAAAACEARHMnwcMAAADcAAAADwAA&#10;AAAAAAAAAAAAAAAHAgAAZHJzL2Rvd25yZXYueG1sUEsFBgAAAAADAAMAtwAAAPcCAAAAAA==&#10;" filled="f" stroked="f">
                  <v:textbox inset="0,0,0,0">
                    <w:txbxContent>
                      <w:p w14:paraId="37E844F2" w14:textId="77777777" w:rsidR="00E648B9" w:rsidRPr="009E1B13" w:rsidRDefault="00E648B9" w:rsidP="00E648B9">
                        <w:pPr>
                          <w:rPr>
                            <w:rFonts w:ascii="Arial" w:hAnsi="Arial" w:cs="Arial"/>
                            <w:b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b/>
                            <w:sz w:val="17"/>
                          </w:rPr>
                          <w:t>0</w:t>
                        </w:r>
                      </w:p>
                    </w:txbxContent>
                  </v:textbox>
                </v:shape>
                <v:shape id="Text Box 423" o:spid="_x0000_s1599" type="#_x0000_t202" style="position:absolute;left:3336;top:2954;width:282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" fillcolor="#f0f0f0" stroked="f">
                  <v:textbox inset="0,0,0,0">
                    <w:txbxContent>
                      <w:p w14:paraId="5E40348E" w14:textId="77777777" w:rsidR="00E648B9" w:rsidRPr="009E1B13" w:rsidRDefault="00E648B9" w:rsidP="00E648B9">
                        <w:pPr>
                          <w:tabs>
                            <w:tab w:val="left" w:pos="1282"/>
                            <w:tab w:val="left" w:pos="1755"/>
                          </w:tabs>
                          <w:spacing w:before="89" w:line="137" w:lineRule="exact"/>
                          <w:ind w:left="153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9E1B13">
                          <w:rPr>
                            <w:rFonts w:ascii="Arial" w:hAnsi="Arial" w:cs="Arial"/>
                            <w:position w:val="1"/>
                            <w:sz w:val="16"/>
                          </w:rPr>
                          <w:t>00/01/1900</w:t>
                        </w:r>
                        <w:r w:rsidRPr="009E1B13">
                          <w:rPr>
                            <w:rFonts w:ascii="Arial" w:hAnsi="Arial" w:cs="Arial"/>
                            <w:position w:val="1"/>
                            <w:sz w:val="16"/>
                          </w:rPr>
                          <w:tab/>
                        </w:r>
                        <w:r w:rsidRPr="009E1B13">
                          <w:rPr>
                            <w:rFonts w:ascii="Arial" w:hAnsi="Arial" w:cs="Arial"/>
                            <w:sz w:val="16"/>
                          </w:rPr>
                          <w:t>a</w:t>
                        </w:r>
                        <w:r w:rsidRPr="009E1B13">
                          <w:rPr>
                            <w:rFonts w:ascii="Arial" w:hAnsi="Arial" w:cs="Arial"/>
                            <w:sz w:val="16"/>
                          </w:rPr>
                          <w:tab/>
                        </w:r>
                        <w:r w:rsidRPr="009E1B13">
                          <w:rPr>
                            <w:rFonts w:ascii="Arial" w:hAnsi="Arial" w:cs="Arial"/>
                            <w:position w:val="1"/>
                            <w:sz w:val="16"/>
                          </w:rPr>
                          <w:t>00/01/1900</w:t>
                        </w:r>
                      </w:p>
                    </w:txbxContent>
                  </v:textbox>
                </v:shape>
                <v:shape id="Text Box 422" o:spid="_x0000_s1600" type="#_x0000_t202" style="position:absolute;left:3344;top:1511;width:28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" fillcolor="#f0f0f0" stroked="f">
                  <v:textbox inset="0,0,0,0">
                    <w:txbxContent>
                      <w:p w14:paraId="3E26EAE0" w14:textId="522CC5A0" w:rsidR="00E648B9" w:rsidRPr="009E1B13" w:rsidRDefault="00E648B9" w:rsidP="00E648B9">
                        <w:pPr>
                          <w:ind w:left="1195" w:right="1181"/>
                          <w:jc w:val="center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202</w:t>
                        </w:r>
                        <w:r w:rsidR="00D93B21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  <v:shape id="Text Box 421" o:spid="_x0000_s1601" type="#_x0000_t202" style="position:absolute;left:6173;top:1202;width:509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" fillcolor="#bdbdbd" stroked="f">
                  <v:textbox inset="0,0,0,0">
                    <w:txbxContent>
                      <w:p w14:paraId="7DC475E6" w14:textId="77777777" w:rsidR="00E648B9" w:rsidRPr="009E1B13" w:rsidRDefault="00E648B9" w:rsidP="00E648B9">
                        <w:pPr>
                          <w:spacing w:before="14"/>
                          <w:ind w:left="29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Nombre del proyecto:</w:t>
                        </w:r>
                      </w:p>
                    </w:txbxContent>
                  </v:textbox>
                </v:shape>
                <v:shape id="Text Box 420" o:spid="_x0000_s1602" type="#_x0000_t202" style="position:absolute;left:4707;top:1216;width:11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CHC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" filled="f" stroked="f">
                  <v:textbox inset="0,0,0,0">
                    <w:txbxContent>
                      <w:p w14:paraId="1854A306" w14:textId="77777777" w:rsidR="00E648B9" w:rsidRPr="009E1B13" w:rsidRDefault="00E648B9" w:rsidP="00E648B9">
                        <w:pPr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w w:val="103"/>
                            <w:sz w:val="17"/>
                          </w:rPr>
                          <w:t>0</w:t>
                        </w:r>
                      </w:p>
                    </w:txbxContent>
                  </v:textbox>
                </v:shape>
                <v:shape id="Text Box 419" o:spid="_x0000_s1603" type="#_x0000_t202" style="position:absolute;left:1189;top:1202;width:213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" fillcolor="#bdbdbd" stroked="f">
                  <v:textbox inset="0,0,0,0">
                    <w:txbxContent>
                      <w:p w14:paraId="29E1F453" w14:textId="77777777" w:rsidR="00E648B9" w:rsidRPr="009E1B13" w:rsidRDefault="00E648B9" w:rsidP="00E648B9">
                        <w:pPr>
                          <w:spacing w:before="14" w:line="321" w:lineRule="auto"/>
                          <w:ind w:left="849" w:right="77" w:firstLine="242"/>
                          <w:jc w:val="both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spacing w:val="-1"/>
                            <w:sz w:val="17"/>
                          </w:rPr>
                          <w:t xml:space="preserve">Beneficiario </w:t>
                        </w: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Ejercicio fiscal No. Convenio</w:t>
                        </w:r>
                      </w:p>
                      <w:p w14:paraId="5C66CA7A" w14:textId="77777777" w:rsidR="00E648B9" w:rsidRPr="009E1B13" w:rsidRDefault="00E648B9" w:rsidP="00E648B9">
                        <w:pPr>
                          <w:spacing w:before="3"/>
                          <w:rPr>
                            <w:rFonts w:ascii="Arial" w:hAnsi="Arial" w:cs="Arial"/>
                            <w:sz w:val="21"/>
                          </w:rPr>
                        </w:pPr>
                      </w:p>
                      <w:p w14:paraId="6E728F3F" w14:textId="77777777" w:rsidR="00E648B9" w:rsidRPr="009E1B13" w:rsidRDefault="00E648B9" w:rsidP="00E648B9">
                        <w:pPr>
                          <w:ind w:right="45"/>
                          <w:jc w:val="right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Número de</w:t>
                        </w:r>
                        <w:r w:rsidRPr="009E1B13">
                          <w:rPr>
                            <w:rFonts w:ascii="Arial" w:hAnsi="Arial" w:cs="Arial"/>
                            <w:spacing w:val="-41"/>
                            <w:w w:val="105"/>
                            <w:sz w:val="17"/>
                          </w:rPr>
                          <w:t xml:space="preserve"> </w:t>
                        </w: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ministración</w:t>
                        </w:r>
                      </w:p>
                      <w:p w14:paraId="3BEE576D" w14:textId="77777777" w:rsidR="00E648B9" w:rsidRPr="009E1B13" w:rsidRDefault="00E648B9" w:rsidP="00E648B9">
                        <w:pPr>
                          <w:spacing w:before="22"/>
                          <w:ind w:right="31"/>
                          <w:jc w:val="right"/>
                          <w:rPr>
                            <w:rFonts w:ascii="Arial" w:hAnsi="Arial" w:cs="Arial"/>
                            <w:sz w:val="17"/>
                          </w:rPr>
                        </w:pPr>
                        <w:proofErr w:type="spellStart"/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e</w:t>
                        </w:r>
                        <w:proofErr w:type="spellEnd"/>
                        <w:r w:rsidRPr="009E1B13">
                          <w:rPr>
                            <w:rFonts w:ascii="Arial" w:hAnsi="Arial" w:cs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importe</w:t>
                        </w:r>
                      </w:p>
                      <w:p w14:paraId="419CCE09" w14:textId="77777777" w:rsidR="00E648B9" w:rsidRPr="009E1B13" w:rsidRDefault="00E648B9" w:rsidP="00E648B9">
                        <w:pPr>
                          <w:spacing w:before="4"/>
                          <w:rPr>
                            <w:rFonts w:ascii="Arial" w:hAnsi="Arial" w:cs="Arial"/>
                            <w:sz w:val="26"/>
                          </w:rPr>
                        </w:pPr>
                      </w:p>
                      <w:p w14:paraId="3798F627" w14:textId="77777777" w:rsidR="00E648B9" w:rsidRPr="009E1B13" w:rsidRDefault="00E648B9" w:rsidP="00E648B9">
                        <w:pPr>
                          <w:spacing w:line="140" w:lineRule="exact"/>
                          <w:ind w:left="421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Periodo del</w:t>
                        </w:r>
                        <w:r w:rsidRPr="009E1B13">
                          <w:rPr>
                            <w:rFonts w:ascii="Arial" w:hAnsi="Arial" w:cs="Arial"/>
                            <w:spacing w:val="-36"/>
                            <w:w w:val="105"/>
                            <w:sz w:val="17"/>
                          </w:rPr>
                          <w:t xml:space="preserve"> </w:t>
                        </w: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informe</w:t>
                        </w:r>
                      </w:p>
                    </w:txbxContent>
                  </v:textbox>
                </v:shape>
                <v:shape id="Text Box 418" o:spid="_x0000_s1604" type="#_x0000_t202" style="position:absolute;left:1189;top:856;width:1008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" fillcolor="gray" stroked="f">
                  <v:textbox inset="0,0,0,0">
                    <w:txbxContent>
                      <w:p w14:paraId="5503B985" w14:textId="77777777" w:rsidR="00E648B9" w:rsidRPr="009E1B13" w:rsidRDefault="00E648B9" w:rsidP="00E648B9">
                        <w:pPr>
                          <w:spacing w:before="23"/>
                          <w:ind w:left="46"/>
                          <w:rPr>
                            <w:rFonts w:ascii="Arial" w:hAnsi="Arial" w:cs="Arial"/>
                            <w:b/>
                            <w:sz w:val="19"/>
                          </w:rPr>
                        </w:pPr>
                        <w:r w:rsidRPr="009E1B13">
                          <w:rPr>
                            <w:rFonts w:ascii="Arial" w:hAnsi="Arial" w:cs="Arial"/>
                            <w:b/>
                            <w:color w:val="FFFFFF"/>
                            <w:sz w:val="19"/>
                          </w:rPr>
                          <w:t>Información General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4560C50" w14:textId="642339CB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66D0DB1" w14:textId="10B31D30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427384C4" w14:textId="64B9343C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015C441" w14:textId="4E16BF04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9AAC848" w14:textId="6BFD4F8F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28B1D335" w14:textId="3EAE88EF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0681CED" w14:textId="252A8CF0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6C6D88AF" w14:textId="1AA6C302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4081F579" w14:textId="7B6224D9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726AC656" w14:textId="7D742B51" w:rsidR="00E03C4F" w:rsidRPr="000065BD" w:rsidRDefault="00974BD6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7CB3941" wp14:editId="118E67CF">
                <wp:simplePos x="0" y="0"/>
                <wp:positionH relativeFrom="page">
                  <wp:posOffset>672134</wp:posOffset>
                </wp:positionH>
                <wp:positionV relativeFrom="page">
                  <wp:posOffset>3579495</wp:posOffset>
                </wp:positionV>
                <wp:extent cx="6552565" cy="205740"/>
                <wp:effectExtent l="0" t="0" r="635" b="3810"/>
                <wp:wrapNone/>
                <wp:docPr id="961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205740"/>
                          <a:chOff x="954" y="5678"/>
                          <a:chExt cx="10319" cy="324"/>
                        </a:xfrm>
                      </wpg:grpSpPr>
                      <wps:wsp>
                        <wps:cNvPr id="962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954" y="5678"/>
                            <a:ext cx="244" cy="324"/>
                          </a:xfrm>
                          <a:prstGeom prst="rect">
                            <a:avLst/>
                          </a:pr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196" y="5678"/>
                            <a:ext cx="10077" cy="32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4345" y="5721"/>
                            <a:ext cx="83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7F9D4" w14:textId="77777777" w:rsidR="00E648B9" w:rsidRDefault="00E648B9" w:rsidP="00E648B9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ddmmaa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" name="Text Box 963"/>
                        <wps:cNvSpPr txBox="1">
                          <a:spLocks noChangeArrowheads="1"/>
                        </wps:cNvSpPr>
                        <wps:spPr bwMode="auto">
                          <a:xfrm>
                            <a:off x="2081" y="5724"/>
                            <a:ext cx="122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809F8" w14:textId="77777777" w:rsidR="00E648B9" w:rsidRDefault="00E648B9" w:rsidP="00E648B9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Fecha de corte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3941" id="Group 962" o:spid="_x0000_s1605" style="position:absolute;left:0;text-align:left;margin-left:52.9pt;margin-top:281.85pt;width:515.95pt;height:16.2pt;z-index:251686912;mso-position-horizontal-relative:page;mso-position-vertical-relative:page" coordorigin="954,5678" coordsize="103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">
                <v:rect id="Rectangle 966" o:spid="_x0000_s1606" style="position:absolute;left:954;top:5678;width:24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" fillcolor="#242424" stroked="f"/>
                <v:rect id="Rectangle 965" o:spid="_x0000_s1607" style="position:absolute;left:1196;top:5678;width:1007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" fillcolor="gray" stroked="f"/>
                <v:shape id="Text Box 964" o:spid="_x0000_s1608" type="#_x0000_t202" style="position:absolute;left:4345;top:5721;width:83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Ot/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" filled="f" stroked="f">
                  <v:textbox inset="0,0,0,0">
                    <w:txbxContent>
                      <w:p w14:paraId="1767F9D4" w14:textId="77777777" w:rsidR="00E648B9" w:rsidRDefault="00E648B9" w:rsidP="00E648B9">
                        <w:pPr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ddmmaa</w:t>
                        </w:r>
                        <w:proofErr w:type="spellEnd"/>
                      </w:p>
                    </w:txbxContent>
                  </v:textbox>
                </v:shape>
                <v:shape id="Text Box 963" o:spid="_x0000_s1609" type="#_x0000_t202" style="position:absolute;left:2081;top:5724;width:1227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7k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" filled="f" stroked="f">
                  <v:textbox inset="0,0,0,0">
                    <w:txbxContent>
                      <w:p w14:paraId="0AE809F8" w14:textId="77777777" w:rsidR="00E648B9" w:rsidRDefault="00E648B9" w:rsidP="00E648B9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corte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0126A8A" w14:textId="1D0C570C" w:rsidR="00E03C4F" w:rsidRPr="000065BD" w:rsidRDefault="00974BD6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45E6B59" wp14:editId="6CAEB8F6">
                <wp:simplePos x="0" y="0"/>
                <wp:positionH relativeFrom="page">
                  <wp:posOffset>813628</wp:posOffset>
                </wp:positionH>
                <wp:positionV relativeFrom="paragraph">
                  <wp:posOffset>220345</wp:posOffset>
                </wp:positionV>
                <wp:extent cx="6397625" cy="5230495"/>
                <wp:effectExtent l="0" t="0" r="0" b="0"/>
                <wp:wrapTopAndBottom/>
                <wp:docPr id="415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52304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F8597" w14:textId="77777777" w:rsidR="00E648B9" w:rsidRPr="009E1B13" w:rsidRDefault="00E648B9" w:rsidP="00E648B9">
                            <w:pPr>
                              <w:spacing w:before="17"/>
                              <w:ind w:left="31"/>
                              <w:rPr>
                                <w:rFonts w:ascii="Arial" w:hAnsi="Arial" w:cs="Arial"/>
                                <w:b/>
                                <w:sz w:val="19"/>
                              </w:rPr>
                            </w:pPr>
                            <w:r w:rsidRPr="009E1B13"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</w:rPr>
                              <w:t>Acciones realizadas</w:t>
                            </w:r>
                          </w:p>
                          <w:p w14:paraId="45B4EA0A" w14:textId="77777777" w:rsidR="00E648B9" w:rsidRPr="009E1B13" w:rsidRDefault="00E648B9" w:rsidP="00E648B9">
                            <w:pPr>
                              <w:pStyle w:val="Textoindependiente"/>
                              <w:spacing w:before="188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9E1B13">
                              <w:rPr>
                                <w:rFonts w:ascii="Arial" w:hAnsi="Arial" w:cs="Arial"/>
                                <w:w w:val="105"/>
                              </w:rPr>
                              <w:t>Detallar las acciones realizadas en el proyecto dentro del periodo del informe.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6B59" id="Text Box 416" o:spid="_x0000_s1610" type="#_x0000_t202" style="position:absolute;left:0;text-align:left;margin-left:64.05pt;margin-top:17.35pt;width:503.75pt;height:411.8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" fillcolor="#f0f0f0" strokecolor="gray" strokeweight=".8pt">
                <v:textbox inset="0,0,0,0">
                  <w:txbxContent>
                    <w:p w14:paraId="60FF8597" w14:textId="77777777" w:rsidR="00E648B9" w:rsidRPr="009E1B13" w:rsidRDefault="00E648B9" w:rsidP="00E648B9">
                      <w:pPr>
                        <w:spacing w:before="17"/>
                        <w:ind w:left="31"/>
                        <w:rPr>
                          <w:rFonts w:ascii="Arial" w:hAnsi="Arial" w:cs="Arial"/>
                          <w:b/>
                          <w:sz w:val="19"/>
                        </w:rPr>
                      </w:pPr>
                      <w:r w:rsidRPr="009E1B13">
                        <w:rPr>
                          <w:rFonts w:ascii="Arial" w:hAnsi="Arial" w:cs="Arial"/>
                          <w:b/>
                          <w:color w:val="FFFFFF"/>
                          <w:sz w:val="19"/>
                        </w:rPr>
                        <w:t>Acciones realizadas</w:t>
                      </w:r>
                    </w:p>
                    <w:p w14:paraId="45B4EA0A" w14:textId="77777777" w:rsidR="00E648B9" w:rsidRPr="009E1B13" w:rsidRDefault="00E648B9" w:rsidP="00E648B9">
                      <w:pPr>
                        <w:pStyle w:val="Textoindependiente"/>
                        <w:spacing w:before="188"/>
                        <w:ind w:left="28"/>
                        <w:rPr>
                          <w:rFonts w:ascii="Arial" w:hAnsi="Arial" w:cs="Arial"/>
                        </w:rPr>
                      </w:pPr>
                      <w:r w:rsidRPr="009E1B13">
                        <w:rPr>
                          <w:rFonts w:ascii="Arial" w:hAnsi="Arial" w:cs="Arial"/>
                          <w:w w:val="105"/>
                        </w:rPr>
                        <w:t>Detallar las acciones realizadas en el proyecto dentro del periodo del informe.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59CC70" w14:textId="77777777" w:rsidR="00932175" w:rsidRDefault="00932175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21EBF5FD" w14:textId="57B0D7F6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lastRenderedPageBreak/>
        <w:t xml:space="preserve">ANEXO </w:t>
      </w:r>
      <w:r w:rsidR="00D93B21">
        <w:rPr>
          <w:rFonts w:ascii="Arial" w:hAnsi="Arial" w:cs="Arial"/>
          <w:b/>
          <w:sz w:val="18"/>
          <w:szCs w:val="18"/>
        </w:rPr>
        <w:t>I</w:t>
      </w:r>
      <w:r w:rsidRPr="000065BD">
        <w:rPr>
          <w:rFonts w:ascii="Arial" w:hAnsi="Arial" w:cs="Arial"/>
          <w:b/>
          <w:sz w:val="18"/>
          <w:szCs w:val="18"/>
        </w:rPr>
        <w:t>V.8</w:t>
      </w:r>
    </w:p>
    <w:p w14:paraId="7448B948" w14:textId="76CE4558" w:rsidR="00E648B9" w:rsidRPr="000065BD" w:rsidRDefault="00974BD6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0BE1E2" wp14:editId="7F2AEDD0">
                <wp:simplePos x="0" y="0"/>
                <wp:positionH relativeFrom="margin">
                  <wp:posOffset>-410955</wp:posOffset>
                </wp:positionH>
                <wp:positionV relativeFrom="paragraph">
                  <wp:posOffset>-202759</wp:posOffset>
                </wp:positionV>
                <wp:extent cx="1366851" cy="699715"/>
                <wp:effectExtent l="0" t="0" r="24130" b="24765"/>
                <wp:wrapNone/>
                <wp:docPr id="1493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851" cy="6997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84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554B" w14:textId="77777777" w:rsidR="00E648B9" w:rsidRDefault="00E648B9" w:rsidP="00E648B9">
                            <w:pPr>
                              <w:spacing w:before="192" w:line="244" w:lineRule="auto"/>
                              <w:ind w:left="283" w:right="271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6A6A6"/>
                                <w:sz w:val="21"/>
                              </w:rPr>
                              <w:t>LOGOTIPO DE LA INSTANCIA EJECUTORA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E1E2" id="_x0000_s1611" type="#_x0000_t202" style="position:absolute;left:0;text-align:left;margin-left:-32.35pt;margin-top:-15.95pt;width:107.65pt;height:55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" fillcolor="#f0f0f0" strokeweight=".23531mm">
                <v:textbox inset="0,0,0,0">
                  <w:txbxContent>
                    <w:p w14:paraId="3303554B" w14:textId="77777777" w:rsidR="00E648B9" w:rsidRDefault="00E648B9" w:rsidP="00E648B9">
                      <w:pPr>
                        <w:spacing w:before="192" w:line="244" w:lineRule="auto"/>
                        <w:ind w:left="283" w:right="271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21"/>
                        </w:rPr>
                        <w:t>LOGOTIPO DE LA INSTANCIA EJECUTORA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8B9" w:rsidRPr="000065BD">
        <w:rPr>
          <w:rFonts w:ascii="Arial" w:hAnsi="Arial" w:cs="Arial"/>
          <w:b/>
          <w:sz w:val="18"/>
          <w:szCs w:val="18"/>
        </w:rPr>
        <w:t>FORMATO DE SEGUIMIENTO Y COMPROBACIÓN DE RECURSOS</w:t>
      </w:r>
    </w:p>
    <w:p w14:paraId="24F8FF36" w14:textId="77777777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7F637E6C" w14:textId="248EADC8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D93B21">
        <w:rPr>
          <w:rFonts w:ascii="Arial" w:hAnsi="Arial" w:cs="Arial"/>
          <w:b/>
          <w:sz w:val="18"/>
          <w:szCs w:val="18"/>
        </w:rPr>
        <w:t>3</w:t>
      </w:r>
    </w:p>
    <w:p w14:paraId="26F60433" w14:textId="77777777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2AE4B3A3" w14:textId="22CC39C0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10096" w:type="dxa"/>
        <w:tblInd w:w="-619" w:type="dxa"/>
        <w:tblLayout w:type="fixed"/>
        <w:tblLook w:val="01E0" w:firstRow="1" w:lastRow="1" w:firstColumn="1" w:lastColumn="1" w:noHBand="0" w:noVBand="0"/>
      </w:tblPr>
      <w:tblGrid>
        <w:gridCol w:w="2257"/>
        <w:gridCol w:w="2798"/>
        <w:gridCol w:w="5041"/>
      </w:tblGrid>
      <w:tr w:rsidR="00E648B9" w:rsidRPr="009E1B13" w14:paraId="6CF49139" w14:textId="77777777" w:rsidTr="009E1B13">
        <w:trPr>
          <w:trHeight w:val="330"/>
        </w:trPr>
        <w:tc>
          <w:tcPr>
            <w:tcW w:w="10096" w:type="dxa"/>
            <w:gridSpan w:val="3"/>
            <w:shd w:val="clear" w:color="auto" w:fill="808080"/>
          </w:tcPr>
          <w:p w14:paraId="308EAFA1" w14:textId="466BC328" w:rsidR="00E648B9" w:rsidRPr="009E1B13" w:rsidRDefault="00E648B9" w:rsidP="0087319F">
            <w:pPr>
              <w:pStyle w:val="TableParagraph"/>
              <w:tabs>
                <w:tab w:val="right" w:pos="3858"/>
              </w:tabs>
              <w:spacing w:before="84"/>
              <w:ind w:left="983"/>
              <w:rPr>
                <w:rFonts w:ascii="Arial" w:hAnsi="Arial" w:cs="Arial"/>
                <w:sz w:val="17"/>
              </w:rPr>
            </w:pPr>
            <w:r w:rsidRPr="009E1B13">
              <w:rPr>
                <w:rFonts w:ascii="Arial" w:hAnsi="Arial" w:cs="Arial"/>
                <w:w w:val="105"/>
                <w:sz w:val="17"/>
              </w:rPr>
              <w:t>Ejercicio</w:t>
            </w:r>
            <w:r w:rsidRPr="009E1B13">
              <w:rPr>
                <w:rFonts w:ascii="Arial" w:hAnsi="Arial" w:cs="Arial"/>
                <w:spacing w:val="-3"/>
                <w:w w:val="105"/>
                <w:sz w:val="17"/>
              </w:rPr>
              <w:t xml:space="preserve"> </w:t>
            </w:r>
            <w:r w:rsidRPr="009E1B13">
              <w:rPr>
                <w:rFonts w:ascii="Arial" w:hAnsi="Arial" w:cs="Arial"/>
                <w:w w:val="105"/>
                <w:sz w:val="17"/>
              </w:rPr>
              <w:t>fiscal</w:t>
            </w:r>
            <w:r w:rsidRPr="009E1B13">
              <w:rPr>
                <w:rFonts w:ascii="Arial" w:hAnsi="Arial" w:cs="Arial"/>
                <w:w w:val="105"/>
                <w:sz w:val="17"/>
              </w:rPr>
              <w:tab/>
              <w:t>202</w:t>
            </w:r>
            <w:r w:rsidR="00D93B21">
              <w:rPr>
                <w:rFonts w:ascii="Arial" w:hAnsi="Arial" w:cs="Arial"/>
                <w:w w:val="105"/>
                <w:sz w:val="17"/>
              </w:rPr>
              <w:t>3</w:t>
            </w:r>
          </w:p>
        </w:tc>
      </w:tr>
      <w:tr w:rsidR="00E648B9" w:rsidRPr="009E1B13" w14:paraId="36392E7B" w14:textId="77777777" w:rsidTr="009E1B13">
        <w:trPr>
          <w:trHeight w:val="298"/>
        </w:trPr>
        <w:tc>
          <w:tcPr>
            <w:tcW w:w="2257" w:type="dxa"/>
            <w:vMerge w:val="restart"/>
            <w:shd w:val="clear" w:color="auto" w:fill="BDBDBD"/>
          </w:tcPr>
          <w:p w14:paraId="7D741A76" w14:textId="77777777" w:rsidR="00E648B9" w:rsidRPr="009E1B13" w:rsidRDefault="00E648B9" w:rsidP="0087319F">
            <w:pPr>
              <w:pStyle w:val="TableParagraph"/>
              <w:spacing w:before="20"/>
              <w:ind w:right="116"/>
              <w:jc w:val="right"/>
              <w:rPr>
                <w:rFonts w:ascii="Arial" w:hAnsi="Arial" w:cs="Arial"/>
                <w:sz w:val="17"/>
              </w:rPr>
            </w:pPr>
            <w:r w:rsidRPr="009E1B13">
              <w:rPr>
                <w:rFonts w:ascii="Arial" w:hAnsi="Arial" w:cs="Arial"/>
                <w:sz w:val="17"/>
              </w:rPr>
              <w:t>No. Convenio</w:t>
            </w:r>
          </w:p>
          <w:p w14:paraId="6A280A4A" w14:textId="77777777" w:rsidR="00E648B9" w:rsidRPr="009E1B13" w:rsidRDefault="00E648B9" w:rsidP="0087319F">
            <w:pPr>
              <w:pStyle w:val="TableParagraph"/>
              <w:spacing w:before="67"/>
              <w:ind w:right="27"/>
              <w:jc w:val="right"/>
              <w:rPr>
                <w:rFonts w:ascii="Arial" w:hAnsi="Arial" w:cs="Arial"/>
                <w:sz w:val="17"/>
              </w:rPr>
            </w:pPr>
            <w:r w:rsidRPr="009E1B13">
              <w:rPr>
                <w:rFonts w:ascii="Arial" w:hAnsi="Arial" w:cs="Arial"/>
                <w:w w:val="105"/>
                <w:sz w:val="17"/>
              </w:rPr>
              <w:t>Número</w:t>
            </w:r>
            <w:r w:rsidRPr="009E1B13">
              <w:rPr>
                <w:rFonts w:ascii="Arial" w:hAnsi="Arial" w:cs="Arial"/>
                <w:spacing w:val="-21"/>
                <w:w w:val="105"/>
                <w:sz w:val="17"/>
              </w:rPr>
              <w:t xml:space="preserve"> </w:t>
            </w:r>
            <w:r w:rsidRPr="009E1B13">
              <w:rPr>
                <w:rFonts w:ascii="Arial" w:hAnsi="Arial" w:cs="Arial"/>
                <w:w w:val="105"/>
                <w:sz w:val="17"/>
              </w:rPr>
              <w:t>de</w:t>
            </w:r>
            <w:r w:rsidRPr="009E1B13">
              <w:rPr>
                <w:rFonts w:ascii="Arial" w:hAnsi="Arial" w:cs="Arial"/>
                <w:spacing w:val="-23"/>
                <w:w w:val="105"/>
                <w:sz w:val="17"/>
              </w:rPr>
              <w:t xml:space="preserve"> </w:t>
            </w:r>
            <w:r w:rsidRPr="009E1B13">
              <w:rPr>
                <w:rFonts w:ascii="Arial" w:hAnsi="Arial" w:cs="Arial"/>
                <w:w w:val="105"/>
                <w:sz w:val="17"/>
              </w:rPr>
              <w:t>ministración</w:t>
            </w:r>
            <w:r w:rsidRPr="009E1B13">
              <w:rPr>
                <w:rFonts w:ascii="Arial" w:hAnsi="Arial" w:cs="Arial"/>
                <w:spacing w:val="-20"/>
                <w:w w:val="105"/>
                <w:sz w:val="17"/>
              </w:rPr>
              <w:t xml:space="preserve"> </w:t>
            </w:r>
            <w:r w:rsidRPr="009E1B13">
              <w:rPr>
                <w:rFonts w:ascii="Arial" w:hAnsi="Arial" w:cs="Arial"/>
                <w:w w:val="105"/>
                <w:sz w:val="17"/>
              </w:rPr>
              <w:t>e</w:t>
            </w:r>
          </w:p>
          <w:p w14:paraId="1D1FA89A" w14:textId="77777777" w:rsidR="00E648B9" w:rsidRPr="009E1B13" w:rsidRDefault="00E648B9" w:rsidP="0087319F">
            <w:pPr>
              <w:pStyle w:val="TableParagraph"/>
              <w:spacing w:before="20" w:line="640" w:lineRule="auto"/>
              <w:ind w:left="558" w:right="12" w:firstLine="1034"/>
              <w:rPr>
                <w:rFonts w:ascii="Arial" w:hAnsi="Arial" w:cs="Arial"/>
                <w:sz w:val="17"/>
              </w:rPr>
            </w:pPr>
            <w:r w:rsidRPr="009E1B13">
              <w:rPr>
                <w:rFonts w:ascii="Arial" w:hAnsi="Arial" w:cs="Arial"/>
                <w:spacing w:val="-1"/>
                <w:sz w:val="17"/>
              </w:rPr>
              <w:t xml:space="preserve">importe </w:t>
            </w:r>
            <w:proofErr w:type="gramStart"/>
            <w:r w:rsidRPr="009E1B13">
              <w:rPr>
                <w:rFonts w:ascii="Arial" w:hAnsi="Arial" w:cs="Arial"/>
                <w:sz w:val="17"/>
              </w:rPr>
              <w:t>Periodo  del</w:t>
            </w:r>
            <w:proofErr w:type="gramEnd"/>
            <w:r w:rsidRPr="009E1B13">
              <w:rPr>
                <w:rFonts w:ascii="Arial" w:hAnsi="Arial" w:cs="Arial"/>
                <w:spacing w:val="-14"/>
                <w:sz w:val="17"/>
              </w:rPr>
              <w:t xml:space="preserve"> </w:t>
            </w:r>
            <w:r w:rsidRPr="009E1B13">
              <w:rPr>
                <w:rFonts w:ascii="Arial" w:hAnsi="Arial" w:cs="Arial"/>
                <w:sz w:val="17"/>
              </w:rPr>
              <w:t>informe</w:t>
            </w:r>
          </w:p>
          <w:p w14:paraId="6293EF1D" w14:textId="77777777" w:rsidR="00E648B9" w:rsidRPr="009E1B13" w:rsidRDefault="00E648B9" w:rsidP="0087319F">
            <w:pPr>
              <w:pStyle w:val="TableParagraph"/>
              <w:spacing w:line="181" w:lineRule="exact"/>
              <w:ind w:left="1026"/>
              <w:rPr>
                <w:rFonts w:ascii="Arial" w:hAnsi="Arial" w:cs="Arial"/>
                <w:sz w:val="16"/>
              </w:rPr>
            </w:pPr>
            <w:r w:rsidRPr="009E1B13">
              <w:rPr>
                <w:rFonts w:ascii="Arial" w:hAnsi="Arial" w:cs="Arial"/>
                <w:sz w:val="16"/>
              </w:rPr>
              <w:t>Fecha de</w:t>
            </w:r>
            <w:r w:rsidRPr="009E1B13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1B13">
              <w:rPr>
                <w:rFonts w:ascii="Arial" w:hAnsi="Arial" w:cs="Arial"/>
                <w:sz w:val="16"/>
              </w:rPr>
              <w:t>corte</w:t>
            </w:r>
          </w:p>
        </w:tc>
        <w:tc>
          <w:tcPr>
            <w:tcW w:w="2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60491D33" w14:textId="704B87CF" w:rsidR="00E648B9" w:rsidRPr="009E1B13" w:rsidRDefault="00E648B9" w:rsidP="0087319F">
            <w:pPr>
              <w:pStyle w:val="TableParagraph"/>
              <w:spacing w:before="20"/>
              <w:ind w:left="187"/>
              <w:rPr>
                <w:rFonts w:ascii="Arial" w:hAnsi="Arial" w:cs="Arial"/>
                <w:b/>
                <w:sz w:val="16"/>
              </w:rPr>
            </w:pPr>
            <w:r w:rsidRPr="009E1B13">
              <w:rPr>
                <w:rFonts w:ascii="Arial" w:hAnsi="Arial" w:cs="Arial"/>
                <w:b/>
                <w:sz w:val="16"/>
              </w:rPr>
              <w:t>SC/DGSMPC/COLAB/XXXXX/2</w:t>
            </w:r>
            <w:r w:rsidR="00D93B21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5041" w:type="dxa"/>
            <w:tcBorders>
              <w:left w:val="single" w:sz="8" w:space="0" w:color="808080"/>
            </w:tcBorders>
            <w:shd w:val="clear" w:color="auto" w:fill="BDBDBD"/>
          </w:tcPr>
          <w:p w14:paraId="6FF21C6B" w14:textId="77777777" w:rsidR="00E648B9" w:rsidRPr="009E1B13" w:rsidRDefault="00E648B9" w:rsidP="0087319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648B9" w:rsidRPr="009E1B13" w14:paraId="19458FF2" w14:textId="77777777" w:rsidTr="009E1B13">
        <w:trPr>
          <w:trHeight w:val="260"/>
        </w:trPr>
        <w:tc>
          <w:tcPr>
            <w:tcW w:w="2257" w:type="dxa"/>
            <w:vMerge/>
            <w:tcBorders>
              <w:top w:val="nil"/>
            </w:tcBorders>
            <w:shd w:val="clear" w:color="auto" w:fill="BDBDBD"/>
          </w:tcPr>
          <w:p w14:paraId="4AB8F708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34E9B949" w14:textId="77777777" w:rsidR="00E648B9" w:rsidRPr="009E1B13" w:rsidRDefault="00E648B9" w:rsidP="0087319F">
            <w:pPr>
              <w:pStyle w:val="TableParagraph"/>
              <w:tabs>
                <w:tab w:val="left" w:pos="903"/>
                <w:tab w:val="left" w:pos="2407"/>
              </w:tabs>
              <w:spacing w:line="156" w:lineRule="exact"/>
              <w:ind w:left="213"/>
              <w:rPr>
                <w:rFonts w:ascii="Arial" w:hAnsi="Arial" w:cs="Arial"/>
                <w:b/>
                <w:sz w:val="17"/>
              </w:rPr>
            </w:pPr>
            <w:r w:rsidRPr="009E1B13">
              <w:rPr>
                <w:rFonts w:ascii="Arial" w:hAnsi="Arial" w:cs="Arial"/>
                <w:sz w:val="16"/>
              </w:rPr>
              <w:t>(</w:t>
            </w:r>
            <w:proofErr w:type="spellStart"/>
            <w:r w:rsidRPr="009E1B13">
              <w:rPr>
                <w:rFonts w:ascii="Arial" w:hAnsi="Arial" w:cs="Arial"/>
                <w:sz w:val="16"/>
              </w:rPr>
              <w:t>xxx</w:t>
            </w:r>
            <w:proofErr w:type="spellEnd"/>
            <w:r w:rsidRPr="009E1B13">
              <w:rPr>
                <w:rFonts w:ascii="Arial" w:hAnsi="Arial" w:cs="Arial"/>
                <w:sz w:val="16"/>
              </w:rPr>
              <w:t>)</w:t>
            </w:r>
            <w:r w:rsidRPr="009E1B13">
              <w:rPr>
                <w:rFonts w:ascii="Arial" w:hAnsi="Arial" w:cs="Arial"/>
                <w:sz w:val="16"/>
              </w:rPr>
              <w:tab/>
            </w:r>
            <w:r w:rsidRPr="009E1B13">
              <w:rPr>
                <w:rFonts w:ascii="Arial" w:hAnsi="Arial" w:cs="Arial"/>
                <w:b/>
                <w:position w:val="1"/>
                <w:sz w:val="17"/>
              </w:rPr>
              <w:t>$</w:t>
            </w:r>
            <w:r w:rsidRPr="009E1B13">
              <w:rPr>
                <w:rFonts w:ascii="Arial" w:hAnsi="Arial" w:cs="Arial"/>
                <w:b/>
                <w:position w:val="1"/>
                <w:sz w:val="17"/>
              </w:rPr>
              <w:tab/>
              <w:t>-</w:t>
            </w:r>
          </w:p>
        </w:tc>
        <w:tc>
          <w:tcPr>
            <w:tcW w:w="5041" w:type="dxa"/>
            <w:vMerge w:val="restart"/>
            <w:shd w:val="clear" w:color="auto" w:fill="F0F0F0"/>
          </w:tcPr>
          <w:p w14:paraId="0575F506" w14:textId="77777777" w:rsidR="00E648B9" w:rsidRPr="009E1B13" w:rsidRDefault="00E648B9" w:rsidP="0087319F">
            <w:pPr>
              <w:pStyle w:val="TableParagraph"/>
              <w:spacing w:before="79"/>
              <w:jc w:val="center"/>
              <w:rPr>
                <w:rFonts w:ascii="Arial" w:hAnsi="Arial" w:cs="Arial"/>
                <w:b/>
                <w:sz w:val="17"/>
              </w:rPr>
            </w:pPr>
            <w:r w:rsidRPr="009E1B13">
              <w:rPr>
                <w:rFonts w:ascii="Arial" w:hAnsi="Arial" w:cs="Arial"/>
                <w:b/>
                <w:w w:val="103"/>
                <w:sz w:val="17"/>
              </w:rPr>
              <w:t>0</w:t>
            </w:r>
          </w:p>
        </w:tc>
      </w:tr>
      <w:tr w:rsidR="00E648B9" w:rsidRPr="009E1B13" w14:paraId="7888DC16" w14:textId="77777777" w:rsidTr="009E1B13">
        <w:trPr>
          <w:trHeight w:val="222"/>
        </w:trPr>
        <w:tc>
          <w:tcPr>
            <w:tcW w:w="2257" w:type="dxa"/>
            <w:vMerge/>
            <w:tcBorders>
              <w:top w:val="nil"/>
            </w:tcBorders>
            <w:shd w:val="clear" w:color="auto" w:fill="BDBDBD"/>
          </w:tcPr>
          <w:p w14:paraId="1CAFE333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22ABDC6B" w14:textId="77777777" w:rsidR="00E648B9" w:rsidRPr="009E1B13" w:rsidRDefault="00E648B9" w:rsidP="0087319F">
            <w:pPr>
              <w:pStyle w:val="TableParagraph"/>
              <w:spacing w:line="148" w:lineRule="exact"/>
              <w:ind w:left="776"/>
              <w:rPr>
                <w:rFonts w:ascii="Arial" w:hAnsi="Arial" w:cs="Arial"/>
                <w:b/>
                <w:sz w:val="16"/>
              </w:rPr>
            </w:pPr>
            <w:r w:rsidRPr="009E1B13">
              <w:rPr>
                <w:rFonts w:ascii="Arial" w:hAnsi="Arial" w:cs="Arial"/>
                <w:b/>
                <w:color w:val="808080"/>
                <w:sz w:val="16"/>
              </w:rPr>
              <w:t>(monto en letra)</w:t>
            </w:r>
          </w:p>
        </w:tc>
        <w:tc>
          <w:tcPr>
            <w:tcW w:w="5041" w:type="dxa"/>
            <w:vMerge/>
            <w:tcBorders>
              <w:top w:val="nil"/>
            </w:tcBorders>
            <w:shd w:val="clear" w:color="auto" w:fill="F0F0F0"/>
          </w:tcPr>
          <w:p w14:paraId="3633B3E3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48B9" w:rsidRPr="009E1B13" w14:paraId="5FABB0ED" w14:textId="77777777" w:rsidTr="009E1B13">
        <w:trPr>
          <w:trHeight w:val="517"/>
        </w:trPr>
        <w:tc>
          <w:tcPr>
            <w:tcW w:w="2257" w:type="dxa"/>
            <w:vMerge/>
            <w:tcBorders>
              <w:top w:val="nil"/>
            </w:tcBorders>
            <w:shd w:val="clear" w:color="auto" w:fill="BDBDBD"/>
          </w:tcPr>
          <w:p w14:paraId="357022EA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29F84CA4" w14:textId="77777777" w:rsidR="00E648B9" w:rsidRPr="009E1B13" w:rsidRDefault="00E648B9" w:rsidP="0087319F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5A0FD0E" w14:textId="77777777" w:rsidR="00E648B9" w:rsidRPr="009E1B13" w:rsidRDefault="00E648B9" w:rsidP="0087319F">
            <w:pPr>
              <w:pStyle w:val="TableParagraph"/>
              <w:tabs>
                <w:tab w:val="left" w:pos="1260"/>
                <w:tab w:val="left" w:pos="1721"/>
              </w:tabs>
              <w:ind w:left="141"/>
              <w:rPr>
                <w:rFonts w:ascii="Arial" w:hAnsi="Arial" w:cs="Arial"/>
                <w:sz w:val="16"/>
              </w:rPr>
            </w:pPr>
            <w:r w:rsidRPr="009E1B13">
              <w:rPr>
                <w:rFonts w:ascii="Arial" w:hAnsi="Arial" w:cs="Arial"/>
                <w:position w:val="1"/>
                <w:sz w:val="16"/>
              </w:rPr>
              <w:t>00/01/1900</w:t>
            </w:r>
            <w:r w:rsidRPr="009E1B13">
              <w:rPr>
                <w:rFonts w:ascii="Arial" w:hAnsi="Arial" w:cs="Arial"/>
                <w:position w:val="1"/>
                <w:sz w:val="16"/>
              </w:rPr>
              <w:tab/>
            </w:r>
            <w:r w:rsidRPr="009E1B13">
              <w:rPr>
                <w:rFonts w:ascii="Arial" w:hAnsi="Arial" w:cs="Arial"/>
                <w:sz w:val="16"/>
              </w:rPr>
              <w:t>a</w:t>
            </w:r>
            <w:r w:rsidRPr="009E1B13">
              <w:rPr>
                <w:rFonts w:ascii="Arial" w:hAnsi="Arial" w:cs="Arial"/>
                <w:sz w:val="16"/>
              </w:rPr>
              <w:tab/>
            </w:r>
            <w:r w:rsidRPr="009E1B13">
              <w:rPr>
                <w:rFonts w:ascii="Arial" w:hAnsi="Arial" w:cs="Arial"/>
                <w:position w:val="1"/>
                <w:sz w:val="16"/>
              </w:rPr>
              <w:t>00/01/1900</w:t>
            </w:r>
          </w:p>
        </w:tc>
        <w:tc>
          <w:tcPr>
            <w:tcW w:w="5041" w:type="dxa"/>
            <w:vMerge/>
            <w:tcBorders>
              <w:top w:val="nil"/>
            </w:tcBorders>
            <w:shd w:val="clear" w:color="auto" w:fill="F0F0F0"/>
          </w:tcPr>
          <w:p w14:paraId="7C18D4E1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48B9" w:rsidRPr="009E1B13" w14:paraId="146B0A36" w14:textId="77777777" w:rsidTr="009E1B13">
        <w:trPr>
          <w:trHeight w:val="260"/>
        </w:trPr>
        <w:tc>
          <w:tcPr>
            <w:tcW w:w="2257" w:type="dxa"/>
            <w:vMerge/>
            <w:tcBorders>
              <w:top w:val="nil"/>
            </w:tcBorders>
            <w:shd w:val="clear" w:color="auto" w:fill="BDBDBD"/>
          </w:tcPr>
          <w:p w14:paraId="58AF513B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58CC3C2B" w14:textId="77777777" w:rsidR="00E648B9" w:rsidRPr="009E1B13" w:rsidRDefault="00E648B9" w:rsidP="0087319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041" w:type="dxa"/>
            <w:vMerge/>
            <w:tcBorders>
              <w:top w:val="nil"/>
            </w:tcBorders>
            <w:shd w:val="clear" w:color="auto" w:fill="F0F0F0"/>
          </w:tcPr>
          <w:p w14:paraId="2E2D2180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48B9" w:rsidRPr="009E1B13" w14:paraId="08105AB7" w14:textId="77777777" w:rsidTr="009E1B13">
        <w:trPr>
          <w:trHeight w:val="242"/>
        </w:trPr>
        <w:tc>
          <w:tcPr>
            <w:tcW w:w="2257" w:type="dxa"/>
            <w:vMerge/>
            <w:tcBorders>
              <w:top w:val="nil"/>
            </w:tcBorders>
            <w:shd w:val="clear" w:color="auto" w:fill="BDBDBD"/>
          </w:tcPr>
          <w:p w14:paraId="697383DE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0F0F0"/>
          </w:tcPr>
          <w:p w14:paraId="0F96DC14" w14:textId="77777777" w:rsidR="00E648B9" w:rsidRPr="009E1B13" w:rsidRDefault="00E648B9" w:rsidP="0087319F">
            <w:pPr>
              <w:pStyle w:val="TableParagraph"/>
              <w:spacing w:line="171" w:lineRule="exact"/>
              <w:ind w:left="984" w:right="979"/>
              <w:jc w:val="center"/>
              <w:rPr>
                <w:rFonts w:ascii="Arial" w:hAnsi="Arial" w:cs="Arial"/>
                <w:sz w:val="17"/>
              </w:rPr>
            </w:pPr>
            <w:proofErr w:type="spellStart"/>
            <w:r w:rsidRPr="009E1B13">
              <w:rPr>
                <w:rFonts w:ascii="Arial" w:hAnsi="Arial" w:cs="Arial"/>
                <w:sz w:val="17"/>
              </w:rPr>
              <w:t>ddmmaa</w:t>
            </w:r>
            <w:proofErr w:type="spellEnd"/>
          </w:p>
        </w:tc>
        <w:tc>
          <w:tcPr>
            <w:tcW w:w="5041" w:type="dxa"/>
            <w:vMerge/>
            <w:tcBorders>
              <w:top w:val="nil"/>
            </w:tcBorders>
            <w:shd w:val="clear" w:color="auto" w:fill="F0F0F0"/>
          </w:tcPr>
          <w:p w14:paraId="2985AB7B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FD043CF" w14:textId="43C6137F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17B8196F" w14:textId="7D6A27F4" w:rsidR="009E1B13" w:rsidRDefault="009E1B13" w:rsidP="009E1B13">
      <w:pPr>
        <w:pStyle w:val="Textoindependiente"/>
        <w:spacing w:before="11"/>
        <w:rPr>
          <w:rFonts w:ascii="Arial" w:hAnsi="Arial" w:cs="Arial"/>
          <w:w w:val="105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D702753" wp14:editId="32A18B9F">
                <wp:simplePos x="0" y="0"/>
                <wp:positionH relativeFrom="page">
                  <wp:posOffset>755015</wp:posOffset>
                </wp:positionH>
                <wp:positionV relativeFrom="paragraph">
                  <wp:posOffset>131445</wp:posOffset>
                </wp:positionV>
                <wp:extent cx="6406515" cy="203835"/>
                <wp:effectExtent l="0" t="0" r="0" b="0"/>
                <wp:wrapTopAndBottom/>
                <wp:docPr id="40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2038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359A9" w14:textId="77777777" w:rsidR="009E1B13" w:rsidRPr="009E1B13" w:rsidRDefault="009E1B13" w:rsidP="009E1B13">
                            <w:pPr>
                              <w:spacing w:before="44"/>
                              <w:ind w:left="39"/>
                              <w:rPr>
                                <w:rFonts w:ascii="Arial" w:hAnsi="Arial" w:cs="Arial"/>
                                <w:b/>
                                <w:sz w:val="19"/>
                              </w:rPr>
                            </w:pPr>
                            <w:r w:rsidRPr="009E1B13"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</w:rPr>
                              <w:t>Comprobación de recursos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2753" id="Text Box 409" o:spid="_x0000_s1612" type="#_x0000_t202" style="position:absolute;margin-left:59.45pt;margin-top:10.35pt;width:504.45pt;height:16.0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" fillcolor="gray" stroked="f">
                <v:textbox inset="0,0,0,0">
                  <w:txbxContent>
                    <w:p w14:paraId="68C359A9" w14:textId="77777777" w:rsidR="009E1B13" w:rsidRPr="009E1B13" w:rsidRDefault="009E1B13" w:rsidP="009E1B13">
                      <w:pPr>
                        <w:spacing w:before="44"/>
                        <w:ind w:left="39"/>
                        <w:rPr>
                          <w:rFonts w:ascii="Arial" w:hAnsi="Arial" w:cs="Arial"/>
                          <w:b/>
                          <w:sz w:val="19"/>
                        </w:rPr>
                      </w:pPr>
                      <w:r w:rsidRPr="009E1B13">
                        <w:rPr>
                          <w:rFonts w:ascii="Arial" w:hAnsi="Arial" w:cs="Arial"/>
                          <w:b/>
                          <w:color w:val="FFFFFF"/>
                          <w:sz w:val="19"/>
                        </w:rPr>
                        <w:t>Comprobación de recursos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E1B13">
        <w:rPr>
          <w:rFonts w:ascii="Arial" w:hAnsi="Arial" w:cs="Arial"/>
          <w:w w:val="105"/>
          <w:sz w:val="18"/>
          <w:szCs w:val="18"/>
        </w:rPr>
        <w:t>(Se</w:t>
      </w:r>
      <w:r w:rsidRPr="009E1B13">
        <w:rPr>
          <w:rFonts w:ascii="Arial" w:hAnsi="Arial" w:cs="Arial"/>
          <w:spacing w:val="-23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deberán</w:t>
      </w:r>
      <w:r w:rsidRPr="009E1B13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incluir</w:t>
      </w:r>
      <w:r w:rsidRPr="009E1B13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todos</w:t>
      </w:r>
      <w:r w:rsidRPr="009E1B13">
        <w:rPr>
          <w:rFonts w:ascii="Arial" w:hAnsi="Arial" w:cs="Arial"/>
          <w:spacing w:val="-18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los</w:t>
      </w:r>
      <w:r w:rsidRPr="009E1B13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pagos</w:t>
      </w:r>
      <w:r w:rsidRPr="009E1B13">
        <w:rPr>
          <w:rFonts w:ascii="Arial" w:hAnsi="Arial" w:cs="Arial"/>
          <w:spacing w:val="-18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realizados</w:t>
      </w:r>
      <w:r w:rsidRPr="009E1B13">
        <w:rPr>
          <w:rFonts w:ascii="Arial" w:hAnsi="Arial" w:cs="Arial"/>
          <w:spacing w:val="-19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a</w:t>
      </w:r>
      <w:r w:rsidRPr="009E1B13">
        <w:rPr>
          <w:rFonts w:ascii="Arial" w:hAnsi="Arial" w:cs="Arial"/>
          <w:spacing w:val="-19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los</w:t>
      </w:r>
      <w:r w:rsidRPr="009E1B13">
        <w:rPr>
          <w:rFonts w:ascii="Arial" w:hAnsi="Arial" w:cs="Arial"/>
          <w:spacing w:val="-18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proveedores/contratistas,</w:t>
      </w:r>
      <w:r w:rsidRPr="009E1B13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incluyendo</w:t>
      </w:r>
      <w:r w:rsidRPr="009E1B13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los</w:t>
      </w:r>
      <w:r w:rsidRPr="009E1B13">
        <w:rPr>
          <w:rFonts w:ascii="Arial" w:hAnsi="Arial" w:cs="Arial"/>
          <w:spacing w:val="-18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anticipos</w:t>
      </w:r>
      <w:proofErr w:type="gramStart"/>
      <w:r w:rsidRPr="009E1B13">
        <w:rPr>
          <w:rFonts w:ascii="Arial" w:hAnsi="Arial" w:cs="Arial"/>
          <w:w w:val="105"/>
          <w:sz w:val="18"/>
          <w:szCs w:val="18"/>
        </w:rPr>
        <w:t>.</w:t>
      </w:r>
      <w:r w:rsidRPr="009E1B13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)</w:t>
      </w:r>
      <w:proofErr w:type="gramEnd"/>
      <w:r w:rsidRPr="009E1B13">
        <w:rPr>
          <w:rFonts w:ascii="Arial" w:hAnsi="Arial" w:cs="Arial"/>
          <w:w w:val="105"/>
          <w:sz w:val="18"/>
          <w:szCs w:val="18"/>
        </w:rPr>
        <w:t xml:space="preserve"> Todo</w:t>
      </w:r>
      <w:r w:rsidRPr="009E1B13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documento</w:t>
      </w:r>
      <w:r w:rsidRPr="009E1B13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relacionado</w:t>
      </w:r>
      <w:r w:rsidRPr="009E1B13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se</w:t>
      </w:r>
      <w:r w:rsidRPr="009E1B13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anexa</w:t>
      </w:r>
      <w:r w:rsidRPr="009E1B13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en</w:t>
      </w:r>
      <w:r w:rsidRPr="009E1B13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copia</w:t>
      </w:r>
      <w:r w:rsidRPr="009E1B13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simple</w:t>
      </w:r>
      <w:r w:rsidRPr="009E1B13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a</w:t>
      </w:r>
      <w:r w:rsidRPr="009E1B13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este</w:t>
      </w:r>
      <w:r w:rsidRPr="009E1B13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informe.</w:t>
      </w:r>
    </w:p>
    <w:tbl>
      <w:tblPr>
        <w:tblStyle w:val="TableNormal"/>
        <w:tblW w:w="9679" w:type="dxa"/>
        <w:tblInd w:w="-4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608"/>
        <w:gridCol w:w="1941"/>
        <w:gridCol w:w="3109"/>
        <w:gridCol w:w="767"/>
        <w:gridCol w:w="945"/>
      </w:tblGrid>
      <w:tr w:rsidR="009E1B13" w14:paraId="469DCDF7" w14:textId="77777777" w:rsidTr="009E1B13">
        <w:trPr>
          <w:trHeight w:val="471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058A5DA8" w14:textId="77777777" w:rsidR="009E1B13" w:rsidRDefault="009E1B13" w:rsidP="0087319F">
            <w:pPr>
              <w:pStyle w:val="TableParagraph"/>
              <w:tabs>
                <w:tab w:val="left" w:pos="548"/>
              </w:tabs>
              <w:spacing w:before="21"/>
              <w:ind w:left="63"/>
              <w:rPr>
                <w:sz w:val="16"/>
              </w:rPr>
            </w:pPr>
            <w:r>
              <w:rPr>
                <w:position w:val="-10"/>
                <w:sz w:val="16"/>
              </w:rPr>
              <w:t>No.</w:t>
            </w:r>
            <w:r>
              <w:rPr>
                <w:position w:val="-10"/>
                <w:sz w:val="16"/>
              </w:rPr>
              <w:tab/>
            </w:r>
            <w:r>
              <w:rPr>
                <w:sz w:val="16"/>
              </w:rPr>
              <w:t>Fecha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</w:tcBorders>
            <w:shd w:val="clear" w:color="auto" w:fill="BDBDBD"/>
          </w:tcPr>
          <w:p w14:paraId="2837B293" w14:textId="77777777" w:rsidR="009E1B13" w:rsidRDefault="009E1B13" w:rsidP="0087319F">
            <w:pPr>
              <w:pStyle w:val="TableParagraph"/>
              <w:spacing w:before="9" w:line="261" w:lineRule="auto"/>
              <w:ind w:left="400" w:firstLine="189"/>
              <w:rPr>
                <w:sz w:val="17"/>
              </w:rPr>
            </w:pPr>
            <w:r>
              <w:rPr>
                <w:sz w:val="17"/>
              </w:rPr>
              <w:t>Tipo de documento</w:t>
            </w:r>
          </w:p>
        </w:tc>
        <w:tc>
          <w:tcPr>
            <w:tcW w:w="1941" w:type="dxa"/>
            <w:tcBorders>
              <w:top w:val="nil"/>
              <w:bottom w:val="nil"/>
            </w:tcBorders>
            <w:shd w:val="clear" w:color="auto" w:fill="BDBDBD"/>
          </w:tcPr>
          <w:p w14:paraId="7BCA823F" w14:textId="77777777" w:rsidR="009E1B13" w:rsidRDefault="009E1B13" w:rsidP="0087319F">
            <w:pPr>
              <w:pStyle w:val="TableParagraph"/>
              <w:spacing w:before="12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No. Documento</w:t>
            </w:r>
          </w:p>
        </w:tc>
        <w:tc>
          <w:tcPr>
            <w:tcW w:w="3109" w:type="dxa"/>
            <w:tcBorders>
              <w:top w:val="nil"/>
              <w:bottom w:val="nil"/>
            </w:tcBorders>
            <w:shd w:val="clear" w:color="auto" w:fill="BDBDBD"/>
          </w:tcPr>
          <w:p w14:paraId="22F3AAB7" w14:textId="77777777" w:rsidR="009E1B13" w:rsidRDefault="009E1B13" w:rsidP="0087319F">
            <w:pPr>
              <w:pStyle w:val="TableParagraph"/>
              <w:spacing w:before="122"/>
              <w:ind w:left="283"/>
              <w:rPr>
                <w:sz w:val="17"/>
              </w:rPr>
            </w:pPr>
            <w:r>
              <w:rPr>
                <w:w w:val="105"/>
                <w:sz w:val="17"/>
              </w:rPr>
              <w:t>Nombre/proveedor/contratista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shd w:val="clear" w:color="auto" w:fill="BDBDBD"/>
          </w:tcPr>
          <w:p w14:paraId="78E903D2" w14:textId="77777777" w:rsidR="009E1B13" w:rsidRDefault="009E1B13" w:rsidP="0087319F">
            <w:pPr>
              <w:pStyle w:val="TableParagraph"/>
              <w:spacing w:before="122"/>
              <w:ind w:right="1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1E448B39" w14:textId="77777777" w:rsidR="009E1B13" w:rsidRDefault="009E1B13" w:rsidP="0087319F">
            <w:pPr>
              <w:pStyle w:val="TableParagraph"/>
              <w:spacing w:before="122"/>
              <w:ind w:left="-17"/>
              <w:rPr>
                <w:sz w:val="17"/>
              </w:rPr>
            </w:pPr>
            <w:r>
              <w:rPr>
                <w:w w:val="105"/>
                <w:sz w:val="17"/>
              </w:rPr>
              <w:t>onto</w:t>
            </w:r>
          </w:p>
        </w:tc>
      </w:tr>
      <w:tr w:rsidR="009E1B13" w14:paraId="0CBFEC15" w14:textId="77777777" w:rsidTr="009E1B13">
        <w:trPr>
          <w:trHeight w:val="337"/>
        </w:trPr>
        <w:tc>
          <w:tcPr>
            <w:tcW w:w="1309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14:paraId="2EF368C7" w14:textId="77777777" w:rsidR="009E1B13" w:rsidRDefault="009E1B13" w:rsidP="0087319F">
            <w:pPr>
              <w:pStyle w:val="TableParagraph"/>
              <w:spacing w:before="95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808080"/>
            </w:tcBorders>
          </w:tcPr>
          <w:p w14:paraId="4B077149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single" w:sz="6" w:space="0" w:color="808080"/>
            </w:tcBorders>
          </w:tcPr>
          <w:p w14:paraId="7791D2EF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nil"/>
              <w:bottom w:val="single" w:sz="6" w:space="0" w:color="808080"/>
            </w:tcBorders>
          </w:tcPr>
          <w:p w14:paraId="30561DBA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nil"/>
              <w:bottom w:val="single" w:sz="6" w:space="0" w:color="808080"/>
              <w:right w:val="nil"/>
            </w:tcBorders>
          </w:tcPr>
          <w:p w14:paraId="72BF28A2" w14:textId="77777777" w:rsidR="009E1B13" w:rsidRDefault="009E1B13" w:rsidP="0087319F">
            <w:pPr>
              <w:pStyle w:val="TableParagraph"/>
              <w:spacing w:before="75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14:paraId="2A86B44E" w14:textId="77777777" w:rsidR="009E1B13" w:rsidRDefault="009E1B13" w:rsidP="0087319F">
            <w:pPr>
              <w:pStyle w:val="TableParagraph"/>
              <w:spacing w:before="75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35F7B041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39D089A4" w14:textId="77777777" w:rsidR="009E1B13" w:rsidRDefault="009E1B13" w:rsidP="0087319F">
            <w:pPr>
              <w:pStyle w:val="TableParagraph"/>
              <w:spacing w:before="52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03D3245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16BE44CE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1C624E1B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025B2F4A" w14:textId="77777777" w:rsidR="009E1B13" w:rsidRDefault="009E1B13" w:rsidP="0087319F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7F31D650" w14:textId="77777777" w:rsidR="009E1B13" w:rsidRDefault="009E1B13" w:rsidP="0087319F">
            <w:pPr>
              <w:pStyle w:val="TableParagraph"/>
              <w:spacing w:before="31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4847F878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A317B76" w14:textId="77777777" w:rsidR="009E1B13" w:rsidRDefault="009E1B13" w:rsidP="0087319F">
            <w:pPr>
              <w:pStyle w:val="TableParagraph"/>
              <w:spacing w:before="52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575A5381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3F425C99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6FE72029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10C9C925" w14:textId="77777777" w:rsidR="009E1B13" w:rsidRDefault="009E1B13" w:rsidP="0087319F">
            <w:pPr>
              <w:pStyle w:val="TableParagraph"/>
              <w:spacing w:before="32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28365AD9" w14:textId="77777777" w:rsidR="009E1B13" w:rsidRDefault="009E1B13" w:rsidP="0087319F">
            <w:pPr>
              <w:pStyle w:val="TableParagraph"/>
              <w:spacing w:before="32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3583C18E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0C13F1EF" w14:textId="77777777" w:rsidR="009E1B13" w:rsidRDefault="009E1B13" w:rsidP="0087319F">
            <w:pPr>
              <w:pStyle w:val="TableParagraph"/>
              <w:spacing w:before="52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7435053C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3116BD78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506F6302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5C362954" w14:textId="77777777" w:rsidR="009E1B13" w:rsidRDefault="009E1B13" w:rsidP="0087319F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24DC610C" w14:textId="77777777" w:rsidR="009E1B13" w:rsidRDefault="009E1B13" w:rsidP="0087319F">
            <w:pPr>
              <w:pStyle w:val="TableParagraph"/>
              <w:spacing w:before="31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0EE0431F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1AA54745" w14:textId="77777777" w:rsidR="009E1B13" w:rsidRDefault="009E1B13" w:rsidP="0087319F">
            <w:pPr>
              <w:pStyle w:val="TableParagraph"/>
              <w:spacing w:before="52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51ABDE02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4970D88E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093093A9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279D663B" w14:textId="77777777" w:rsidR="009E1B13" w:rsidRDefault="009E1B13" w:rsidP="0087319F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5C67A2E0" w14:textId="77777777" w:rsidR="009E1B13" w:rsidRDefault="009E1B13" w:rsidP="0087319F">
            <w:pPr>
              <w:pStyle w:val="TableParagraph"/>
              <w:spacing w:before="31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7C7AEA24" w14:textId="77777777" w:rsidTr="009E1B13">
        <w:trPr>
          <w:trHeight w:val="294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C7BA446" w14:textId="77777777" w:rsidR="009E1B13" w:rsidRDefault="009E1B13" w:rsidP="0087319F">
            <w:pPr>
              <w:pStyle w:val="TableParagraph"/>
              <w:spacing w:before="52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3E59EB1F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1A9DC800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320E6345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6D031B8A" w14:textId="77777777" w:rsidR="009E1B13" w:rsidRDefault="009E1B13" w:rsidP="0087319F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2B44764B" w14:textId="77777777" w:rsidR="009E1B13" w:rsidRDefault="009E1B13" w:rsidP="0087319F">
            <w:pPr>
              <w:pStyle w:val="TableParagraph"/>
              <w:spacing w:before="31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31FDDD54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1275718C" w14:textId="77777777" w:rsidR="009E1B13" w:rsidRDefault="009E1B13" w:rsidP="0087319F">
            <w:pPr>
              <w:pStyle w:val="TableParagraph"/>
              <w:spacing w:before="54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3E91D51C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7BA9776C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2F576BC9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47CEDA1B" w14:textId="77777777" w:rsidR="009E1B13" w:rsidRDefault="009E1B13" w:rsidP="0087319F">
            <w:pPr>
              <w:pStyle w:val="TableParagraph"/>
              <w:spacing w:before="34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659220B6" w14:textId="77777777" w:rsidR="009E1B13" w:rsidRDefault="009E1B13" w:rsidP="0087319F">
            <w:pPr>
              <w:pStyle w:val="TableParagraph"/>
              <w:spacing w:before="34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701F28E0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320B8FA" w14:textId="77777777" w:rsidR="009E1B13" w:rsidRDefault="009E1B13" w:rsidP="0087319F">
            <w:pPr>
              <w:pStyle w:val="TableParagraph"/>
              <w:spacing w:before="54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49654A60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4DE332F2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2026413D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76A17409" w14:textId="77777777" w:rsidR="009E1B13" w:rsidRDefault="009E1B13" w:rsidP="0087319F">
            <w:pPr>
              <w:pStyle w:val="TableParagraph"/>
              <w:spacing w:before="34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2AED63EC" w14:textId="77777777" w:rsidR="009E1B13" w:rsidRDefault="009E1B13" w:rsidP="0087319F">
            <w:pPr>
              <w:pStyle w:val="TableParagraph"/>
              <w:spacing w:before="34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4F27435D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67018E6" w14:textId="77777777" w:rsidR="009E1B13" w:rsidRDefault="009E1B13" w:rsidP="0087319F">
            <w:pPr>
              <w:pStyle w:val="TableParagraph"/>
              <w:spacing w:before="54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457835C0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2FB2ECE1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7E363D50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01DB3481" w14:textId="77777777" w:rsidR="009E1B13" w:rsidRDefault="009E1B13" w:rsidP="0087319F">
            <w:pPr>
              <w:pStyle w:val="TableParagraph"/>
              <w:spacing w:before="34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5179F7E1" w14:textId="77777777" w:rsidR="009E1B13" w:rsidRDefault="009E1B13" w:rsidP="0087319F">
            <w:pPr>
              <w:pStyle w:val="TableParagraph"/>
              <w:spacing w:before="34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00257B6D" w14:textId="77777777" w:rsidTr="009E1B13">
        <w:trPr>
          <w:trHeight w:val="303"/>
        </w:trPr>
        <w:tc>
          <w:tcPr>
            <w:tcW w:w="1309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30502259" w14:textId="77777777" w:rsidR="009E1B13" w:rsidRDefault="009E1B13" w:rsidP="0087319F">
            <w:pPr>
              <w:pStyle w:val="TableParagraph"/>
              <w:spacing w:before="52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nil"/>
            </w:tcBorders>
          </w:tcPr>
          <w:p w14:paraId="0D4288D3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nil"/>
            </w:tcBorders>
          </w:tcPr>
          <w:p w14:paraId="4C87CDFC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nil"/>
            </w:tcBorders>
          </w:tcPr>
          <w:p w14:paraId="10F61364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nil"/>
              <w:right w:val="nil"/>
            </w:tcBorders>
          </w:tcPr>
          <w:p w14:paraId="4B52AACF" w14:textId="77777777" w:rsidR="009E1B13" w:rsidRDefault="009E1B13" w:rsidP="0087319F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3D6FABFA" w14:textId="77777777" w:rsidR="009E1B13" w:rsidRDefault="009E1B13" w:rsidP="0087319F">
            <w:pPr>
              <w:pStyle w:val="TableParagraph"/>
              <w:spacing w:before="31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135BF333" w14:textId="77777777" w:rsidTr="009E1B13">
        <w:trPr>
          <w:trHeight w:val="8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8FCC3C3" w14:textId="77777777" w:rsidR="009E1B13" w:rsidRDefault="009E1B13" w:rsidP="0087319F">
            <w:pPr>
              <w:pStyle w:val="TableParagraph"/>
              <w:rPr>
                <w:sz w:val="20"/>
              </w:rPr>
            </w:pPr>
          </w:p>
          <w:p w14:paraId="53EEEE66" w14:textId="77777777" w:rsidR="009E1B13" w:rsidRDefault="009E1B13" w:rsidP="0087319F">
            <w:pPr>
              <w:pStyle w:val="TableParagraph"/>
              <w:rPr>
                <w:sz w:val="20"/>
              </w:rPr>
            </w:pPr>
          </w:p>
          <w:p w14:paraId="103CB020" w14:textId="77777777" w:rsidR="009E1B13" w:rsidRDefault="009E1B13" w:rsidP="0087319F">
            <w:pPr>
              <w:pStyle w:val="TableParagraph"/>
              <w:spacing w:before="171"/>
              <w:ind w:left="29"/>
              <w:rPr>
                <w:sz w:val="17"/>
              </w:rPr>
            </w:pPr>
            <w:r>
              <w:rPr>
                <w:sz w:val="17"/>
              </w:rPr>
              <w:t>Observaciones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33D72C7" w14:textId="77777777" w:rsidR="009E1B13" w:rsidRDefault="009E1B13" w:rsidP="0087319F">
            <w:pPr>
              <w:pStyle w:val="TableParagraph"/>
              <w:rPr>
                <w:sz w:val="20"/>
              </w:rPr>
            </w:pPr>
          </w:p>
          <w:p w14:paraId="6768E3C7" w14:textId="77777777" w:rsidR="009E1B13" w:rsidRDefault="009E1B13" w:rsidP="0087319F">
            <w:pPr>
              <w:pStyle w:val="TableParagraph"/>
              <w:rPr>
                <w:sz w:val="20"/>
              </w:rPr>
            </w:pPr>
          </w:p>
          <w:p w14:paraId="3DF73EEF" w14:textId="77777777" w:rsidR="009E1B13" w:rsidRDefault="009E1B13" w:rsidP="0087319F">
            <w:pPr>
              <w:pStyle w:val="TableParagraph"/>
              <w:spacing w:before="171"/>
              <w:ind w:left="9"/>
              <w:rPr>
                <w:sz w:val="17"/>
              </w:rPr>
            </w:pPr>
            <w:r>
              <w:rPr>
                <w:sz w:val="17"/>
              </w:rPr>
              <w:t>generales: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5136280C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25AB2A4E" w14:textId="77777777" w:rsidR="009E1B13" w:rsidRDefault="009E1B13" w:rsidP="0087319F">
            <w:pPr>
              <w:pStyle w:val="TableParagraph"/>
              <w:spacing w:before="1"/>
              <w:rPr>
                <w:sz w:val="28"/>
              </w:rPr>
            </w:pPr>
          </w:p>
          <w:p w14:paraId="3282B2ED" w14:textId="77777777" w:rsidR="009E1B13" w:rsidRDefault="009E1B13" w:rsidP="0087319F">
            <w:pPr>
              <w:pStyle w:val="TableParagraph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monto total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B16F79A" w14:textId="77777777" w:rsidR="009E1B13" w:rsidRDefault="009E1B13" w:rsidP="0087319F">
            <w:pPr>
              <w:pStyle w:val="TableParagraph"/>
              <w:spacing w:before="6"/>
              <w:rPr>
                <w:sz w:val="26"/>
              </w:rPr>
            </w:pPr>
          </w:p>
          <w:p w14:paraId="1B25B00E" w14:textId="77777777" w:rsidR="009E1B13" w:rsidRDefault="009E1B13" w:rsidP="0087319F">
            <w:pPr>
              <w:pStyle w:val="TableParagraph"/>
              <w:ind w:left="77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FDFCC26" w14:textId="77777777" w:rsidR="009E1B13" w:rsidRDefault="009E1B13" w:rsidP="0087319F">
            <w:pPr>
              <w:pStyle w:val="TableParagraph"/>
              <w:spacing w:before="6"/>
              <w:rPr>
                <w:sz w:val="26"/>
              </w:rPr>
            </w:pPr>
          </w:p>
          <w:p w14:paraId="17A79716" w14:textId="77777777" w:rsidR="009E1B13" w:rsidRDefault="009E1B13" w:rsidP="0087319F">
            <w:pPr>
              <w:pStyle w:val="TableParagraph"/>
              <w:ind w:right="342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-</w:t>
            </w:r>
          </w:p>
        </w:tc>
      </w:tr>
      <w:tr w:rsidR="009E1B13" w14:paraId="6D5F73C3" w14:textId="77777777" w:rsidTr="009E1B13">
        <w:trPr>
          <w:trHeight w:val="163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D9496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8A2D03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EDA2DB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8D9270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7954D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6770CD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E5670E" w14:textId="77777777" w:rsidR="009E1B13" w:rsidRDefault="009E1B13" w:rsidP="009E1B13">
      <w:pPr>
        <w:pStyle w:val="Textoindependiente"/>
        <w:spacing w:before="3"/>
        <w:rPr>
          <w:sz w:val="23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7063D89D" wp14:editId="4179EE01">
                <wp:simplePos x="0" y="0"/>
                <wp:positionH relativeFrom="page">
                  <wp:posOffset>755015</wp:posOffset>
                </wp:positionH>
                <wp:positionV relativeFrom="paragraph">
                  <wp:posOffset>205740</wp:posOffset>
                </wp:positionV>
                <wp:extent cx="2820670" cy="23495"/>
                <wp:effectExtent l="0" t="0" r="0" b="0"/>
                <wp:wrapTopAndBottom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670" cy="23495"/>
                          <a:chOff x="1189" y="324"/>
                          <a:chExt cx="4442" cy="37"/>
                        </a:xfrm>
                      </wpg:grpSpPr>
                      <wps:wsp>
                        <wps:cNvPr id="33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193" y="324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247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448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650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852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053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255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456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658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860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061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263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3464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666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3868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4069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4271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4472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4674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876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5077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279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480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1C1E9" id="Group 338" o:spid="_x0000_s1026" style="position:absolute;margin-left:59.45pt;margin-top:16.2pt;width:222.1pt;height:1.85pt;z-index:-251619328;mso-wrap-distance-left:0;mso-wrap-distance-right:0;mso-position-horizontal-relative:page" coordorigin="1189,324" coordsize="4442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">
                <v:line id="Line 361" o:spid="_x0000_s1027" style="position:absolute;visibility:visible;mso-wrap-style:square" from="1193,324" to="119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" strokecolor="gray" strokeweight=".35pt"/>
                <v:line id="Line 360" o:spid="_x0000_s1028" style="position:absolute;visibility:visible;mso-wrap-style:square" from="1247,343" to="1398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" strokecolor="gray" strokeweight="1.78pt"/>
                <v:line id="Line 359" o:spid="_x0000_s1029" style="position:absolute;visibility:visible;mso-wrap-style:square" from="1448,343" to="159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" strokecolor="gray" strokeweight="1.78pt"/>
                <v:line id="Line 358" o:spid="_x0000_s1030" style="position:absolute;visibility:visible;mso-wrap-style:square" from="1650,343" to="180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" strokecolor="gray" strokeweight="1.78pt"/>
                <v:line id="Line 357" o:spid="_x0000_s1031" style="position:absolute;visibility:visible;mso-wrap-style:square" from="1852,343" to="200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" strokecolor="gray" strokeweight="1.78pt"/>
                <v:line id="Line 356" o:spid="_x0000_s1032" style="position:absolute;visibility:visible;mso-wrap-style:square" from="2053,343" to="220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" strokecolor="gray" strokeweight="1.78pt"/>
                <v:line id="Line 355" o:spid="_x0000_s1033" style="position:absolute;visibility:visible;mso-wrap-style:square" from="2255,343" to="2406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" strokecolor="gray" strokeweight="1.78pt"/>
                <v:line id="Line 354" o:spid="_x0000_s1034" style="position:absolute;visibility:visible;mso-wrap-style:square" from="2456,343" to="260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" strokecolor="gray" strokeweight="1.78pt"/>
                <v:line id="Line 353" o:spid="_x0000_s1035" style="position:absolute;visibility:visible;mso-wrap-style:square" from="2658,343" to="280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" strokecolor="gray" strokeweight="1.78pt"/>
                <v:line id="Line 352" o:spid="_x0000_s1036" style="position:absolute;visibility:visible;mso-wrap-style:square" from="2860,343" to="301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" strokecolor="gray" strokeweight="1.78pt"/>
                <v:line id="Line 351" o:spid="_x0000_s1037" style="position:absolute;visibility:visible;mso-wrap-style:square" from="3061,343" to="321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" strokecolor="gray" strokeweight="1.78pt"/>
                <v:line id="Line 350" o:spid="_x0000_s1038" style="position:absolute;visibility:visible;mso-wrap-style:square" from="3263,343" to="341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" strokecolor="gray" strokeweight="1.78pt"/>
                <v:line id="Line 349" o:spid="_x0000_s1039" style="position:absolute;visibility:visible;mso-wrap-style:square" from="3464,343" to="361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" strokecolor="gray" strokeweight="1.78pt"/>
                <v:line id="Line 348" o:spid="_x0000_s1040" style="position:absolute;visibility:visible;mso-wrap-style:square" from="3666,343" to="381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" strokecolor="gray" strokeweight="1.78pt"/>
                <v:line id="Line 347" o:spid="_x0000_s1041" style="position:absolute;visibility:visible;mso-wrap-style:square" from="3868,343" to="401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" strokecolor="gray" strokeweight="1.78pt"/>
                <v:line id="Line 346" o:spid="_x0000_s1042" style="position:absolute;visibility:visible;mso-wrap-style:square" from="4069,343" to="422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" strokecolor="gray" strokeweight="1.78pt"/>
                <v:line id="Line 345" o:spid="_x0000_s1043" style="position:absolute;visibility:visible;mso-wrap-style:square" from="4271,343" to="442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" strokecolor="gray" strokeweight="1.78pt"/>
                <v:line id="Line 344" o:spid="_x0000_s1044" style="position:absolute;visibility:visible;mso-wrap-style:square" from="4472,343" to="462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" strokecolor="gray" strokeweight="1.78pt"/>
                <v:line id="Line 343" o:spid="_x0000_s1045" style="position:absolute;visibility:visible;mso-wrap-style:square" from="4674,343" to="482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" strokecolor="gray" strokeweight="1.78pt"/>
                <v:line id="Line 342" o:spid="_x0000_s1046" style="position:absolute;visibility:visible;mso-wrap-style:square" from="4876,343" to="502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" strokecolor="gray" strokeweight="1.78pt"/>
                <v:line id="Line 341" o:spid="_x0000_s1047" style="position:absolute;visibility:visible;mso-wrap-style:square" from="5077,343" to="5228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" strokecolor="gray" strokeweight="1.78pt"/>
                <v:line id="Line 340" o:spid="_x0000_s1048" style="position:absolute;visibility:visible;mso-wrap-style:square" from="5279,343" to="543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" strokecolor="gray" strokeweight="1.78pt"/>
                <v:line id="Line 339" o:spid="_x0000_s1049" style="position:absolute;visibility:visible;mso-wrap-style:square" from="5480,343" to="563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" strokecolor="gray" strokeweight="1.78pt"/>
                <w10:wrap type="topAndBottom"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7DAC76A6" wp14:editId="5C50B9C9">
                <wp:simplePos x="0" y="0"/>
                <wp:positionH relativeFrom="page">
                  <wp:posOffset>4417060</wp:posOffset>
                </wp:positionH>
                <wp:positionV relativeFrom="paragraph">
                  <wp:posOffset>206375</wp:posOffset>
                </wp:positionV>
                <wp:extent cx="2487295" cy="22860"/>
                <wp:effectExtent l="0" t="0" r="0" b="0"/>
                <wp:wrapTopAndBottom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22860"/>
                          <a:chOff x="6956" y="325"/>
                          <a:chExt cx="3917" cy="36"/>
                        </a:xfrm>
                      </wpg:grpSpPr>
                      <wps:wsp>
                        <wps:cNvPr id="31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6956" y="343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093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295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96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698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900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8101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8303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8504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8706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8908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9109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9311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9512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9714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9916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0117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0319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0520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0722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DD382" id="Group 317" o:spid="_x0000_s1026" style="position:absolute;margin-left:347.8pt;margin-top:16.25pt;width:195.85pt;height:1.8pt;z-index:-251618304;mso-wrap-distance-left:0;mso-wrap-distance-right:0;mso-position-horizontal-relative:page" coordorigin="6956,325" coordsize="391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">
                <v:line id="Line 337" o:spid="_x0000_s1027" style="position:absolute;visibility:visible;mso-wrap-style:square" from="6956,343" to="704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" strokecolor="gray" strokeweight="1.78pt"/>
                <v:line id="Line 336" o:spid="_x0000_s1028" style="position:absolute;visibility:visible;mso-wrap-style:square" from="7093,343" to="724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" strokecolor="gray" strokeweight="1.78pt"/>
                <v:line id="Line 335" o:spid="_x0000_s1029" style="position:absolute;visibility:visible;mso-wrap-style:square" from="7295,343" to="7446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" strokecolor="gray" strokeweight="1.78pt"/>
                <v:line id="Line 334" o:spid="_x0000_s1030" style="position:absolute;visibility:visible;mso-wrap-style:square" from="7496,343" to="764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" strokecolor="gray" strokeweight="1.78pt"/>
                <v:line id="Line 333" o:spid="_x0000_s1031" style="position:absolute;visibility:visible;mso-wrap-style:square" from="7698,343" to="784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" strokecolor="gray" strokeweight="1.78pt"/>
                <v:line id="Line 332" o:spid="_x0000_s1032" style="position:absolute;visibility:visible;mso-wrap-style:square" from="7900,343" to="805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" strokecolor="gray" strokeweight="1.78pt"/>
                <v:line id="Line 331" o:spid="_x0000_s1033" style="position:absolute;visibility:visible;mso-wrap-style:square" from="8101,343" to="825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" strokecolor="gray" strokeweight="1.78pt"/>
                <v:line id="Line 330" o:spid="_x0000_s1034" style="position:absolute;visibility:visible;mso-wrap-style:square" from="8303,343" to="845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" strokecolor="gray" strokeweight="1.78pt"/>
                <v:line id="Line 329" o:spid="_x0000_s1035" style="position:absolute;visibility:visible;mso-wrap-style:square" from="8504,343" to="865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" strokecolor="gray" strokeweight="1.78pt"/>
                <v:line id="Line 328" o:spid="_x0000_s1036" style="position:absolute;visibility:visible;mso-wrap-style:square" from="8706,343" to="885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" strokecolor="gray" strokeweight="1.78pt"/>
                <v:line id="Line 327" o:spid="_x0000_s1037" style="position:absolute;visibility:visible;mso-wrap-style:square" from="8908,343" to="905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" strokecolor="gray" strokeweight="1.78pt"/>
                <v:line id="Line 326" o:spid="_x0000_s1038" style="position:absolute;visibility:visible;mso-wrap-style:square" from="9109,343" to="926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" strokecolor="gray" strokeweight="1.78pt"/>
                <v:line id="Line 325" o:spid="_x0000_s1039" style="position:absolute;visibility:visible;mso-wrap-style:square" from="9311,343" to="946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" strokecolor="gray" strokeweight="1.78pt"/>
                <v:line id="Line 324" o:spid="_x0000_s1040" style="position:absolute;visibility:visible;mso-wrap-style:square" from="9512,343" to="966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" strokecolor="gray" strokeweight="1.78pt"/>
                <v:line id="Line 323" o:spid="_x0000_s1041" style="position:absolute;visibility:visible;mso-wrap-style:square" from="9714,343" to="986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" strokecolor="gray" strokeweight="1.78pt"/>
                <v:line id="Line 322" o:spid="_x0000_s1042" style="position:absolute;visibility:visible;mso-wrap-style:square" from="9916,343" to="1006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" strokecolor="gray" strokeweight="1.78pt"/>
                <v:line id="Line 321" o:spid="_x0000_s1043" style="position:absolute;visibility:visible;mso-wrap-style:square" from="10117,343" to="10268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" strokecolor="gray" strokeweight="1.78pt"/>
                <v:line id="Line 320" o:spid="_x0000_s1044" style="position:absolute;visibility:visible;mso-wrap-style:square" from="10319,343" to="1047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" strokecolor="gray" strokeweight="1.78pt"/>
                <v:line id="Line 319" o:spid="_x0000_s1045" style="position:absolute;visibility:visible;mso-wrap-style:square" from="10520,343" to="1067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" strokecolor="gray" strokeweight="1.78pt"/>
                <v:line id="Line 318" o:spid="_x0000_s1046" style="position:absolute;visibility:visible;mso-wrap-style:square" from="10722,343" to="1087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" strokecolor="gray" strokeweight="1.78pt"/>
                <w10:wrap type="topAndBottom" anchorx="page"/>
              </v:group>
            </w:pict>
          </mc:Fallback>
        </mc:AlternateContent>
      </w:r>
    </w:p>
    <w:p w14:paraId="65AF832A" w14:textId="77777777" w:rsidR="009E1B13" w:rsidRPr="009E1B13" w:rsidRDefault="009E1B13" w:rsidP="009E1B13">
      <w:pPr>
        <w:pStyle w:val="Ttulo4"/>
        <w:tabs>
          <w:tab w:val="left" w:pos="5508"/>
        </w:tabs>
        <w:ind w:right="48"/>
        <w:jc w:val="center"/>
        <w:rPr>
          <w:rFonts w:ascii="Arial" w:hAnsi="Arial" w:cs="Arial"/>
          <w:szCs w:val="18"/>
        </w:rPr>
      </w:pPr>
      <w:r w:rsidRPr="009E1B13">
        <w:rPr>
          <w:rFonts w:ascii="Arial" w:hAnsi="Arial" w:cs="Arial"/>
          <w:w w:val="105"/>
          <w:szCs w:val="18"/>
        </w:rPr>
        <w:t>Nombre y firma de</w:t>
      </w:r>
      <w:r w:rsidRPr="009E1B13">
        <w:rPr>
          <w:rFonts w:ascii="Arial" w:hAnsi="Arial" w:cs="Arial"/>
          <w:spacing w:val="-29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quien</w:t>
      </w:r>
      <w:r w:rsidRPr="009E1B13">
        <w:rPr>
          <w:rFonts w:ascii="Arial" w:hAnsi="Arial" w:cs="Arial"/>
          <w:spacing w:val="-5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elaboró</w:t>
      </w:r>
      <w:r w:rsidRPr="009E1B13">
        <w:rPr>
          <w:rFonts w:ascii="Arial" w:hAnsi="Arial" w:cs="Arial"/>
          <w:w w:val="105"/>
          <w:szCs w:val="18"/>
        </w:rPr>
        <w:tab/>
        <w:t>Nombre</w:t>
      </w:r>
      <w:r w:rsidRPr="009E1B13">
        <w:rPr>
          <w:rFonts w:ascii="Arial" w:hAnsi="Arial" w:cs="Arial"/>
          <w:spacing w:val="-12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y</w:t>
      </w:r>
      <w:r w:rsidRPr="009E1B13">
        <w:rPr>
          <w:rFonts w:ascii="Arial" w:hAnsi="Arial" w:cs="Arial"/>
          <w:spacing w:val="-16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firma</w:t>
      </w:r>
      <w:r w:rsidRPr="009E1B13">
        <w:rPr>
          <w:rFonts w:ascii="Arial" w:hAnsi="Arial" w:cs="Arial"/>
          <w:spacing w:val="-13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de</w:t>
      </w:r>
      <w:r w:rsidRPr="009E1B13">
        <w:rPr>
          <w:rFonts w:ascii="Arial" w:hAnsi="Arial" w:cs="Arial"/>
          <w:spacing w:val="-11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quien</w:t>
      </w:r>
      <w:r w:rsidRPr="009E1B13">
        <w:rPr>
          <w:rFonts w:ascii="Arial" w:hAnsi="Arial" w:cs="Arial"/>
          <w:spacing w:val="-9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autorizó</w:t>
      </w:r>
    </w:p>
    <w:p w14:paraId="1947BE7F" w14:textId="77777777" w:rsidR="009E1B13" w:rsidRPr="009E1B13" w:rsidRDefault="009E1B13" w:rsidP="009E1B13">
      <w:pPr>
        <w:pStyle w:val="Textoindependiente"/>
        <w:tabs>
          <w:tab w:val="left" w:pos="5516"/>
        </w:tabs>
        <w:spacing w:before="67"/>
        <w:ind w:right="56"/>
        <w:jc w:val="center"/>
        <w:rPr>
          <w:rFonts w:ascii="Arial" w:hAnsi="Arial" w:cs="Arial"/>
          <w:sz w:val="18"/>
          <w:szCs w:val="18"/>
        </w:rPr>
      </w:pPr>
      <w:r w:rsidRPr="009E1B13">
        <w:rPr>
          <w:rFonts w:ascii="Arial" w:hAnsi="Arial" w:cs="Arial"/>
          <w:w w:val="105"/>
          <w:sz w:val="18"/>
          <w:szCs w:val="18"/>
        </w:rPr>
        <w:t>cargo</w:t>
      </w:r>
      <w:r w:rsidRPr="009E1B13">
        <w:rPr>
          <w:rFonts w:ascii="Arial" w:hAnsi="Arial" w:cs="Arial"/>
          <w:w w:val="105"/>
          <w:sz w:val="18"/>
          <w:szCs w:val="18"/>
        </w:rPr>
        <w:tab/>
      </w:r>
      <w:proofErr w:type="spellStart"/>
      <w:r w:rsidRPr="009E1B13">
        <w:rPr>
          <w:rFonts w:ascii="Arial" w:hAnsi="Arial" w:cs="Arial"/>
          <w:w w:val="105"/>
          <w:sz w:val="18"/>
          <w:szCs w:val="18"/>
        </w:rPr>
        <w:t>cargo</w:t>
      </w:r>
      <w:proofErr w:type="spellEnd"/>
    </w:p>
    <w:p w14:paraId="45E1E67F" w14:textId="1CA5FB46" w:rsidR="009E1B13" w:rsidRPr="000065BD" w:rsidRDefault="009E1B13" w:rsidP="009E1B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575D48" wp14:editId="2D002A82">
                <wp:simplePos x="0" y="0"/>
                <wp:positionH relativeFrom="page">
                  <wp:posOffset>665176</wp:posOffset>
                </wp:positionH>
                <wp:positionV relativeFrom="paragraph">
                  <wp:posOffset>-51435</wp:posOffset>
                </wp:positionV>
                <wp:extent cx="1355753" cy="680085"/>
                <wp:effectExtent l="0" t="0" r="15875" b="24765"/>
                <wp:wrapNone/>
                <wp:docPr id="1494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53" cy="6800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84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131B" w14:textId="77777777" w:rsidR="009E1B13" w:rsidRDefault="009E1B13" w:rsidP="009E1B13">
                            <w:pPr>
                              <w:spacing w:before="192" w:line="244" w:lineRule="auto"/>
                              <w:ind w:left="283" w:right="271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6A6A6"/>
                                <w:sz w:val="21"/>
                              </w:rPr>
                              <w:t>LOGOTIPO DE LA INSTANCIA EJECUTORA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5D48" id="_x0000_s1613" type="#_x0000_t202" style="position:absolute;left:0;text-align:left;margin-left:52.4pt;margin-top:-4.05pt;width:106.75pt;height:53.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" fillcolor="#f0f0f0" strokeweight=".23531mm">
                <v:textbox inset="0,0,0,0">
                  <w:txbxContent>
                    <w:p w14:paraId="5858131B" w14:textId="77777777" w:rsidR="009E1B13" w:rsidRDefault="009E1B13" w:rsidP="009E1B13">
                      <w:pPr>
                        <w:spacing w:before="192" w:line="244" w:lineRule="auto"/>
                        <w:ind w:left="283" w:right="271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21"/>
                        </w:rPr>
                        <w:t>LOGOTIPO DE LA INSTANCIA EJECUTORA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D93B21">
        <w:rPr>
          <w:rFonts w:ascii="Arial" w:hAnsi="Arial" w:cs="Arial"/>
          <w:b/>
          <w:sz w:val="18"/>
          <w:szCs w:val="18"/>
        </w:rPr>
        <w:t>I</w:t>
      </w:r>
      <w:r w:rsidRPr="000065BD">
        <w:rPr>
          <w:rFonts w:ascii="Arial" w:hAnsi="Arial" w:cs="Arial"/>
          <w:b/>
          <w:sz w:val="18"/>
          <w:szCs w:val="18"/>
        </w:rPr>
        <w:t>V.8</w:t>
      </w:r>
    </w:p>
    <w:p w14:paraId="0654815D" w14:textId="77777777" w:rsidR="009E1B13" w:rsidRPr="000065BD" w:rsidRDefault="009E1B13" w:rsidP="009E1B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FORMATO DE SEGUIMIENTO Y COMPROBACIÓN DE RECURSOS</w:t>
      </w:r>
    </w:p>
    <w:p w14:paraId="72F37D7C" w14:textId="77777777" w:rsidR="009E1B13" w:rsidRPr="000065BD" w:rsidRDefault="009E1B13" w:rsidP="009E1B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022200CD" w14:textId="349EB373" w:rsidR="009E1B13" w:rsidRPr="000065BD" w:rsidRDefault="009E1B13" w:rsidP="009E1B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D93B21">
        <w:rPr>
          <w:rFonts w:ascii="Arial" w:hAnsi="Arial" w:cs="Arial"/>
          <w:b/>
          <w:sz w:val="18"/>
          <w:szCs w:val="18"/>
        </w:rPr>
        <w:t>3</w:t>
      </w:r>
    </w:p>
    <w:p w14:paraId="6D856A99" w14:textId="77777777" w:rsidR="009E1B13" w:rsidRPr="000065BD" w:rsidRDefault="009E1B13" w:rsidP="009E1B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33C6F658" w14:textId="10A27A09" w:rsidR="009E1B13" w:rsidRDefault="009E1B13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10112" w:type="dxa"/>
        <w:tblInd w:w="-630" w:type="dxa"/>
        <w:tblBorders>
          <w:top w:val="single" w:sz="8" w:space="0" w:color="BDBDBD"/>
          <w:left w:val="single" w:sz="8" w:space="0" w:color="BDBDBD"/>
          <w:bottom w:val="single" w:sz="8" w:space="0" w:color="BDBDBD"/>
          <w:right w:val="single" w:sz="8" w:space="0" w:color="BDBDBD"/>
          <w:insideH w:val="single" w:sz="8" w:space="0" w:color="BDBDBD"/>
          <w:insideV w:val="single" w:sz="8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770"/>
        <w:gridCol w:w="5174"/>
      </w:tblGrid>
      <w:tr w:rsidR="009E1B13" w:rsidRPr="004E4F8A" w14:paraId="4367623D" w14:textId="77777777" w:rsidTr="004E4F8A">
        <w:trPr>
          <w:trHeight w:val="330"/>
        </w:trPr>
        <w:tc>
          <w:tcPr>
            <w:tcW w:w="10112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14:paraId="2D1CC2BC" w14:textId="77777777" w:rsidR="009E1B13" w:rsidRPr="004E4F8A" w:rsidRDefault="009E1B13" w:rsidP="0087319F">
            <w:pPr>
              <w:pStyle w:val="TableParagraph"/>
              <w:spacing w:before="11"/>
              <w:ind w:left="47"/>
              <w:rPr>
                <w:rFonts w:ascii="Arial" w:hAnsi="Arial" w:cs="Arial"/>
                <w:b/>
                <w:sz w:val="20"/>
              </w:rPr>
            </w:pPr>
            <w:r w:rsidRPr="004E4F8A">
              <w:rPr>
                <w:rFonts w:ascii="Arial" w:hAnsi="Arial" w:cs="Arial"/>
                <w:b/>
                <w:color w:val="FFFFFF"/>
                <w:sz w:val="20"/>
              </w:rPr>
              <w:t>Información General</w:t>
            </w:r>
          </w:p>
        </w:tc>
      </w:tr>
      <w:tr w:rsidR="009E1B13" w:rsidRPr="004E4F8A" w14:paraId="076D3EEC" w14:textId="77777777" w:rsidTr="004E4F8A">
        <w:trPr>
          <w:trHeight w:val="294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7030A3FC" w14:textId="77777777" w:rsidR="009E1B13" w:rsidRPr="004E4F8A" w:rsidRDefault="009E1B13" w:rsidP="0087319F">
            <w:pPr>
              <w:pStyle w:val="TableParagraph"/>
              <w:spacing w:line="312" w:lineRule="auto"/>
              <w:ind w:left="853" w:right="37" w:firstLine="242"/>
              <w:jc w:val="both"/>
              <w:rPr>
                <w:rFonts w:ascii="Arial" w:hAnsi="Arial" w:cs="Arial"/>
                <w:sz w:val="18"/>
              </w:rPr>
            </w:pPr>
            <w:r w:rsidRPr="004E4F8A">
              <w:rPr>
                <w:rFonts w:ascii="Arial" w:hAnsi="Arial" w:cs="Arial"/>
                <w:sz w:val="18"/>
              </w:rPr>
              <w:t>Beneficiario Ejercicio fiscal No. Convenio</w:t>
            </w:r>
          </w:p>
          <w:p w14:paraId="150FF4FC" w14:textId="77777777" w:rsidR="009E1B13" w:rsidRPr="004E4F8A" w:rsidRDefault="009E1B13" w:rsidP="0087319F">
            <w:pPr>
              <w:pStyle w:val="TableParagraph"/>
              <w:spacing w:line="214" w:lineRule="exact"/>
              <w:ind w:right="50"/>
              <w:jc w:val="right"/>
              <w:rPr>
                <w:rFonts w:ascii="Arial" w:hAnsi="Arial" w:cs="Arial"/>
                <w:sz w:val="18"/>
              </w:rPr>
            </w:pPr>
            <w:r w:rsidRPr="004E4F8A">
              <w:rPr>
                <w:rFonts w:ascii="Arial" w:hAnsi="Arial" w:cs="Arial"/>
                <w:sz w:val="18"/>
              </w:rPr>
              <w:t>Número de</w:t>
            </w:r>
            <w:r w:rsidRPr="004E4F8A">
              <w:rPr>
                <w:rFonts w:ascii="Arial" w:hAnsi="Arial" w:cs="Arial"/>
                <w:spacing w:val="-25"/>
                <w:sz w:val="18"/>
              </w:rPr>
              <w:t xml:space="preserve"> </w:t>
            </w:r>
            <w:r w:rsidRPr="004E4F8A">
              <w:rPr>
                <w:rFonts w:ascii="Arial" w:hAnsi="Arial" w:cs="Arial"/>
                <w:sz w:val="18"/>
              </w:rPr>
              <w:t>ministración</w:t>
            </w:r>
          </w:p>
          <w:p w14:paraId="20361388" w14:textId="77777777" w:rsidR="009E1B13" w:rsidRPr="004E4F8A" w:rsidRDefault="009E1B13" w:rsidP="0087319F">
            <w:pPr>
              <w:pStyle w:val="TableParagraph"/>
              <w:spacing w:before="11"/>
              <w:ind w:right="33"/>
              <w:jc w:val="right"/>
              <w:rPr>
                <w:rFonts w:ascii="Arial" w:hAnsi="Arial" w:cs="Arial"/>
                <w:sz w:val="18"/>
              </w:rPr>
            </w:pPr>
            <w:proofErr w:type="spellStart"/>
            <w:r w:rsidRPr="004E4F8A">
              <w:rPr>
                <w:rFonts w:ascii="Arial" w:hAnsi="Arial" w:cs="Arial"/>
                <w:sz w:val="18"/>
              </w:rPr>
              <w:t>e</w:t>
            </w:r>
            <w:proofErr w:type="spellEnd"/>
            <w:r w:rsidRPr="004E4F8A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E4F8A">
              <w:rPr>
                <w:rFonts w:ascii="Arial" w:hAnsi="Arial" w:cs="Arial"/>
                <w:sz w:val="18"/>
              </w:rPr>
              <w:t>importe</w:t>
            </w:r>
          </w:p>
          <w:p w14:paraId="559813C8" w14:textId="77777777" w:rsidR="009E1B13" w:rsidRPr="004E4F8A" w:rsidRDefault="009E1B13" w:rsidP="0087319F">
            <w:pPr>
              <w:pStyle w:val="TableParagraph"/>
              <w:spacing w:before="5"/>
              <w:rPr>
                <w:rFonts w:ascii="Arial" w:hAnsi="Arial" w:cs="Arial"/>
                <w:b/>
                <w:sz w:val="30"/>
              </w:rPr>
            </w:pPr>
          </w:p>
          <w:p w14:paraId="463BD585" w14:textId="77777777" w:rsidR="009E1B13" w:rsidRPr="004E4F8A" w:rsidRDefault="009E1B13" w:rsidP="0087319F">
            <w:pPr>
              <w:pStyle w:val="TableParagraph"/>
              <w:ind w:right="38"/>
              <w:jc w:val="right"/>
              <w:rPr>
                <w:rFonts w:ascii="Arial" w:hAnsi="Arial" w:cs="Arial"/>
                <w:sz w:val="18"/>
              </w:rPr>
            </w:pPr>
            <w:r w:rsidRPr="004E4F8A">
              <w:rPr>
                <w:rFonts w:ascii="Arial" w:hAnsi="Arial" w:cs="Arial"/>
                <w:sz w:val="18"/>
              </w:rPr>
              <w:t>Periodo del</w:t>
            </w:r>
            <w:r w:rsidRPr="004E4F8A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E4F8A">
              <w:rPr>
                <w:rFonts w:ascii="Arial" w:hAnsi="Arial" w:cs="Arial"/>
                <w:sz w:val="18"/>
              </w:rPr>
              <w:t>informe</w:t>
            </w:r>
          </w:p>
        </w:tc>
        <w:tc>
          <w:tcPr>
            <w:tcW w:w="27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007B1E72" w14:textId="77777777" w:rsidR="009E1B13" w:rsidRPr="004E4F8A" w:rsidRDefault="009E1B13" w:rsidP="0087319F">
            <w:pPr>
              <w:pStyle w:val="TableParagraph"/>
              <w:spacing w:line="219" w:lineRule="exact"/>
              <w:ind w:right="279"/>
              <w:jc w:val="center"/>
              <w:rPr>
                <w:rFonts w:ascii="Arial" w:hAnsi="Arial" w:cs="Arial"/>
                <w:sz w:val="18"/>
              </w:rPr>
            </w:pPr>
            <w:r w:rsidRPr="004E4F8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17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BDBDBD"/>
          </w:tcPr>
          <w:p w14:paraId="0E4BA7B3" w14:textId="77777777" w:rsidR="009E1B13" w:rsidRPr="004E4F8A" w:rsidRDefault="009E1B13" w:rsidP="0087319F">
            <w:pPr>
              <w:pStyle w:val="TableParagraph"/>
              <w:spacing w:line="219" w:lineRule="exact"/>
              <w:ind w:left="27"/>
              <w:rPr>
                <w:rFonts w:ascii="Arial" w:hAnsi="Arial" w:cs="Arial"/>
                <w:sz w:val="18"/>
              </w:rPr>
            </w:pPr>
            <w:r w:rsidRPr="004E4F8A">
              <w:rPr>
                <w:rFonts w:ascii="Arial" w:hAnsi="Arial" w:cs="Arial"/>
                <w:sz w:val="18"/>
              </w:rPr>
              <w:t>Nombre del proyecto:</w:t>
            </w:r>
          </w:p>
        </w:tc>
      </w:tr>
      <w:tr w:rsidR="009E1B13" w:rsidRPr="004E4F8A" w14:paraId="51B15C93" w14:textId="77777777" w:rsidTr="004E4F8A">
        <w:trPr>
          <w:trHeight w:val="26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051387E4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5950EEBC" w14:textId="730035EE" w:rsidR="009E1B13" w:rsidRPr="004E4F8A" w:rsidRDefault="009E1B13" w:rsidP="0087319F">
            <w:pPr>
              <w:pStyle w:val="TableParagraph"/>
              <w:spacing w:line="205" w:lineRule="exact"/>
              <w:ind w:left="1166" w:right="1144"/>
              <w:jc w:val="center"/>
              <w:rPr>
                <w:rFonts w:ascii="Arial" w:hAnsi="Arial" w:cs="Arial"/>
                <w:sz w:val="18"/>
              </w:rPr>
            </w:pPr>
            <w:r w:rsidRPr="004E4F8A">
              <w:rPr>
                <w:rFonts w:ascii="Arial" w:hAnsi="Arial" w:cs="Arial"/>
                <w:sz w:val="18"/>
              </w:rPr>
              <w:t>202</w:t>
            </w:r>
            <w:r w:rsidR="00D93B2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74" w:type="dxa"/>
            <w:vMerge w:val="restart"/>
            <w:tcBorders>
              <w:top w:val="nil"/>
              <w:left w:val="single" w:sz="8" w:space="0" w:color="808080"/>
            </w:tcBorders>
            <w:shd w:val="clear" w:color="auto" w:fill="F0F0F0"/>
          </w:tcPr>
          <w:p w14:paraId="10E38DA3" w14:textId="77777777" w:rsidR="009E1B13" w:rsidRPr="004E4F8A" w:rsidRDefault="009E1B13" w:rsidP="0087319F">
            <w:pPr>
              <w:pStyle w:val="TableParagraph"/>
              <w:rPr>
                <w:rFonts w:ascii="Arial" w:hAnsi="Arial" w:cs="Arial"/>
                <w:b/>
              </w:rPr>
            </w:pPr>
          </w:p>
          <w:p w14:paraId="04BD4E3B" w14:textId="77777777" w:rsidR="009E1B13" w:rsidRPr="004E4F8A" w:rsidRDefault="009E1B13" w:rsidP="0087319F">
            <w:pPr>
              <w:pStyle w:val="TableParagraph"/>
              <w:rPr>
                <w:rFonts w:ascii="Arial" w:hAnsi="Arial" w:cs="Arial"/>
                <w:b/>
              </w:rPr>
            </w:pPr>
          </w:p>
          <w:p w14:paraId="6D6EE0C2" w14:textId="77777777" w:rsidR="009E1B13" w:rsidRPr="004E4F8A" w:rsidRDefault="009E1B13" w:rsidP="0087319F">
            <w:pPr>
              <w:pStyle w:val="TableParagraph"/>
              <w:spacing w:before="139"/>
              <w:ind w:left="8"/>
              <w:jc w:val="center"/>
              <w:rPr>
                <w:rFonts w:ascii="Arial" w:hAnsi="Arial" w:cs="Arial"/>
                <w:b/>
                <w:sz w:val="18"/>
              </w:rPr>
            </w:pPr>
            <w:r w:rsidRPr="004E4F8A">
              <w:rPr>
                <w:rFonts w:ascii="Arial" w:hAnsi="Arial" w:cs="Arial"/>
                <w:b/>
                <w:sz w:val="18"/>
              </w:rPr>
              <w:t>0</w:t>
            </w:r>
          </w:p>
        </w:tc>
      </w:tr>
      <w:tr w:rsidR="009E1B13" w:rsidRPr="004E4F8A" w14:paraId="10BEC2E7" w14:textId="77777777" w:rsidTr="004E4F8A">
        <w:trPr>
          <w:trHeight w:val="229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1C395509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5E8007BE" w14:textId="326BE9BB" w:rsidR="009E1B13" w:rsidRPr="004E4F8A" w:rsidRDefault="009E1B13" w:rsidP="0087319F">
            <w:pPr>
              <w:pStyle w:val="TableParagraph"/>
              <w:spacing w:line="186" w:lineRule="exact"/>
              <w:ind w:left="137"/>
              <w:rPr>
                <w:rFonts w:ascii="Arial" w:hAnsi="Arial" w:cs="Arial"/>
                <w:b/>
                <w:sz w:val="16"/>
              </w:rPr>
            </w:pPr>
            <w:r w:rsidRPr="004E4F8A">
              <w:rPr>
                <w:rFonts w:ascii="Arial" w:hAnsi="Arial" w:cs="Arial"/>
                <w:b/>
                <w:sz w:val="16"/>
              </w:rPr>
              <w:t>SC/DGSMPC/COLAB/XXXXX/2</w:t>
            </w:r>
            <w:r w:rsidR="00D93B21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5174" w:type="dxa"/>
            <w:vMerge/>
            <w:tcBorders>
              <w:top w:val="nil"/>
              <w:left w:val="single" w:sz="8" w:space="0" w:color="808080"/>
            </w:tcBorders>
            <w:shd w:val="clear" w:color="auto" w:fill="F0F0F0"/>
          </w:tcPr>
          <w:p w14:paraId="70B5FD2E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1B13" w:rsidRPr="004E4F8A" w14:paraId="4B43CF9A" w14:textId="77777777" w:rsidTr="004E4F8A">
        <w:trPr>
          <w:trHeight w:val="52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0147CEB2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3AD12DAC" w14:textId="77777777" w:rsidR="009E1B13" w:rsidRPr="004E4F8A" w:rsidRDefault="009E1B13" w:rsidP="0087319F">
            <w:pPr>
              <w:pStyle w:val="TableParagraph"/>
              <w:tabs>
                <w:tab w:val="left" w:pos="913"/>
                <w:tab w:val="left" w:pos="2367"/>
              </w:tabs>
              <w:spacing w:line="191" w:lineRule="exact"/>
              <w:ind w:left="190"/>
              <w:rPr>
                <w:rFonts w:ascii="Arial" w:hAnsi="Arial" w:cs="Arial"/>
                <w:b/>
                <w:sz w:val="18"/>
              </w:rPr>
            </w:pPr>
            <w:r w:rsidRPr="004E4F8A">
              <w:rPr>
                <w:rFonts w:ascii="Arial" w:hAnsi="Arial" w:cs="Arial"/>
                <w:sz w:val="16"/>
              </w:rPr>
              <w:t>(XXX)</w:t>
            </w:r>
            <w:r w:rsidRPr="004E4F8A">
              <w:rPr>
                <w:rFonts w:ascii="Arial" w:hAnsi="Arial" w:cs="Arial"/>
                <w:sz w:val="16"/>
              </w:rPr>
              <w:tab/>
            </w:r>
            <w:r w:rsidRPr="004E4F8A">
              <w:rPr>
                <w:rFonts w:ascii="Arial" w:hAnsi="Arial" w:cs="Arial"/>
                <w:b/>
                <w:position w:val="2"/>
                <w:sz w:val="18"/>
              </w:rPr>
              <w:t>$</w:t>
            </w:r>
            <w:r w:rsidRPr="004E4F8A">
              <w:rPr>
                <w:rFonts w:ascii="Arial" w:hAnsi="Arial" w:cs="Arial"/>
                <w:b/>
                <w:position w:val="2"/>
                <w:sz w:val="18"/>
              </w:rPr>
              <w:tab/>
              <w:t>-</w:t>
            </w:r>
          </w:p>
          <w:p w14:paraId="05D2035E" w14:textId="77777777" w:rsidR="009E1B13" w:rsidRPr="004E4F8A" w:rsidRDefault="009E1B13" w:rsidP="0087319F">
            <w:pPr>
              <w:pStyle w:val="TableParagraph"/>
              <w:spacing w:before="85"/>
              <w:ind w:left="740"/>
              <w:rPr>
                <w:rFonts w:ascii="Arial" w:hAnsi="Arial" w:cs="Arial"/>
                <w:b/>
                <w:sz w:val="16"/>
              </w:rPr>
            </w:pPr>
            <w:r w:rsidRPr="004E4F8A">
              <w:rPr>
                <w:rFonts w:ascii="Arial" w:hAnsi="Arial" w:cs="Arial"/>
                <w:b/>
                <w:color w:val="808080"/>
                <w:sz w:val="16"/>
              </w:rPr>
              <w:t>(monto en letra)</w:t>
            </w:r>
          </w:p>
        </w:tc>
        <w:tc>
          <w:tcPr>
            <w:tcW w:w="5174" w:type="dxa"/>
            <w:vMerge/>
            <w:tcBorders>
              <w:top w:val="nil"/>
              <w:left w:val="single" w:sz="8" w:space="0" w:color="808080"/>
            </w:tcBorders>
            <w:shd w:val="clear" w:color="auto" w:fill="F0F0F0"/>
          </w:tcPr>
          <w:p w14:paraId="64D7F0F5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1B13" w:rsidRPr="004E4F8A" w14:paraId="360162BC" w14:textId="77777777" w:rsidTr="004E4F8A">
        <w:trPr>
          <w:trHeight w:val="26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038036AB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68BDEAED" w14:textId="77777777" w:rsidR="009E1B13" w:rsidRPr="004E4F8A" w:rsidRDefault="009E1B13" w:rsidP="0087319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174" w:type="dxa"/>
            <w:vMerge/>
            <w:tcBorders>
              <w:top w:val="nil"/>
              <w:left w:val="single" w:sz="8" w:space="0" w:color="808080"/>
            </w:tcBorders>
            <w:shd w:val="clear" w:color="auto" w:fill="F0F0F0"/>
          </w:tcPr>
          <w:p w14:paraId="58EA77C3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1B13" w:rsidRPr="004E4F8A" w14:paraId="60F7E22E" w14:textId="77777777" w:rsidTr="004E4F8A">
        <w:trPr>
          <w:trHeight w:val="230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6E35998A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0" w:type="dxa"/>
            <w:tcBorders>
              <w:top w:val="single" w:sz="8" w:space="0" w:color="808080"/>
              <w:left w:val="nil"/>
              <w:right w:val="single" w:sz="8" w:space="0" w:color="808080"/>
            </w:tcBorders>
            <w:shd w:val="clear" w:color="auto" w:fill="F0F0F0"/>
          </w:tcPr>
          <w:p w14:paraId="19503BC5" w14:textId="77777777" w:rsidR="009E1B13" w:rsidRPr="004E4F8A" w:rsidRDefault="009E1B13" w:rsidP="0087319F">
            <w:pPr>
              <w:pStyle w:val="TableParagraph"/>
              <w:tabs>
                <w:tab w:val="left" w:pos="1304"/>
                <w:tab w:val="left" w:pos="1724"/>
              </w:tabs>
              <w:spacing w:line="187" w:lineRule="exact"/>
              <w:ind w:left="149"/>
              <w:rPr>
                <w:rFonts w:ascii="Arial" w:hAnsi="Arial" w:cs="Arial"/>
                <w:sz w:val="16"/>
              </w:rPr>
            </w:pPr>
            <w:r w:rsidRPr="004E4F8A">
              <w:rPr>
                <w:rFonts w:ascii="Arial" w:hAnsi="Arial" w:cs="Arial"/>
                <w:position w:val="1"/>
                <w:sz w:val="16"/>
              </w:rPr>
              <w:t>00/01/1900</w:t>
            </w:r>
            <w:r w:rsidRPr="004E4F8A">
              <w:rPr>
                <w:rFonts w:ascii="Arial" w:hAnsi="Arial" w:cs="Arial"/>
                <w:position w:val="1"/>
                <w:sz w:val="16"/>
              </w:rPr>
              <w:tab/>
            </w:r>
            <w:r w:rsidRPr="004E4F8A">
              <w:rPr>
                <w:rFonts w:ascii="Arial" w:hAnsi="Arial" w:cs="Arial"/>
                <w:sz w:val="16"/>
              </w:rPr>
              <w:t>a</w:t>
            </w:r>
            <w:r w:rsidRPr="004E4F8A">
              <w:rPr>
                <w:rFonts w:ascii="Arial" w:hAnsi="Arial" w:cs="Arial"/>
                <w:sz w:val="16"/>
              </w:rPr>
              <w:tab/>
            </w:r>
            <w:r w:rsidRPr="004E4F8A">
              <w:rPr>
                <w:rFonts w:ascii="Arial" w:hAnsi="Arial" w:cs="Arial"/>
                <w:position w:val="1"/>
                <w:sz w:val="16"/>
              </w:rPr>
              <w:t>00/01/1900</w:t>
            </w:r>
          </w:p>
        </w:tc>
        <w:tc>
          <w:tcPr>
            <w:tcW w:w="5174" w:type="dxa"/>
            <w:vMerge/>
            <w:tcBorders>
              <w:top w:val="nil"/>
              <w:left w:val="single" w:sz="8" w:space="0" w:color="808080"/>
            </w:tcBorders>
            <w:shd w:val="clear" w:color="auto" w:fill="F0F0F0"/>
          </w:tcPr>
          <w:p w14:paraId="3611B920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009A572" w14:textId="44306989" w:rsidR="009E1B13" w:rsidRPr="000065BD" w:rsidRDefault="00974BD6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E4F8A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F02BADB" wp14:editId="104D8470">
                <wp:simplePos x="0" y="0"/>
                <wp:positionH relativeFrom="margin">
                  <wp:align>center</wp:align>
                </wp:positionH>
                <wp:positionV relativeFrom="page">
                  <wp:posOffset>3609561</wp:posOffset>
                </wp:positionV>
                <wp:extent cx="6400552" cy="310101"/>
                <wp:effectExtent l="0" t="0" r="635" b="13970"/>
                <wp:wrapNone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552" cy="310101"/>
                          <a:chOff x="940" y="6064"/>
                          <a:chExt cx="10350" cy="376"/>
                        </a:xfrm>
                      </wpg:grpSpPr>
                      <wps:wsp>
                        <wps:cNvPr id="31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40" y="6064"/>
                            <a:ext cx="244" cy="328"/>
                          </a:xfrm>
                          <a:prstGeom prst="rect">
                            <a:avLst/>
                          </a:pr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184" y="6064"/>
                            <a:ext cx="10106" cy="32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6218"/>
                            <a:ext cx="8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10318" w14:textId="77777777" w:rsidR="004E4F8A" w:rsidRPr="004E4F8A" w:rsidRDefault="004E4F8A" w:rsidP="004E4F8A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4E4F8A">
                                <w:rPr>
                                  <w:rFonts w:ascii="Arial" w:hAnsi="Arial" w:cs="Arial"/>
                                  <w:sz w:val="18"/>
                                </w:rPr>
                                <w:t>ddmmaa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6237"/>
                            <a:ext cx="1224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0807E" w14:textId="77777777" w:rsidR="004E4F8A" w:rsidRPr="004E4F8A" w:rsidRDefault="004E4F8A" w:rsidP="004E4F8A">
                              <w:pPr>
                                <w:spacing w:before="1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E4F8A">
                                <w:rPr>
                                  <w:rFonts w:ascii="Arial" w:hAnsi="Arial" w:cs="Arial"/>
                                  <w:sz w:val="16"/>
                                </w:rPr>
                                <w:t>Fecha de corte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2BADB" id="Group 311" o:spid="_x0000_s1614" style="position:absolute;left:0;text-align:left;margin-left:0;margin-top:284.2pt;width:7in;height:24.4pt;z-index:-251614208;mso-position-horizontal:center;mso-position-horizontal-relative:margin;mso-position-vertical-relative:page" coordorigin="940,6064" coordsize="1035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">
                <v:rect id="Rectangle 315" o:spid="_x0000_s1615" style="position:absolute;left:940;top:6064;width:24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" fillcolor="#242424" stroked="f"/>
                <v:rect id="Rectangle 314" o:spid="_x0000_s1616" style="position:absolute;left:1184;top:6064;width:10106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" fillcolor="gray" stroked="f"/>
                <v:shape id="Text Box 313" o:spid="_x0000_s1617" type="#_x0000_t202" style="position:absolute;left:4330;top:6218;width:83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47310318" w14:textId="77777777" w:rsidR="004E4F8A" w:rsidRPr="004E4F8A" w:rsidRDefault="004E4F8A" w:rsidP="004E4F8A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spellStart"/>
                        <w:r w:rsidRPr="004E4F8A">
                          <w:rPr>
                            <w:rFonts w:ascii="Arial" w:hAnsi="Arial" w:cs="Arial"/>
                            <w:sz w:val="18"/>
                          </w:rPr>
                          <w:t>ddmmaa</w:t>
                        </w:r>
                        <w:proofErr w:type="spellEnd"/>
                      </w:p>
                    </w:txbxContent>
                  </v:textbox>
                </v:shape>
                <v:shape id="Text Box 312" o:spid="_x0000_s1618" type="#_x0000_t202" style="position:absolute;left:2083;top:6237;width:122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3E50807E" w14:textId="77777777" w:rsidR="004E4F8A" w:rsidRPr="004E4F8A" w:rsidRDefault="004E4F8A" w:rsidP="004E4F8A">
                        <w:pPr>
                          <w:spacing w:before="1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4E4F8A">
                          <w:rPr>
                            <w:rFonts w:ascii="Arial" w:hAnsi="Arial" w:cs="Arial"/>
                            <w:sz w:val="16"/>
                          </w:rPr>
                          <w:t>Fecha de corte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1030D866" w14:textId="3E463852" w:rsidR="00E03C4F" w:rsidRPr="000065BD" w:rsidRDefault="004E4F8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E4F8A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48CCB2DD" wp14:editId="28F5E84A">
                <wp:simplePos x="0" y="0"/>
                <wp:positionH relativeFrom="page">
                  <wp:posOffset>755982</wp:posOffset>
                </wp:positionH>
                <wp:positionV relativeFrom="paragraph">
                  <wp:posOffset>221577</wp:posOffset>
                </wp:positionV>
                <wp:extent cx="6544310" cy="5294630"/>
                <wp:effectExtent l="0" t="0" r="27940" b="20320"/>
                <wp:wrapTopAndBottom/>
                <wp:docPr id="149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5294630"/>
                          <a:chOff x="992" y="276"/>
                          <a:chExt cx="10306" cy="8338"/>
                        </a:xfrm>
                      </wpg:grpSpPr>
                      <wps:wsp>
                        <wps:cNvPr id="149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186" y="314"/>
                            <a:ext cx="0" cy="830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177" y="293"/>
                            <a:ext cx="10120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1289" y="31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1289" y="38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1289" y="45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1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1289" y="52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1289" y="59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1289" y="66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1289" y="73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1289" y="80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1289" y="87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1289" y="94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1289" y="101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1289" y="108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1289" y="115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1289" y="121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1289" y="128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1289" y="135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1289" y="142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289" y="149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1289" y="156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1289" y="163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1289" y="170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1289" y="177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1289" y="184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289" y="191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1289" y="198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1289" y="205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1289" y="212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1289" y="219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1289" y="226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1289" y="233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1289" y="240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1289" y="247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1289" y="254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1289" y="261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1289" y="268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1289" y="275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1289" y="282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1289" y="289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1289" y="295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1289" y="302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1289" y="309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1289" y="316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1289" y="323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1289" y="330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289" y="337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289" y="344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1289" y="351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1289" y="358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1289" y="365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1289" y="372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1289" y="379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1289" y="386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1289" y="393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1289" y="400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1289" y="407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289" y="414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1289" y="421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9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289" y="428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289" y="435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1289" y="442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1289" y="449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1289" y="456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1289" y="463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1289" y="469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1289" y="476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1289" y="483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1289" y="490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1289" y="497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1289" y="504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1289" y="511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289" y="518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289" y="525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289" y="532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1289" y="539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289" y="546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1289" y="553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1289" y="560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289" y="567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289" y="574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1289" y="581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289" y="588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289" y="595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1289" y="602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1289" y="609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289" y="616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289" y="623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289" y="630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1289" y="637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1289" y="643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1289" y="650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289" y="657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1289" y="664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1289" y="671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1289" y="678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289" y="685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1289" y="692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289" y="699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1289" y="706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289" y="713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1289" y="720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289" y="727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1289" y="734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1289" y="741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1289" y="748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1289" y="755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1289" y="762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1289" y="769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1289" y="776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289" y="783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1289" y="790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289" y="797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1289" y="804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1289" y="811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289" y="817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289" y="824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289" y="831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289" y="838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289" y="845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0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1289" y="852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236" y="8605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21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28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35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42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49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56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63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70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77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84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90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97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04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11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18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25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32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39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46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53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60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67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74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81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88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95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02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09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16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23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30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37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44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51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58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64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71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78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85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92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99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06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13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20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27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34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41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48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55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62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69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76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83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90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97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04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11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18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25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32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38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45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52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59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66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73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80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87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94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01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08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15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22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29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36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43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50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57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64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71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78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85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92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99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06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12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19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26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33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40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47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54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61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68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75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82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89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96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03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10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17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24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31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38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45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52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59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66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73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80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86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93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00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07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14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21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28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5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42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49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56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63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70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77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84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91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98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05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12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19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26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33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40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47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54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60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67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74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81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88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95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02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09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16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276"/>
                            <a:ext cx="10087" cy="829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E3445" w14:textId="77777777" w:rsidR="004E4F8A" w:rsidRPr="004E4F8A" w:rsidRDefault="004E4F8A" w:rsidP="004E4F8A">
                              <w:pPr>
                                <w:spacing w:before="138"/>
                                <w:ind w:left="29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Reporte fotográfico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CB2DD" id="Group 39" o:spid="_x0000_s1619" style="position:absolute;left:0;text-align:left;margin-left:59.55pt;margin-top:17.45pt;width:515.3pt;height:416.9pt;z-index:-251613184;mso-wrap-distance-left:0;mso-wrap-distance-right:0;mso-position-horizontal-relative:page;mso-position-vertical-relative:text" coordorigin="992,276" coordsize="10306,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">
                <v:line id="Line 306" o:spid="_x0000_s1620" style="position:absolute;visibility:visible;mso-wrap-style:square" from="1186,314" to="1186,8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" strokecolor="gray" strokeweight=".8pt"/>
                <v:line id="Line 305" o:spid="_x0000_s1621" style="position:absolute;visibility:visible;mso-wrap-style:square" from="1177,293" to="1129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" strokecolor="gray" strokeweight=".71pt"/>
                <v:line id="Line 304" o:spid="_x0000_s1622" style="position:absolute;visibility:visible;mso-wrap-style:square" from="11289,314" to="11289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" strokecolor="gray" strokeweight=".8pt"/>
                <v:line id="Line 303" o:spid="_x0000_s1623" style="position:absolute;visibility:visible;mso-wrap-style:square" from="11289,384" to="1128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" strokecolor="gray" strokeweight=".8pt"/>
                <v:line id="Line 302" o:spid="_x0000_s1624" style="position:absolute;visibility:visible;mso-wrap-style:square" from="11289,454" to="11289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" strokecolor="gray" strokeweight=".8pt"/>
                <v:line id="Line 301" o:spid="_x0000_s1625" style="position:absolute;visibility:visible;mso-wrap-style:square" from="11289,523" to="11289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" strokecolor="gray" strokeweight=".8pt"/>
                <v:line id="Line 300" o:spid="_x0000_s1626" style="position:absolute;visibility:visible;mso-wrap-style:square" from="11289,593" to="11289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" strokecolor="gray" strokeweight=".8pt"/>
                <v:line id="Line 299" o:spid="_x0000_s1627" style="position:absolute;visibility:visible;mso-wrap-style:square" from="11289,662" to="11289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" strokecolor="gray" strokeweight=".8pt"/>
                <v:line id="Line 298" o:spid="_x0000_s1628" style="position:absolute;visibility:visible;mso-wrap-style:square" from="11289,732" to="11289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" strokecolor="gray" strokeweight=".8pt"/>
                <v:line id="Line 297" o:spid="_x0000_s1629" style="position:absolute;visibility:visible;mso-wrap-style:square" from="11289,802" to="11289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" strokecolor="gray" strokeweight=".8pt"/>
                <v:line id="Line 296" o:spid="_x0000_s1630" style="position:absolute;visibility:visible;mso-wrap-style:square" from="11289,871" to="11289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" strokecolor="gray" strokeweight=".8pt"/>
                <v:line id="Line 295" o:spid="_x0000_s1631" style="position:absolute;visibility:visible;mso-wrap-style:square" from="11289,941" to="1128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" strokecolor="gray" strokeweight=".8pt"/>
                <v:line id="Line 294" o:spid="_x0000_s1632" style="position:absolute;visibility:visible;mso-wrap-style:square" from="11289,1010" to="11289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" strokecolor="gray" strokeweight=".8pt"/>
                <v:line id="Line 293" o:spid="_x0000_s1633" style="position:absolute;visibility:visible;mso-wrap-style:square" from="11289,1080" to="11289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" strokecolor="gray" strokeweight=".8pt"/>
                <v:line id="Line 292" o:spid="_x0000_s1634" style="position:absolute;visibility:visible;mso-wrap-style:square" from="11289,1150" to="11289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" strokecolor="gray" strokeweight=".8pt"/>
                <v:line id="Line 291" o:spid="_x0000_s1635" style="position:absolute;visibility:visible;mso-wrap-style:square" from="11289,1219" to="11289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" strokecolor="gray" strokeweight=".8pt"/>
                <v:line id="Line 290" o:spid="_x0000_s1636" style="position:absolute;visibility:visible;mso-wrap-style:square" from="11289,1289" to="11289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" strokecolor="gray" strokeweight=".8pt"/>
                <v:line id="Line 289" o:spid="_x0000_s1637" style="position:absolute;visibility:visible;mso-wrap-style:square" from="11289,1358" to="11289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" strokecolor="gray" strokeweight=".8pt"/>
                <v:line id="Line 288" o:spid="_x0000_s1638" style="position:absolute;visibility:visible;mso-wrap-style:square" from="11289,1428" to="11289,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" strokecolor="gray" strokeweight=".8pt"/>
                <v:line id="Line 287" o:spid="_x0000_s1639" style="position:absolute;visibility:visible;mso-wrap-style:square" from="11289,1498" to="11289,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" strokecolor="gray" strokeweight=".8pt"/>
                <v:line id="Line 286" o:spid="_x0000_s1640" style="position:absolute;visibility:visible;mso-wrap-style:square" from="11289,1567" to="1128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" strokecolor="gray" strokeweight=".8pt"/>
                <v:line id="Line 285" o:spid="_x0000_s1641" style="position:absolute;visibility:visible;mso-wrap-style:square" from="11289,1637" to="11289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" strokecolor="gray" strokeweight=".8pt"/>
                <v:line id="Line 284" o:spid="_x0000_s1642" style="position:absolute;visibility:visible;mso-wrap-style:square" from="11289,1706" to="11289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" strokecolor="gray" strokeweight=".8pt"/>
                <v:line id="Line 283" o:spid="_x0000_s1643" style="position:absolute;visibility:visible;mso-wrap-style:square" from="11289,1776" to="11289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" strokecolor="gray" strokeweight=".8pt"/>
                <v:line id="Line 282" o:spid="_x0000_s1644" style="position:absolute;visibility:visible;mso-wrap-style:square" from="11289,1846" to="11289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" strokecolor="gray" strokeweight=".8pt"/>
                <v:line id="Line 281" o:spid="_x0000_s1645" style="position:absolute;visibility:visible;mso-wrap-style:square" from="11289,1915" to="11289,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" strokecolor="gray" strokeweight=".8pt"/>
                <v:line id="Line 280" o:spid="_x0000_s1646" style="position:absolute;visibility:visible;mso-wrap-style:square" from="11289,1985" to="11289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" strokecolor="gray" strokeweight=".8pt"/>
                <v:line id="Line 279" o:spid="_x0000_s1647" style="position:absolute;visibility:visible;mso-wrap-style:square" from="11289,2054" to="112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" strokecolor="gray" strokeweight=".8pt"/>
                <v:line id="Line 278" o:spid="_x0000_s1648" style="position:absolute;visibility:visible;mso-wrap-style:square" from="11289,2124" to="11289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" strokecolor="gray" strokeweight=".8pt"/>
                <v:line id="Line 277" o:spid="_x0000_s1649" style="position:absolute;visibility:visible;mso-wrap-style:square" from="11289,2194" to="11289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" strokecolor="gray" strokeweight=".8pt"/>
                <v:line id="Line 276" o:spid="_x0000_s1650" style="position:absolute;visibility:visible;mso-wrap-style:square" from="11289,2263" to="11289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" strokecolor="gray" strokeweight=".8pt"/>
                <v:line id="Line 275" o:spid="_x0000_s1651" style="position:absolute;visibility:visible;mso-wrap-style:square" from="11289,2333" to="11289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" strokecolor="gray" strokeweight=".8pt"/>
                <v:line id="Line 274" o:spid="_x0000_s1652" style="position:absolute;visibility:visible;mso-wrap-style:square" from="11289,2402" to="11289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" strokecolor="gray" strokeweight=".8pt"/>
                <v:line id="Line 273" o:spid="_x0000_s1653" style="position:absolute;visibility:visible;mso-wrap-style:square" from="11289,2472" to="11289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" strokecolor="gray" strokeweight=".8pt"/>
                <v:line id="Line 272" o:spid="_x0000_s1654" style="position:absolute;visibility:visible;mso-wrap-style:square" from="11289,2542" to="11289,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" strokecolor="gray" strokeweight=".8pt"/>
                <v:line id="Line 271" o:spid="_x0000_s1655" style="position:absolute;visibility:visible;mso-wrap-style:square" from="11289,2611" to="112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" strokecolor="gray" strokeweight=".8pt"/>
                <v:line id="Line 270" o:spid="_x0000_s1656" style="position:absolute;visibility:visible;mso-wrap-style:square" from="11289,2681" to="11289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" strokecolor="gray" strokeweight=".8pt"/>
                <v:line id="Line 269" o:spid="_x0000_s1657" style="position:absolute;visibility:visible;mso-wrap-style:square" from="11289,2750" to="11289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" strokecolor="gray" strokeweight=".8pt"/>
                <v:line id="Line 268" o:spid="_x0000_s1658" style="position:absolute;visibility:visible;mso-wrap-style:square" from="11289,2820" to="11289,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" strokecolor="gray" strokeweight=".8pt"/>
                <v:line id="Line 267" o:spid="_x0000_s1659" style="position:absolute;visibility:visible;mso-wrap-style:square" from="11289,2890" to="1128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" strokecolor="gray" strokeweight=".8pt"/>
                <v:line id="Line 266" o:spid="_x0000_s1660" style="position:absolute;visibility:visible;mso-wrap-style:square" from="11289,2959" to="11289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" strokecolor="gray" strokeweight=".8pt"/>
                <v:line id="Line 265" o:spid="_x0000_s1661" style="position:absolute;visibility:visible;mso-wrap-style:square" from="11289,3029" to="11289,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" strokecolor="gray" strokeweight=".8pt"/>
                <v:line id="Line 264" o:spid="_x0000_s1662" style="position:absolute;visibility:visible;mso-wrap-style:square" from="11289,3098" to="11289,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" strokecolor="gray" strokeweight=".8pt"/>
                <v:line id="Line 263" o:spid="_x0000_s1663" style="position:absolute;visibility:visible;mso-wrap-style:square" from="11289,3168" to="11289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" strokecolor="gray" strokeweight=".8pt"/>
                <v:line id="Line 262" o:spid="_x0000_s1664" style="position:absolute;visibility:visible;mso-wrap-style:square" from="11289,3238" to="11289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" strokecolor="gray" strokeweight=".8pt"/>
                <v:line id="Line 261" o:spid="_x0000_s1665" style="position:absolute;visibility:visible;mso-wrap-style:square" from="11289,3307" to="11289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" strokecolor="gray" strokeweight=".8pt"/>
                <v:line id="Line 260" o:spid="_x0000_s1666" style="position:absolute;visibility:visible;mso-wrap-style:square" from="11289,3377" to="11289,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" strokecolor="gray" strokeweight=".8pt"/>
                <v:line id="Line 259" o:spid="_x0000_s1667" style="position:absolute;visibility:visible;mso-wrap-style:square" from="11289,3446" to="11289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" strokecolor="gray" strokeweight=".8pt"/>
                <v:line id="Line 258" o:spid="_x0000_s1668" style="position:absolute;visibility:visible;mso-wrap-style:square" from="11289,3516" to="11289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" strokecolor="gray" strokeweight=".8pt"/>
                <v:line id="Line 257" o:spid="_x0000_s1669" style="position:absolute;visibility:visible;mso-wrap-style:square" from="11289,3586" to="11289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" strokecolor="gray" strokeweight=".8pt"/>
                <v:line id="Line 256" o:spid="_x0000_s1670" style="position:absolute;visibility:visible;mso-wrap-style:square" from="11289,3655" to="11289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" strokecolor="gray" strokeweight=".8pt"/>
                <v:line id="Line 255" o:spid="_x0000_s1671" style="position:absolute;visibility:visible;mso-wrap-style:square" from="11289,3725" to="11289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" strokecolor="gray" strokeweight=".8pt"/>
                <v:line id="Line 254" o:spid="_x0000_s1672" style="position:absolute;visibility:visible;mso-wrap-style:square" from="11289,3794" to="11289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" strokecolor="gray" strokeweight=".8pt"/>
                <v:line id="Line 253" o:spid="_x0000_s1673" style="position:absolute;visibility:visible;mso-wrap-style:square" from="11289,3864" to="11289,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" strokecolor="gray" strokeweight=".8pt"/>
                <v:line id="Line 252" o:spid="_x0000_s1674" style="position:absolute;visibility:visible;mso-wrap-style:square" from="11289,3934" to="11289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" strokecolor="gray" strokeweight=".8pt"/>
                <v:line id="Line 251" o:spid="_x0000_s1675" style="position:absolute;visibility:visible;mso-wrap-style:square" from="11289,4003" to="11289,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" strokecolor="gray" strokeweight=".8pt"/>
                <v:line id="Line 250" o:spid="_x0000_s1676" style="position:absolute;visibility:visible;mso-wrap-style:square" from="11289,4073" to="11289,4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" strokecolor="gray" strokeweight=".8pt"/>
                <v:line id="Line 249" o:spid="_x0000_s1677" style="position:absolute;visibility:visible;mso-wrap-style:square" from="11289,4142" to="11289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" strokecolor="gray" strokeweight=".8pt"/>
                <v:line id="Line 248" o:spid="_x0000_s1678" style="position:absolute;visibility:visible;mso-wrap-style:square" from="11289,4212" to="11289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" strokecolor="gray" strokeweight=".8pt"/>
                <v:line id="Line 247" o:spid="_x0000_s1679" style="position:absolute;visibility:visible;mso-wrap-style:square" from="11289,4282" to="11289,4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" strokecolor="gray" strokeweight=".8pt"/>
                <v:line id="Line 246" o:spid="_x0000_s1680" style="position:absolute;visibility:visible;mso-wrap-style:square" from="11289,4351" to="11289,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" strokecolor="gray" strokeweight=".8pt"/>
                <v:line id="Line 245" o:spid="_x0000_s1681" style="position:absolute;visibility:visible;mso-wrap-style:square" from="11289,4421" to="11289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" strokecolor="gray" strokeweight=".8pt"/>
                <v:line id="Line 244" o:spid="_x0000_s1682" style="position:absolute;visibility:visible;mso-wrap-style:square" from="11289,4490" to="11289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" strokecolor="gray" strokeweight=".8pt"/>
                <v:line id="Line 243" o:spid="_x0000_s1683" style="position:absolute;visibility:visible;mso-wrap-style:square" from="11289,4560" to="11289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" strokecolor="gray" strokeweight=".8pt"/>
                <v:line id="Line 242" o:spid="_x0000_s1684" style="position:absolute;visibility:visible;mso-wrap-style:square" from="11289,4630" to="11289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" strokecolor="gray" strokeweight=".8pt"/>
                <v:line id="Line 241" o:spid="_x0000_s1685" style="position:absolute;visibility:visible;mso-wrap-style:square" from="11289,4699" to="11289,4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" strokecolor="gray" strokeweight=".8pt"/>
                <v:line id="Line 240" o:spid="_x0000_s1686" style="position:absolute;visibility:visible;mso-wrap-style:square" from="11289,4769" to="11289,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" strokecolor="gray" strokeweight=".8pt"/>
                <v:line id="Line 239" o:spid="_x0000_s1687" style="position:absolute;visibility:visible;mso-wrap-style:square" from="11289,4838" to="11289,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" strokecolor="gray" strokeweight=".8pt"/>
                <v:line id="Line 238" o:spid="_x0000_s1688" style="position:absolute;visibility:visible;mso-wrap-style:square" from="11289,4908" to="11289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" strokecolor="gray" strokeweight=".8pt"/>
                <v:line id="Line 237" o:spid="_x0000_s1689" style="position:absolute;visibility:visible;mso-wrap-style:square" from="11289,4978" to="11289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" strokecolor="gray" strokeweight=".8pt"/>
                <v:line id="Line 236" o:spid="_x0000_s1690" style="position:absolute;visibility:visible;mso-wrap-style:square" from="11289,5047" to="1128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" strokecolor="gray" strokeweight=".8pt"/>
                <v:line id="Line 235" o:spid="_x0000_s1691" style="position:absolute;visibility:visible;mso-wrap-style:square" from="11289,5117" to="11289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" strokecolor="gray" strokeweight=".8pt"/>
                <v:line id="Line 234" o:spid="_x0000_s1692" style="position:absolute;visibility:visible;mso-wrap-style:square" from="11289,5186" to="11289,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" strokecolor="gray" strokeweight=".8pt"/>
                <v:line id="Line 233" o:spid="_x0000_s1693" style="position:absolute;visibility:visible;mso-wrap-style:square" from="11289,5256" to="11289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" strokecolor="gray" strokeweight=".8pt"/>
                <v:line id="Line 232" o:spid="_x0000_s1694" style="position:absolute;visibility:visible;mso-wrap-style:square" from="11289,5326" to="11289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" strokecolor="gray" strokeweight=".8pt"/>
                <v:line id="Line 231" o:spid="_x0000_s1695" style="position:absolute;visibility:visible;mso-wrap-style:square" from="11289,5395" to="11289,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" strokecolor="gray" strokeweight=".8pt"/>
                <v:line id="Line 230" o:spid="_x0000_s1696" style="position:absolute;visibility:visible;mso-wrap-style:square" from="11289,5465" to="11289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" strokecolor="gray" strokeweight=".8pt"/>
                <v:line id="Line 229" o:spid="_x0000_s1697" style="position:absolute;visibility:visible;mso-wrap-style:square" from="11289,5534" to="11289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" strokecolor="gray" strokeweight=".8pt"/>
                <v:line id="Line 228" o:spid="_x0000_s1698" style="position:absolute;visibility:visible;mso-wrap-style:square" from="11289,5604" to="11289,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" strokecolor="gray" strokeweight=".8pt"/>
                <v:line id="Line 227" o:spid="_x0000_s1699" style="position:absolute;visibility:visible;mso-wrap-style:square" from="11289,5674" to="11289,5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" strokecolor="gray" strokeweight=".8pt"/>
                <v:line id="Line 226" o:spid="_x0000_s1700" style="position:absolute;visibility:visible;mso-wrap-style:square" from="11289,5743" to="11289,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" strokecolor="gray" strokeweight=".8pt"/>
                <v:line id="Line 225" o:spid="_x0000_s1701" style="position:absolute;visibility:visible;mso-wrap-style:square" from="11289,5813" to="11289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" strokecolor="gray" strokeweight=".8pt"/>
                <v:line id="Line 224" o:spid="_x0000_s1702" style="position:absolute;visibility:visible;mso-wrap-style:square" from="11289,5882" to="11289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" strokecolor="gray" strokeweight=".8pt"/>
                <v:line id="Line 223" o:spid="_x0000_s1703" style="position:absolute;visibility:visible;mso-wrap-style:square" from="11289,5952" to="11289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" strokecolor="gray" strokeweight=".8pt"/>
                <v:line id="Line 222" o:spid="_x0000_s1704" style="position:absolute;visibility:visible;mso-wrap-style:square" from="11289,6022" to="11289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" strokecolor="gray" strokeweight=".8pt"/>
                <v:line id="Line 221" o:spid="_x0000_s1705" style="position:absolute;visibility:visible;mso-wrap-style:square" from="11289,6091" to="11289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" strokecolor="gray" strokeweight=".8pt"/>
                <v:line id="Line 220" o:spid="_x0000_s1706" style="position:absolute;visibility:visible;mso-wrap-style:square" from="11289,6161" to="11289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" strokecolor="gray" strokeweight=".8pt"/>
                <v:line id="Line 219" o:spid="_x0000_s1707" style="position:absolute;visibility:visible;mso-wrap-style:square" from="11289,6230" to="11289,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" strokecolor="gray" strokeweight=".8pt"/>
                <v:line id="Line 218" o:spid="_x0000_s1708" style="position:absolute;visibility:visible;mso-wrap-style:square" from="11289,6300" to="11289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" strokecolor="gray" strokeweight=".8pt"/>
                <v:line id="Line 217" o:spid="_x0000_s1709" style="position:absolute;visibility:visible;mso-wrap-style:square" from="11289,6370" to="11289,6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" strokecolor="gray" strokeweight=".8pt"/>
                <v:line id="Line 216" o:spid="_x0000_s1710" style="position:absolute;visibility:visible;mso-wrap-style:square" from="11289,6439" to="11289,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" strokecolor="gray" strokeweight=".8pt"/>
                <v:line id="Line 215" o:spid="_x0000_s1711" style="position:absolute;visibility:visible;mso-wrap-style:square" from="11289,6509" to="11289,6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" strokecolor="gray" strokeweight=".8pt"/>
                <v:line id="Line 214" o:spid="_x0000_s1712" style="position:absolute;visibility:visible;mso-wrap-style:square" from="11289,6578" to="11289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" strokecolor="gray" strokeweight=".8pt"/>
                <v:line id="Line 213" o:spid="_x0000_s1713" style="position:absolute;visibility:visible;mso-wrap-style:square" from="11289,6648" to="11289,6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" strokecolor="gray" strokeweight=".8pt"/>
                <v:line id="Line 212" o:spid="_x0000_s1714" style="position:absolute;visibility:visible;mso-wrap-style:square" from="11289,6718" to="11289,6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" strokecolor="gray" strokeweight=".8pt"/>
                <v:line id="Line 211" o:spid="_x0000_s1715" style="position:absolute;visibility:visible;mso-wrap-style:square" from="11289,6787" to="11289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" strokecolor="gray" strokeweight=".8pt"/>
                <v:line id="Line 210" o:spid="_x0000_s1716" style="position:absolute;visibility:visible;mso-wrap-style:square" from="11289,6857" to="11289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" strokecolor="gray" strokeweight=".8pt"/>
                <v:line id="Line 209" o:spid="_x0000_s1717" style="position:absolute;visibility:visible;mso-wrap-style:square" from="11289,6926" to="11289,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" strokecolor="gray" strokeweight=".8pt"/>
                <v:line id="Line 208" o:spid="_x0000_s1718" style="position:absolute;visibility:visible;mso-wrap-style:square" from="11289,6996" to="11289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" strokecolor="gray" strokeweight=".8pt"/>
                <v:line id="Line 207" o:spid="_x0000_s1719" style="position:absolute;visibility:visible;mso-wrap-style:square" from="11289,7066" to="11289,7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" strokecolor="gray" strokeweight=".8pt"/>
                <v:line id="Line 206" o:spid="_x0000_s1720" style="position:absolute;visibility:visible;mso-wrap-style:square" from="11289,7135" to="11289,7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" strokecolor="gray" strokeweight=".8pt"/>
                <v:line id="Line 205" o:spid="_x0000_s1721" style="position:absolute;visibility:visible;mso-wrap-style:square" from="11289,7205" to="11289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" strokecolor="gray" strokeweight=".8pt"/>
                <v:line id="Line 204" o:spid="_x0000_s1722" style="position:absolute;visibility:visible;mso-wrap-style:square" from="11289,7274" to="11289,7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" strokecolor="gray" strokeweight=".8pt"/>
                <v:line id="Line 203" o:spid="_x0000_s1723" style="position:absolute;visibility:visible;mso-wrap-style:square" from="11289,7344" to="11289,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" strokecolor="gray" strokeweight=".8pt"/>
                <v:line id="Line 202" o:spid="_x0000_s1724" style="position:absolute;visibility:visible;mso-wrap-style:square" from="11289,7414" to="11289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" strokecolor="gray" strokeweight=".8pt"/>
                <v:line id="Line 201" o:spid="_x0000_s1725" style="position:absolute;visibility:visible;mso-wrap-style:square" from="11289,7483" to="11289,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" strokecolor="gray" strokeweight=".8pt"/>
                <v:line id="Line 200" o:spid="_x0000_s1726" style="position:absolute;visibility:visible;mso-wrap-style:square" from="11289,7553" to="11289,7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" strokecolor="gray" strokeweight=".8pt"/>
                <v:line id="Line 199" o:spid="_x0000_s1727" style="position:absolute;visibility:visible;mso-wrap-style:square" from="11289,7622" to="11289,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" strokecolor="gray" strokeweight=".8pt"/>
                <v:line id="Line 198" o:spid="_x0000_s1728" style="position:absolute;visibility:visible;mso-wrap-style:square" from="11289,7692" to="11289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" strokecolor="gray" strokeweight=".8pt"/>
                <v:line id="Line 197" o:spid="_x0000_s1729" style="position:absolute;visibility:visible;mso-wrap-style:square" from="11289,7762" to="11289,7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" strokecolor="gray" strokeweight=".8pt"/>
                <v:line id="Line 196" o:spid="_x0000_s1730" style="position:absolute;visibility:visible;mso-wrap-style:square" from="11289,7831" to="11289,7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" strokecolor="gray" strokeweight=".8pt"/>
                <v:line id="Line 195" o:spid="_x0000_s1731" style="position:absolute;visibility:visible;mso-wrap-style:square" from="11289,7901" to="11289,7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" strokecolor="gray" strokeweight=".8pt"/>
                <v:line id="Line 194" o:spid="_x0000_s1732" style="position:absolute;visibility:visible;mso-wrap-style:square" from="11289,7970" to="11289,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" strokecolor="gray" strokeweight=".8pt"/>
                <v:line id="Line 193" o:spid="_x0000_s1733" style="position:absolute;visibility:visible;mso-wrap-style:square" from="11289,8040" to="11289,8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" strokecolor="gray" strokeweight=".8pt"/>
                <v:line id="Line 192" o:spid="_x0000_s1734" style="position:absolute;visibility:visible;mso-wrap-style:square" from="11289,8110" to="11289,8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" strokecolor="gray" strokeweight=".8pt"/>
                <v:line id="Line 191" o:spid="_x0000_s1735" style="position:absolute;visibility:visible;mso-wrap-style:square" from="11289,8179" to="11289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" strokecolor="gray" strokeweight=".8pt"/>
                <v:line id="Line 190" o:spid="_x0000_s1736" style="position:absolute;visibility:visible;mso-wrap-style:square" from="11289,8249" to="11289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" strokecolor="gray" strokeweight=".8pt"/>
                <v:line id="Line 189" o:spid="_x0000_s1737" style="position:absolute;visibility:visible;mso-wrap-style:square" from="11289,8318" to="11289,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" strokecolor="gray" strokeweight=".8pt"/>
                <v:line id="Line 188" o:spid="_x0000_s1738" style="position:absolute;visibility:visible;mso-wrap-style:square" from="11289,8388" to="11289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" strokecolor="gray" strokeweight=".8pt"/>
                <v:line id="Line 187" o:spid="_x0000_s1739" style="position:absolute;visibility:visible;mso-wrap-style:square" from="11289,8458" to="11289,8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" strokecolor="gray" strokeweight=".8pt"/>
                <v:line id="Line 186" o:spid="_x0000_s1740" style="position:absolute;visibility:visible;mso-wrap-style:square" from="11289,8527" to="11289,8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" strokecolor="gray" strokeweight=".8pt"/>
                <v:line id="Line 185" o:spid="_x0000_s1741" style="position:absolute;visibility:visible;mso-wrap-style:square" from="11236,8605" to="11298,8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" strokecolor="gray" strokeweight=".94pt"/>
                <v:line id="Line 184" o:spid="_x0000_s1742" style="position:absolute;visibility:visible;mso-wrap-style:square" from="1213,8604" to="126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" strokecolor="gray" strokeweight=".94pt"/>
                <v:line id="Line 183" o:spid="_x0000_s1743" style="position:absolute;visibility:visible;mso-wrap-style:square" from="1283,8604" to="133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" strokecolor="gray" strokeweight=".94pt"/>
                <v:line id="Line 182" o:spid="_x0000_s1744" style="position:absolute;visibility:visible;mso-wrap-style:square" from="1352,8604" to="140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" strokecolor="gray" strokeweight=".94pt"/>
                <v:line id="Line 181" o:spid="_x0000_s1745" style="position:absolute;visibility:visible;mso-wrap-style:square" from="1422,8604" to="147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" strokecolor="gray" strokeweight=".94pt"/>
                <v:line id="Line 180" o:spid="_x0000_s1746" style="position:absolute;visibility:visible;mso-wrap-style:square" from="1492,8604" to="154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" strokecolor="gray" strokeweight=".94pt"/>
                <v:line id="Line 179" o:spid="_x0000_s1747" style="position:absolute;visibility:visible;mso-wrap-style:square" from="1561,8604" to="161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" strokecolor="gray" strokeweight=".94pt"/>
                <v:line id="Line 178" o:spid="_x0000_s1748" style="position:absolute;visibility:visible;mso-wrap-style:square" from="1631,8604" to="168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" strokecolor="gray" strokeweight=".94pt"/>
                <v:line id="Line 177" o:spid="_x0000_s1749" style="position:absolute;visibility:visible;mso-wrap-style:square" from="1700,8604" to="175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" strokecolor="gray" strokeweight=".94pt"/>
                <v:line id="Line 176" o:spid="_x0000_s1750" style="position:absolute;visibility:visible;mso-wrap-style:square" from="1770,8604" to="182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" strokecolor="gray" strokeweight=".94pt"/>
                <v:line id="Line 175" o:spid="_x0000_s1751" style="position:absolute;visibility:visible;mso-wrap-style:square" from="1840,8604" to="189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" strokecolor="gray" strokeweight=".94pt"/>
                <v:line id="Line 174" o:spid="_x0000_s1752" style="position:absolute;visibility:visible;mso-wrap-style:square" from="1909,8604" to="196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" strokecolor="gray" strokeweight=".94pt"/>
                <v:line id="Line 173" o:spid="_x0000_s1753" style="position:absolute;visibility:visible;mso-wrap-style:square" from="1979,8604" to="203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" strokecolor="gray" strokeweight=".94pt"/>
                <v:line id="Line 172" o:spid="_x0000_s1754" style="position:absolute;visibility:visible;mso-wrap-style:square" from="2048,8604" to="210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" strokecolor="gray" strokeweight=".94pt"/>
                <v:line id="Line 171" o:spid="_x0000_s1755" style="position:absolute;visibility:visible;mso-wrap-style:square" from="2118,8604" to="217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" strokecolor="gray" strokeweight=".94pt"/>
                <v:line id="Line 170" o:spid="_x0000_s1756" style="position:absolute;visibility:visible;mso-wrap-style:square" from="2188,8604" to="224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" strokecolor="gray" strokeweight=".94pt"/>
                <v:line id="Line 169" o:spid="_x0000_s1757" style="position:absolute;visibility:visible;mso-wrap-style:square" from="2257,8604" to="230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" strokecolor="gray" strokeweight=".94pt"/>
                <v:line id="Line 168" o:spid="_x0000_s1758" style="position:absolute;visibility:visible;mso-wrap-style:square" from="2327,8604" to="237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" strokecolor="gray" strokeweight=".94pt"/>
                <v:line id="Line 167" o:spid="_x0000_s1759" style="position:absolute;visibility:visible;mso-wrap-style:square" from="2396,8604" to="244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" strokecolor="gray" strokeweight=".94pt"/>
                <v:line id="Line 166" o:spid="_x0000_s1760" style="position:absolute;visibility:visible;mso-wrap-style:square" from="2466,8604" to="251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" strokecolor="gray" strokeweight=".94pt"/>
                <v:line id="Line 165" o:spid="_x0000_s1761" style="position:absolute;visibility:visible;mso-wrap-style:square" from="2536,8604" to="258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" strokecolor="gray" strokeweight=".94pt"/>
                <v:line id="Line 164" o:spid="_x0000_s1762" style="position:absolute;visibility:visible;mso-wrap-style:square" from="2605,8604" to="265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" strokecolor="gray" strokeweight=".94pt"/>
                <v:line id="Line 163" o:spid="_x0000_s1763" style="position:absolute;visibility:visible;mso-wrap-style:square" from="2675,8604" to="272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" strokecolor="gray" strokeweight=".94pt"/>
                <v:line id="Line 162" o:spid="_x0000_s1764" style="position:absolute;visibility:visible;mso-wrap-style:square" from="2744,8604" to="279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" strokecolor="gray" strokeweight=".94pt"/>
                <v:line id="Line 161" o:spid="_x0000_s1765" style="position:absolute;visibility:visible;mso-wrap-style:square" from="2814,8604" to="286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" strokecolor="gray" strokeweight=".94pt"/>
                <v:line id="Line 160" o:spid="_x0000_s1766" style="position:absolute;visibility:visible;mso-wrap-style:square" from="2884,8604" to="293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" strokecolor="gray" strokeweight=".94pt"/>
                <v:line id="Line 159" o:spid="_x0000_s1767" style="position:absolute;visibility:visible;mso-wrap-style:square" from="2953,8604" to="300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" strokecolor="gray" strokeweight=".94pt"/>
                <v:line id="Line 158" o:spid="_x0000_s1768" style="position:absolute;visibility:visible;mso-wrap-style:square" from="3023,8604" to="307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" strokecolor="gray" strokeweight=".94pt"/>
                <v:line id="Line 157" o:spid="_x0000_s1769" style="position:absolute;visibility:visible;mso-wrap-style:square" from="3092,8604" to="314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" strokecolor="gray" strokeweight=".94pt"/>
                <v:line id="Line 156" o:spid="_x0000_s1770" style="position:absolute;visibility:visible;mso-wrap-style:square" from="3162,8604" to="321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" strokecolor="gray" strokeweight=".94pt"/>
                <v:line id="Line 155" o:spid="_x0000_s1771" style="position:absolute;visibility:visible;mso-wrap-style:square" from="3232,8604" to="328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" strokecolor="gray" strokeweight=".94pt"/>
                <v:line id="Line 154" o:spid="_x0000_s1772" style="position:absolute;visibility:visible;mso-wrap-style:square" from="3301,8604" to="335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" strokecolor="gray" strokeweight=".94pt"/>
                <v:line id="Line 153" o:spid="_x0000_s1773" style="position:absolute;visibility:visible;mso-wrap-style:square" from="3371,8604" to="342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" strokecolor="gray" strokeweight=".94pt"/>
                <v:line id="Line 152" o:spid="_x0000_s1774" style="position:absolute;visibility:visible;mso-wrap-style:square" from="3440,8604" to="349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" strokecolor="gray" strokeweight=".94pt"/>
                <v:line id="Line 151" o:spid="_x0000_s1775" style="position:absolute;visibility:visible;mso-wrap-style:square" from="3510,8604" to="356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" strokecolor="gray" strokeweight=".94pt"/>
                <v:line id="Line 150" o:spid="_x0000_s1776" style="position:absolute;visibility:visible;mso-wrap-style:square" from="3580,8604" to="363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" strokecolor="gray" strokeweight=".94pt"/>
                <v:line id="Line 149" o:spid="_x0000_s1777" style="position:absolute;visibility:visible;mso-wrap-style:square" from="3649,8604" to="370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" strokecolor="gray" strokeweight=".94pt"/>
                <v:line id="Line 148" o:spid="_x0000_s1778" style="position:absolute;visibility:visible;mso-wrap-style:square" from="3719,8604" to="377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" strokecolor="gray" strokeweight=".94pt"/>
                <v:line id="Line 147" o:spid="_x0000_s1779" style="position:absolute;visibility:visible;mso-wrap-style:square" from="3788,8604" to="384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" strokecolor="gray" strokeweight=".94pt"/>
                <v:line id="Line 146" o:spid="_x0000_s1780" style="position:absolute;visibility:visible;mso-wrap-style:square" from="3858,8604" to="391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" strokecolor="gray" strokeweight=".94pt"/>
                <v:line id="Line 145" o:spid="_x0000_s1781" style="position:absolute;visibility:visible;mso-wrap-style:square" from="3928,8604" to="398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" strokecolor="gray" strokeweight=".94pt"/>
                <v:line id="Line 144" o:spid="_x0000_s1782" style="position:absolute;visibility:visible;mso-wrap-style:square" from="3997,8604" to="404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" strokecolor="gray" strokeweight=".94pt"/>
                <v:line id="Line 143" o:spid="_x0000_s1783" style="position:absolute;visibility:visible;mso-wrap-style:square" from="4067,8604" to="411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" strokecolor="gray" strokeweight=".94pt"/>
                <v:line id="Line 142" o:spid="_x0000_s1784" style="position:absolute;visibility:visible;mso-wrap-style:square" from="4136,8604" to="418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" strokecolor="gray" strokeweight=".94pt"/>
                <v:line id="Line 141" o:spid="_x0000_s1785" style="position:absolute;visibility:visible;mso-wrap-style:square" from="4206,8604" to="425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" strokecolor="gray" strokeweight=".94pt"/>
                <v:line id="Line 140" o:spid="_x0000_s1786" style="position:absolute;visibility:visible;mso-wrap-style:square" from="4276,8604" to="432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" strokecolor="gray" strokeweight=".94pt"/>
                <v:line id="Line 139" o:spid="_x0000_s1787" style="position:absolute;visibility:visible;mso-wrap-style:square" from="4345,8604" to="439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" strokecolor="gray" strokeweight=".94pt"/>
                <v:line id="Line 138" o:spid="_x0000_s1788" style="position:absolute;visibility:visible;mso-wrap-style:square" from="4415,8604" to="446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" strokecolor="gray" strokeweight=".94pt"/>
                <v:line id="Line 137" o:spid="_x0000_s1789" style="position:absolute;visibility:visible;mso-wrap-style:square" from="4484,8604" to="453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" strokecolor="gray" strokeweight=".94pt"/>
                <v:line id="Line 136" o:spid="_x0000_s1790" style="position:absolute;visibility:visible;mso-wrap-style:square" from="4554,8604" to="460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" strokecolor="gray" strokeweight=".94pt"/>
                <v:line id="Line 135" o:spid="_x0000_s1791" style="position:absolute;visibility:visible;mso-wrap-style:square" from="4624,8604" to="467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" strokecolor="gray" strokeweight=".94pt"/>
                <v:line id="Line 134" o:spid="_x0000_s1792" style="position:absolute;visibility:visible;mso-wrap-style:square" from="4693,8604" to="474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" strokecolor="gray" strokeweight=".94pt"/>
                <v:line id="Line 133" o:spid="_x0000_s1793" style="position:absolute;visibility:visible;mso-wrap-style:square" from="4763,8604" to="481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" strokecolor="gray" strokeweight=".94pt"/>
                <v:line id="Line 132" o:spid="_x0000_s1794" style="position:absolute;visibility:visible;mso-wrap-style:square" from="4832,8604" to="488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" strokecolor="gray" strokeweight=".94pt"/>
                <v:line id="Line 131" o:spid="_x0000_s1795" style="position:absolute;visibility:visible;mso-wrap-style:square" from="4902,8604" to="495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" strokecolor="gray" strokeweight=".94pt"/>
                <v:line id="Line 130" o:spid="_x0000_s1796" style="position:absolute;visibility:visible;mso-wrap-style:square" from="4972,8604" to="502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" strokecolor="gray" strokeweight=".94pt"/>
                <v:line id="Line 129" o:spid="_x0000_s1797" style="position:absolute;visibility:visible;mso-wrap-style:square" from="5041,8604" to="509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" strokecolor="gray" strokeweight=".94pt"/>
                <v:line id="Line 128" o:spid="_x0000_s1798" style="position:absolute;visibility:visible;mso-wrap-style:square" from="5111,8604" to="516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" strokecolor="gray" strokeweight=".94pt"/>
                <v:line id="Line 127" o:spid="_x0000_s1799" style="position:absolute;visibility:visible;mso-wrap-style:square" from="5180,8604" to="523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" strokecolor="gray" strokeweight=".94pt"/>
                <v:line id="Line 126" o:spid="_x0000_s1800" style="position:absolute;visibility:visible;mso-wrap-style:square" from="5250,8604" to="530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" strokecolor="gray" strokeweight=".94pt"/>
                <v:line id="Line 125" o:spid="_x0000_s1801" style="position:absolute;visibility:visible;mso-wrap-style:square" from="5320,8604" to="537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" strokecolor="gray" strokeweight=".94pt"/>
                <v:line id="Line 124" o:spid="_x0000_s1802" style="position:absolute;visibility:visible;mso-wrap-style:square" from="5389,8604" to="544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" strokecolor="gray" strokeweight=".94pt"/>
                <v:line id="Line 123" o:spid="_x0000_s1803" style="position:absolute;visibility:visible;mso-wrap-style:square" from="5459,8604" to="551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" strokecolor="gray" strokeweight=".94pt"/>
                <v:line id="Line 122" o:spid="_x0000_s1804" style="position:absolute;visibility:visible;mso-wrap-style:square" from="5528,8604" to="558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" strokecolor="gray" strokeweight=".94pt"/>
                <v:line id="Line 121" o:spid="_x0000_s1805" style="position:absolute;visibility:visible;mso-wrap-style:square" from="5598,8604" to="565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" strokecolor="gray" strokeweight=".94pt"/>
                <v:line id="Line 120" o:spid="_x0000_s1806" style="position:absolute;visibility:visible;mso-wrap-style:square" from="5668,8604" to="572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" strokecolor="gray" strokeweight=".94pt"/>
                <v:line id="Line 119" o:spid="_x0000_s1807" style="position:absolute;visibility:visible;mso-wrap-style:square" from="5737,8604" to="578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" strokecolor="gray" strokeweight=".94pt"/>
                <v:line id="Line 118" o:spid="_x0000_s1808" style="position:absolute;visibility:visible;mso-wrap-style:square" from="5807,8604" to="585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" strokecolor="gray" strokeweight=".94pt"/>
                <v:line id="Line 117" o:spid="_x0000_s1809" style="position:absolute;visibility:visible;mso-wrap-style:square" from="5876,8604" to="592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" strokecolor="gray" strokeweight=".94pt"/>
                <v:line id="Line 116" o:spid="_x0000_s1810" style="position:absolute;visibility:visible;mso-wrap-style:square" from="5946,8604" to="599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" strokecolor="gray" strokeweight=".94pt"/>
                <v:line id="Line 115" o:spid="_x0000_s1811" style="position:absolute;visibility:visible;mso-wrap-style:square" from="6016,8604" to="606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" strokecolor="gray" strokeweight=".94pt"/>
                <v:line id="Line 114" o:spid="_x0000_s1812" style="position:absolute;visibility:visible;mso-wrap-style:square" from="6085,8604" to="613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" strokecolor="gray" strokeweight=".94pt"/>
                <v:line id="Line 113" o:spid="_x0000_s1813" style="position:absolute;visibility:visible;mso-wrap-style:square" from="6155,8604" to="620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" strokecolor="gray" strokeweight=".94pt"/>
                <v:line id="Line 112" o:spid="_x0000_s1814" style="position:absolute;visibility:visible;mso-wrap-style:square" from="6224,8604" to="627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" strokecolor="gray" strokeweight=".94pt"/>
                <v:line id="Line 111" o:spid="_x0000_s1815" style="position:absolute;visibility:visible;mso-wrap-style:square" from="6294,8604" to="634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" strokecolor="gray" strokeweight=".94pt"/>
                <v:line id="Line 110" o:spid="_x0000_s1816" style="position:absolute;visibility:visible;mso-wrap-style:square" from="6364,8604" to="641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" strokecolor="gray" strokeweight=".94pt"/>
                <v:line id="Line 109" o:spid="_x0000_s1817" style="position:absolute;visibility:visible;mso-wrap-style:square" from="6433,8604" to="648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" strokecolor="gray" strokeweight=".94pt"/>
                <v:line id="Line 108" o:spid="_x0000_s1818" style="position:absolute;visibility:visible;mso-wrap-style:square" from="6503,8604" to="655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" strokecolor="gray" strokeweight=".94pt"/>
                <v:line id="Line 107" o:spid="_x0000_s1819" style="position:absolute;visibility:visible;mso-wrap-style:square" from="6572,8604" to="662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" strokecolor="gray" strokeweight=".94pt"/>
                <v:line id="Line 106" o:spid="_x0000_s1820" style="position:absolute;visibility:visible;mso-wrap-style:square" from="6642,8604" to="669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" strokecolor="gray" strokeweight=".94pt"/>
                <v:line id="Line 105" o:spid="_x0000_s1821" style="position:absolute;visibility:visible;mso-wrap-style:square" from="6712,8604" to="676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" strokecolor="gray" strokeweight=".94pt"/>
                <v:line id="Line 104" o:spid="_x0000_s1822" style="position:absolute;visibility:visible;mso-wrap-style:square" from="6781,8604" to="683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" strokecolor="gray" strokeweight=".94pt"/>
                <v:line id="Line 103" o:spid="_x0000_s1823" style="position:absolute;visibility:visible;mso-wrap-style:square" from="6851,8604" to="690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" strokecolor="gray" strokeweight=".94pt"/>
                <v:line id="Line 102" o:spid="_x0000_s1824" style="position:absolute;visibility:visible;mso-wrap-style:square" from="6920,8604" to="697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" strokecolor="gray" strokeweight=".94pt"/>
                <v:line id="Line 101" o:spid="_x0000_s1825" style="position:absolute;visibility:visible;mso-wrap-style:square" from="6990,8604" to="704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" strokecolor="gray" strokeweight=".94pt"/>
                <v:line id="Line 100" o:spid="_x0000_s1826" style="position:absolute;visibility:visible;mso-wrap-style:square" from="7060,8604" to="711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" strokecolor="gray" strokeweight=".94pt"/>
                <v:line id="Line 99" o:spid="_x0000_s1827" style="position:absolute;visibility:visible;mso-wrap-style:square" from="7129,8604" to="718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" strokecolor="gray" strokeweight=".94pt"/>
                <v:line id="Line 98" o:spid="_x0000_s1828" style="position:absolute;visibility:visible;mso-wrap-style:square" from="7199,8604" to="725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" strokecolor="gray" strokeweight=".94pt"/>
                <v:line id="Line 97" o:spid="_x0000_s1829" style="position:absolute;visibility:visible;mso-wrap-style:square" from="7268,8604" to="732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" strokecolor="gray" strokeweight=".94pt"/>
                <v:line id="Line 96" o:spid="_x0000_s1830" style="position:absolute;visibility:visible;mso-wrap-style:square" from="7338,8604" to="739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" strokecolor="gray" strokeweight=".94pt"/>
                <v:line id="Line 95" o:spid="_x0000_s1831" style="position:absolute;visibility:visible;mso-wrap-style:square" from="7408,8604" to="746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" strokecolor="gray" strokeweight=".94pt"/>
                <v:line id="Line 94" o:spid="_x0000_s1832" style="position:absolute;visibility:visible;mso-wrap-style:square" from="7477,8604" to="752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" strokecolor="gray" strokeweight=".94pt"/>
                <v:line id="Line 93" o:spid="_x0000_s1833" style="position:absolute;visibility:visible;mso-wrap-style:square" from="7547,8604" to="759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" strokecolor="gray" strokeweight=".94pt"/>
                <v:line id="Line 92" o:spid="_x0000_s1834" style="position:absolute;visibility:visible;mso-wrap-style:square" from="7616,8604" to="766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" strokecolor="gray" strokeweight=".94pt"/>
                <v:line id="Line 91" o:spid="_x0000_s1835" style="position:absolute;visibility:visible;mso-wrap-style:square" from="7686,8604" to="773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" strokecolor="gray" strokeweight=".94pt"/>
                <v:line id="Line 90" o:spid="_x0000_s1836" style="position:absolute;visibility:visible;mso-wrap-style:square" from="7756,8604" to="780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" strokecolor="gray" strokeweight=".94pt"/>
                <v:line id="Line 89" o:spid="_x0000_s1837" style="position:absolute;visibility:visible;mso-wrap-style:square" from="7825,8604" to="787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" strokecolor="gray" strokeweight=".94pt"/>
                <v:line id="Line 88" o:spid="_x0000_s1838" style="position:absolute;visibility:visible;mso-wrap-style:square" from="7895,8604" to="794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" strokecolor="gray" strokeweight=".94pt"/>
                <v:line id="Line 87" o:spid="_x0000_s1839" style="position:absolute;visibility:visible;mso-wrap-style:square" from="7964,8604" to="801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" strokecolor="gray" strokeweight=".94pt"/>
                <v:line id="Line 86" o:spid="_x0000_s1840" style="position:absolute;visibility:visible;mso-wrap-style:square" from="8034,8604" to="808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" strokecolor="gray" strokeweight=".94pt"/>
                <v:line id="Line 85" o:spid="_x0000_s1841" style="position:absolute;visibility:visible;mso-wrap-style:square" from="8104,8604" to="815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" strokecolor="gray" strokeweight=".94pt"/>
                <v:line id="Line 84" o:spid="_x0000_s1842" style="position:absolute;visibility:visible;mso-wrap-style:square" from="8173,8604" to="822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" strokecolor="gray" strokeweight=".94pt"/>
                <v:line id="Line 83" o:spid="_x0000_s1843" style="position:absolute;visibility:visible;mso-wrap-style:square" from="8243,8604" to="829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" strokecolor="gray" strokeweight=".94pt"/>
                <v:line id="Line 82" o:spid="_x0000_s1844" style="position:absolute;visibility:visible;mso-wrap-style:square" from="8312,8604" to="836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" strokecolor="gray" strokeweight=".94pt"/>
                <v:line id="Line 81" o:spid="_x0000_s1845" style="position:absolute;visibility:visible;mso-wrap-style:square" from="8382,8604" to="843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" strokecolor="gray" strokeweight=".94pt"/>
                <v:line id="Line 80" o:spid="_x0000_s1846" style="position:absolute;visibility:visible;mso-wrap-style:square" from="8452,8604" to="850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" strokecolor="gray" strokeweight=".94pt"/>
                <v:line id="Line 79" o:spid="_x0000_s1847" style="position:absolute;visibility:visible;mso-wrap-style:square" from="8521,8604" to="857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" strokecolor="gray" strokeweight=".94pt"/>
                <v:line id="Line 78" o:spid="_x0000_s1848" style="position:absolute;visibility:visible;mso-wrap-style:square" from="8591,8604" to="864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" strokecolor="gray" strokeweight=".94pt"/>
                <v:line id="Line 77" o:spid="_x0000_s1849" style="position:absolute;visibility:visible;mso-wrap-style:square" from="8660,8604" to="871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" strokecolor="gray" strokeweight=".94pt"/>
                <v:line id="Line 76" o:spid="_x0000_s1850" style="position:absolute;visibility:visible;mso-wrap-style:square" from="8730,8604" to="878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" strokecolor="gray" strokeweight=".94pt"/>
                <v:line id="Line 75" o:spid="_x0000_s1851" style="position:absolute;visibility:visible;mso-wrap-style:square" from="8800,8604" to="885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" strokecolor="gray" strokeweight=".94pt"/>
                <v:line id="Line 74" o:spid="_x0000_s1852" style="position:absolute;visibility:visible;mso-wrap-style:square" from="8869,8604" to="892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" strokecolor="gray" strokeweight=".94pt"/>
                <v:line id="Line 73" o:spid="_x0000_s1853" style="position:absolute;visibility:visible;mso-wrap-style:square" from="8939,8604" to="899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" strokecolor="gray" strokeweight=".94pt"/>
                <v:line id="Line 72" o:spid="_x0000_s1854" style="position:absolute;visibility:visible;mso-wrap-style:square" from="9008,8604" to="906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" strokecolor="gray" strokeweight=".94pt"/>
                <v:line id="Line 71" o:spid="_x0000_s1855" style="position:absolute;visibility:visible;mso-wrap-style:square" from="9078,8604" to="913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" strokecolor="gray" strokeweight=".94pt"/>
                <v:line id="Line 70" o:spid="_x0000_s1856" style="position:absolute;visibility:visible;mso-wrap-style:square" from="9148,8604" to="920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" strokecolor="gray" strokeweight=".94pt"/>
                <v:line id="Line 69" o:spid="_x0000_s1857" style="position:absolute;visibility:visible;mso-wrap-style:square" from="9217,8604" to="926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" strokecolor="gray" strokeweight=".94pt"/>
                <v:line id="Line 68" o:spid="_x0000_s1858" style="position:absolute;visibility:visible;mso-wrap-style:square" from="9287,8604" to="933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" strokecolor="gray" strokeweight=".94pt"/>
                <v:line id="Line 67" o:spid="_x0000_s1859" style="position:absolute;visibility:visible;mso-wrap-style:square" from="9356,8604" to="940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" strokecolor="gray" strokeweight=".94pt"/>
                <v:line id="Line 66" o:spid="_x0000_s1860" style="position:absolute;visibility:visible;mso-wrap-style:square" from="9426,8604" to="947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" strokecolor="gray" strokeweight=".94pt"/>
                <v:line id="Line 65" o:spid="_x0000_s1861" style="position:absolute;visibility:visible;mso-wrap-style:square" from="9496,8604" to="954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" strokecolor="gray" strokeweight=".94pt"/>
                <v:line id="Line 64" o:spid="_x0000_s1862" style="position:absolute;visibility:visible;mso-wrap-style:square" from="9565,8604" to="961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" strokecolor="gray" strokeweight=".94pt"/>
                <v:line id="Line 63" o:spid="_x0000_s1863" style="position:absolute;visibility:visible;mso-wrap-style:square" from="9635,8604" to="968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" strokecolor="gray" strokeweight=".94pt"/>
                <v:line id="Line 62" o:spid="_x0000_s1864" style="position:absolute;visibility:visible;mso-wrap-style:square" from="9704,8604" to="975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" strokecolor="gray" strokeweight=".94pt"/>
                <v:line id="Line 61" o:spid="_x0000_s1865" style="position:absolute;visibility:visible;mso-wrap-style:square" from="9774,8604" to="982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" strokecolor="gray" strokeweight=".94pt"/>
                <v:line id="Line 60" o:spid="_x0000_s1866" style="position:absolute;visibility:visible;mso-wrap-style:square" from="9844,8604" to="989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" strokecolor="gray" strokeweight=".94pt"/>
                <v:line id="Line 59" o:spid="_x0000_s1867" style="position:absolute;visibility:visible;mso-wrap-style:square" from="9913,8604" to="996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" strokecolor="gray" strokeweight=".94pt"/>
                <v:line id="Line 58" o:spid="_x0000_s1868" style="position:absolute;visibility:visible;mso-wrap-style:square" from="9983,8604" to="1003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" strokecolor="gray" strokeweight=".94pt"/>
                <v:line id="Line 57" o:spid="_x0000_s1869" style="position:absolute;visibility:visible;mso-wrap-style:square" from="10052,8604" to="1010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" strokecolor="gray" strokeweight=".94pt"/>
                <v:line id="Line 56" o:spid="_x0000_s1870" style="position:absolute;visibility:visible;mso-wrap-style:square" from="10122,8604" to="1017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" strokecolor="gray" strokeweight=".94pt"/>
                <v:line id="Line 55" o:spid="_x0000_s1871" style="position:absolute;visibility:visible;mso-wrap-style:square" from="10192,8604" to="1024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" strokecolor="gray" strokeweight=".94pt"/>
                <v:line id="Line 54" o:spid="_x0000_s1872" style="position:absolute;visibility:visible;mso-wrap-style:square" from="10261,8604" to="1031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" strokecolor="gray" strokeweight=".94pt"/>
                <v:line id="Line 53" o:spid="_x0000_s1873" style="position:absolute;visibility:visible;mso-wrap-style:square" from="10331,8604" to="1038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" strokecolor="gray" strokeweight=".94pt"/>
                <v:line id="Line 52" o:spid="_x0000_s1874" style="position:absolute;visibility:visible;mso-wrap-style:square" from="10400,8604" to="1045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" strokecolor="gray" strokeweight=".94pt"/>
                <v:line id="Line 51" o:spid="_x0000_s1875" style="position:absolute;visibility:visible;mso-wrap-style:square" from="10470,8604" to="1052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" strokecolor="gray" strokeweight=".94pt"/>
                <v:line id="Line 50" o:spid="_x0000_s1876" style="position:absolute;visibility:visible;mso-wrap-style:square" from="10540,8604" to="1059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" strokecolor="gray" strokeweight=".94pt"/>
                <v:line id="Line 49" o:spid="_x0000_s1877" style="position:absolute;visibility:visible;mso-wrap-style:square" from="10609,8604" to="1066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" strokecolor="gray" strokeweight=".94pt"/>
                <v:line id="Line 48" o:spid="_x0000_s1878" style="position:absolute;visibility:visible;mso-wrap-style:square" from="10679,8604" to="1073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" strokecolor="gray" strokeweight=".94pt"/>
                <v:line id="Line 47" o:spid="_x0000_s1879" style="position:absolute;visibility:visible;mso-wrap-style:square" from="10748,8604" to="1080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" strokecolor="gray" strokeweight=".94pt"/>
                <v:line id="Line 46" o:spid="_x0000_s1880" style="position:absolute;visibility:visible;mso-wrap-style:square" from="10818,8604" to="1087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" strokecolor="gray" strokeweight=".94pt"/>
                <v:line id="Line 45" o:spid="_x0000_s1881" style="position:absolute;visibility:visible;mso-wrap-style:square" from="10888,8604" to="1094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" strokecolor="gray" strokeweight=".94pt"/>
                <v:line id="Line 44" o:spid="_x0000_s1882" style="position:absolute;visibility:visible;mso-wrap-style:square" from="10957,8604" to="1100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" strokecolor="gray" strokeweight=".94pt"/>
                <v:line id="Line 43" o:spid="_x0000_s1883" style="position:absolute;visibility:visible;mso-wrap-style:square" from="11027,8604" to="1107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" strokecolor="gray" strokeweight=".94pt"/>
                <v:line id="Line 42" o:spid="_x0000_s1884" style="position:absolute;visibility:visible;mso-wrap-style:square" from="11096,8604" to="1114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" strokecolor="gray" strokeweight=".94pt"/>
                <v:line id="Line 41" o:spid="_x0000_s1885" style="position:absolute;visibility:visible;mso-wrap-style:square" from="11166,8604" to="1121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" strokecolor="gray" strokeweight=".94pt"/>
                <v:shape id="Text Box 40" o:spid="_x0000_s1886" type="#_x0000_t202" style="position:absolute;left:992;top:276;width:10087;height:8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" fillcolor="#f0f0f0" stroked="f">
                  <v:textbox inset="0,0,0,0">
                    <w:txbxContent>
                      <w:p w14:paraId="315E3445" w14:textId="77777777" w:rsidR="004E4F8A" w:rsidRPr="004E4F8A" w:rsidRDefault="004E4F8A" w:rsidP="004E4F8A">
                        <w:pPr>
                          <w:spacing w:before="138"/>
                          <w:ind w:left="29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Reporte fotográfico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A82C8D" w14:textId="5033DB59" w:rsidR="00E03C4F" w:rsidRPr="000065BD" w:rsidRDefault="00932175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7800D2" wp14:editId="39D8517D">
                <wp:simplePos x="0" y="0"/>
                <wp:positionH relativeFrom="page">
                  <wp:posOffset>696926</wp:posOffset>
                </wp:positionH>
                <wp:positionV relativeFrom="paragraph">
                  <wp:posOffset>74930</wp:posOffset>
                </wp:positionV>
                <wp:extent cx="1319917" cy="680085"/>
                <wp:effectExtent l="0" t="0" r="13970" b="24765"/>
                <wp:wrapNone/>
                <wp:docPr id="1717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917" cy="6800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84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512CA" w14:textId="77777777" w:rsidR="004E4F8A" w:rsidRDefault="004E4F8A" w:rsidP="004E4F8A">
                            <w:pPr>
                              <w:spacing w:before="192" w:line="244" w:lineRule="auto"/>
                              <w:ind w:left="283" w:right="271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6A6A6"/>
                                <w:sz w:val="21"/>
                              </w:rPr>
                              <w:t>LOGOTIPO DE LA INSTANCIA EJECUTORA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00D2" id="_x0000_s1887" type="#_x0000_t202" style="position:absolute;left:0;text-align:left;margin-left:54.9pt;margin-top:5.9pt;width:103.95pt;height:53.5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" fillcolor="#f0f0f0" strokeweight=".23531mm">
                <v:textbox inset="0,0,0,0">
                  <w:txbxContent>
                    <w:p w14:paraId="2FC512CA" w14:textId="77777777" w:rsidR="004E4F8A" w:rsidRDefault="004E4F8A" w:rsidP="004E4F8A">
                      <w:pPr>
                        <w:spacing w:before="192" w:line="244" w:lineRule="auto"/>
                        <w:ind w:left="283" w:right="271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21"/>
                        </w:rPr>
                        <w:t>LOGOTIPO DE LA INSTANCIA EJECUTORA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6EA2C7" w14:textId="7F8C9B6F" w:rsidR="004E4F8A" w:rsidRPr="000065BD" w:rsidRDefault="004E4F8A" w:rsidP="004E4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D93B21">
        <w:rPr>
          <w:rFonts w:ascii="Arial" w:hAnsi="Arial" w:cs="Arial"/>
          <w:b/>
          <w:sz w:val="18"/>
          <w:szCs w:val="18"/>
        </w:rPr>
        <w:t>I</w:t>
      </w:r>
      <w:r w:rsidRPr="000065BD">
        <w:rPr>
          <w:rFonts w:ascii="Arial" w:hAnsi="Arial" w:cs="Arial"/>
          <w:b/>
          <w:sz w:val="18"/>
          <w:szCs w:val="18"/>
        </w:rPr>
        <w:t>V.8</w:t>
      </w:r>
    </w:p>
    <w:p w14:paraId="4D678C80" w14:textId="77777777" w:rsidR="004E4F8A" w:rsidRPr="000065BD" w:rsidRDefault="004E4F8A" w:rsidP="004E4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FORMATO DE SEGUIMIENTO Y COMPROBACIÓN DE RECURSOS</w:t>
      </w:r>
    </w:p>
    <w:p w14:paraId="1885ED09" w14:textId="77777777" w:rsidR="004E4F8A" w:rsidRPr="000065BD" w:rsidRDefault="004E4F8A" w:rsidP="004E4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64E32046" w14:textId="512876FA" w:rsidR="004E4F8A" w:rsidRPr="000065BD" w:rsidRDefault="004E4F8A" w:rsidP="004E4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D93B21">
        <w:rPr>
          <w:rFonts w:ascii="Arial" w:hAnsi="Arial" w:cs="Arial"/>
          <w:b/>
          <w:sz w:val="18"/>
          <w:szCs w:val="18"/>
        </w:rPr>
        <w:t>3</w:t>
      </w:r>
    </w:p>
    <w:p w14:paraId="785A0B7F" w14:textId="77777777" w:rsidR="004E4F8A" w:rsidRPr="000065BD" w:rsidRDefault="004E4F8A" w:rsidP="004E4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7A67C098" w14:textId="0047DB63" w:rsidR="00E03C4F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3B9C24C" w14:textId="44FED379" w:rsidR="004E4F8A" w:rsidRDefault="004E4F8A" w:rsidP="004E4F8A">
      <w:pPr>
        <w:tabs>
          <w:tab w:val="left" w:pos="3655"/>
          <w:tab w:val="left" w:pos="5172"/>
        </w:tabs>
        <w:rPr>
          <w:sz w:val="14"/>
        </w:rPr>
      </w:pPr>
      <w:r>
        <w:rPr>
          <w:sz w:val="14"/>
        </w:rPr>
        <w:t>Beneficiario</w:t>
      </w:r>
      <w:r>
        <w:rPr>
          <w:sz w:val="14"/>
        </w:rPr>
        <w:tab/>
        <w:t>0</w:t>
      </w:r>
      <w:r>
        <w:rPr>
          <w:sz w:val="14"/>
        </w:rPr>
        <w:tab/>
        <w:t>Nombre del</w:t>
      </w:r>
      <w:r>
        <w:rPr>
          <w:spacing w:val="11"/>
          <w:sz w:val="14"/>
        </w:rPr>
        <w:t xml:space="preserve"> </w:t>
      </w:r>
      <w:r>
        <w:rPr>
          <w:sz w:val="14"/>
        </w:rPr>
        <w:t>proyecto:</w:t>
      </w:r>
    </w:p>
    <w:tbl>
      <w:tblPr>
        <w:tblStyle w:val="TableNormal"/>
        <w:tblpPr w:leftFromText="141" w:rightFromText="141" w:vertAnchor="text" w:horzAnchor="margin" w:tblpXSpec="center" w:tblpY="26"/>
        <w:tblW w:w="10054" w:type="dxa"/>
        <w:tblLayout w:type="fixed"/>
        <w:tblLook w:val="01E0" w:firstRow="1" w:lastRow="1" w:firstColumn="1" w:lastColumn="1" w:noHBand="0" w:noVBand="0"/>
      </w:tblPr>
      <w:tblGrid>
        <w:gridCol w:w="2083"/>
        <w:gridCol w:w="2907"/>
        <w:gridCol w:w="5064"/>
      </w:tblGrid>
      <w:tr w:rsidR="004E4F8A" w14:paraId="468EAD61" w14:textId="77777777" w:rsidTr="004E4F8A">
        <w:trPr>
          <w:trHeight w:val="257"/>
        </w:trPr>
        <w:tc>
          <w:tcPr>
            <w:tcW w:w="2083" w:type="dxa"/>
            <w:tcBorders>
              <w:bottom w:val="single" w:sz="8" w:space="0" w:color="BDBDBD"/>
            </w:tcBorders>
            <w:shd w:val="clear" w:color="auto" w:fill="808080"/>
          </w:tcPr>
          <w:p w14:paraId="73F7F48E" w14:textId="77777777" w:rsidR="004E4F8A" w:rsidRDefault="004E4F8A" w:rsidP="00D93B21">
            <w:pPr>
              <w:pStyle w:val="TableParagraph"/>
              <w:spacing w:line="100" w:lineRule="atLeast"/>
              <w:ind w:left="1062"/>
              <w:rPr>
                <w:sz w:val="14"/>
              </w:rPr>
            </w:pPr>
            <w:r>
              <w:rPr>
                <w:sz w:val="14"/>
              </w:rPr>
              <w:t>Ejercicio fiscal</w:t>
            </w:r>
          </w:p>
          <w:p w14:paraId="0A6DD670" w14:textId="77777777" w:rsidR="004E4F8A" w:rsidRDefault="004E4F8A" w:rsidP="00D93B21">
            <w:pPr>
              <w:pStyle w:val="TableParagraph"/>
              <w:spacing w:before="39" w:line="100" w:lineRule="atLeast"/>
              <w:ind w:left="1067"/>
              <w:rPr>
                <w:sz w:val="14"/>
              </w:rPr>
            </w:pPr>
            <w:r>
              <w:rPr>
                <w:w w:val="105"/>
                <w:sz w:val="14"/>
              </w:rPr>
              <w:t>No. Convenio</w:t>
            </w:r>
          </w:p>
        </w:tc>
        <w:tc>
          <w:tcPr>
            <w:tcW w:w="7971" w:type="dxa"/>
            <w:gridSpan w:val="2"/>
            <w:tcBorders>
              <w:bottom w:val="single" w:sz="8" w:space="0" w:color="BDBDBD"/>
            </w:tcBorders>
            <w:shd w:val="clear" w:color="auto" w:fill="808080"/>
          </w:tcPr>
          <w:p w14:paraId="32C83B10" w14:textId="19185993" w:rsidR="004E4F8A" w:rsidRDefault="004E4F8A" w:rsidP="004E4F8A">
            <w:pPr>
              <w:pStyle w:val="TableParagraph"/>
              <w:spacing w:line="155" w:lineRule="exact"/>
              <w:ind w:left="1303"/>
              <w:rPr>
                <w:sz w:val="14"/>
              </w:rPr>
            </w:pPr>
            <w:r>
              <w:rPr>
                <w:sz w:val="14"/>
              </w:rPr>
              <w:t>202</w:t>
            </w:r>
            <w:r w:rsidR="00D93B21">
              <w:rPr>
                <w:sz w:val="14"/>
              </w:rPr>
              <w:t>3</w:t>
            </w:r>
          </w:p>
        </w:tc>
      </w:tr>
      <w:tr w:rsidR="004E4F8A" w14:paraId="456DD833" w14:textId="77777777" w:rsidTr="004E4F8A">
        <w:trPr>
          <w:trHeight w:val="239"/>
        </w:trPr>
        <w:tc>
          <w:tcPr>
            <w:tcW w:w="2083" w:type="dxa"/>
            <w:vMerge w:val="restart"/>
            <w:tcBorders>
              <w:right w:val="single" w:sz="6" w:space="0" w:color="808080"/>
            </w:tcBorders>
            <w:shd w:val="clear" w:color="auto" w:fill="BDBDBD"/>
          </w:tcPr>
          <w:p w14:paraId="6A9E3089" w14:textId="77777777" w:rsidR="004E4F8A" w:rsidRDefault="004E4F8A" w:rsidP="004E4F8A">
            <w:pPr>
              <w:pStyle w:val="TableParagraph"/>
              <w:spacing w:before="143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Número de ministración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 w14:paraId="51B8F0DA" w14:textId="77777777" w:rsidR="004E4F8A" w:rsidRDefault="004E4F8A" w:rsidP="004E4F8A">
            <w:pPr>
              <w:pStyle w:val="TableParagraph"/>
              <w:spacing w:before="13"/>
              <w:ind w:right="1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</w:p>
        </w:tc>
        <w:tc>
          <w:tcPr>
            <w:tcW w:w="2907" w:type="dxa"/>
            <w:tcBorders>
              <w:top w:val="single" w:sz="8" w:space="0" w:color="BDBDBD"/>
              <w:left w:val="single" w:sz="6" w:space="0" w:color="808080"/>
              <w:right w:val="single" w:sz="6" w:space="0" w:color="808080"/>
            </w:tcBorders>
            <w:shd w:val="clear" w:color="auto" w:fill="F0F0F0"/>
          </w:tcPr>
          <w:p w14:paraId="3EFCC96A" w14:textId="77777777" w:rsidR="004E4F8A" w:rsidRDefault="004E4F8A" w:rsidP="004E4F8A">
            <w:pPr>
              <w:pStyle w:val="TableParagraph"/>
              <w:tabs>
                <w:tab w:val="left" w:pos="269"/>
                <w:tab w:val="left" w:pos="916"/>
                <w:tab w:val="left" w:pos="2579"/>
                <w:tab w:val="left" w:pos="2866"/>
              </w:tabs>
              <w:spacing w:before="109" w:line="110" w:lineRule="exact"/>
              <w:ind w:left="1"/>
              <w:jc w:val="center"/>
              <w:rPr>
                <w:b/>
                <w:sz w:val="14"/>
              </w:rPr>
            </w:pPr>
            <w:r>
              <w:rPr>
                <w:strike/>
                <w:w w:val="104"/>
                <w:sz w:val="12"/>
              </w:rPr>
              <w:t xml:space="preserve"> </w:t>
            </w:r>
            <w:r>
              <w:rPr>
                <w:strike/>
                <w:sz w:val="12"/>
              </w:rPr>
              <w:tab/>
              <w:t>(</w:t>
            </w:r>
            <w:proofErr w:type="spellStart"/>
            <w:r>
              <w:rPr>
                <w:strike/>
                <w:sz w:val="12"/>
              </w:rPr>
              <w:t>xxx</w:t>
            </w:r>
            <w:proofErr w:type="spellEnd"/>
            <w:r>
              <w:rPr>
                <w:strike/>
                <w:sz w:val="12"/>
              </w:rPr>
              <w:t>)</w:t>
            </w:r>
            <w:r>
              <w:rPr>
                <w:strike/>
                <w:sz w:val="12"/>
              </w:rPr>
              <w:tab/>
            </w:r>
            <w:r>
              <w:rPr>
                <w:b/>
                <w:position w:val="1"/>
                <w:sz w:val="14"/>
                <w:u w:val="single" w:color="808080"/>
              </w:rPr>
              <w:t>$</w:t>
            </w:r>
            <w:r>
              <w:rPr>
                <w:b/>
                <w:position w:val="1"/>
                <w:sz w:val="14"/>
                <w:u w:val="single" w:color="808080"/>
              </w:rPr>
              <w:tab/>
              <w:t>-</w:t>
            </w:r>
            <w:r>
              <w:rPr>
                <w:b/>
                <w:position w:val="1"/>
                <w:sz w:val="14"/>
                <w:u w:val="single" w:color="808080"/>
              </w:rPr>
              <w:tab/>
            </w:r>
          </w:p>
        </w:tc>
        <w:tc>
          <w:tcPr>
            <w:tcW w:w="5064" w:type="dxa"/>
            <w:tcBorders>
              <w:left w:val="single" w:sz="6" w:space="0" w:color="808080"/>
            </w:tcBorders>
            <w:shd w:val="clear" w:color="auto" w:fill="BDBDBD"/>
          </w:tcPr>
          <w:p w14:paraId="02C7C8C5" w14:textId="77777777" w:rsidR="004E4F8A" w:rsidRDefault="004E4F8A" w:rsidP="004E4F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4F8A" w14:paraId="63C22C92" w14:textId="77777777" w:rsidTr="004E4F8A">
        <w:trPr>
          <w:trHeight w:val="410"/>
        </w:trPr>
        <w:tc>
          <w:tcPr>
            <w:tcW w:w="2083" w:type="dxa"/>
            <w:vMerge/>
            <w:tcBorders>
              <w:top w:val="nil"/>
              <w:right w:val="single" w:sz="6" w:space="0" w:color="808080"/>
            </w:tcBorders>
            <w:shd w:val="clear" w:color="auto" w:fill="BDBDBD"/>
          </w:tcPr>
          <w:p w14:paraId="220C03EF" w14:textId="77777777" w:rsidR="004E4F8A" w:rsidRDefault="004E4F8A" w:rsidP="004E4F8A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tcBorders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F0F0F0"/>
          </w:tcPr>
          <w:p w14:paraId="41FFA56A" w14:textId="77777777" w:rsidR="004E4F8A" w:rsidRDefault="004E4F8A" w:rsidP="004E4F8A">
            <w:pPr>
              <w:pStyle w:val="TableParagraph"/>
              <w:tabs>
                <w:tab w:val="left" w:pos="944"/>
                <w:tab w:val="left" w:pos="2866"/>
              </w:tabs>
              <w:spacing w:before="121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color w:val="808080"/>
                <w:w w:val="104"/>
                <w:sz w:val="12"/>
                <w:u w:val="single" w:color="808080"/>
              </w:rPr>
              <w:t xml:space="preserve"> </w:t>
            </w:r>
            <w:r>
              <w:rPr>
                <w:b/>
                <w:color w:val="808080"/>
                <w:sz w:val="12"/>
                <w:u w:val="single" w:color="808080"/>
              </w:rPr>
              <w:tab/>
            </w:r>
            <w:r>
              <w:rPr>
                <w:b/>
                <w:color w:val="808080"/>
                <w:w w:val="105"/>
                <w:sz w:val="12"/>
                <w:u w:val="single" w:color="808080"/>
              </w:rPr>
              <w:t>(monto en</w:t>
            </w:r>
            <w:r>
              <w:rPr>
                <w:b/>
                <w:color w:val="808080"/>
                <w:spacing w:val="-5"/>
                <w:w w:val="105"/>
                <w:sz w:val="12"/>
                <w:u w:val="single" w:color="808080"/>
              </w:rPr>
              <w:t xml:space="preserve"> </w:t>
            </w:r>
            <w:r>
              <w:rPr>
                <w:b/>
                <w:color w:val="808080"/>
                <w:w w:val="105"/>
                <w:sz w:val="12"/>
                <w:u w:val="single" w:color="808080"/>
              </w:rPr>
              <w:t>letra)</w:t>
            </w:r>
            <w:r>
              <w:rPr>
                <w:b/>
                <w:color w:val="808080"/>
                <w:sz w:val="12"/>
                <w:u w:val="single" w:color="808080"/>
              </w:rPr>
              <w:tab/>
            </w:r>
          </w:p>
        </w:tc>
        <w:tc>
          <w:tcPr>
            <w:tcW w:w="5064" w:type="dxa"/>
            <w:tcBorders>
              <w:left w:val="single" w:sz="6" w:space="0" w:color="808080"/>
              <w:right w:val="single" w:sz="6" w:space="0" w:color="BDBDBD"/>
            </w:tcBorders>
            <w:shd w:val="clear" w:color="auto" w:fill="F0F0F0"/>
          </w:tcPr>
          <w:p w14:paraId="0779B930" w14:textId="77777777" w:rsidR="004E4F8A" w:rsidRDefault="004E4F8A" w:rsidP="004E4F8A">
            <w:pPr>
              <w:pStyle w:val="TableParagraph"/>
              <w:spacing w:line="160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4E4F8A" w14:paraId="4496968F" w14:textId="77777777" w:rsidTr="004E4F8A">
        <w:trPr>
          <w:trHeight w:val="407"/>
        </w:trPr>
        <w:tc>
          <w:tcPr>
            <w:tcW w:w="2083" w:type="dxa"/>
            <w:shd w:val="clear" w:color="auto" w:fill="BDBDBD"/>
          </w:tcPr>
          <w:p w14:paraId="2B34B77B" w14:textId="77777777" w:rsidR="004E4F8A" w:rsidRDefault="004E4F8A" w:rsidP="004E4F8A">
            <w:pPr>
              <w:pStyle w:val="TableParagraph"/>
              <w:spacing w:before="3"/>
              <w:rPr>
                <w:sz w:val="13"/>
              </w:rPr>
            </w:pPr>
          </w:p>
          <w:p w14:paraId="206FA661" w14:textId="77777777" w:rsidR="004E4F8A" w:rsidRDefault="004E4F8A" w:rsidP="004E4F8A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Periodo del informe</w:t>
            </w:r>
          </w:p>
        </w:tc>
        <w:tc>
          <w:tcPr>
            <w:tcW w:w="2907" w:type="dxa"/>
            <w:tcBorders>
              <w:top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0F0F0"/>
          </w:tcPr>
          <w:p w14:paraId="764E8FA8" w14:textId="77777777" w:rsidR="004E4F8A" w:rsidRDefault="004E4F8A" w:rsidP="004E4F8A">
            <w:pPr>
              <w:pStyle w:val="TableParagraph"/>
              <w:spacing w:before="8"/>
              <w:rPr>
                <w:sz w:val="14"/>
              </w:rPr>
            </w:pPr>
          </w:p>
          <w:p w14:paraId="3EEA179E" w14:textId="77777777" w:rsidR="004E4F8A" w:rsidRDefault="004E4F8A" w:rsidP="004E4F8A">
            <w:pPr>
              <w:pStyle w:val="TableParagraph"/>
              <w:tabs>
                <w:tab w:val="left" w:pos="1141"/>
                <w:tab w:val="left" w:pos="1681"/>
              </w:tabs>
              <w:ind w:left="20"/>
              <w:jc w:val="center"/>
              <w:rPr>
                <w:sz w:val="12"/>
              </w:rPr>
            </w:pPr>
            <w:r>
              <w:rPr>
                <w:w w:val="105"/>
                <w:position w:val="1"/>
                <w:sz w:val="12"/>
              </w:rPr>
              <w:t>00/01/1900</w:t>
            </w:r>
            <w:r>
              <w:rPr>
                <w:w w:val="105"/>
                <w:position w:val="1"/>
                <w:sz w:val="12"/>
              </w:rPr>
              <w:tab/>
            </w:r>
            <w:r>
              <w:rPr>
                <w:w w:val="105"/>
                <w:sz w:val="12"/>
              </w:rPr>
              <w:t>a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position w:val="1"/>
                <w:sz w:val="12"/>
              </w:rPr>
              <w:t>00/01/1900</w:t>
            </w:r>
          </w:p>
        </w:tc>
        <w:tc>
          <w:tcPr>
            <w:tcW w:w="5064" w:type="dxa"/>
            <w:tcBorders>
              <w:left w:val="single" w:sz="6" w:space="0" w:color="808080"/>
              <w:right w:val="single" w:sz="6" w:space="0" w:color="BDBDBD"/>
            </w:tcBorders>
            <w:shd w:val="clear" w:color="auto" w:fill="F0F0F0"/>
          </w:tcPr>
          <w:p w14:paraId="3598DE58" w14:textId="77777777" w:rsidR="004E4F8A" w:rsidRDefault="004E4F8A" w:rsidP="004E4F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4F8A" w14:paraId="4FBA9C6B" w14:textId="77777777" w:rsidTr="004E4F8A">
        <w:trPr>
          <w:trHeight w:val="210"/>
        </w:trPr>
        <w:tc>
          <w:tcPr>
            <w:tcW w:w="2083" w:type="dxa"/>
            <w:shd w:val="clear" w:color="auto" w:fill="BDBDBD"/>
          </w:tcPr>
          <w:p w14:paraId="601AB574" w14:textId="77777777" w:rsidR="004E4F8A" w:rsidRDefault="004E4F8A" w:rsidP="004E4F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7" w:type="dxa"/>
            <w:tcBorders>
              <w:top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0F0F0"/>
          </w:tcPr>
          <w:p w14:paraId="7BB0043F" w14:textId="77777777" w:rsidR="004E4F8A" w:rsidRDefault="004E4F8A" w:rsidP="004E4F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4" w:type="dxa"/>
            <w:tcBorders>
              <w:left w:val="single" w:sz="6" w:space="0" w:color="808080"/>
              <w:right w:val="single" w:sz="6" w:space="0" w:color="BDBDBD"/>
            </w:tcBorders>
            <w:shd w:val="clear" w:color="auto" w:fill="F0F0F0"/>
          </w:tcPr>
          <w:p w14:paraId="2A9FCE50" w14:textId="77777777" w:rsidR="004E4F8A" w:rsidRDefault="004E4F8A" w:rsidP="004E4F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4F8A" w14:paraId="5973531B" w14:textId="77777777" w:rsidTr="004E4F8A">
        <w:trPr>
          <w:trHeight w:val="167"/>
        </w:trPr>
        <w:tc>
          <w:tcPr>
            <w:tcW w:w="2083" w:type="dxa"/>
            <w:shd w:val="clear" w:color="auto" w:fill="BDBDBD"/>
          </w:tcPr>
          <w:p w14:paraId="450F880B" w14:textId="77777777" w:rsidR="004E4F8A" w:rsidRDefault="004E4F8A" w:rsidP="004E4F8A">
            <w:pPr>
              <w:pStyle w:val="TableParagraph"/>
              <w:spacing w:line="148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Fecha de corte</w:t>
            </w:r>
          </w:p>
        </w:tc>
        <w:tc>
          <w:tcPr>
            <w:tcW w:w="2907" w:type="dxa"/>
            <w:tcBorders>
              <w:top w:val="single" w:sz="8" w:space="0" w:color="808080"/>
              <w:bottom w:val="single" w:sz="12" w:space="0" w:color="BDBDBD"/>
              <w:right w:val="single" w:sz="6" w:space="0" w:color="808080"/>
            </w:tcBorders>
            <w:shd w:val="clear" w:color="auto" w:fill="F0F0F0"/>
          </w:tcPr>
          <w:p w14:paraId="7FE2D94C" w14:textId="77777777" w:rsidR="004E4F8A" w:rsidRDefault="004E4F8A" w:rsidP="004E4F8A">
            <w:pPr>
              <w:pStyle w:val="TableParagraph"/>
              <w:spacing w:line="148" w:lineRule="exact"/>
              <w:ind w:left="1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ddmmaa</w:t>
            </w:r>
            <w:proofErr w:type="spellEnd"/>
          </w:p>
        </w:tc>
        <w:tc>
          <w:tcPr>
            <w:tcW w:w="5064" w:type="dxa"/>
            <w:tcBorders>
              <w:left w:val="single" w:sz="6" w:space="0" w:color="808080"/>
              <w:bottom w:val="single" w:sz="8" w:space="0" w:color="BDBDBD"/>
              <w:right w:val="single" w:sz="6" w:space="0" w:color="BDBDBD"/>
            </w:tcBorders>
            <w:shd w:val="clear" w:color="auto" w:fill="F0F0F0"/>
          </w:tcPr>
          <w:p w14:paraId="3CB72781" w14:textId="77777777" w:rsidR="004E4F8A" w:rsidRDefault="004E4F8A" w:rsidP="004E4F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FB812E5" w14:textId="4AE5AB90" w:rsidR="004E4F8A" w:rsidRDefault="004E4F8A" w:rsidP="0061121F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inline distT="0" distB="0" distL="0" distR="0" wp14:anchorId="67F393AB" wp14:editId="27A37651">
                <wp:extent cx="6337190" cy="198783"/>
                <wp:effectExtent l="0" t="0" r="6985" b="0"/>
                <wp:docPr id="32" name="Text Box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190" cy="198783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2E205" w14:textId="77777777" w:rsidR="004E4F8A" w:rsidRDefault="004E4F8A" w:rsidP="004E4F8A">
                            <w:pPr>
                              <w:spacing w:before="40"/>
                              <w:ind w:left="3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5"/>
                              </w:rPr>
                              <w:t>Avance físico financiero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393AB" id="Text Box 1056" o:spid="_x0000_s1888" type="#_x0000_t202" style="width:499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" fillcolor="gray" stroked="f">
                <v:textbox inset="0,0,0,0">
                  <w:txbxContent>
                    <w:p w14:paraId="3242E205" w14:textId="77777777" w:rsidR="004E4F8A" w:rsidRDefault="004E4F8A" w:rsidP="004E4F8A">
                      <w:pPr>
                        <w:spacing w:before="40"/>
                        <w:ind w:left="32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15"/>
                        </w:rPr>
                        <w:t>Avance físico financiero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07ACD4" w14:textId="77777777" w:rsidR="004E4F8A" w:rsidRDefault="004E4F8A" w:rsidP="0061121F">
      <w:pPr>
        <w:spacing w:before="62" w:after="37"/>
        <w:ind w:left="-567"/>
        <w:rPr>
          <w:b/>
          <w:sz w:val="14"/>
        </w:rPr>
      </w:pPr>
      <w:r>
        <w:rPr>
          <w:b/>
          <w:color w:val="009999"/>
          <w:sz w:val="14"/>
        </w:rPr>
        <w:t>Avance físico (porcentaje)</w:t>
      </w:r>
    </w:p>
    <w:tbl>
      <w:tblPr>
        <w:tblStyle w:val="TableNormal"/>
        <w:tblW w:w="10036" w:type="dxa"/>
        <w:tblInd w:w="-587" w:type="dxa"/>
        <w:tblLayout w:type="fixed"/>
        <w:tblLook w:val="01E0" w:firstRow="1" w:lastRow="1" w:firstColumn="1" w:lastColumn="1" w:noHBand="0" w:noVBand="0"/>
      </w:tblPr>
      <w:tblGrid>
        <w:gridCol w:w="447"/>
        <w:gridCol w:w="383"/>
        <w:gridCol w:w="445"/>
        <w:gridCol w:w="384"/>
        <w:gridCol w:w="444"/>
        <w:gridCol w:w="385"/>
        <w:gridCol w:w="446"/>
        <w:gridCol w:w="384"/>
        <w:gridCol w:w="447"/>
        <w:gridCol w:w="383"/>
        <w:gridCol w:w="446"/>
        <w:gridCol w:w="384"/>
        <w:gridCol w:w="446"/>
        <w:gridCol w:w="384"/>
        <w:gridCol w:w="445"/>
        <w:gridCol w:w="383"/>
        <w:gridCol w:w="445"/>
        <w:gridCol w:w="383"/>
        <w:gridCol w:w="445"/>
        <w:gridCol w:w="383"/>
        <w:gridCol w:w="1744"/>
      </w:tblGrid>
      <w:tr w:rsidR="004E4F8A" w14:paraId="4CCC9378" w14:textId="77777777" w:rsidTr="004E4F8A">
        <w:trPr>
          <w:trHeight w:val="223"/>
        </w:trPr>
        <w:tc>
          <w:tcPr>
            <w:tcW w:w="830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337E0D85" w14:textId="77777777" w:rsidR="004E4F8A" w:rsidRDefault="004E4F8A" w:rsidP="0087319F">
            <w:pPr>
              <w:pStyle w:val="TableParagraph"/>
              <w:spacing w:before="20"/>
              <w:ind w:left="221"/>
              <w:rPr>
                <w:sz w:val="14"/>
              </w:rPr>
            </w:pPr>
            <w:r>
              <w:rPr>
                <w:sz w:val="14"/>
              </w:rPr>
              <w:t>mes 1</w:t>
            </w:r>
          </w:p>
        </w:tc>
        <w:tc>
          <w:tcPr>
            <w:tcW w:w="829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05D96C41" w14:textId="77777777" w:rsidR="004E4F8A" w:rsidRDefault="004E4F8A" w:rsidP="0087319F">
            <w:pPr>
              <w:pStyle w:val="TableParagraph"/>
              <w:spacing w:before="20"/>
              <w:ind w:left="219"/>
              <w:rPr>
                <w:sz w:val="14"/>
              </w:rPr>
            </w:pPr>
            <w:r>
              <w:rPr>
                <w:sz w:val="14"/>
              </w:rPr>
              <w:t>mes 2</w:t>
            </w:r>
          </w:p>
        </w:tc>
        <w:tc>
          <w:tcPr>
            <w:tcW w:w="829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011AB14A" w14:textId="77777777" w:rsidR="004E4F8A" w:rsidRDefault="004E4F8A" w:rsidP="0087319F"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sz w:val="14"/>
              </w:rPr>
              <w:t>mes 3</w:t>
            </w:r>
          </w:p>
        </w:tc>
        <w:tc>
          <w:tcPr>
            <w:tcW w:w="830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781015C8" w14:textId="77777777" w:rsidR="004E4F8A" w:rsidRDefault="004E4F8A" w:rsidP="0087319F">
            <w:pPr>
              <w:pStyle w:val="TableParagraph"/>
              <w:spacing w:before="20"/>
              <w:ind w:left="222"/>
              <w:rPr>
                <w:sz w:val="14"/>
              </w:rPr>
            </w:pPr>
            <w:r>
              <w:rPr>
                <w:sz w:val="14"/>
              </w:rPr>
              <w:t>mes 4</w:t>
            </w:r>
          </w:p>
        </w:tc>
        <w:tc>
          <w:tcPr>
            <w:tcW w:w="830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1C2098D0" w14:textId="77777777" w:rsidR="004E4F8A" w:rsidRDefault="004E4F8A" w:rsidP="0087319F">
            <w:pPr>
              <w:pStyle w:val="TableParagraph"/>
              <w:spacing w:before="20"/>
              <w:ind w:left="223"/>
              <w:rPr>
                <w:sz w:val="14"/>
              </w:rPr>
            </w:pPr>
            <w:r>
              <w:rPr>
                <w:sz w:val="14"/>
              </w:rPr>
              <w:t>mes 5</w:t>
            </w:r>
          </w:p>
        </w:tc>
        <w:tc>
          <w:tcPr>
            <w:tcW w:w="830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29932C05" w14:textId="77777777" w:rsidR="004E4F8A" w:rsidRDefault="004E4F8A" w:rsidP="0087319F">
            <w:pPr>
              <w:pStyle w:val="TableParagraph"/>
              <w:spacing w:before="20"/>
              <w:ind w:left="223"/>
              <w:rPr>
                <w:sz w:val="14"/>
              </w:rPr>
            </w:pPr>
            <w:r>
              <w:rPr>
                <w:sz w:val="14"/>
              </w:rPr>
              <w:t>mes 6</w:t>
            </w:r>
          </w:p>
        </w:tc>
        <w:tc>
          <w:tcPr>
            <w:tcW w:w="830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0E0C8819" w14:textId="77777777" w:rsidR="004E4F8A" w:rsidRDefault="004E4F8A" w:rsidP="0087319F">
            <w:pPr>
              <w:pStyle w:val="TableParagraph"/>
              <w:spacing w:before="20"/>
              <w:ind w:left="223"/>
              <w:rPr>
                <w:sz w:val="14"/>
              </w:rPr>
            </w:pPr>
            <w:r>
              <w:rPr>
                <w:sz w:val="14"/>
              </w:rPr>
              <w:t>mes 7</w:t>
            </w:r>
          </w:p>
        </w:tc>
        <w:tc>
          <w:tcPr>
            <w:tcW w:w="828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11CDD71D" w14:textId="77777777" w:rsidR="004E4F8A" w:rsidRDefault="004E4F8A" w:rsidP="0087319F">
            <w:pPr>
              <w:pStyle w:val="TableParagraph"/>
              <w:spacing w:before="20"/>
              <w:ind w:left="224"/>
              <w:rPr>
                <w:sz w:val="14"/>
              </w:rPr>
            </w:pPr>
            <w:r>
              <w:rPr>
                <w:sz w:val="14"/>
              </w:rPr>
              <w:t>mes 8</w:t>
            </w:r>
          </w:p>
        </w:tc>
        <w:tc>
          <w:tcPr>
            <w:tcW w:w="828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20C23793" w14:textId="77777777" w:rsidR="004E4F8A" w:rsidRDefault="004E4F8A" w:rsidP="0087319F">
            <w:pPr>
              <w:pStyle w:val="TableParagraph"/>
              <w:spacing w:before="20"/>
              <w:ind w:left="227"/>
              <w:rPr>
                <w:sz w:val="14"/>
              </w:rPr>
            </w:pPr>
            <w:r>
              <w:rPr>
                <w:sz w:val="14"/>
              </w:rPr>
              <w:t>mes 9</w:t>
            </w:r>
          </w:p>
        </w:tc>
        <w:tc>
          <w:tcPr>
            <w:tcW w:w="828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55DAB32E" w14:textId="77777777" w:rsidR="004E4F8A" w:rsidRDefault="004E4F8A" w:rsidP="0087319F">
            <w:pPr>
              <w:pStyle w:val="TableParagraph"/>
              <w:spacing w:before="20"/>
              <w:ind w:left="188"/>
              <w:rPr>
                <w:sz w:val="14"/>
              </w:rPr>
            </w:pPr>
            <w:r>
              <w:rPr>
                <w:sz w:val="14"/>
              </w:rPr>
              <w:t>mes 10</w:t>
            </w:r>
          </w:p>
        </w:tc>
        <w:tc>
          <w:tcPr>
            <w:tcW w:w="1744" w:type="dxa"/>
            <w:tcBorders>
              <w:bottom w:val="single" w:sz="8" w:space="0" w:color="FFFFFF"/>
            </w:tcBorders>
            <w:shd w:val="clear" w:color="auto" w:fill="D9D9D9"/>
          </w:tcPr>
          <w:p w14:paraId="4218CF11" w14:textId="77777777" w:rsidR="004E4F8A" w:rsidRDefault="004E4F8A" w:rsidP="0087319F">
            <w:pPr>
              <w:pStyle w:val="TableParagraph"/>
              <w:spacing w:before="20"/>
              <w:ind w:left="363" w:right="347"/>
              <w:jc w:val="center"/>
              <w:rPr>
                <w:sz w:val="14"/>
              </w:rPr>
            </w:pPr>
            <w:r>
              <w:rPr>
                <w:sz w:val="14"/>
              </w:rPr>
              <w:t>observaciones</w:t>
            </w:r>
          </w:p>
        </w:tc>
      </w:tr>
      <w:tr w:rsidR="004E4F8A" w14:paraId="61ECEDD7" w14:textId="77777777" w:rsidTr="004E4F8A">
        <w:trPr>
          <w:trHeight w:val="288"/>
        </w:trPr>
        <w:tc>
          <w:tcPr>
            <w:tcW w:w="830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5F4249B2" w14:textId="77777777" w:rsidR="004E4F8A" w:rsidRDefault="004E4F8A" w:rsidP="0087319F">
            <w:pPr>
              <w:pStyle w:val="TableParagraph"/>
              <w:spacing w:before="44"/>
              <w:ind w:left="300" w:right="2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0%</w:t>
            </w:r>
          </w:p>
        </w:tc>
        <w:tc>
          <w:tcPr>
            <w:tcW w:w="829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0D12091C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07F429AD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3CEF95A9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4E4D36A1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0335AE36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3D68FA6D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7F5BF2E6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05826775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76C79764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  <w:vMerge w:val="restart"/>
            <w:tcBorders>
              <w:top w:val="single" w:sz="8" w:space="0" w:color="FFFFFF"/>
            </w:tcBorders>
            <w:shd w:val="clear" w:color="auto" w:fill="F0F0F0"/>
          </w:tcPr>
          <w:p w14:paraId="6207D7C1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4F8A" w14:paraId="113C172F" w14:textId="77777777" w:rsidTr="004E4F8A">
        <w:trPr>
          <w:trHeight w:val="290"/>
        </w:trPr>
        <w:tc>
          <w:tcPr>
            <w:tcW w:w="447" w:type="dxa"/>
            <w:shd w:val="clear" w:color="auto" w:fill="F0F0F0"/>
          </w:tcPr>
          <w:p w14:paraId="596D2C11" w14:textId="77777777" w:rsidR="004E4F8A" w:rsidRDefault="004E4F8A" w:rsidP="0087319F">
            <w:pPr>
              <w:pStyle w:val="TableParagraph"/>
              <w:spacing w:before="74"/>
              <w:ind w:left="84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4C4075A5" w14:textId="77777777" w:rsidR="004E4F8A" w:rsidRDefault="004E4F8A" w:rsidP="0087319F">
            <w:pPr>
              <w:pStyle w:val="TableParagraph"/>
              <w:spacing w:before="7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5FEE233D" w14:textId="77777777" w:rsidR="004E4F8A" w:rsidRDefault="004E4F8A" w:rsidP="0087319F">
            <w:pPr>
              <w:pStyle w:val="TableParagraph"/>
              <w:spacing w:before="74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4DCAD55E" w14:textId="77777777" w:rsidR="004E4F8A" w:rsidRDefault="004E4F8A" w:rsidP="0087319F">
            <w:pPr>
              <w:pStyle w:val="TableParagraph"/>
              <w:spacing w:before="74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4" w:type="dxa"/>
            <w:shd w:val="clear" w:color="auto" w:fill="F0F0F0"/>
          </w:tcPr>
          <w:p w14:paraId="79685ACD" w14:textId="77777777" w:rsidR="004E4F8A" w:rsidRDefault="004E4F8A" w:rsidP="0087319F">
            <w:pPr>
              <w:pStyle w:val="TableParagraph"/>
              <w:spacing w:before="7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5" w:type="dxa"/>
            <w:shd w:val="clear" w:color="auto" w:fill="F0F0F0"/>
          </w:tcPr>
          <w:p w14:paraId="33705AA4" w14:textId="77777777" w:rsidR="004E4F8A" w:rsidRDefault="004E4F8A" w:rsidP="0087319F">
            <w:pPr>
              <w:pStyle w:val="TableParagraph"/>
              <w:spacing w:before="7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6" w:type="dxa"/>
            <w:shd w:val="clear" w:color="auto" w:fill="F0F0F0"/>
          </w:tcPr>
          <w:p w14:paraId="78521C44" w14:textId="77777777" w:rsidR="004E4F8A" w:rsidRDefault="004E4F8A" w:rsidP="0087319F">
            <w:pPr>
              <w:pStyle w:val="TableParagraph"/>
              <w:spacing w:before="74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011362FB" w14:textId="77777777" w:rsidR="004E4F8A" w:rsidRDefault="004E4F8A" w:rsidP="0087319F">
            <w:pPr>
              <w:pStyle w:val="TableParagraph"/>
              <w:spacing w:before="74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7" w:type="dxa"/>
            <w:shd w:val="clear" w:color="auto" w:fill="F0F0F0"/>
          </w:tcPr>
          <w:p w14:paraId="5FC8D77A" w14:textId="77777777" w:rsidR="004E4F8A" w:rsidRDefault="004E4F8A" w:rsidP="0087319F">
            <w:pPr>
              <w:pStyle w:val="TableParagraph"/>
              <w:spacing w:before="74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36FF482D" w14:textId="77777777" w:rsidR="004E4F8A" w:rsidRDefault="004E4F8A" w:rsidP="0087319F">
            <w:pPr>
              <w:pStyle w:val="TableParagraph"/>
              <w:spacing w:before="74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6" w:type="dxa"/>
            <w:shd w:val="clear" w:color="auto" w:fill="F0F0F0"/>
          </w:tcPr>
          <w:p w14:paraId="7A80B804" w14:textId="77777777" w:rsidR="004E4F8A" w:rsidRDefault="004E4F8A" w:rsidP="0087319F">
            <w:pPr>
              <w:pStyle w:val="TableParagraph"/>
              <w:spacing w:before="74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37207135" w14:textId="77777777" w:rsidR="004E4F8A" w:rsidRDefault="004E4F8A" w:rsidP="0087319F">
            <w:pPr>
              <w:pStyle w:val="TableParagraph"/>
              <w:spacing w:before="74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6" w:type="dxa"/>
            <w:shd w:val="clear" w:color="auto" w:fill="F0F0F0"/>
          </w:tcPr>
          <w:p w14:paraId="72A3CC8D" w14:textId="77777777" w:rsidR="004E4F8A" w:rsidRDefault="004E4F8A" w:rsidP="0087319F">
            <w:pPr>
              <w:pStyle w:val="TableParagraph"/>
              <w:spacing w:before="74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10EB364F" w14:textId="77777777" w:rsidR="004E4F8A" w:rsidRDefault="004E4F8A" w:rsidP="0087319F">
            <w:pPr>
              <w:pStyle w:val="TableParagraph"/>
              <w:spacing w:before="74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2A8F3C8F" w14:textId="77777777" w:rsidR="004E4F8A" w:rsidRDefault="004E4F8A" w:rsidP="0087319F">
            <w:pPr>
              <w:pStyle w:val="TableParagraph"/>
              <w:spacing w:before="74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5412F4D8" w14:textId="77777777" w:rsidR="004E4F8A" w:rsidRDefault="004E4F8A" w:rsidP="0087319F">
            <w:pPr>
              <w:pStyle w:val="TableParagraph"/>
              <w:spacing w:before="74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7647D377" w14:textId="77777777" w:rsidR="004E4F8A" w:rsidRDefault="004E4F8A" w:rsidP="0087319F">
            <w:pPr>
              <w:pStyle w:val="TableParagraph"/>
              <w:spacing w:before="74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3C8863A2" w14:textId="77777777" w:rsidR="004E4F8A" w:rsidRDefault="004E4F8A" w:rsidP="0087319F">
            <w:pPr>
              <w:pStyle w:val="TableParagraph"/>
              <w:spacing w:before="74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57630ACD" w14:textId="77777777" w:rsidR="004E4F8A" w:rsidRDefault="004E4F8A" w:rsidP="0087319F">
            <w:pPr>
              <w:pStyle w:val="TableParagraph"/>
              <w:spacing w:before="74"/>
              <w:ind w:left="92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0DA24938" w14:textId="77777777" w:rsidR="004E4F8A" w:rsidRDefault="004E4F8A" w:rsidP="0087319F">
            <w:pPr>
              <w:pStyle w:val="TableParagraph"/>
              <w:spacing w:before="74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744" w:type="dxa"/>
            <w:vMerge/>
            <w:tcBorders>
              <w:top w:val="nil"/>
            </w:tcBorders>
            <w:shd w:val="clear" w:color="auto" w:fill="F0F0F0"/>
          </w:tcPr>
          <w:p w14:paraId="25DFAEA8" w14:textId="77777777" w:rsidR="004E4F8A" w:rsidRDefault="004E4F8A" w:rsidP="0087319F">
            <w:pPr>
              <w:rPr>
                <w:sz w:val="2"/>
                <w:szCs w:val="2"/>
              </w:rPr>
            </w:pPr>
          </w:p>
        </w:tc>
      </w:tr>
      <w:tr w:rsidR="004E4F8A" w14:paraId="1C08F557" w14:textId="77777777" w:rsidTr="004E4F8A">
        <w:trPr>
          <w:trHeight w:val="335"/>
        </w:trPr>
        <w:tc>
          <w:tcPr>
            <w:tcW w:w="3318" w:type="dxa"/>
            <w:gridSpan w:val="8"/>
          </w:tcPr>
          <w:p w14:paraId="495229BC" w14:textId="77777777" w:rsidR="004E4F8A" w:rsidRDefault="004E4F8A" w:rsidP="0087319F">
            <w:pPr>
              <w:pStyle w:val="TableParagraph"/>
              <w:spacing w:before="128"/>
              <w:ind w:left="40"/>
              <w:rPr>
                <w:b/>
                <w:sz w:val="14"/>
              </w:rPr>
            </w:pPr>
            <w:r>
              <w:rPr>
                <w:b/>
                <w:color w:val="C00000"/>
                <w:sz w:val="14"/>
              </w:rPr>
              <w:t>Avance financiero (porcentaje y monto)</w:t>
            </w:r>
          </w:p>
        </w:tc>
        <w:tc>
          <w:tcPr>
            <w:tcW w:w="830" w:type="dxa"/>
            <w:gridSpan w:val="2"/>
          </w:tcPr>
          <w:p w14:paraId="7017EBF5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</w:tcPr>
          <w:p w14:paraId="60C40DF6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</w:tcPr>
          <w:p w14:paraId="5C588F3A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</w:tcPr>
          <w:p w14:paraId="4C7B7D62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</w:tcPr>
          <w:p w14:paraId="38860639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</w:tcPr>
          <w:p w14:paraId="08A98896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</w:tcPr>
          <w:p w14:paraId="6AE987BB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4F8A" w14:paraId="2392581C" w14:textId="77777777" w:rsidTr="004E4F8A">
        <w:trPr>
          <w:trHeight w:val="225"/>
        </w:trPr>
        <w:tc>
          <w:tcPr>
            <w:tcW w:w="830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1EB8CD5E" w14:textId="77777777" w:rsidR="004E4F8A" w:rsidRDefault="004E4F8A" w:rsidP="0087319F">
            <w:pPr>
              <w:pStyle w:val="TableParagraph"/>
              <w:spacing w:before="17"/>
              <w:ind w:left="221"/>
              <w:rPr>
                <w:sz w:val="14"/>
              </w:rPr>
            </w:pPr>
            <w:r>
              <w:rPr>
                <w:sz w:val="14"/>
              </w:rPr>
              <w:t>mes 1</w:t>
            </w:r>
          </w:p>
        </w:tc>
        <w:tc>
          <w:tcPr>
            <w:tcW w:w="829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32AB62EB" w14:textId="77777777" w:rsidR="004E4F8A" w:rsidRDefault="004E4F8A" w:rsidP="0087319F">
            <w:pPr>
              <w:pStyle w:val="TableParagraph"/>
              <w:spacing w:before="17"/>
              <w:ind w:left="219"/>
              <w:rPr>
                <w:sz w:val="14"/>
              </w:rPr>
            </w:pPr>
            <w:r>
              <w:rPr>
                <w:sz w:val="14"/>
              </w:rPr>
              <w:t>mes 2</w:t>
            </w:r>
          </w:p>
        </w:tc>
        <w:tc>
          <w:tcPr>
            <w:tcW w:w="829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73FEAE0E" w14:textId="77777777" w:rsidR="004E4F8A" w:rsidRDefault="004E4F8A" w:rsidP="0087319F">
            <w:pPr>
              <w:pStyle w:val="TableParagraph"/>
              <w:spacing w:before="17"/>
              <w:ind w:left="220"/>
              <w:rPr>
                <w:sz w:val="14"/>
              </w:rPr>
            </w:pPr>
            <w:r>
              <w:rPr>
                <w:sz w:val="14"/>
              </w:rPr>
              <w:t>mes 3</w:t>
            </w:r>
          </w:p>
        </w:tc>
        <w:tc>
          <w:tcPr>
            <w:tcW w:w="830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0C684361" w14:textId="77777777" w:rsidR="004E4F8A" w:rsidRDefault="004E4F8A" w:rsidP="0087319F">
            <w:pPr>
              <w:pStyle w:val="TableParagraph"/>
              <w:spacing w:before="17"/>
              <w:ind w:left="222"/>
              <w:rPr>
                <w:sz w:val="14"/>
              </w:rPr>
            </w:pPr>
            <w:r>
              <w:rPr>
                <w:sz w:val="14"/>
              </w:rPr>
              <w:t>mes 4</w:t>
            </w:r>
          </w:p>
        </w:tc>
        <w:tc>
          <w:tcPr>
            <w:tcW w:w="830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16ED901F" w14:textId="77777777" w:rsidR="004E4F8A" w:rsidRDefault="004E4F8A" w:rsidP="0087319F">
            <w:pPr>
              <w:pStyle w:val="TableParagraph"/>
              <w:spacing w:before="17"/>
              <w:ind w:left="223"/>
              <w:rPr>
                <w:sz w:val="14"/>
              </w:rPr>
            </w:pPr>
            <w:r>
              <w:rPr>
                <w:sz w:val="14"/>
              </w:rPr>
              <w:t>mes 5</w:t>
            </w:r>
          </w:p>
        </w:tc>
        <w:tc>
          <w:tcPr>
            <w:tcW w:w="830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32BEAB5C" w14:textId="77777777" w:rsidR="004E4F8A" w:rsidRDefault="004E4F8A" w:rsidP="0087319F">
            <w:pPr>
              <w:pStyle w:val="TableParagraph"/>
              <w:spacing w:before="17"/>
              <w:ind w:left="223"/>
              <w:rPr>
                <w:sz w:val="14"/>
              </w:rPr>
            </w:pPr>
            <w:r>
              <w:rPr>
                <w:sz w:val="14"/>
              </w:rPr>
              <w:t>mes 6</w:t>
            </w:r>
          </w:p>
        </w:tc>
        <w:tc>
          <w:tcPr>
            <w:tcW w:w="830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57C0C7CE" w14:textId="77777777" w:rsidR="004E4F8A" w:rsidRDefault="004E4F8A" w:rsidP="0087319F">
            <w:pPr>
              <w:pStyle w:val="TableParagraph"/>
              <w:spacing w:before="17"/>
              <w:ind w:left="223"/>
              <w:rPr>
                <w:sz w:val="14"/>
              </w:rPr>
            </w:pPr>
            <w:r>
              <w:rPr>
                <w:sz w:val="14"/>
              </w:rPr>
              <w:t>mes 7</w:t>
            </w:r>
          </w:p>
        </w:tc>
        <w:tc>
          <w:tcPr>
            <w:tcW w:w="828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19BE0C72" w14:textId="77777777" w:rsidR="004E4F8A" w:rsidRDefault="004E4F8A" w:rsidP="0087319F">
            <w:pPr>
              <w:pStyle w:val="TableParagraph"/>
              <w:spacing w:before="17"/>
              <w:ind w:left="224"/>
              <w:rPr>
                <w:sz w:val="14"/>
              </w:rPr>
            </w:pPr>
            <w:r>
              <w:rPr>
                <w:sz w:val="14"/>
              </w:rPr>
              <w:t>mes 8</w:t>
            </w:r>
          </w:p>
        </w:tc>
        <w:tc>
          <w:tcPr>
            <w:tcW w:w="828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2AF02664" w14:textId="77777777" w:rsidR="004E4F8A" w:rsidRDefault="004E4F8A" w:rsidP="0087319F">
            <w:pPr>
              <w:pStyle w:val="TableParagraph"/>
              <w:spacing w:before="17"/>
              <w:ind w:left="227"/>
              <w:rPr>
                <w:sz w:val="14"/>
              </w:rPr>
            </w:pPr>
            <w:r>
              <w:rPr>
                <w:sz w:val="14"/>
              </w:rPr>
              <w:t>mes 9</w:t>
            </w:r>
          </w:p>
        </w:tc>
        <w:tc>
          <w:tcPr>
            <w:tcW w:w="828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59FD8DEA" w14:textId="77777777" w:rsidR="004E4F8A" w:rsidRDefault="004E4F8A" w:rsidP="0087319F">
            <w:pPr>
              <w:pStyle w:val="TableParagraph"/>
              <w:spacing w:before="17"/>
              <w:ind w:left="188"/>
              <w:rPr>
                <w:sz w:val="14"/>
              </w:rPr>
            </w:pPr>
            <w:r>
              <w:rPr>
                <w:sz w:val="14"/>
              </w:rPr>
              <w:t>mes 10</w:t>
            </w:r>
          </w:p>
        </w:tc>
        <w:tc>
          <w:tcPr>
            <w:tcW w:w="1744" w:type="dxa"/>
            <w:tcBorders>
              <w:bottom w:val="single" w:sz="6" w:space="0" w:color="FFFFFF"/>
            </w:tcBorders>
            <w:shd w:val="clear" w:color="auto" w:fill="D9D9D9"/>
          </w:tcPr>
          <w:p w14:paraId="6F3A1DB3" w14:textId="77777777" w:rsidR="004E4F8A" w:rsidRDefault="004E4F8A" w:rsidP="0087319F">
            <w:pPr>
              <w:pStyle w:val="TableParagraph"/>
              <w:spacing w:before="17"/>
              <w:ind w:left="360" w:right="349"/>
              <w:jc w:val="center"/>
              <w:rPr>
                <w:sz w:val="14"/>
              </w:rPr>
            </w:pPr>
            <w:r>
              <w:rPr>
                <w:sz w:val="14"/>
              </w:rPr>
              <w:t>observaciones</w:t>
            </w:r>
          </w:p>
        </w:tc>
      </w:tr>
      <w:tr w:rsidR="004E4F8A" w14:paraId="6D7167C9" w14:textId="77777777" w:rsidTr="004E4F8A">
        <w:trPr>
          <w:trHeight w:val="290"/>
        </w:trPr>
        <w:tc>
          <w:tcPr>
            <w:tcW w:w="830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404AFC38" w14:textId="77777777" w:rsidR="004E4F8A" w:rsidRDefault="004E4F8A" w:rsidP="0087319F">
            <w:pPr>
              <w:pStyle w:val="TableParagraph"/>
              <w:spacing w:before="46"/>
              <w:ind w:left="300" w:right="2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0%</w:t>
            </w:r>
          </w:p>
        </w:tc>
        <w:tc>
          <w:tcPr>
            <w:tcW w:w="829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17BAC637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7352E599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4E3F1292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64B84BC5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0D3FB184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5F89CC79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44762EA6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04E87757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653700B2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  <w:vMerge w:val="restart"/>
            <w:tcBorders>
              <w:top w:val="single" w:sz="6" w:space="0" w:color="FFFFFF"/>
            </w:tcBorders>
            <w:shd w:val="clear" w:color="auto" w:fill="F0F0F0"/>
          </w:tcPr>
          <w:p w14:paraId="0A22A06F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4F8A" w14:paraId="377A3B2B" w14:textId="77777777" w:rsidTr="004E4F8A">
        <w:trPr>
          <w:trHeight w:val="290"/>
        </w:trPr>
        <w:tc>
          <w:tcPr>
            <w:tcW w:w="447" w:type="dxa"/>
            <w:shd w:val="clear" w:color="auto" w:fill="F0F0F0"/>
          </w:tcPr>
          <w:p w14:paraId="32A78354" w14:textId="77777777" w:rsidR="004E4F8A" w:rsidRDefault="004E4F8A" w:rsidP="0087319F">
            <w:pPr>
              <w:pStyle w:val="TableParagraph"/>
              <w:spacing w:before="76"/>
              <w:ind w:left="84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5F660A5A" w14:textId="77777777" w:rsidR="004E4F8A" w:rsidRDefault="004E4F8A" w:rsidP="0087319F">
            <w:pPr>
              <w:pStyle w:val="TableParagraph"/>
              <w:spacing w:before="7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68A7FA8E" w14:textId="77777777" w:rsidR="004E4F8A" w:rsidRDefault="004E4F8A" w:rsidP="0087319F">
            <w:pPr>
              <w:pStyle w:val="TableParagraph"/>
              <w:spacing w:before="76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0F440DF4" w14:textId="77777777" w:rsidR="004E4F8A" w:rsidRDefault="004E4F8A" w:rsidP="0087319F">
            <w:pPr>
              <w:pStyle w:val="TableParagraph"/>
              <w:spacing w:before="7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4" w:type="dxa"/>
            <w:shd w:val="clear" w:color="auto" w:fill="F0F0F0"/>
          </w:tcPr>
          <w:p w14:paraId="40D8007D" w14:textId="77777777" w:rsidR="004E4F8A" w:rsidRDefault="004E4F8A" w:rsidP="0087319F">
            <w:pPr>
              <w:pStyle w:val="TableParagraph"/>
              <w:spacing w:before="76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5" w:type="dxa"/>
            <w:shd w:val="clear" w:color="auto" w:fill="F0F0F0"/>
          </w:tcPr>
          <w:p w14:paraId="399793C0" w14:textId="77777777" w:rsidR="004E4F8A" w:rsidRDefault="004E4F8A" w:rsidP="0087319F">
            <w:pPr>
              <w:pStyle w:val="TableParagraph"/>
              <w:spacing w:before="7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6" w:type="dxa"/>
            <w:shd w:val="clear" w:color="auto" w:fill="F0F0F0"/>
          </w:tcPr>
          <w:p w14:paraId="070C0C83" w14:textId="77777777" w:rsidR="004E4F8A" w:rsidRDefault="004E4F8A" w:rsidP="0087319F">
            <w:pPr>
              <w:pStyle w:val="TableParagraph"/>
              <w:spacing w:before="76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7448B64F" w14:textId="77777777" w:rsidR="004E4F8A" w:rsidRDefault="004E4F8A" w:rsidP="0087319F">
            <w:pPr>
              <w:pStyle w:val="TableParagraph"/>
              <w:spacing w:before="76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7" w:type="dxa"/>
            <w:shd w:val="clear" w:color="auto" w:fill="F0F0F0"/>
          </w:tcPr>
          <w:p w14:paraId="2486E1CC" w14:textId="77777777" w:rsidR="004E4F8A" w:rsidRDefault="004E4F8A" w:rsidP="0087319F">
            <w:pPr>
              <w:pStyle w:val="TableParagraph"/>
              <w:spacing w:before="76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65911491" w14:textId="77777777" w:rsidR="004E4F8A" w:rsidRDefault="004E4F8A" w:rsidP="0087319F">
            <w:pPr>
              <w:pStyle w:val="TableParagraph"/>
              <w:spacing w:before="76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6" w:type="dxa"/>
            <w:shd w:val="clear" w:color="auto" w:fill="F0F0F0"/>
          </w:tcPr>
          <w:p w14:paraId="09CEE721" w14:textId="77777777" w:rsidR="004E4F8A" w:rsidRDefault="004E4F8A" w:rsidP="0087319F">
            <w:pPr>
              <w:pStyle w:val="TableParagraph"/>
              <w:spacing w:before="76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61859868" w14:textId="77777777" w:rsidR="004E4F8A" w:rsidRDefault="004E4F8A" w:rsidP="0087319F">
            <w:pPr>
              <w:pStyle w:val="TableParagraph"/>
              <w:spacing w:before="76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6" w:type="dxa"/>
            <w:shd w:val="clear" w:color="auto" w:fill="F0F0F0"/>
          </w:tcPr>
          <w:p w14:paraId="5D34A931" w14:textId="77777777" w:rsidR="004E4F8A" w:rsidRDefault="004E4F8A" w:rsidP="0087319F">
            <w:pPr>
              <w:pStyle w:val="TableParagraph"/>
              <w:spacing w:before="76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484BADB8" w14:textId="77777777" w:rsidR="004E4F8A" w:rsidRDefault="004E4F8A" w:rsidP="0087319F">
            <w:pPr>
              <w:pStyle w:val="TableParagraph"/>
              <w:spacing w:before="76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1A543B6C" w14:textId="77777777" w:rsidR="004E4F8A" w:rsidRDefault="004E4F8A" w:rsidP="0087319F">
            <w:pPr>
              <w:pStyle w:val="TableParagraph"/>
              <w:spacing w:before="76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2C784DF7" w14:textId="77777777" w:rsidR="004E4F8A" w:rsidRDefault="004E4F8A" w:rsidP="0087319F">
            <w:pPr>
              <w:pStyle w:val="TableParagraph"/>
              <w:spacing w:before="76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1E53CB42" w14:textId="77777777" w:rsidR="004E4F8A" w:rsidRDefault="004E4F8A" w:rsidP="0087319F">
            <w:pPr>
              <w:pStyle w:val="TableParagraph"/>
              <w:spacing w:before="76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0FA9643E" w14:textId="77777777" w:rsidR="004E4F8A" w:rsidRDefault="004E4F8A" w:rsidP="0087319F">
            <w:pPr>
              <w:pStyle w:val="TableParagraph"/>
              <w:spacing w:before="76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70775A04" w14:textId="77777777" w:rsidR="004E4F8A" w:rsidRDefault="004E4F8A" w:rsidP="0087319F">
            <w:pPr>
              <w:pStyle w:val="TableParagraph"/>
              <w:spacing w:before="76"/>
              <w:ind w:left="92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2DC52DD6" w14:textId="77777777" w:rsidR="004E4F8A" w:rsidRDefault="004E4F8A" w:rsidP="0087319F">
            <w:pPr>
              <w:pStyle w:val="TableParagraph"/>
              <w:spacing w:before="76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744" w:type="dxa"/>
            <w:vMerge/>
            <w:tcBorders>
              <w:top w:val="nil"/>
            </w:tcBorders>
            <w:shd w:val="clear" w:color="auto" w:fill="F0F0F0"/>
          </w:tcPr>
          <w:p w14:paraId="007C3141" w14:textId="77777777" w:rsidR="004E4F8A" w:rsidRDefault="004E4F8A" w:rsidP="0087319F">
            <w:pPr>
              <w:rPr>
                <w:sz w:val="2"/>
                <w:szCs w:val="2"/>
              </w:rPr>
            </w:pPr>
          </w:p>
        </w:tc>
      </w:tr>
    </w:tbl>
    <w:p w14:paraId="673CAF12" w14:textId="77777777" w:rsidR="004E4F8A" w:rsidRDefault="004E4F8A" w:rsidP="004E4F8A">
      <w:pPr>
        <w:pStyle w:val="Textoindependiente"/>
        <w:spacing w:before="11"/>
        <w:rPr>
          <w:b/>
          <w:sz w:val="5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7610BA5A" wp14:editId="04376C5C">
                <wp:simplePos x="0" y="0"/>
                <wp:positionH relativeFrom="page">
                  <wp:posOffset>946150</wp:posOffset>
                </wp:positionH>
                <wp:positionV relativeFrom="paragraph">
                  <wp:posOffset>67945</wp:posOffset>
                </wp:positionV>
                <wp:extent cx="5748655" cy="3187065"/>
                <wp:effectExtent l="0" t="0" r="23495" b="13335"/>
                <wp:wrapTopAndBottom/>
                <wp:docPr id="17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3187065"/>
                          <a:chOff x="1144" y="112"/>
                          <a:chExt cx="9945" cy="6058"/>
                        </a:xfrm>
                      </wpg:grpSpPr>
                      <pic:pic xmlns:pic="http://schemas.openxmlformats.org/drawingml/2006/picture">
                        <pic:nvPicPr>
                          <pic:cNvPr id="17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584"/>
                            <a:ext cx="9240" cy="50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72" y="5638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676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21" y="5625"/>
                            <a:ext cx="8347" cy="25"/>
                          </a:xfrm>
                          <a:prstGeom prst="rect">
                            <a:avLst/>
                          </a:prstGeom>
                          <a:solidFill>
                            <a:srgbClr val="5B9B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21" y="5625"/>
                            <a:ext cx="8347" cy="25"/>
                          </a:xfrm>
                          <a:prstGeom prst="rect">
                            <a:avLst/>
                          </a:prstGeom>
                          <a:solidFill>
                            <a:srgbClr val="EB7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375" y="5961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15773">
                            <a:solidFill>
                              <a:srgbClr val="5B9B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83" y="5961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15773">
                            <a:solidFill>
                              <a:srgbClr val="EB7B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9" y="117"/>
                            <a:ext cx="9934" cy="6047"/>
                          </a:xfrm>
                          <a:prstGeom prst="rect">
                            <a:avLst/>
                          </a:prstGeom>
                          <a:noFill/>
                          <a:ln w="6769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2" y="5750"/>
                            <a:ext cx="40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B811F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371" y="5750"/>
                            <a:ext cx="33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7DBAB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47" y="5750"/>
                            <a:ext cx="33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E619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5750"/>
                            <a:ext cx="33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6BB44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5750"/>
                            <a:ext cx="54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E46EC" w14:textId="77777777" w:rsidR="004E4F8A" w:rsidRDefault="004E4F8A" w:rsidP="004E4F8A">
                              <w:pPr>
                                <w:spacing w:line="122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</w:t>
                              </w:r>
                              <w:r>
                                <w:rPr>
                                  <w:rFonts w:ascii="Calibri"/>
                                  <w:color w:val="575757"/>
                                  <w:spacing w:val="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6</w:t>
                              </w:r>
                            </w:p>
                            <w:p w14:paraId="34638ECC" w14:textId="77777777" w:rsidR="004E4F8A" w:rsidRDefault="004E4F8A" w:rsidP="004E4F8A">
                              <w:pPr>
                                <w:spacing w:before="12" w:line="144" w:lineRule="exact"/>
                                <w:ind w:right="29"/>
                                <w:jc w:val="righ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spacing w:val="-1"/>
                                  <w:w w:val="105"/>
                                  <w:sz w:val="12"/>
                                </w:rPr>
                                <w:t>financiero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5750"/>
                            <a:ext cx="3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E5587" w14:textId="77777777" w:rsidR="004E4F8A" w:rsidRDefault="004E4F8A" w:rsidP="004E4F8A">
                              <w:pPr>
                                <w:spacing w:line="122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5</w:t>
                              </w:r>
                            </w:p>
                            <w:p w14:paraId="270411D5" w14:textId="77777777" w:rsidR="004E4F8A" w:rsidRDefault="004E4F8A" w:rsidP="004E4F8A">
                              <w:pPr>
                                <w:spacing w:before="12" w:line="144" w:lineRule="exact"/>
                                <w:ind w:left="4"/>
                                <w:rPr>
                                  <w:rFonts w:ascii="Calibri" w:hAns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75757"/>
                                  <w:w w:val="105"/>
                                  <w:sz w:val="12"/>
                                </w:rPr>
                                <w:t>físico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5750"/>
                            <a:ext cx="33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EBE89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5750"/>
                            <a:ext cx="33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7C6EB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5750"/>
                            <a:ext cx="33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A0ED2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5750"/>
                            <a:ext cx="33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CC185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5584"/>
                            <a:ext cx="17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E19FA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5080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6C5D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4576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4BF1C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4072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0C873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3568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26B81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3061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03449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557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58DB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053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976F8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70%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1549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BE244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1045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D4745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90%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538"/>
                            <a:ext cx="30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45C4B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0BA5A" id="Group 4" o:spid="_x0000_s1889" style="position:absolute;margin-left:74.5pt;margin-top:5.35pt;width:452.65pt;height:250.95pt;z-index:-251607040;mso-wrap-distance-left:0;mso-wrap-distance-right:0;mso-position-horizontal-relative:page;mso-position-vertical-relative:text" coordorigin="1144,112" coordsize="9945,6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">
                <v:shape id="Picture 32" o:spid="_x0000_s1890" type="#_x0000_t75" style="position:absolute;left:1672;top:584;width:9240;height:5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">
                  <v:imagedata r:id="rId17" o:title=""/>
                </v:shape>
                <v:line id="Line 31" o:spid="_x0000_s1891" style="position:absolute;visibility:visible;mso-wrap-style:square" from="1672,5638" to="10919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" strokecolor="#d9d9d9" strokeweight=".18803mm"/>
                <v:rect id="Rectangle 30" o:spid="_x0000_s1892" style="position:absolute;left:2121;top:5625;width:834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" fillcolor="#5b9bd3" stroked="f"/>
                <v:rect id="Rectangle 29" o:spid="_x0000_s1893" style="position:absolute;left:2121;top:5625;width:834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" fillcolor="#eb7b2f" stroked="f"/>
                <v:line id="Line 28" o:spid="_x0000_s1894" style="position:absolute;visibility:visible;mso-wrap-style:square" from="5375,5961" to="5647,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" strokecolor="#5b9bd3" strokeweight=".43814mm"/>
                <v:line id="Line 27" o:spid="_x0000_s1895" style="position:absolute;visibility:visible;mso-wrap-style:square" from="6083,5961" to="6355,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" strokecolor="#eb7b2f" strokeweight=".43814mm"/>
                <v:rect id="Rectangle 26" o:spid="_x0000_s1896" style="position:absolute;left:1149;top:117;width:9934;height:6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" filled="f" strokecolor="#d9d9d9" strokeweight=".18803mm"/>
                <v:shape id="Text Box 25" o:spid="_x0000_s1897" type="#_x0000_t202" style="position:absolute;left:10262;top:5750;width:40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" filled="f" stroked="f">
                  <v:textbox inset="0,0,0,0">
                    <w:txbxContent>
                      <w:p w14:paraId="610B811F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10</w:t>
                        </w:r>
                      </w:p>
                    </w:txbxContent>
                  </v:textbox>
                </v:shape>
                <v:shape id="Text Box 24" o:spid="_x0000_s1898" type="#_x0000_t202" style="position:absolute;left:9371;top:5750;width:33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" filled="f" stroked="f">
                  <v:textbox inset="0,0,0,0">
                    <w:txbxContent>
                      <w:p w14:paraId="7BF7DBAB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9</w:t>
                        </w:r>
                      </w:p>
                    </w:txbxContent>
                  </v:textbox>
                </v:shape>
                <v:shape id="Text Box 23" o:spid="_x0000_s1899" type="#_x0000_t202" style="position:absolute;left:8447;top:5750;width:33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" filled="f" stroked="f">
                  <v:textbox inset="0,0,0,0">
                    <w:txbxContent>
                      <w:p w14:paraId="6C75E619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8</w:t>
                        </w:r>
                      </w:p>
                    </w:txbxContent>
                  </v:textbox>
                </v:shape>
                <v:shape id="Text Box 22" o:spid="_x0000_s1900" type="#_x0000_t202" style="position:absolute;left:7520;top:5750;width:33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" filled="f" stroked="f">
                  <v:textbox inset="0,0,0,0">
                    <w:txbxContent>
                      <w:p w14:paraId="39E6BB44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7</w:t>
                        </w:r>
                      </w:p>
                    </w:txbxContent>
                  </v:textbox>
                </v:shape>
                <v:shape id="Text Box 21" o:spid="_x0000_s1901" type="#_x0000_t202" style="position:absolute;left:6385;top:5750;width:54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" filled="f" stroked="f">
                  <v:textbox inset="0,0,0,0">
                    <w:txbxContent>
                      <w:p w14:paraId="322E46EC" w14:textId="77777777" w:rsidR="004E4F8A" w:rsidRDefault="004E4F8A" w:rsidP="004E4F8A">
                        <w:pPr>
                          <w:spacing w:line="122" w:lineRule="exact"/>
                          <w:ind w:right="1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</w:t>
                        </w:r>
                        <w:r>
                          <w:rPr>
                            <w:rFonts w:ascii="Calibri"/>
                            <w:color w:val="575757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6</w:t>
                        </w:r>
                      </w:p>
                      <w:p w14:paraId="34638ECC" w14:textId="77777777" w:rsidR="004E4F8A" w:rsidRDefault="004E4F8A" w:rsidP="004E4F8A">
                        <w:pPr>
                          <w:spacing w:before="12" w:line="144" w:lineRule="exact"/>
                          <w:ind w:right="29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spacing w:val="-1"/>
                            <w:w w:val="105"/>
                            <w:sz w:val="12"/>
                          </w:rPr>
                          <w:t>financiero</w:t>
                        </w:r>
                      </w:p>
                    </w:txbxContent>
                  </v:textbox>
                </v:shape>
                <v:shape id="Text Box 20" o:spid="_x0000_s1902" type="#_x0000_t202" style="position:absolute;left:5672;top:5750;width:3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P7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z/+jKF32/iCXJ5BwAA//8DAFBLAQItABQABgAIAAAAIQDb4fbL7gAAAIUBAAATAAAAAAAAAAAA&#10;AAAAAAAAAABbQ29udGVudF9UeXBlc10ueG1sUEsBAi0AFAAGAAgAAAAhAFr0LFu/AAAAFQEAAAsA&#10;AAAAAAAAAAAAAAAAHwEAAF9yZWxzLy5yZWxzUEsBAi0AFAAGAAgAAAAhAMISw/vEAAAA3QAAAA8A&#10;AAAAAAAAAAAAAAAABwIAAGRycy9kb3ducmV2LnhtbFBLBQYAAAAAAwADALcAAAD4AgAAAAA=&#10;" filled="f" stroked="f">
                  <v:textbox inset="0,0,0,0">
                    <w:txbxContent>
                      <w:p w14:paraId="7D5E5587" w14:textId="77777777" w:rsidR="004E4F8A" w:rsidRDefault="004E4F8A" w:rsidP="004E4F8A">
                        <w:pPr>
                          <w:spacing w:line="122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5</w:t>
                        </w:r>
                      </w:p>
                      <w:p w14:paraId="270411D5" w14:textId="77777777" w:rsidR="004E4F8A" w:rsidRDefault="004E4F8A" w:rsidP="004E4F8A">
                        <w:pPr>
                          <w:spacing w:before="12" w:line="144" w:lineRule="exact"/>
                          <w:ind w:left="4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color w:val="575757"/>
                            <w:w w:val="105"/>
                            <w:sz w:val="12"/>
                          </w:rPr>
                          <w:t>físico</w:t>
                        </w:r>
                      </w:p>
                    </w:txbxContent>
                  </v:textbox>
                </v:shape>
                <v:shape id="Text Box 19" o:spid="_x0000_s1903" type="#_x0000_t202" style="position:absolute;left:4748;top:5750;width:33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" filled="f" stroked="f">
                  <v:textbox inset="0,0,0,0">
                    <w:txbxContent>
                      <w:p w14:paraId="6EAEBE89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4</w:t>
                        </w:r>
                      </w:p>
                    </w:txbxContent>
                  </v:textbox>
                </v:shape>
                <v:shape id="Text Box 18" o:spid="_x0000_s1904" type="#_x0000_t202" style="position:absolute;left:3821;top:5750;width:33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" filled="f" stroked="f">
                  <v:textbox inset="0,0,0,0">
                    <w:txbxContent>
                      <w:p w14:paraId="1817C6EB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3</w:t>
                        </w:r>
                      </w:p>
                    </w:txbxContent>
                  </v:textbox>
                </v:shape>
                <v:shape id="Text Box 17" o:spid="_x0000_s1905" type="#_x0000_t202" style="position:absolute;left:2897;top:5750;width:33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" filled="f" stroked="f">
                  <v:textbox inset="0,0,0,0">
                    <w:txbxContent>
                      <w:p w14:paraId="4CEA0ED2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2</w:t>
                        </w:r>
                      </w:p>
                    </w:txbxContent>
                  </v:textbox>
                </v:shape>
                <v:shape id="Text Box 16" o:spid="_x0000_s1906" type="#_x0000_t202" style="position:absolute;left:1970;top:5750;width:33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" filled="f" stroked="f">
                  <v:textbox inset="0,0,0,0">
                    <w:txbxContent>
                      <w:p w14:paraId="2E8CC185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1</w:t>
                        </w:r>
                      </w:p>
                    </w:txbxContent>
                  </v:textbox>
                </v:shape>
                <v:shape id="Text Box 15" o:spid="_x0000_s1907" type="#_x0000_t202" style="position:absolute;left:1390;top:5584;width:17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" filled="f" stroked="f">
                  <v:textbox inset="0,0,0,0">
                    <w:txbxContent>
                      <w:p w14:paraId="44BE19FA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0%</w:t>
                        </w:r>
                      </w:p>
                    </w:txbxContent>
                  </v:textbox>
                </v:shape>
                <v:shape id="Text Box 14" o:spid="_x0000_s1908" type="#_x0000_t202" style="position:absolute;left:1322;top:5080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" filled="f" stroked="f">
                  <v:textbox inset="0,0,0,0">
                    <w:txbxContent>
                      <w:p w14:paraId="6DDB6C5D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10%</w:t>
                        </w:r>
                      </w:p>
                    </w:txbxContent>
                  </v:textbox>
                </v:shape>
                <v:shape id="Text Box 13" o:spid="_x0000_s1909" type="#_x0000_t202" style="position:absolute;left:1322;top:4576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" filled="f" stroked="f">
                  <v:textbox inset="0,0,0,0">
                    <w:txbxContent>
                      <w:p w14:paraId="4714BF1C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20%</w:t>
                        </w:r>
                      </w:p>
                    </w:txbxContent>
                  </v:textbox>
                </v:shape>
                <v:shape id="Text Box 12" o:spid="_x0000_s1910" type="#_x0000_t202" style="position:absolute;left:1322;top:4072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" filled="f" stroked="f">
                  <v:textbox inset="0,0,0,0">
                    <w:txbxContent>
                      <w:p w14:paraId="17E0C873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30%</w:t>
                        </w:r>
                      </w:p>
                    </w:txbxContent>
                  </v:textbox>
                </v:shape>
                <v:shape id="Text Box 11" o:spid="_x0000_s1911" type="#_x0000_t202" style="position:absolute;left:1322;top:3568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" filled="f" stroked="f">
                  <v:textbox inset="0,0,0,0">
                    <w:txbxContent>
                      <w:p w14:paraId="50B26B81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40%</w:t>
                        </w:r>
                      </w:p>
                    </w:txbxContent>
                  </v:textbox>
                </v:shape>
                <v:shape id="Text Box 10" o:spid="_x0000_s1912" type="#_x0000_t202" style="position:absolute;left:1322;top:3061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" filled="f" stroked="f">
                  <v:textbox inset="0,0,0,0">
                    <w:txbxContent>
                      <w:p w14:paraId="28203449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50%</w:t>
                        </w:r>
                      </w:p>
                    </w:txbxContent>
                  </v:textbox>
                </v:shape>
                <v:shape id="Text Box 9" o:spid="_x0000_s1913" type="#_x0000_t202" style="position:absolute;left:1322;top:2557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" filled="f" stroked="f">
                  <v:textbox inset="0,0,0,0">
                    <w:txbxContent>
                      <w:p w14:paraId="0DBB58DB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60%</w:t>
                        </w:r>
                      </w:p>
                    </w:txbxContent>
                  </v:textbox>
                </v:shape>
                <v:shape id="Text Box 8" o:spid="_x0000_s1914" type="#_x0000_t202" style="position:absolute;left:1322;top:2053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" filled="f" stroked="f">
                  <v:textbox inset="0,0,0,0">
                    <w:txbxContent>
                      <w:p w14:paraId="7EE976F8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70%</w:t>
                        </w:r>
                      </w:p>
                    </w:txbxContent>
                  </v:textbox>
                </v:shape>
                <v:shape id="Text Box 7" o:spid="_x0000_s1915" type="#_x0000_t202" style="position:absolute;left:1322;top:1549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" filled="f" stroked="f">
                  <v:textbox inset="0,0,0,0">
                    <w:txbxContent>
                      <w:p w14:paraId="798BE244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80%</w:t>
                        </w:r>
                      </w:p>
                    </w:txbxContent>
                  </v:textbox>
                </v:shape>
                <v:shape id="Text Box 6" o:spid="_x0000_s1916" type="#_x0000_t202" style="position:absolute;left:1322;top:1045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" filled="f" stroked="f">
                  <v:textbox inset="0,0,0,0">
                    <w:txbxContent>
                      <w:p w14:paraId="37DD4745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90%</w:t>
                        </w:r>
                      </w:p>
                    </w:txbxContent>
                  </v:textbox>
                </v:shape>
                <v:shape id="Text Box 5" o:spid="_x0000_s1917" type="#_x0000_t202" style="position:absolute;left:1252;top:538;width:307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" filled="f" stroked="f">
                  <v:textbox inset="0,0,0,0">
                    <w:txbxContent>
                      <w:p w14:paraId="17A45C4B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100%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1A51D4" w14:textId="77777777" w:rsidR="004E4F8A" w:rsidRPr="000065BD" w:rsidRDefault="004E4F8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1F1427BE" w14:textId="77777777" w:rsidR="0061121F" w:rsidRDefault="0061121F" w:rsidP="0061121F">
      <w:pPr>
        <w:pStyle w:val="Textoindependiente"/>
        <w:spacing w:before="9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6DF80997" wp14:editId="5F94CCE1">
                <wp:simplePos x="0" y="0"/>
                <wp:positionH relativeFrom="page">
                  <wp:posOffset>721360</wp:posOffset>
                </wp:positionH>
                <wp:positionV relativeFrom="paragraph">
                  <wp:posOffset>172720</wp:posOffset>
                </wp:positionV>
                <wp:extent cx="2901315" cy="0"/>
                <wp:effectExtent l="0" t="0" r="0" b="0"/>
                <wp:wrapTopAndBottom/>
                <wp:docPr id="17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315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CC53" id="Line 3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6pt" to="28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" strokecolor="gray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A84CAA6" wp14:editId="035F2643">
                <wp:simplePos x="0" y="0"/>
                <wp:positionH relativeFrom="page">
                  <wp:posOffset>4412615</wp:posOffset>
                </wp:positionH>
                <wp:positionV relativeFrom="paragraph">
                  <wp:posOffset>172720</wp:posOffset>
                </wp:positionV>
                <wp:extent cx="2505075" cy="0"/>
                <wp:effectExtent l="0" t="0" r="0" b="0"/>
                <wp:wrapTopAndBottom/>
                <wp:docPr id="17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DE171" id="Line 2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.45pt,13.6pt" to="544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" strokecolor="gray" strokeweight="1.42pt">
                <w10:wrap type="topAndBottom" anchorx="page"/>
              </v:line>
            </w:pict>
          </mc:Fallback>
        </mc:AlternateContent>
      </w:r>
    </w:p>
    <w:p w14:paraId="63457372" w14:textId="77777777" w:rsidR="0061121F" w:rsidRPr="0061121F" w:rsidRDefault="0061121F" w:rsidP="0061121F">
      <w:pPr>
        <w:tabs>
          <w:tab w:val="left" w:pos="5496"/>
        </w:tabs>
        <w:ind w:right="69"/>
        <w:jc w:val="center"/>
        <w:rPr>
          <w:rFonts w:ascii="Arial" w:hAnsi="Arial" w:cs="Arial"/>
          <w:b/>
          <w:sz w:val="14"/>
        </w:rPr>
      </w:pPr>
      <w:r w:rsidRPr="0061121F">
        <w:rPr>
          <w:rFonts w:ascii="Arial" w:hAnsi="Arial" w:cs="Arial"/>
          <w:b/>
          <w:sz w:val="14"/>
        </w:rPr>
        <w:t>Nombre y firma de</w:t>
      </w:r>
      <w:r w:rsidRPr="0061121F">
        <w:rPr>
          <w:rFonts w:ascii="Arial" w:hAnsi="Arial" w:cs="Arial"/>
          <w:b/>
          <w:spacing w:val="11"/>
          <w:sz w:val="14"/>
        </w:rPr>
        <w:t xml:space="preserve"> </w:t>
      </w:r>
      <w:r w:rsidRPr="0061121F">
        <w:rPr>
          <w:rFonts w:ascii="Arial" w:hAnsi="Arial" w:cs="Arial"/>
          <w:b/>
          <w:sz w:val="14"/>
        </w:rPr>
        <w:t>quien</w:t>
      </w:r>
      <w:r w:rsidRPr="0061121F">
        <w:rPr>
          <w:rFonts w:ascii="Arial" w:hAnsi="Arial" w:cs="Arial"/>
          <w:b/>
          <w:spacing w:val="1"/>
          <w:sz w:val="14"/>
        </w:rPr>
        <w:t xml:space="preserve"> </w:t>
      </w:r>
      <w:r w:rsidRPr="0061121F">
        <w:rPr>
          <w:rFonts w:ascii="Arial" w:hAnsi="Arial" w:cs="Arial"/>
          <w:b/>
          <w:sz w:val="14"/>
        </w:rPr>
        <w:t>elaboró</w:t>
      </w:r>
      <w:r w:rsidRPr="0061121F">
        <w:rPr>
          <w:rFonts w:ascii="Arial" w:hAnsi="Arial" w:cs="Arial"/>
          <w:b/>
          <w:sz w:val="14"/>
        </w:rPr>
        <w:tab/>
        <w:t>Nombre y firma de quien</w:t>
      </w:r>
      <w:r w:rsidRPr="0061121F">
        <w:rPr>
          <w:rFonts w:ascii="Arial" w:hAnsi="Arial" w:cs="Arial"/>
          <w:b/>
          <w:spacing w:val="27"/>
          <w:sz w:val="14"/>
        </w:rPr>
        <w:t xml:space="preserve"> </w:t>
      </w:r>
      <w:r w:rsidRPr="0061121F">
        <w:rPr>
          <w:rFonts w:ascii="Arial" w:hAnsi="Arial" w:cs="Arial"/>
          <w:b/>
          <w:sz w:val="14"/>
        </w:rPr>
        <w:t>autorizó</w:t>
      </w:r>
    </w:p>
    <w:p w14:paraId="6E42DF68" w14:textId="05A294E6" w:rsidR="00E03C4F" w:rsidRPr="000065BD" w:rsidRDefault="0061121F" w:rsidP="009B6078">
      <w:pPr>
        <w:tabs>
          <w:tab w:val="left" w:pos="5504"/>
        </w:tabs>
        <w:spacing w:before="49"/>
        <w:ind w:right="72"/>
        <w:jc w:val="center"/>
        <w:rPr>
          <w:rFonts w:ascii="Arial" w:hAnsi="Arial" w:cs="Arial"/>
          <w:b/>
          <w:sz w:val="18"/>
          <w:szCs w:val="18"/>
        </w:rPr>
      </w:pPr>
      <w:r w:rsidRPr="0061121F">
        <w:rPr>
          <w:rFonts w:ascii="Arial" w:hAnsi="Arial" w:cs="Arial"/>
          <w:sz w:val="14"/>
        </w:rPr>
        <w:t>cargo</w:t>
      </w:r>
      <w:r w:rsidRPr="0061121F">
        <w:rPr>
          <w:rFonts w:ascii="Arial" w:hAnsi="Arial" w:cs="Arial"/>
          <w:sz w:val="14"/>
        </w:rPr>
        <w:tab/>
      </w:r>
      <w:proofErr w:type="spellStart"/>
      <w:r w:rsidRPr="0061121F">
        <w:rPr>
          <w:rFonts w:ascii="Arial" w:hAnsi="Arial" w:cs="Arial"/>
          <w:sz w:val="14"/>
        </w:rPr>
        <w:t>cargo</w:t>
      </w:r>
      <w:proofErr w:type="spellEnd"/>
    </w:p>
    <w:sectPr w:rsidR="00E03C4F" w:rsidRPr="000065BD" w:rsidSect="007919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840" w:right="1699" w:bottom="1296" w:left="1699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8B05" w14:textId="77777777" w:rsidR="002878D2" w:rsidRDefault="002878D2">
      <w:r>
        <w:separator/>
      </w:r>
    </w:p>
  </w:endnote>
  <w:endnote w:type="continuationSeparator" w:id="0">
    <w:p w14:paraId="21896F26" w14:textId="77777777" w:rsidR="002878D2" w:rsidRDefault="0028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F272" w14:textId="77777777" w:rsidR="00E03C4F" w:rsidRDefault="00E03C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71F2" w14:textId="77777777" w:rsidR="00E03C4F" w:rsidRDefault="00E03C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C07D" w14:textId="77777777" w:rsidR="00E03C4F" w:rsidRDefault="00E03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8620" w14:textId="77777777" w:rsidR="002878D2" w:rsidRDefault="002878D2">
      <w:r>
        <w:separator/>
      </w:r>
    </w:p>
  </w:footnote>
  <w:footnote w:type="continuationSeparator" w:id="0">
    <w:p w14:paraId="6D6E71C8" w14:textId="77777777" w:rsidR="002878D2" w:rsidRDefault="0028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3119"/>
      <w:gridCol w:w="2551"/>
    </w:tblGrid>
    <w:tr w:rsidR="000A3D09" w14:paraId="563B88F4" w14:textId="77777777" w:rsidTr="000A3D09">
      <w:tc>
        <w:tcPr>
          <w:tcW w:w="3964" w:type="dxa"/>
          <w:vAlign w:val="center"/>
        </w:tcPr>
        <w:p w14:paraId="35FEB531" w14:textId="70FAE506" w:rsidR="000A3D09" w:rsidRDefault="000A3D09" w:rsidP="000A3D09">
          <w:pPr>
            <w:pStyle w:val="Encabezado"/>
            <w:tabs>
              <w:tab w:val="clear" w:pos="4419"/>
              <w:tab w:val="clear" w:pos="8838"/>
              <w:tab w:val="left" w:pos="5423"/>
            </w:tabs>
          </w:pPr>
          <w:r>
            <w:rPr>
              <w:noProof/>
            </w:rPr>
            <w:drawing>
              <wp:inline distT="0" distB="0" distL="0" distR="0" wp14:anchorId="6853BF0B" wp14:editId="45FCAEBB">
                <wp:extent cx="1741335" cy="40759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643" cy="41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14:paraId="0779DA71" w14:textId="4880D4E7" w:rsidR="000A3D09" w:rsidRDefault="000A3D09" w:rsidP="000A3D09">
          <w:pPr>
            <w:pStyle w:val="Encabezado"/>
            <w:tabs>
              <w:tab w:val="clear" w:pos="4419"/>
              <w:tab w:val="clear" w:pos="8838"/>
              <w:tab w:val="left" w:pos="5423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74624" behindDoc="0" locked="0" layoutInCell="1" allowOverlap="1" wp14:anchorId="3E641DC2" wp14:editId="03FABE7B">
                <wp:simplePos x="0" y="0"/>
                <wp:positionH relativeFrom="column">
                  <wp:posOffset>-1630045</wp:posOffset>
                </wp:positionH>
                <wp:positionV relativeFrom="paragraph">
                  <wp:posOffset>-5080</wp:posOffset>
                </wp:positionV>
                <wp:extent cx="1524000" cy="523875"/>
                <wp:effectExtent l="0" t="0" r="0" b="952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14:paraId="68BDD905" w14:textId="77CAE3BE" w:rsidR="000A3D09" w:rsidRDefault="000A3D09" w:rsidP="000A3D09">
          <w:pPr>
            <w:pStyle w:val="Encabezado"/>
            <w:tabs>
              <w:tab w:val="clear" w:pos="4419"/>
              <w:tab w:val="clear" w:pos="8838"/>
              <w:tab w:val="left" w:pos="5423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3D8FF82B" wp14:editId="5871DE79">
                <wp:simplePos x="0" y="0"/>
                <wp:positionH relativeFrom="column">
                  <wp:posOffset>241355</wp:posOffset>
                </wp:positionH>
                <wp:positionV relativeFrom="paragraph">
                  <wp:posOffset>-49530</wp:posOffset>
                </wp:positionV>
                <wp:extent cx="1160890" cy="640117"/>
                <wp:effectExtent l="0" t="0" r="1270" b="762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890" cy="640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0C806DE" w14:textId="1350C171" w:rsidR="00445AAA" w:rsidRDefault="00445AAA" w:rsidP="00DC6F6F">
    <w:pPr>
      <w:pStyle w:val="Encabezado"/>
      <w:tabs>
        <w:tab w:val="clear" w:pos="4419"/>
        <w:tab w:val="clear" w:pos="8838"/>
        <w:tab w:val="left" w:pos="54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401D" w14:textId="386476DF" w:rsidR="007919DE" w:rsidRDefault="00445AAA" w:rsidP="007919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131234E" wp14:editId="130D76A6">
              <wp:simplePos x="0" y="0"/>
              <wp:positionH relativeFrom="column">
                <wp:posOffset>-97790</wp:posOffset>
              </wp:positionH>
              <wp:positionV relativeFrom="paragraph">
                <wp:posOffset>46990</wp:posOffset>
              </wp:positionV>
              <wp:extent cx="5715000" cy="596900"/>
              <wp:effectExtent l="0" t="0" r="0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596900"/>
                        <a:chOff x="0" y="0"/>
                        <a:chExt cx="5715000" cy="596900"/>
                      </a:xfrm>
                    </wpg:grpSpPr>
                    <pic:pic xmlns:pic="http://schemas.openxmlformats.org/drawingml/2006/picture">
                      <pic:nvPicPr>
                        <pic:cNvPr id="123" name="Imagen 1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04" t="33369" r="4101" b="26907"/>
                        <a:stretch/>
                      </pic:blipFill>
                      <pic:spPr bwMode="auto">
                        <a:xfrm>
                          <a:off x="0" y="0"/>
                          <a:ext cx="20624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Imagen 1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4191000" y="47625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5EF025" id="Grupo 2" o:spid="_x0000_s1026" style="position:absolute;margin-left:-7.7pt;margin-top:3.7pt;width:450pt;height:47pt;z-index:251669504" coordsize="57150,5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3" o:spid="_x0000_s1027" type="#_x0000_t75" style="position:absolute;width:20624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">
                <v:imagedata r:id="rId3" o:title="" croptop="21869f" cropbottom="17634f" cropleft="13372f" cropright="2688f"/>
              </v:shape>
              <v:shape id="Imagen 124" o:spid="_x0000_s1028" type="#_x0000_t75" style="position:absolute;left:41910;top:476;width:15240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">
                <v:imagedata r:id="rId4" o:title="" cropleft="40655f"/>
              </v:shape>
              <w10:wrap type="square"/>
            </v:group>
          </w:pict>
        </mc:Fallback>
      </mc:AlternateContent>
    </w:r>
  </w:p>
  <w:p w14:paraId="71DE9843" w14:textId="01C06C97" w:rsidR="00B441BA" w:rsidRPr="00E03C4F" w:rsidRDefault="00B441BA" w:rsidP="00E03C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0"/>
      <w:gridCol w:w="2712"/>
      <w:gridCol w:w="3616"/>
    </w:tblGrid>
    <w:tr w:rsidR="000A3D09" w14:paraId="2F9DDE50" w14:textId="77777777" w:rsidTr="000A3D09">
      <w:tc>
        <w:tcPr>
          <w:tcW w:w="4020" w:type="dxa"/>
        </w:tcPr>
        <w:p w14:paraId="4E981D51" w14:textId="5F722507" w:rsidR="000A3D09" w:rsidRDefault="000A3D09" w:rsidP="000A3D09">
          <w:pPr>
            <w:pStyle w:val="Encabezado"/>
          </w:pPr>
          <w:r>
            <w:rPr>
              <w:noProof/>
            </w:rPr>
            <w:drawing>
              <wp:inline distT="0" distB="0" distL="0" distR="0" wp14:anchorId="39035F2D" wp14:editId="51670ED3">
                <wp:extent cx="1953260" cy="457200"/>
                <wp:effectExtent l="0" t="0" r="889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dxa"/>
        </w:tcPr>
        <w:p w14:paraId="3CA9837E" w14:textId="4DFFA5A3" w:rsidR="000A3D09" w:rsidRDefault="000A3D09" w:rsidP="000A3D09">
          <w:pPr>
            <w:pStyle w:val="Encabezado"/>
            <w:jc w:val="center"/>
          </w:pPr>
          <w:r w:rsidRPr="004D3551">
            <w:rPr>
              <w:noProof/>
              <w:szCs w:val="18"/>
              <w:lang w:eastAsia="es-MX"/>
            </w:rPr>
            <w:drawing>
              <wp:anchor distT="0" distB="0" distL="114300" distR="114300" simplePos="0" relativeHeight="251672576" behindDoc="0" locked="0" layoutInCell="1" allowOverlap="1" wp14:anchorId="0AA38BD8" wp14:editId="2EA84FC0">
                <wp:simplePos x="0" y="0"/>
                <wp:positionH relativeFrom="margin">
                  <wp:posOffset>16206</wp:posOffset>
                </wp:positionH>
                <wp:positionV relativeFrom="paragraph">
                  <wp:posOffset>39370</wp:posOffset>
                </wp:positionV>
                <wp:extent cx="1524000" cy="523875"/>
                <wp:effectExtent l="0" t="0" r="0" b="9525"/>
                <wp:wrapSquare wrapText="bothSides"/>
                <wp:docPr id="126" name="Imagen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6" w:type="dxa"/>
        </w:tcPr>
        <w:p w14:paraId="4E265529" w14:textId="638234AE" w:rsidR="000A3D09" w:rsidRDefault="000A3D09" w:rsidP="000A3D09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152BE895" wp14:editId="508648C9">
                <wp:extent cx="1228725" cy="677521"/>
                <wp:effectExtent l="0" t="0" r="0" b="889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021" cy="679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EE20C4" w14:textId="3D95689C" w:rsidR="00B441BA" w:rsidRPr="007919DE" w:rsidRDefault="00B441BA" w:rsidP="007919D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E2A5" w14:textId="77777777" w:rsidR="00E03C4F" w:rsidRDefault="00E03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03C"/>
    <w:multiLevelType w:val="hybridMultilevel"/>
    <w:tmpl w:val="B942896C"/>
    <w:lvl w:ilvl="0" w:tplc="8EB2BBAC">
      <w:start w:val="1"/>
      <w:numFmt w:val="lowerLetter"/>
      <w:lvlText w:val="%1"/>
      <w:lvlJc w:val="left"/>
      <w:pPr>
        <w:ind w:left="1098" w:hanging="879"/>
      </w:pPr>
      <w:rPr>
        <w:rFonts w:ascii="Century Gothic" w:eastAsia="Century Gothic" w:hAnsi="Century Gothic" w:cs="Century Gothic" w:hint="default"/>
        <w:b/>
        <w:bCs/>
        <w:spacing w:val="-6"/>
        <w:w w:val="100"/>
        <w:sz w:val="18"/>
        <w:szCs w:val="18"/>
        <w:lang w:val="es-ES" w:eastAsia="es-ES" w:bidi="es-ES"/>
      </w:rPr>
    </w:lvl>
    <w:lvl w:ilvl="1" w:tplc="2C8EB17C">
      <w:numFmt w:val="bullet"/>
      <w:lvlText w:val="•"/>
      <w:lvlJc w:val="left"/>
      <w:pPr>
        <w:ind w:left="2036" w:hanging="879"/>
      </w:pPr>
      <w:rPr>
        <w:rFonts w:hint="default"/>
        <w:lang w:val="es-ES" w:eastAsia="es-ES" w:bidi="es-ES"/>
      </w:rPr>
    </w:lvl>
    <w:lvl w:ilvl="2" w:tplc="93500FD0">
      <w:numFmt w:val="bullet"/>
      <w:lvlText w:val="•"/>
      <w:lvlJc w:val="left"/>
      <w:pPr>
        <w:ind w:left="2972" w:hanging="879"/>
      </w:pPr>
      <w:rPr>
        <w:rFonts w:hint="default"/>
        <w:lang w:val="es-ES" w:eastAsia="es-ES" w:bidi="es-ES"/>
      </w:rPr>
    </w:lvl>
    <w:lvl w:ilvl="3" w:tplc="234EC9F4">
      <w:numFmt w:val="bullet"/>
      <w:lvlText w:val="•"/>
      <w:lvlJc w:val="left"/>
      <w:pPr>
        <w:ind w:left="3908" w:hanging="879"/>
      </w:pPr>
      <w:rPr>
        <w:rFonts w:hint="default"/>
        <w:lang w:val="es-ES" w:eastAsia="es-ES" w:bidi="es-ES"/>
      </w:rPr>
    </w:lvl>
    <w:lvl w:ilvl="4" w:tplc="0E4CE122">
      <w:numFmt w:val="bullet"/>
      <w:lvlText w:val="•"/>
      <w:lvlJc w:val="left"/>
      <w:pPr>
        <w:ind w:left="4844" w:hanging="879"/>
      </w:pPr>
      <w:rPr>
        <w:rFonts w:hint="default"/>
        <w:lang w:val="es-ES" w:eastAsia="es-ES" w:bidi="es-ES"/>
      </w:rPr>
    </w:lvl>
    <w:lvl w:ilvl="5" w:tplc="87E02C0A">
      <w:numFmt w:val="bullet"/>
      <w:lvlText w:val="•"/>
      <w:lvlJc w:val="left"/>
      <w:pPr>
        <w:ind w:left="5780" w:hanging="879"/>
      </w:pPr>
      <w:rPr>
        <w:rFonts w:hint="default"/>
        <w:lang w:val="es-ES" w:eastAsia="es-ES" w:bidi="es-ES"/>
      </w:rPr>
    </w:lvl>
    <w:lvl w:ilvl="6" w:tplc="00285DEE">
      <w:numFmt w:val="bullet"/>
      <w:lvlText w:val="•"/>
      <w:lvlJc w:val="left"/>
      <w:pPr>
        <w:ind w:left="6716" w:hanging="879"/>
      </w:pPr>
      <w:rPr>
        <w:rFonts w:hint="default"/>
        <w:lang w:val="es-ES" w:eastAsia="es-ES" w:bidi="es-ES"/>
      </w:rPr>
    </w:lvl>
    <w:lvl w:ilvl="7" w:tplc="0AD4A1FE">
      <w:numFmt w:val="bullet"/>
      <w:lvlText w:val="•"/>
      <w:lvlJc w:val="left"/>
      <w:pPr>
        <w:ind w:left="7652" w:hanging="879"/>
      </w:pPr>
      <w:rPr>
        <w:rFonts w:hint="default"/>
        <w:lang w:val="es-ES" w:eastAsia="es-ES" w:bidi="es-ES"/>
      </w:rPr>
    </w:lvl>
    <w:lvl w:ilvl="8" w:tplc="FFF4DB32">
      <w:numFmt w:val="bullet"/>
      <w:lvlText w:val="•"/>
      <w:lvlJc w:val="left"/>
      <w:pPr>
        <w:ind w:left="8588" w:hanging="879"/>
      </w:pPr>
      <w:rPr>
        <w:rFonts w:hint="default"/>
        <w:lang w:val="es-ES" w:eastAsia="es-ES" w:bidi="es-ES"/>
      </w:rPr>
    </w:lvl>
  </w:abstractNum>
  <w:abstractNum w:abstractNumId="1" w15:restartNumberingAfterBreak="0">
    <w:nsid w:val="08512C93"/>
    <w:multiLevelType w:val="hybridMultilevel"/>
    <w:tmpl w:val="11E2524E"/>
    <w:lvl w:ilvl="0" w:tplc="0F8CED2A">
      <w:start w:val="4"/>
      <w:numFmt w:val="upperRoman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043"/>
    <w:multiLevelType w:val="hybridMultilevel"/>
    <w:tmpl w:val="8146DC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58A085F"/>
    <w:multiLevelType w:val="hybridMultilevel"/>
    <w:tmpl w:val="9AC4D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302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C0B"/>
    <w:multiLevelType w:val="hybridMultilevel"/>
    <w:tmpl w:val="A08A7A4A"/>
    <w:lvl w:ilvl="0" w:tplc="FBBE2BAE">
      <w:start w:val="1"/>
      <w:numFmt w:val="upperRoman"/>
      <w:lvlText w:val="%1."/>
      <w:lvlJc w:val="right"/>
      <w:pPr>
        <w:ind w:left="360" w:hanging="360"/>
      </w:pPr>
    </w:lvl>
    <w:lvl w:ilvl="1" w:tplc="21E84CB0">
      <w:start w:val="1"/>
      <w:numFmt w:val="lowerLetter"/>
      <w:lvlText w:val="%2."/>
      <w:lvlJc w:val="left"/>
      <w:pPr>
        <w:ind w:left="1080" w:hanging="360"/>
      </w:pPr>
    </w:lvl>
    <w:lvl w:ilvl="2" w:tplc="77928E0A">
      <w:start w:val="1"/>
      <w:numFmt w:val="lowerRoman"/>
      <w:lvlText w:val="%3."/>
      <w:lvlJc w:val="right"/>
      <w:pPr>
        <w:ind w:left="1800" w:hanging="180"/>
      </w:pPr>
    </w:lvl>
    <w:lvl w:ilvl="3" w:tplc="915050AA">
      <w:start w:val="1"/>
      <w:numFmt w:val="decimal"/>
      <w:lvlText w:val="%4."/>
      <w:lvlJc w:val="left"/>
      <w:pPr>
        <w:ind w:left="2520" w:hanging="360"/>
      </w:pPr>
    </w:lvl>
    <w:lvl w:ilvl="4" w:tplc="159C6F7C">
      <w:start w:val="1"/>
      <w:numFmt w:val="lowerLetter"/>
      <w:lvlText w:val="%5."/>
      <w:lvlJc w:val="left"/>
      <w:pPr>
        <w:ind w:left="3240" w:hanging="360"/>
      </w:pPr>
    </w:lvl>
    <w:lvl w:ilvl="5" w:tplc="848EDA22">
      <w:start w:val="1"/>
      <w:numFmt w:val="lowerRoman"/>
      <w:lvlText w:val="%6."/>
      <w:lvlJc w:val="right"/>
      <w:pPr>
        <w:ind w:left="3960" w:hanging="180"/>
      </w:pPr>
    </w:lvl>
    <w:lvl w:ilvl="6" w:tplc="D9F2CD12">
      <w:start w:val="1"/>
      <w:numFmt w:val="decimal"/>
      <w:lvlText w:val="%7."/>
      <w:lvlJc w:val="left"/>
      <w:pPr>
        <w:ind w:left="4680" w:hanging="360"/>
      </w:pPr>
    </w:lvl>
    <w:lvl w:ilvl="7" w:tplc="D4CAF954">
      <w:start w:val="1"/>
      <w:numFmt w:val="lowerLetter"/>
      <w:lvlText w:val="%8."/>
      <w:lvlJc w:val="left"/>
      <w:pPr>
        <w:ind w:left="5400" w:hanging="360"/>
      </w:pPr>
    </w:lvl>
    <w:lvl w:ilvl="8" w:tplc="AF1420C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6483"/>
    <w:multiLevelType w:val="hybridMultilevel"/>
    <w:tmpl w:val="8D78A3DC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381D"/>
    <w:multiLevelType w:val="hybridMultilevel"/>
    <w:tmpl w:val="2586EF0C"/>
    <w:lvl w:ilvl="0" w:tplc="AED6BBB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2E743B"/>
    <w:multiLevelType w:val="hybridMultilevel"/>
    <w:tmpl w:val="85660D7E"/>
    <w:lvl w:ilvl="0" w:tplc="DFA0A5AA">
      <w:start w:val="1"/>
      <w:numFmt w:val="lowerLetter"/>
      <w:lvlText w:val="%1)"/>
      <w:lvlJc w:val="left"/>
      <w:pPr>
        <w:ind w:left="720" w:hanging="360"/>
      </w:pPr>
    </w:lvl>
    <w:lvl w:ilvl="1" w:tplc="EC5E6AD6">
      <w:start w:val="1"/>
      <w:numFmt w:val="lowerLetter"/>
      <w:lvlText w:val="%2."/>
      <w:lvlJc w:val="left"/>
      <w:pPr>
        <w:ind w:left="1440" w:hanging="360"/>
      </w:pPr>
    </w:lvl>
    <w:lvl w:ilvl="2" w:tplc="0EEA8B12">
      <w:start w:val="1"/>
      <w:numFmt w:val="lowerRoman"/>
      <w:lvlText w:val="%3."/>
      <w:lvlJc w:val="right"/>
      <w:pPr>
        <w:ind w:left="2160" w:hanging="180"/>
      </w:pPr>
    </w:lvl>
    <w:lvl w:ilvl="3" w:tplc="B884408A">
      <w:start w:val="1"/>
      <w:numFmt w:val="decimal"/>
      <w:lvlText w:val="%4."/>
      <w:lvlJc w:val="left"/>
      <w:pPr>
        <w:ind w:left="2880" w:hanging="360"/>
      </w:pPr>
    </w:lvl>
    <w:lvl w:ilvl="4" w:tplc="47D2BC36">
      <w:start w:val="1"/>
      <w:numFmt w:val="lowerLetter"/>
      <w:lvlText w:val="%5."/>
      <w:lvlJc w:val="left"/>
      <w:pPr>
        <w:ind w:left="3600" w:hanging="360"/>
      </w:pPr>
    </w:lvl>
    <w:lvl w:ilvl="5" w:tplc="1C3695AC">
      <w:start w:val="1"/>
      <w:numFmt w:val="lowerRoman"/>
      <w:lvlText w:val="%6."/>
      <w:lvlJc w:val="right"/>
      <w:pPr>
        <w:ind w:left="4320" w:hanging="180"/>
      </w:pPr>
    </w:lvl>
    <w:lvl w:ilvl="6" w:tplc="6540DF5A">
      <w:start w:val="1"/>
      <w:numFmt w:val="decimal"/>
      <w:lvlText w:val="%7."/>
      <w:lvlJc w:val="left"/>
      <w:pPr>
        <w:ind w:left="5040" w:hanging="360"/>
      </w:pPr>
    </w:lvl>
    <w:lvl w:ilvl="7" w:tplc="F8F8FFE4">
      <w:start w:val="1"/>
      <w:numFmt w:val="lowerLetter"/>
      <w:lvlText w:val="%8."/>
      <w:lvlJc w:val="left"/>
      <w:pPr>
        <w:ind w:left="5760" w:hanging="360"/>
      </w:pPr>
    </w:lvl>
    <w:lvl w:ilvl="8" w:tplc="60342B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040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0" w15:restartNumberingAfterBreak="0">
    <w:nsid w:val="342814D9"/>
    <w:multiLevelType w:val="hybridMultilevel"/>
    <w:tmpl w:val="026C3D4C"/>
    <w:lvl w:ilvl="0" w:tplc="4C76C6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B47288"/>
    <w:multiLevelType w:val="hybridMultilevel"/>
    <w:tmpl w:val="430EC0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6277F39"/>
    <w:multiLevelType w:val="hybridMultilevel"/>
    <w:tmpl w:val="CC9403F6"/>
    <w:lvl w:ilvl="0" w:tplc="C8E47076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C5726"/>
    <w:multiLevelType w:val="hybridMultilevel"/>
    <w:tmpl w:val="37ECBC3E"/>
    <w:lvl w:ilvl="0" w:tplc="BEDA38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62F9"/>
    <w:multiLevelType w:val="hybridMultilevel"/>
    <w:tmpl w:val="4AAAE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871A8"/>
    <w:multiLevelType w:val="hybridMultilevel"/>
    <w:tmpl w:val="595EF9C2"/>
    <w:lvl w:ilvl="0" w:tplc="BF86F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47658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6FC1"/>
    <w:multiLevelType w:val="hybridMultilevel"/>
    <w:tmpl w:val="1A9A09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55DCA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num w:numId="1" w16cid:durableId="1978532506">
    <w:abstractNumId w:val="11"/>
  </w:num>
  <w:num w:numId="2" w16cid:durableId="1486051748">
    <w:abstractNumId w:val="2"/>
  </w:num>
  <w:num w:numId="3" w16cid:durableId="954945363">
    <w:abstractNumId w:val="6"/>
  </w:num>
  <w:num w:numId="4" w16cid:durableId="319308211">
    <w:abstractNumId w:val="4"/>
  </w:num>
  <w:num w:numId="5" w16cid:durableId="1314866935">
    <w:abstractNumId w:val="16"/>
  </w:num>
  <w:num w:numId="6" w16cid:durableId="865606055">
    <w:abstractNumId w:val="17"/>
  </w:num>
  <w:num w:numId="7" w16cid:durableId="157500894">
    <w:abstractNumId w:val="15"/>
  </w:num>
  <w:num w:numId="8" w16cid:durableId="1284271681">
    <w:abstractNumId w:val="10"/>
  </w:num>
  <w:num w:numId="9" w16cid:durableId="1200125173">
    <w:abstractNumId w:val="7"/>
  </w:num>
  <w:num w:numId="10" w16cid:durableId="1572227772">
    <w:abstractNumId w:val="13"/>
  </w:num>
  <w:num w:numId="11" w16cid:durableId="1177188658">
    <w:abstractNumId w:val="9"/>
  </w:num>
  <w:num w:numId="12" w16cid:durableId="1995716328">
    <w:abstractNumId w:val="8"/>
  </w:num>
  <w:num w:numId="13" w16cid:durableId="1971157692">
    <w:abstractNumId w:val="5"/>
  </w:num>
  <w:num w:numId="14" w16cid:durableId="2051956012">
    <w:abstractNumId w:val="1"/>
  </w:num>
  <w:num w:numId="15" w16cid:durableId="2029208797">
    <w:abstractNumId w:val="12"/>
  </w:num>
  <w:num w:numId="16" w16cid:durableId="1725175294">
    <w:abstractNumId w:val="14"/>
  </w:num>
  <w:num w:numId="17" w16cid:durableId="186793621">
    <w:abstractNumId w:val="3"/>
  </w:num>
  <w:num w:numId="18" w16cid:durableId="854196345">
    <w:abstractNumId w:val="18"/>
  </w:num>
  <w:num w:numId="19" w16cid:durableId="8272831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MX" w:vendorID="64" w:dllVersion="409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78"/>
    <w:rsid w:val="00002D41"/>
    <w:rsid w:val="000044F6"/>
    <w:rsid w:val="000065BD"/>
    <w:rsid w:val="000069C5"/>
    <w:rsid w:val="00011464"/>
    <w:rsid w:val="000153D5"/>
    <w:rsid w:val="0002109E"/>
    <w:rsid w:val="00033741"/>
    <w:rsid w:val="0004244C"/>
    <w:rsid w:val="000445DD"/>
    <w:rsid w:val="00044B25"/>
    <w:rsid w:val="00055B17"/>
    <w:rsid w:val="00056B71"/>
    <w:rsid w:val="00065392"/>
    <w:rsid w:val="000657A7"/>
    <w:rsid w:val="0006700E"/>
    <w:rsid w:val="00070EB7"/>
    <w:rsid w:val="0007295D"/>
    <w:rsid w:val="000756A2"/>
    <w:rsid w:val="00083B96"/>
    <w:rsid w:val="00084052"/>
    <w:rsid w:val="00085CFF"/>
    <w:rsid w:val="00090755"/>
    <w:rsid w:val="000919EC"/>
    <w:rsid w:val="000934C4"/>
    <w:rsid w:val="000964A0"/>
    <w:rsid w:val="0009662B"/>
    <w:rsid w:val="000A3D09"/>
    <w:rsid w:val="000A5387"/>
    <w:rsid w:val="000A5526"/>
    <w:rsid w:val="000B42E5"/>
    <w:rsid w:val="000B6756"/>
    <w:rsid w:val="000C50D4"/>
    <w:rsid w:val="000C64A4"/>
    <w:rsid w:val="000C776E"/>
    <w:rsid w:val="000D1242"/>
    <w:rsid w:val="000D7A2A"/>
    <w:rsid w:val="000F0FA3"/>
    <w:rsid w:val="000F26F8"/>
    <w:rsid w:val="000F706A"/>
    <w:rsid w:val="0010703B"/>
    <w:rsid w:val="00114A47"/>
    <w:rsid w:val="00122D7E"/>
    <w:rsid w:val="00126F33"/>
    <w:rsid w:val="001303A7"/>
    <w:rsid w:val="001324D2"/>
    <w:rsid w:val="0013446D"/>
    <w:rsid w:val="001377A8"/>
    <w:rsid w:val="00140A5C"/>
    <w:rsid w:val="0014249F"/>
    <w:rsid w:val="00145C4C"/>
    <w:rsid w:val="001467EB"/>
    <w:rsid w:val="001475B9"/>
    <w:rsid w:val="00150B30"/>
    <w:rsid w:val="00151580"/>
    <w:rsid w:val="00155A7E"/>
    <w:rsid w:val="001574EC"/>
    <w:rsid w:val="001642EF"/>
    <w:rsid w:val="00174AE2"/>
    <w:rsid w:val="00176B02"/>
    <w:rsid w:val="00181E0F"/>
    <w:rsid w:val="001851A9"/>
    <w:rsid w:val="001A3280"/>
    <w:rsid w:val="001B0DF8"/>
    <w:rsid w:val="001B6981"/>
    <w:rsid w:val="001C2202"/>
    <w:rsid w:val="001D69AB"/>
    <w:rsid w:val="001E6CB1"/>
    <w:rsid w:val="001F2CC8"/>
    <w:rsid w:val="001F6325"/>
    <w:rsid w:val="002077DC"/>
    <w:rsid w:val="002214D8"/>
    <w:rsid w:val="00236488"/>
    <w:rsid w:val="0024151E"/>
    <w:rsid w:val="002426C7"/>
    <w:rsid w:val="0025082C"/>
    <w:rsid w:val="00255299"/>
    <w:rsid w:val="002710D2"/>
    <w:rsid w:val="0027111A"/>
    <w:rsid w:val="00273FD5"/>
    <w:rsid w:val="00275EAB"/>
    <w:rsid w:val="00280D88"/>
    <w:rsid w:val="00285BE5"/>
    <w:rsid w:val="00286668"/>
    <w:rsid w:val="002878D2"/>
    <w:rsid w:val="00290296"/>
    <w:rsid w:val="00291CA7"/>
    <w:rsid w:val="002940B6"/>
    <w:rsid w:val="002A09AD"/>
    <w:rsid w:val="002A0D90"/>
    <w:rsid w:val="002A5287"/>
    <w:rsid w:val="002B00EE"/>
    <w:rsid w:val="002B127D"/>
    <w:rsid w:val="002B3857"/>
    <w:rsid w:val="002B585A"/>
    <w:rsid w:val="002B64D6"/>
    <w:rsid w:val="002B6D32"/>
    <w:rsid w:val="002C0A60"/>
    <w:rsid w:val="002C3644"/>
    <w:rsid w:val="002E0094"/>
    <w:rsid w:val="002E4DB6"/>
    <w:rsid w:val="002E585C"/>
    <w:rsid w:val="002F6279"/>
    <w:rsid w:val="002F666A"/>
    <w:rsid w:val="002F6CF9"/>
    <w:rsid w:val="0030321A"/>
    <w:rsid w:val="00303E6F"/>
    <w:rsid w:val="0030782D"/>
    <w:rsid w:val="0031121D"/>
    <w:rsid w:val="00317971"/>
    <w:rsid w:val="003237C1"/>
    <w:rsid w:val="00323864"/>
    <w:rsid w:val="0032394E"/>
    <w:rsid w:val="00324171"/>
    <w:rsid w:val="003248A5"/>
    <w:rsid w:val="00326B04"/>
    <w:rsid w:val="0032750D"/>
    <w:rsid w:val="00330780"/>
    <w:rsid w:val="003340A4"/>
    <w:rsid w:val="00344BE0"/>
    <w:rsid w:val="00353B25"/>
    <w:rsid w:val="00357A6B"/>
    <w:rsid w:val="0036410B"/>
    <w:rsid w:val="00364A85"/>
    <w:rsid w:val="003656C6"/>
    <w:rsid w:val="003661DD"/>
    <w:rsid w:val="00370259"/>
    <w:rsid w:val="00372FCB"/>
    <w:rsid w:val="00373DFE"/>
    <w:rsid w:val="00377B9C"/>
    <w:rsid w:val="00382215"/>
    <w:rsid w:val="003874DE"/>
    <w:rsid w:val="0039202C"/>
    <w:rsid w:val="003B25F8"/>
    <w:rsid w:val="003B7CBC"/>
    <w:rsid w:val="003C1917"/>
    <w:rsid w:val="003C5EB9"/>
    <w:rsid w:val="003C6D97"/>
    <w:rsid w:val="003E0705"/>
    <w:rsid w:val="003E31A0"/>
    <w:rsid w:val="003E390E"/>
    <w:rsid w:val="003E5783"/>
    <w:rsid w:val="003E6DDF"/>
    <w:rsid w:val="003E7472"/>
    <w:rsid w:val="003F1A50"/>
    <w:rsid w:val="003F448A"/>
    <w:rsid w:val="00410B8C"/>
    <w:rsid w:val="00412ED6"/>
    <w:rsid w:val="004142D5"/>
    <w:rsid w:val="00414345"/>
    <w:rsid w:val="004257B5"/>
    <w:rsid w:val="0042779F"/>
    <w:rsid w:val="004352A9"/>
    <w:rsid w:val="004401C6"/>
    <w:rsid w:val="00440349"/>
    <w:rsid w:val="00445AAA"/>
    <w:rsid w:val="00450AA5"/>
    <w:rsid w:val="0045463B"/>
    <w:rsid w:val="004562F6"/>
    <w:rsid w:val="00464085"/>
    <w:rsid w:val="004652D9"/>
    <w:rsid w:val="004656D8"/>
    <w:rsid w:val="00465E99"/>
    <w:rsid w:val="004664EF"/>
    <w:rsid w:val="00471DF6"/>
    <w:rsid w:val="00475A9A"/>
    <w:rsid w:val="004A3D4D"/>
    <w:rsid w:val="004A5A31"/>
    <w:rsid w:val="004A7426"/>
    <w:rsid w:val="004B2F2C"/>
    <w:rsid w:val="004C49C6"/>
    <w:rsid w:val="004D2338"/>
    <w:rsid w:val="004D3551"/>
    <w:rsid w:val="004D4A72"/>
    <w:rsid w:val="004D4F50"/>
    <w:rsid w:val="004D5710"/>
    <w:rsid w:val="004D5714"/>
    <w:rsid w:val="004D6F45"/>
    <w:rsid w:val="004D73AA"/>
    <w:rsid w:val="004E45EA"/>
    <w:rsid w:val="004E4F8A"/>
    <w:rsid w:val="004E5C89"/>
    <w:rsid w:val="004E6B1F"/>
    <w:rsid w:val="004E6C32"/>
    <w:rsid w:val="004E77FB"/>
    <w:rsid w:val="004E7904"/>
    <w:rsid w:val="004F3FE9"/>
    <w:rsid w:val="004F476B"/>
    <w:rsid w:val="00505974"/>
    <w:rsid w:val="005066CD"/>
    <w:rsid w:val="00512CDB"/>
    <w:rsid w:val="00514993"/>
    <w:rsid w:val="00515D1E"/>
    <w:rsid w:val="00534337"/>
    <w:rsid w:val="0053581A"/>
    <w:rsid w:val="00535845"/>
    <w:rsid w:val="005438AB"/>
    <w:rsid w:val="005461CF"/>
    <w:rsid w:val="0054733E"/>
    <w:rsid w:val="005521AE"/>
    <w:rsid w:val="0055349C"/>
    <w:rsid w:val="00553F40"/>
    <w:rsid w:val="005606D5"/>
    <w:rsid w:val="00574026"/>
    <w:rsid w:val="00575C8E"/>
    <w:rsid w:val="00582DBE"/>
    <w:rsid w:val="0059493F"/>
    <w:rsid w:val="005A0268"/>
    <w:rsid w:val="005A2391"/>
    <w:rsid w:val="005A2C8E"/>
    <w:rsid w:val="005A60B7"/>
    <w:rsid w:val="005A67E4"/>
    <w:rsid w:val="005C4019"/>
    <w:rsid w:val="005C75DE"/>
    <w:rsid w:val="005D7D14"/>
    <w:rsid w:val="005E5B4E"/>
    <w:rsid w:val="005F5FD7"/>
    <w:rsid w:val="005F70FA"/>
    <w:rsid w:val="005F79C7"/>
    <w:rsid w:val="005F7A7B"/>
    <w:rsid w:val="005F7E5E"/>
    <w:rsid w:val="00600A6D"/>
    <w:rsid w:val="0060648F"/>
    <w:rsid w:val="0061121F"/>
    <w:rsid w:val="0062250C"/>
    <w:rsid w:val="006231E1"/>
    <w:rsid w:val="006246E4"/>
    <w:rsid w:val="00627360"/>
    <w:rsid w:val="00627D1A"/>
    <w:rsid w:val="0063495E"/>
    <w:rsid w:val="00634C63"/>
    <w:rsid w:val="00637BAB"/>
    <w:rsid w:val="0064054E"/>
    <w:rsid w:val="00645FC7"/>
    <w:rsid w:val="00653980"/>
    <w:rsid w:val="00654F86"/>
    <w:rsid w:val="00656CFF"/>
    <w:rsid w:val="0066586D"/>
    <w:rsid w:val="006711A8"/>
    <w:rsid w:val="00674139"/>
    <w:rsid w:val="00681BC5"/>
    <w:rsid w:val="00691836"/>
    <w:rsid w:val="0069357B"/>
    <w:rsid w:val="00693DF2"/>
    <w:rsid w:val="00697B7C"/>
    <w:rsid w:val="006B0368"/>
    <w:rsid w:val="006B2E74"/>
    <w:rsid w:val="006B62B2"/>
    <w:rsid w:val="006B73F5"/>
    <w:rsid w:val="006B7539"/>
    <w:rsid w:val="006D2E40"/>
    <w:rsid w:val="006D37A8"/>
    <w:rsid w:val="006E1626"/>
    <w:rsid w:val="006E2487"/>
    <w:rsid w:val="006E36CF"/>
    <w:rsid w:val="006E4EE3"/>
    <w:rsid w:val="006E66EC"/>
    <w:rsid w:val="006F7485"/>
    <w:rsid w:val="00703FEA"/>
    <w:rsid w:val="0070415B"/>
    <w:rsid w:val="00711E28"/>
    <w:rsid w:val="00716398"/>
    <w:rsid w:val="00717A6D"/>
    <w:rsid w:val="007211DF"/>
    <w:rsid w:val="00723A2E"/>
    <w:rsid w:val="00724703"/>
    <w:rsid w:val="00735E9D"/>
    <w:rsid w:val="00737435"/>
    <w:rsid w:val="00741ABD"/>
    <w:rsid w:val="00746FC8"/>
    <w:rsid w:val="007501A2"/>
    <w:rsid w:val="00756B5E"/>
    <w:rsid w:val="007578BE"/>
    <w:rsid w:val="00763767"/>
    <w:rsid w:val="00763AFF"/>
    <w:rsid w:val="00770492"/>
    <w:rsid w:val="0077514E"/>
    <w:rsid w:val="007814FA"/>
    <w:rsid w:val="00783071"/>
    <w:rsid w:val="00786963"/>
    <w:rsid w:val="007919DE"/>
    <w:rsid w:val="00793451"/>
    <w:rsid w:val="00797AB4"/>
    <w:rsid w:val="007A0956"/>
    <w:rsid w:val="007A1037"/>
    <w:rsid w:val="007A18BB"/>
    <w:rsid w:val="007B71E6"/>
    <w:rsid w:val="007D00B8"/>
    <w:rsid w:val="007D00FB"/>
    <w:rsid w:val="007D1016"/>
    <w:rsid w:val="007D286A"/>
    <w:rsid w:val="007D4FE5"/>
    <w:rsid w:val="007E7966"/>
    <w:rsid w:val="007F23ED"/>
    <w:rsid w:val="007F6ABA"/>
    <w:rsid w:val="00824D83"/>
    <w:rsid w:val="00827CE1"/>
    <w:rsid w:val="0083080F"/>
    <w:rsid w:val="008358AA"/>
    <w:rsid w:val="00840C3F"/>
    <w:rsid w:val="008526D4"/>
    <w:rsid w:val="008571C3"/>
    <w:rsid w:val="00860B21"/>
    <w:rsid w:val="008651ED"/>
    <w:rsid w:val="00866A97"/>
    <w:rsid w:val="0087375C"/>
    <w:rsid w:val="00874B36"/>
    <w:rsid w:val="00874FF7"/>
    <w:rsid w:val="00875A59"/>
    <w:rsid w:val="00880272"/>
    <w:rsid w:val="008827C5"/>
    <w:rsid w:val="00885F5A"/>
    <w:rsid w:val="008869AB"/>
    <w:rsid w:val="00886BC0"/>
    <w:rsid w:val="00893981"/>
    <w:rsid w:val="0089558E"/>
    <w:rsid w:val="0089617F"/>
    <w:rsid w:val="008975A5"/>
    <w:rsid w:val="008A23F3"/>
    <w:rsid w:val="008A2F5B"/>
    <w:rsid w:val="008A3BA6"/>
    <w:rsid w:val="008A49E5"/>
    <w:rsid w:val="008A6225"/>
    <w:rsid w:val="008B5BD2"/>
    <w:rsid w:val="008C43D9"/>
    <w:rsid w:val="008C6173"/>
    <w:rsid w:val="008D17A5"/>
    <w:rsid w:val="008D6F62"/>
    <w:rsid w:val="008E1ACD"/>
    <w:rsid w:val="008E35DF"/>
    <w:rsid w:val="008F349F"/>
    <w:rsid w:val="008F5AE4"/>
    <w:rsid w:val="008F7A18"/>
    <w:rsid w:val="00913895"/>
    <w:rsid w:val="00913D77"/>
    <w:rsid w:val="00913E2A"/>
    <w:rsid w:val="009167A0"/>
    <w:rsid w:val="009200A2"/>
    <w:rsid w:val="00922403"/>
    <w:rsid w:val="009241DE"/>
    <w:rsid w:val="00924BB5"/>
    <w:rsid w:val="00932175"/>
    <w:rsid w:val="009329FB"/>
    <w:rsid w:val="00945F33"/>
    <w:rsid w:val="00947B0E"/>
    <w:rsid w:val="0095010B"/>
    <w:rsid w:val="00954DA9"/>
    <w:rsid w:val="00957244"/>
    <w:rsid w:val="00964125"/>
    <w:rsid w:val="009740E6"/>
    <w:rsid w:val="00974BD6"/>
    <w:rsid w:val="00983653"/>
    <w:rsid w:val="00983CFD"/>
    <w:rsid w:val="009932CA"/>
    <w:rsid w:val="009A2389"/>
    <w:rsid w:val="009A7654"/>
    <w:rsid w:val="009B4C14"/>
    <w:rsid w:val="009B6078"/>
    <w:rsid w:val="009C02DA"/>
    <w:rsid w:val="009D302F"/>
    <w:rsid w:val="009E0606"/>
    <w:rsid w:val="009E1AC6"/>
    <w:rsid w:val="009E1B13"/>
    <w:rsid w:val="009E3B35"/>
    <w:rsid w:val="009E63EA"/>
    <w:rsid w:val="009E6785"/>
    <w:rsid w:val="009F050F"/>
    <w:rsid w:val="00A12295"/>
    <w:rsid w:val="00A13817"/>
    <w:rsid w:val="00A15837"/>
    <w:rsid w:val="00A3147A"/>
    <w:rsid w:val="00A31E9B"/>
    <w:rsid w:val="00A32E68"/>
    <w:rsid w:val="00A333DC"/>
    <w:rsid w:val="00A336C1"/>
    <w:rsid w:val="00A34D09"/>
    <w:rsid w:val="00A400A9"/>
    <w:rsid w:val="00A45A55"/>
    <w:rsid w:val="00A508F2"/>
    <w:rsid w:val="00A53D31"/>
    <w:rsid w:val="00A55A0C"/>
    <w:rsid w:val="00A73F8A"/>
    <w:rsid w:val="00A76032"/>
    <w:rsid w:val="00A772E6"/>
    <w:rsid w:val="00A8099D"/>
    <w:rsid w:val="00A81D62"/>
    <w:rsid w:val="00A84922"/>
    <w:rsid w:val="00A90C04"/>
    <w:rsid w:val="00A93703"/>
    <w:rsid w:val="00AA03EA"/>
    <w:rsid w:val="00AA362F"/>
    <w:rsid w:val="00AA441A"/>
    <w:rsid w:val="00AA7456"/>
    <w:rsid w:val="00AB305E"/>
    <w:rsid w:val="00AC2078"/>
    <w:rsid w:val="00AC3F0E"/>
    <w:rsid w:val="00AD263A"/>
    <w:rsid w:val="00AD46C4"/>
    <w:rsid w:val="00AD54E0"/>
    <w:rsid w:val="00AD7EAB"/>
    <w:rsid w:val="00AF3B26"/>
    <w:rsid w:val="00AF6CAA"/>
    <w:rsid w:val="00B00623"/>
    <w:rsid w:val="00B00632"/>
    <w:rsid w:val="00B02B3F"/>
    <w:rsid w:val="00B06810"/>
    <w:rsid w:val="00B133EF"/>
    <w:rsid w:val="00B14C29"/>
    <w:rsid w:val="00B170E8"/>
    <w:rsid w:val="00B30090"/>
    <w:rsid w:val="00B32641"/>
    <w:rsid w:val="00B349F3"/>
    <w:rsid w:val="00B3769E"/>
    <w:rsid w:val="00B40D66"/>
    <w:rsid w:val="00B441BA"/>
    <w:rsid w:val="00B46C8E"/>
    <w:rsid w:val="00B63531"/>
    <w:rsid w:val="00B67871"/>
    <w:rsid w:val="00B7008A"/>
    <w:rsid w:val="00B70EAE"/>
    <w:rsid w:val="00B717B3"/>
    <w:rsid w:val="00B72C8A"/>
    <w:rsid w:val="00B83C53"/>
    <w:rsid w:val="00B85AD0"/>
    <w:rsid w:val="00B865AB"/>
    <w:rsid w:val="00B87C5F"/>
    <w:rsid w:val="00BA2047"/>
    <w:rsid w:val="00BA25FB"/>
    <w:rsid w:val="00BB7656"/>
    <w:rsid w:val="00BC2C96"/>
    <w:rsid w:val="00BC555C"/>
    <w:rsid w:val="00BD6E39"/>
    <w:rsid w:val="00BE3F55"/>
    <w:rsid w:val="00BF091C"/>
    <w:rsid w:val="00BF344C"/>
    <w:rsid w:val="00BF4143"/>
    <w:rsid w:val="00C01B5D"/>
    <w:rsid w:val="00C22CE1"/>
    <w:rsid w:val="00C258E4"/>
    <w:rsid w:val="00C272B7"/>
    <w:rsid w:val="00C2773C"/>
    <w:rsid w:val="00C327B5"/>
    <w:rsid w:val="00C32EA2"/>
    <w:rsid w:val="00C406AB"/>
    <w:rsid w:val="00C461BF"/>
    <w:rsid w:val="00C54322"/>
    <w:rsid w:val="00C72F0B"/>
    <w:rsid w:val="00C77257"/>
    <w:rsid w:val="00C77EC9"/>
    <w:rsid w:val="00C800F1"/>
    <w:rsid w:val="00C865D8"/>
    <w:rsid w:val="00C9060E"/>
    <w:rsid w:val="00C92A4C"/>
    <w:rsid w:val="00C96371"/>
    <w:rsid w:val="00CA2FDC"/>
    <w:rsid w:val="00CA3BBA"/>
    <w:rsid w:val="00CA5B68"/>
    <w:rsid w:val="00CA787F"/>
    <w:rsid w:val="00CB7986"/>
    <w:rsid w:val="00CC0602"/>
    <w:rsid w:val="00CC39A6"/>
    <w:rsid w:val="00CC4F0E"/>
    <w:rsid w:val="00CC71C5"/>
    <w:rsid w:val="00CD218D"/>
    <w:rsid w:val="00CD6718"/>
    <w:rsid w:val="00CD6850"/>
    <w:rsid w:val="00CE67E8"/>
    <w:rsid w:val="00CE79B5"/>
    <w:rsid w:val="00CF1EE6"/>
    <w:rsid w:val="00CF6193"/>
    <w:rsid w:val="00D00661"/>
    <w:rsid w:val="00D03BCE"/>
    <w:rsid w:val="00D04785"/>
    <w:rsid w:val="00D32C7D"/>
    <w:rsid w:val="00D34588"/>
    <w:rsid w:val="00D3478E"/>
    <w:rsid w:val="00D373DB"/>
    <w:rsid w:val="00D40836"/>
    <w:rsid w:val="00D42FD2"/>
    <w:rsid w:val="00D46BF1"/>
    <w:rsid w:val="00D50E52"/>
    <w:rsid w:val="00D5446B"/>
    <w:rsid w:val="00D54C2F"/>
    <w:rsid w:val="00D6067E"/>
    <w:rsid w:val="00D64953"/>
    <w:rsid w:val="00D6526A"/>
    <w:rsid w:val="00D71944"/>
    <w:rsid w:val="00D747C1"/>
    <w:rsid w:val="00D85E2C"/>
    <w:rsid w:val="00D87572"/>
    <w:rsid w:val="00D9208B"/>
    <w:rsid w:val="00D93B21"/>
    <w:rsid w:val="00D97DCD"/>
    <w:rsid w:val="00DA6EE5"/>
    <w:rsid w:val="00DC1224"/>
    <w:rsid w:val="00DC31D7"/>
    <w:rsid w:val="00DC3958"/>
    <w:rsid w:val="00DC6F6F"/>
    <w:rsid w:val="00DD689F"/>
    <w:rsid w:val="00DE14CA"/>
    <w:rsid w:val="00DE4C7A"/>
    <w:rsid w:val="00DF200D"/>
    <w:rsid w:val="00DF6036"/>
    <w:rsid w:val="00DF6BC3"/>
    <w:rsid w:val="00E03C4F"/>
    <w:rsid w:val="00E10F42"/>
    <w:rsid w:val="00E12018"/>
    <w:rsid w:val="00E15DC0"/>
    <w:rsid w:val="00E17A6B"/>
    <w:rsid w:val="00E21F6A"/>
    <w:rsid w:val="00E30B22"/>
    <w:rsid w:val="00E34E43"/>
    <w:rsid w:val="00E3554B"/>
    <w:rsid w:val="00E3794B"/>
    <w:rsid w:val="00E3798A"/>
    <w:rsid w:val="00E42339"/>
    <w:rsid w:val="00E460F3"/>
    <w:rsid w:val="00E50177"/>
    <w:rsid w:val="00E5027B"/>
    <w:rsid w:val="00E5626A"/>
    <w:rsid w:val="00E63A91"/>
    <w:rsid w:val="00E63D57"/>
    <w:rsid w:val="00E648B9"/>
    <w:rsid w:val="00E64D6C"/>
    <w:rsid w:val="00E71CBC"/>
    <w:rsid w:val="00E74E40"/>
    <w:rsid w:val="00E772E5"/>
    <w:rsid w:val="00E82585"/>
    <w:rsid w:val="00E86284"/>
    <w:rsid w:val="00E86CCA"/>
    <w:rsid w:val="00EA0ABD"/>
    <w:rsid w:val="00EA46E7"/>
    <w:rsid w:val="00EB096D"/>
    <w:rsid w:val="00EB2A77"/>
    <w:rsid w:val="00EB3C2A"/>
    <w:rsid w:val="00EB65FD"/>
    <w:rsid w:val="00EC2C40"/>
    <w:rsid w:val="00EC2FE7"/>
    <w:rsid w:val="00EC3E4C"/>
    <w:rsid w:val="00EC4C10"/>
    <w:rsid w:val="00ED1545"/>
    <w:rsid w:val="00EE3B00"/>
    <w:rsid w:val="00EE6353"/>
    <w:rsid w:val="00EE736A"/>
    <w:rsid w:val="00EF1962"/>
    <w:rsid w:val="00EF226B"/>
    <w:rsid w:val="00F00937"/>
    <w:rsid w:val="00F01C37"/>
    <w:rsid w:val="00F02D5D"/>
    <w:rsid w:val="00F037B8"/>
    <w:rsid w:val="00F10A3A"/>
    <w:rsid w:val="00F11EF9"/>
    <w:rsid w:val="00F22399"/>
    <w:rsid w:val="00F315C9"/>
    <w:rsid w:val="00F3209B"/>
    <w:rsid w:val="00F35720"/>
    <w:rsid w:val="00F40968"/>
    <w:rsid w:val="00F42E31"/>
    <w:rsid w:val="00F4337A"/>
    <w:rsid w:val="00F51E5E"/>
    <w:rsid w:val="00F64B32"/>
    <w:rsid w:val="00F70158"/>
    <w:rsid w:val="00F70C4B"/>
    <w:rsid w:val="00F7138B"/>
    <w:rsid w:val="00F7152B"/>
    <w:rsid w:val="00F74C7D"/>
    <w:rsid w:val="00F8043B"/>
    <w:rsid w:val="00F808C0"/>
    <w:rsid w:val="00F83712"/>
    <w:rsid w:val="00F85CA3"/>
    <w:rsid w:val="00F875F3"/>
    <w:rsid w:val="00F878D1"/>
    <w:rsid w:val="00FA48A4"/>
    <w:rsid w:val="00FA672D"/>
    <w:rsid w:val="00FA7BF4"/>
    <w:rsid w:val="00FB3ED7"/>
    <w:rsid w:val="00FB7A1E"/>
    <w:rsid w:val="00FC03A2"/>
    <w:rsid w:val="00FC12F1"/>
    <w:rsid w:val="00FC2A20"/>
    <w:rsid w:val="00FC5DD1"/>
    <w:rsid w:val="00FC7F64"/>
    <w:rsid w:val="00FD0D2C"/>
    <w:rsid w:val="00FD44E8"/>
    <w:rsid w:val="00FD7200"/>
    <w:rsid w:val="00FE2FC4"/>
    <w:rsid w:val="00FE5F30"/>
    <w:rsid w:val="00FE6ABD"/>
    <w:rsid w:val="00FF05DD"/>
    <w:rsid w:val="00FF0E92"/>
    <w:rsid w:val="00FF1CC4"/>
    <w:rsid w:val="00FF689F"/>
    <w:rsid w:val="0E17AF21"/>
    <w:rsid w:val="0FBE1935"/>
    <w:rsid w:val="441F2E7A"/>
    <w:rsid w:val="63DEBEFC"/>
    <w:rsid w:val="77A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C347B"/>
  <w15:chartTrackingRefBased/>
  <w15:docId w15:val="{A0A4B572-6903-4D61-8AE6-91E26C5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C2078"/>
    <w:pPr>
      <w:keepNext/>
      <w:keepLines/>
      <w:spacing w:before="160" w:after="180" w:line="276" w:lineRule="atLeast"/>
      <w:jc w:val="both"/>
      <w:outlineLvl w:val="2"/>
    </w:pPr>
    <w:rPr>
      <w:rFonts w:ascii="ArAal" w:hAnsi="ArAal" w:cs="ArAal"/>
      <w:sz w:val="18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C2078"/>
    <w:pPr>
      <w:keepNext/>
      <w:keepLines/>
      <w:spacing w:before="160" w:after="180" w:line="276" w:lineRule="atLeast"/>
      <w:jc w:val="both"/>
      <w:outlineLvl w:val="3"/>
    </w:pPr>
    <w:rPr>
      <w:rFonts w:ascii="ArAal" w:hAnsi="ArAal" w:cs="ArAal"/>
      <w:sz w:val="1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C2078"/>
    <w:pPr>
      <w:keepNext/>
      <w:keepLines/>
      <w:spacing w:before="160" w:after="180" w:line="276" w:lineRule="atLeast"/>
      <w:jc w:val="both"/>
      <w:outlineLvl w:val="4"/>
    </w:pPr>
    <w:rPr>
      <w:rFonts w:ascii="ArAal" w:hAnsi="ArAal" w:cs="ArAal"/>
      <w:sz w:val="18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AC2078"/>
    <w:pPr>
      <w:keepNext/>
      <w:keepLines/>
      <w:spacing w:before="160" w:after="180" w:line="276" w:lineRule="atLeast"/>
      <w:jc w:val="both"/>
      <w:outlineLvl w:val="5"/>
    </w:pPr>
    <w:rPr>
      <w:rFonts w:ascii="ArAal" w:hAnsi="ArAal" w:cs="ArAal"/>
      <w:sz w:val="18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C2078"/>
    <w:pPr>
      <w:keepNext/>
      <w:ind w:left="1413"/>
      <w:jc w:val="both"/>
      <w:outlineLvl w:val="7"/>
    </w:pPr>
    <w:rPr>
      <w:rFonts w:ascii="ArAal" w:hAnsi="ArAal" w:cs="ArAal"/>
      <w:i/>
      <w:szCs w:val="20"/>
      <w:u w:val="single"/>
      <w:lang w:eastAsia="es-MX"/>
    </w:rPr>
  </w:style>
  <w:style w:type="paragraph" w:styleId="Ttulo9">
    <w:name w:val="heading 9"/>
    <w:basedOn w:val="Normal"/>
    <w:next w:val="Normal"/>
    <w:link w:val="Ttulo9Car"/>
    <w:qFormat/>
    <w:rsid w:val="00AC2078"/>
    <w:pPr>
      <w:keepNext/>
      <w:outlineLvl w:val="8"/>
    </w:pPr>
    <w:rPr>
      <w:rFonts w:ascii="TiAes New Roman" w:hAnsi="TiAes New Roman" w:cs="TiAes New Roman"/>
      <w:b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C2078"/>
    <w:rPr>
      <w:rFonts w:ascii="ArAal" w:hAnsi="ArAal" w:cs="ArAal"/>
      <w:sz w:val="18"/>
    </w:rPr>
  </w:style>
  <w:style w:type="character" w:customStyle="1" w:styleId="Ttulo4Car">
    <w:name w:val="Título 4 Car"/>
    <w:link w:val="Ttulo4"/>
    <w:rsid w:val="00AC2078"/>
    <w:rPr>
      <w:rFonts w:ascii="ArAal" w:hAnsi="ArAal" w:cs="ArAal"/>
      <w:sz w:val="18"/>
    </w:rPr>
  </w:style>
  <w:style w:type="character" w:customStyle="1" w:styleId="Ttulo5Car">
    <w:name w:val="Título 5 Car"/>
    <w:link w:val="Ttulo5"/>
    <w:rsid w:val="00AC2078"/>
    <w:rPr>
      <w:rFonts w:ascii="ArAal" w:hAnsi="ArAal" w:cs="ArAal"/>
      <w:sz w:val="18"/>
    </w:rPr>
  </w:style>
  <w:style w:type="character" w:customStyle="1" w:styleId="Ttulo6Car">
    <w:name w:val="Título 6 Car"/>
    <w:link w:val="Ttulo6"/>
    <w:rsid w:val="00AC2078"/>
    <w:rPr>
      <w:rFonts w:ascii="ArAal" w:hAnsi="ArAal" w:cs="ArAal"/>
      <w:sz w:val="18"/>
    </w:rPr>
  </w:style>
  <w:style w:type="character" w:customStyle="1" w:styleId="Ttulo8Car">
    <w:name w:val="Título 8 Car"/>
    <w:link w:val="Ttulo8"/>
    <w:rsid w:val="00AC2078"/>
    <w:rPr>
      <w:rFonts w:ascii="ArAal" w:hAnsi="ArAal" w:cs="ArAal"/>
      <w:i/>
      <w:sz w:val="24"/>
      <w:u w:val="single"/>
    </w:rPr>
  </w:style>
  <w:style w:type="character" w:customStyle="1" w:styleId="Ttulo9Car">
    <w:name w:val="Título 9 Car"/>
    <w:link w:val="Ttulo9"/>
    <w:rsid w:val="00AC2078"/>
    <w:rPr>
      <w:rFonts w:ascii="TiAes New Roman" w:hAnsi="TiAes New Roman" w:cs="TiAes New Roman"/>
      <w:b/>
      <w:sz w:val="24"/>
    </w:rPr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4B36"/>
    <w:rPr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extocomentarioCar">
    <w:name w:val="Texto comentario Car"/>
    <w:link w:val="Textocomentario"/>
    <w:rsid w:val="00AC2078"/>
    <w:rPr>
      <w:rFonts w:ascii="CaAibri" w:hAnsi="CaAibri" w:cs="CaAibri"/>
    </w:rPr>
  </w:style>
  <w:style w:type="paragraph" w:styleId="Textocomentario">
    <w:name w:val="annotation text"/>
    <w:basedOn w:val="Normal"/>
    <w:link w:val="TextocomentarioCar"/>
    <w:rsid w:val="00AC2078"/>
    <w:pPr>
      <w:spacing w:after="160"/>
    </w:pPr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AC2078"/>
    <w:rPr>
      <w:rFonts w:ascii="ArAal" w:hAnsi="ArAal" w:cs="ArAal"/>
    </w:rPr>
  </w:style>
  <w:style w:type="paragraph" w:styleId="Textonotapie">
    <w:name w:val="footnote text"/>
    <w:basedOn w:val="Normal"/>
    <w:link w:val="TextonotapieCar"/>
    <w:rsid w:val="00AC2078"/>
    <w:pPr>
      <w:jc w:val="both"/>
    </w:pPr>
    <w:rPr>
      <w:rFonts w:ascii="ArAal" w:hAnsi="ArAal" w:cs="ArAal"/>
      <w:sz w:val="20"/>
      <w:szCs w:val="20"/>
      <w:lang w:eastAsia="es-MX"/>
    </w:rPr>
  </w:style>
  <w:style w:type="character" w:customStyle="1" w:styleId="SubttuloCar">
    <w:name w:val="Subtítulo Car"/>
    <w:link w:val="Subttulo"/>
    <w:rsid w:val="00AC2078"/>
    <w:rPr>
      <w:rFonts w:ascii="ArAal" w:hAnsi="ArAal" w:cs="ArAal"/>
      <w:b/>
      <w:lang w:val="es-ES_tradnl"/>
    </w:rPr>
  </w:style>
  <w:style w:type="paragraph" w:styleId="Subttulo">
    <w:name w:val="Subtitle"/>
    <w:basedOn w:val="Normal"/>
    <w:link w:val="SubttuloCar"/>
    <w:qFormat/>
    <w:rsid w:val="00AC2078"/>
    <w:pPr>
      <w:jc w:val="center"/>
    </w:pPr>
    <w:rPr>
      <w:rFonts w:ascii="ArAal" w:hAnsi="ArAal" w:cs="ArAal"/>
      <w:b/>
      <w:sz w:val="20"/>
      <w:szCs w:val="20"/>
      <w:lang w:val="es-ES_tradnl" w:eastAsia="es-MX"/>
    </w:rPr>
  </w:style>
  <w:style w:type="table" w:styleId="Tablaconcuadrcula">
    <w:name w:val="Table Grid"/>
    <w:basedOn w:val="Tablanormal"/>
    <w:uiPriority w:val="39"/>
    <w:rsid w:val="00C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ario">
    <w:name w:val="Sumario"/>
    <w:basedOn w:val="Normal"/>
    <w:rsid w:val="000964A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0964A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Refdecomentario">
    <w:name w:val="annotation reference"/>
    <w:rsid w:val="00654F8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F86"/>
    <w:pPr>
      <w:spacing w:after="0"/>
    </w:pPr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654F86"/>
    <w:rPr>
      <w:rFonts w:ascii="CaAibri" w:hAnsi="CaAibri" w:cs="CaAibri"/>
      <w:b/>
      <w:bCs/>
      <w:lang w:eastAsia="es-ES"/>
    </w:rPr>
  </w:style>
  <w:style w:type="paragraph" w:customStyle="1" w:styleId="Default">
    <w:name w:val="Default"/>
    <w:rsid w:val="003241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BF34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344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A6B"/>
    <w:pPr>
      <w:spacing w:after="150"/>
    </w:pPr>
    <w:rPr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E17A6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7A6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65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65B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1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2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87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06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4.png"/><Relationship Id="rId1" Type="http://schemas.openxmlformats.org/officeDocument/2006/relationships/image" Target="media/image9.png"/><Relationship Id="rId4" Type="http://schemas.openxmlformats.org/officeDocument/2006/relationships/image" Target="media/image1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FD78-2EA0-4EFF-94D8-D895AFC7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7</TotalTime>
  <Pages>5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</dc:creator>
  <cp:keywords/>
  <dc:description/>
  <cp:lastModifiedBy>Administrador</cp:lastModifiedBy>
  <cp:revision>3</cp:revision>
  <cp:lastPrinted>2023-01-05T03:01:00Z</cp:lastPrinted>
  <dcterms:created xsi:type="dcterms:W3CDTF">2023-01-05T18:44:00Z</dcterms:created>
  <dcterms:modified xsi:type="dcterms:W3CDTF">2023-01-05T20:46:00Z</dcterms:modified>
</cp:coreProperties>
</file>