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E2EB" w14:textId="329B0392" w:rsidR="00E03C4F" w:rsidRPr="000065BD" w:rsidRDefault="00E03C4F" w:rsidP="0061121F">
      <w:pPr>
        <w:jc w:val="center"/>
        <w:rPr>
          <w:rFonts w:ascii="Arial" w:hAnsi="Arial" w:cs="Arial"/>
          <w:b/>
          <w:sz w:val="18"/>
          <w:szCs w:val="18"/>
        </w:rPr>
      </w:pPr>
      <w:r w:rsidRPr="000065BD">
        <w:rPr>
          <w:rFonts w:ascii="Arial" w:hAnsi="Arial" w:cs="Arial"/>
          <w:b/>
          <w:sz w:val="18"/>
          <w:szCs w:val="18"/>
        </w:rPr>
        <w:t xml:space="preserve">ANEXO </w:t>
      </w:r>
      <w:r w:rsidR="00D93B21">
        <w:rPr>
          <w:rFonts w:ascii="Arial" w:hAnsi="Arial" w:cs="Arial"/>
          <w:b/>
          <w:sz w:val="18"/>
          <w:szCs w:val="18"/>
        </w:rPr>
        <w:t>I</w:t>
      </w:r>
      <w:r w:rsidRPr="000065BD">
        <w:rPr>
          <w:rFonts w:ascii="Arial" w:hAnsi="Arial" w:cs="Arial"/>
          <w:b/>
          <w:sz w:val="18"/>
          <w:szCs w:val="18"/>
        </w:rPr>
        <w:t>V.</w:t>
      </w:r>
      <w:r w:rsidR="007919DE" w:rsidRPr="000065BD">
        <w:rPr>
          <w:rFonts w:ascii="Arial" w:hAnsi="Arial" w:cs="Arial"/>
          <w:b/>
          <w:sz w:val="18"/>
          <w:szCs w:val="18"/>
        </w:rPr>
        <w:t>9</w:t>
      </w:r>
    </w:p>
    <w:p w14:paraId="73903061" w14:textId="5A8888D7" w:rsidR="00E03C4F" w:rsidRPr="000065BD" w:rsidRDefault="007919DE" w:rsidP="00CA5B68">
      <w:pPr>
        <w:autoSpaceDE w:val="0"/>
        <w:autoSpaceDN w:val="0"/>
        <w:adjustRightInd w:val="0"/>
        <w:jc w:val="center"/>
        <w:rPr>
          <w:rFonts w:ascii="Arial" w:hAnsi="Arial" w:cs="Arial"/>
          <w:b/>
          <w:sz w:val="18"/>
          <w:szCs w:val="18"/>
        </w:rPr>
      </w:pPr>
      <w:r w:rsidRPr="000065BD">
        <w:rPr>
          <w:rFonts w:ascii="Arial" w:hAnsi="Arial" w:cs="Arial"/>
          <w:b/>
          <w:sz w:val="18"/>
          <w:szCs w:val="18"/>
        </w:rPr>
        <w:t>MODELO DE ACTA DE ENTREGA-RECEPCIÓN</w:t>
      </w:r>
      <w:r w:rsidR="00E03C4F" w:rsidRPr="000065BD">
        <w:rPr>
          <w:rFonts w:ascii="Arial" w:hAnsi="Arial" w:cs="Arial"/>
          <w:b/>
          <w:sz w:val="18"/>
          <w:szCs w:val="18"/>
        </w:rPr>
        <w:t xml:space="preserve"> </w:t>
      </w:r>
    </w:p>
    <w:p w14:paraId="7D9CDF5D" w14:textId="77777777" w:rsidR="00E03C4F" w:rsidRPr="000065BD" w:rsidRDefault="00E03C4F" w:rsidP="00CA5B68">
      <w:pPr>
        <w:autoSpaceDE w:val="0"/>
        <w:autoSpaceDN w:val="0"/>
        <w:adjustRightInd w:val="0"/>
        <w:jc w:val="center"/>
        <w:rPr>
          <w:rFonts w:ascii="Arial" w:hAnsi="Arial" w:cs="Arial"/>
          <w:b/>
          <w:sz w:val="18"/>
          <w:szCs w:val="18"/>
        </w:rPr>
      </w:pPr>
      <w:r w:rsidRPr="000065BD">
        <w:rPr>
          <w:rFonts w:ascii="Arial" w:hAnsi="Arial" w:cs="Arial"/>
          <w:b/>
          <w:sz w:val="18"/>
          <w:szCs w:val="18"/>
        </w:rPr>
        <w:t>PROGRAMA NACIONAL DE RECONSTRUCCIÓN</w:t>
      </w:r>
    </w:p>
    <w:p w14:paraId="0631E2CF" w14:textId="7D30D23C" w:rsidR="00E03C4F" w:rsidRPr="000065BD" w:rsidRDefault="00E03C4F" w:rsidP="00CA5B68">
      <w:pPr>
        <w:autoSpaceDE w:val="0"/>
        <w:autoSpaceDN w:val="0"/>
        <w:adjustRightInd w:val="0"/>
        <w:jc w:val="center"/>
        <w:rPr>
          <w:rFonts w:ascii="Arial" w:hAnsi="Arial" w:cs="Arial"/>
          <w:b/>
          <w:sz w:val="18"/>
          <w:szCs w:val="18"/>
        </w:rPr>
      </w:pPr>
      <w:r w:rsidRPr="000065BD">
        <w:rPr>
          <w:rFonts w:ascii="Arial" w:hAnsi="Arial" w:cs="Arial"/>
          <w:b/>
          <w:sz w:val="18"/>
          <w:szCs w:val="18"/>
        </w:rPr>
        <w:t>EJERCICIO FISCAL 202</w:t>
      </w:r>
      <w:r w:rsidR="00D93B21">
        <w:rPr>
          <w:rFonts w:ascii="Arial" w:hAnsi="Arial" w:cs="Arial"/>
          <w:b/>
          <w:sz w:val="18"/>
          <w:szCs w:val="18"/>
        </w:rPr>
        <w:t>3</w:t>
      </w:r>
    </w:p>
    <w:p w14:paraId="42D6C197" w14:textId="77777777" w:rsidR="00E03C4F" w:rsidRPr="000065BD" w:rsidRDefault="00E03C4F" w:rsidP="00CA5B68">
      <w:pPr>
        <w:autoSpaceDE w:val="0"/>
        <w:autoSpaceDN w:val="0"/>
        <w:adjustRightInd w:val="0"/>
        <w:jc w:val="center"/>
        <w:rPr>
          <w:rFonts w:ascii="Arial" w:hAnsi="Arial" w:cs="Arial"/>
          <w:b/>
          <w:sz w:val="18"/>
          <w:szCs w:val="18"/>
        </w:rPr>
      </w:pPr>
      <w:r w:rsidRPr="000065BD">
        <w:rPr>
          <w:rFonts w:ascii="Arial" w:hAnsi="Arial" w:cs="Arial"/>
          <w:b/>
          <w:sz w:val="18"/>
          <w:szCs w:val="18"/>
        </w:rPr>
        <w:t>SECTOR CULTURA</w:t>
      </w:r>
    </w:p>
    <w:p w14:paraId="090F3848" w14:textId="77777777" w:rsidR="007919DE" w:rsidRPr="000065BD" w:rsidRDefault="007919DE" w:rsidP="00CA5B68">
      <w:pPr>
        <w:pStyle w:val="Texto"/>
        <w:spacing w:line="234" w:lineRule="exact"/>
        <w:ind w:firstLine="0"/>
        <w:jc w:val="center"/>
      </w:pPr>
    </w:p>
    <w:p w14:paraId="36043B41" w14:textId="42F69717" w:rsidR="00E03C4F" w:rsidRPr="000065BD" w:rsidRDefault="00E03C4F" w:rsidP="00CA5B68">
      <w:pPr>
        <w:pStyle w:val="Texto"/>
        <w:spacing w:line="234" w:lineRule="exact"/>
        <w:ind w:firstLine="0"/>
        <w:jc w:val="center"/>
      </w:pPr>
      <w:r w:rsidRPr="000065BD">
        <w:t>CONTRATO NÚM. _______________</w:t>
      </w:r>
    </w:p>
    <w:p w14:paraId="5B620660" w14:textId="77777777" w:rsidR="00E03C4F" w:rsidRPr="000065BD" w:rsidRDefault="00E03C4F" w:rsidP="00CA5B68">
      <w:pPr>
        <w:pStyle w:val="Texto"/>
        <w:spacing w:line="234" w:lineRule="exact"/>
        <w:ind w:firstLine="0"/>
      </w:pPr>
      <w:r w:rsidRPr="000065BD">
        <w:t>DE CONFORMIDAD CON EL ARTÍCULO 64 DE LA LEY DE OBRAS PÚBLICAS Y SERVICIOS RELACIONADOS CON LAS MISMAS Y AL ARTÍCULO 166 DE SU REGLAMENTO, ASÍ COMO LA CLÁUSULA ___________DEL CONTRATO______________.</w:t>
      </w:r>
    </w:p>
    <w:p w14:paraId="5A9B81F1" w14:textId="77777777" w:rsidR="00E03C4F" w:rsidRPr="000065BD" w:rsidRDefault="00E03C4F" w:rsidP="00CA5B68">
      <w:pPr>
        <w:pStyle w:val="Texto"/>
        <w:spacing w:line="234" w:lineRule="exact"/>
        <w:ind w:firstLine="0"/>
      </w:pPr>
      <w:r w:rsidRPr="000065BD">
        <w:t>SIENDO LAS _______ HRS. DEL DÍA __________DEL MES DE _________DE _____, SE REUNIERON, EL ___________________(NOMBRE DE LA DEPENDENCIA BENEFICIARIA) A TRAVÉS DE _________________(EL ÁREA ENCARGADA DE LA ADMINISTRACIÓN DEL CONTRATO) Y LA EMPRESA CONTRATISTA ____________., A TRAVÉS DE SU APODERADO LEGAL, EN EL SITIO DE OBRA, UBICADO EN __________________________________________________, CON EL OBJETO DE LLEVAR A CABO LA ENTREGA RECEPCIÓN DE LOS TRABAJOS REALIZADOS AL AMPARO DEL CONTRATO DE OBRA PÚBLICA CELEBRADO ENTRE LAS PARTES, MISMO QUE SE DESCRIBE EN EL CUERPO DEL PRESENTE DOCUMENTO.</w:t>
      </w:r>
    </w:p>
    <w:p w14:paraId="1AD4D810" w14:textId="77777777" w:rsidR="00E03C4F" w:rsidRPr="000065BD" w:rsidRDefault="00E03C4F" w:rsidP="00CA5B68">
      <w:pPr>
        <w:pStyle w:val="Texto"/>
        <w:spacing w:line="234" w:lineRule="exact"/>
        <w:ind w:firstLine="0"/>
      </w:pPr>
      <w:r w:rsidRPr="000065BD">
        <w:t>DATOS RELEVANTES DEL CONTRATO:</w:t>
      </w:r>
    </w:p>
    <w:p w14:paraId="7271ABA9" w14:textId="77777777" w:rsidR="00E03C4F" w:rsidRPr="000065BD" w:rsidRDefault="00E03C4F" w:rsidP="00CA5B68">
      <w:pPr>
        <w:pStyle w:val="Texto"/>
        <w:spacing w:line="234" w:lineRule="exact"/>
        <w:ind w:firstLine="0"/>
        <w:rPr>
          <w:b/>
        </w:rPr>
      </w:pPr>
      <w:r w:rsidRPr="000065BD">
        <w:rPr>
          <w:b/>
        </w:rPr>
        <w:t>No. De Contrato:</w:t>
      </w:r>
    </w:p>
    <w:p w14:paraId="0DD36809" w14:textId="77777777" w:rsidR="00E03C4F" w:rsidRPr="000065BD" w:rsidRDefault="00E03C4F" w:rsidP="00CA5B68">
      <w:pPr>
        <w:pStyle w:val="Texto"/>
        <w:spacing w:line="234" w:lineRule="exact"/>
        <w:ind w:firstLine="0"/>
        <w:rPr>
          <w:b/>
        </w:rPr>
      </w:pPr>
      <w:r w:rsidRPr="000065BD">
        <w:rPr>
          <w:b/>
        </w:rPr>
        <w:t>Fecha de Celebración:</w:t>
      </w:r>
    </w:p>
    <w:p w14:paraId="024ADBA5" w14:textId="77777777" w:rsidR="00E03C4F" w:rsidRPr="000065BD" w:rsidRDefault="00E03C4F" w:rsidP="00CA5B68">
      <w:pPr>
        <w:pStyle w:val="Texto"/>
        <w:spacing w:line="234" w:lineRule="exact"/>
        <w:ind w:firstLine="0"/>
        <w:rPr>
          <w:b/>
        </w:rPr>
      </w:pPr>
      <w:r w:rsidRPr="000065BD">
        <w:rPr>
          <w:b/>
        </w:rPr>
        <w:t>Contratista:</w:t>
      </w:r>
    </w:p>
    <w:p w14:paraId="0CD8E92A" w14:textId="77777777" w:rsidR="00E03C4F" w:rsidRPr="000065BD" w:rsidRDefault="00E03C4F" w:rsidP="00CA5B68">
      <w:pPr>
        <w:pStyle w:val="Texto"/>
        <w:spacing w:line="234" w:lineRule="exact"/>
        <w:ind w:firstLine="0"/>
        <w:rPr>
          <w:b/>
        </w:rPr>
      </w:pPr>
      <w:r w:rsidRPr="000065BD">
        <w:rPr>
          <w:b/>
        </w:rPr>
        <w:t>RFC Contratista:</w:t>
      </w:r>
    </w:p>
    <w:p w14:paraId="7875A7C7" w14:textId="77777777" w:rsidR="00E03C4F" w:rsidRPr="000065BD" w:rsidRDefault="00E03C4F" w:rsidP="00CA5B68">
      <w:pPr>
        <w:pStyle w:val="Texto"/>
        <w:spacing w:line="234" w:lineRule="exact"/>
        <w:ind w:firstLine="0"/>
        <w:jc w:val="center"/>
        <w:rPr>
          <w:b/>
        </w:rPr>
      </w:pPr>
      <w:r w:rsidRPr="000065BD">
        <w:rPr>
          <w:b/>
        </w:rPr>
        <w:t>DESCRIPCIÓN DE LOS TRABAJOS QUE SE RECIBEN.</w:t>
      </w:r>
    </w:p>
    <w:p w14:paraId="54B284FA" w14:textId="77777777" w:rsidR="00E03C4F" w:rsidRPr="000065BD" w:rsidRDefault="00E03C4F" w:rsidP="00CA5B68">
      <w:pPr>
        <w:pStyle w:val="Texto"/>
        <w:spacing w:line="234" w:lineRule="exact"/>
      </w:pPr>
      <w:r w:rsidRPr="000065BD">
        <w:t>CON ESTRICTO APEGO A LA NORMATIVIDAD INICIALMENTE INVOCADA, Y CUMPLIDOS LOS REQUISITOS QUE ESTABLECE EL ARTÍCULO 135 DEL REGLAMENTO DE LA REFERIDA LEY, SE PROCEDE CON LA FORMALIZACIÓN DE LA RECEPCIÓN FÍSICA EN FORMA TOTAL DE LOS TRABAJOS DE:</w:t>
      </w:r>
    </w:p>
    <w:p w14:paraId="5FA459F0" w14:textId="77777777" w:rsidR="00E03C4F" w:rsidRPr="000065BD" w:rsidRDefault="00E03C4F" w:rsidP="00CA5B68">
      <w:pPr>
        <w:pStyle w:val="Texto"/>
        <w:spacing w:line="234" w:lineRule="exact"/>
        <w:ind w:firstLine="0"/>
        <w:jc w:val="center"/>
        <w:rPr>
          <w:i/>
        </w:rPr>
      </w:pPr>
      <w:r w:rsidRPr="000065BD">
        <w:rPr>
          <w:i/>
        </w:rPr>
        <w:t xml:space="preserve">“(NOMBRE DE LA </w:t>
      </w:r>
      <w:proofErr w:type="gramStart"/>
      <w:r w:rsidRPr="000065BD">
        <w:rPr>
          <w:i/>
        </w:rPr>
        <w:t>OBRA)_</w:t>
      </w:r>
      <w:proofErr w:type="gramEnd"/>
      <w:r w:rsidRPr="000065BD">
        <w:rPr>
          <w:i/>
        </w:rPr>
        <w:t>__________________________________”</w:t>
      </w:r>
    </w:p>
    <w:p w14:paraId="3F1B3457" w14:textId="77777777" w:rsidR="00E03C4F" w:rsidRPr="000065BD" w:rsidRDefault="00E03C4F" w:rsidP="00CA5B68">
      <w:pPr>
        <w:pStyle w:val="Texto"/>
        <w:spacing w:line="234" w:lineRule="exact"/>
        <w:ind w:firstLine="0"/>
      </w:pPr>
      <w:r w:rsidRPr="000065BD">
        <w:t>UBICADO EN _________________________________________ MISMO QUE SE CONCLUYÓ EN TIEMPO Y FORMA DE CONFORMIDAD CON LA RELACIÓN DE CONCEPTOS, CANTIDADES DE OBRA Y PRECIOS UNITARIOS ESPECIFICADOS EN EL CONTRATO DE ACUERDO CON LAS NORMAS DE CONSTRUCCIÓN VIGENTES EN _______________.</w:t>
      </w:r>
    </w:p>
    <w:p w14:paraId="11B3B384" w14:textId="77777777" w:rsidR="00E03C4F" w:rsidRPr="000065BD" w:rsidRDefault="00E03C4F" w:rsidP="00CA5B68">
      <w:pPr>
        <w:pStyle w:val="Texto"/>
        <w:spacing w:line="234" w:lineRule="exact"/>
        <w:ind w:firstLine="0"/>
      </w:pPr>
      <w:r w:rsidRPr="000065BD">
        <w:t>SE HACE CONSTAR EN EL PRESENTE DOCUMENTO, QUE LA EMPRESA CONTRATISTA REALIZÓ LA ENTREGA AL _____________________________, EN SU CASO, DE LOS PLANOS CORRESPONDIENTES A LA CONSTRUCCIÓN FINAL, ASI COMO LOS CERTIFICADOS DE GARANTÍA DE CALIDAD EN LA EJECUCIÓN DE LOS TRABAJOS, MISMOS QUE SERÁN ENTREGADOS AL ÁREA RESPONSABLE DE LA CONTRATACIÓN DERIVADOS DE LA REALIZACIÓN DE LOS TRABAJOS.</w:t>
      </w:r>
    </w:p>
    <w:p w14:paraId="35FA947D" w14:textId="77777777" w:rsidR="00E03C4F" w:rsidRPr="000065BD" w:rsidRDefault="00E03C4F" w:rsidP="00CA5B68">
      <w:pPr>
        <w:pStyle w:val="Texto"/>
        <w:spacing w:line="234" w:lineRule="exact"/>
        <w:ind w:firstLine="0"/>
        <w:jc w:val="center"/>
        <w:rPr>
          <w:b/>
        </w:rPr>
      </w:pPr>
      <w:r w:rsidRPr="000065BD">
        <w:rPr>
          <w:b/>
        </w:rPr>
        <w:t>GARANTÍA POR VICIOS OCULTOS</w:t>
      </w:r>
    </w:p>
    <w:p w14:paraId="691F4877" w14:textId="77777777" w:rsidR="00E03C4F" w:rsidRPr="000065BD" w:rsidRDefault="00E03C4F" w:rsidP="00CA5B68">
      <w:pPr>
        <w:pStyle w:val="Texto"/>
        <w:spacing w:line="234" w:lineRule="exact"/>
        <w:ind w:firstLine="0"/>
      </w:pPr>
      <w:r w:rsidRPr="000065BD">
        <w:t>LA EMPRESA CONTRATISTA ______________________, S.A. DE C.V. A TRAVÉS DE SU APODERADO LEGAL MANIFIESTA QUE DE CONFORMIDAD CON LO ESTABLECIDO EN EL ARTÍCULO 66 DE LA LEY DE OBRAS PÚBLICAS Y SERVICIOS RELACIONADOS CON LAS MISMAS Y PARA GARANTIZAR SU RESPONSABILIDAD POR LOS DEFECTOS QUE RESULTAREN DE LOS TRABAJOS, DE LOS VICIOS OCULTOS Y DE CUALQUIER OTRA RESPONSABILIDAD EN QUE HUBIERE INCURRIDO, EN LOS TÉRMINOS SEÑALADOS EN EL CONTRATO REFERIDO Y EN LA LEGISLACIÓN APLICABLE, OTORGA A FAVOR DE LA TESORERÍA DE LA FEDERACIÓN LA FIANZA DE VICIOS OCULTOS, MISMA QUE SE DESCRIBE A CONTINUACIÓN:</w:t>
      </w:r>
    </w:p>
    <w:p w14:paraId="5059BE5E" w14:textId="77777777" w:rsidR="007919DE" w:rsidRPr="000065BD" w:rsidRDefault="007919DE" w:rsidP="00CA5B68">
      <w:pPr>
        <w:pStyle w:val="Texto"/>
        <w:spacing w:line="234" w:lineRule="exact"/>
        <w:rPr>
          <w:b/>
        </w:rPr>
      </w:pPr>
    </w:p>
    <w:p w14:paraId="702BDAE3" w14:textId="26CE6B94" w:rsidR="00E03C4F" w:rsidRPr="000065BD" w:rsidRDefault="00E03C4F" w:rsidP="00CA5B68">
      <w:pPr>
        <w:pStyle w:val="Texto"/>
        <w:spacing w:line="234" w:lineRule="exact"/>
        <w:rPr>
          <w:b/>
        </w:rPr>
      </w:pPr>
      <w:r w:rsidRPr="000065BD">
        <w:rPr>
          <w:b/>
        </w:rPr>
        <w:t>COMPAÑÍA AFIANZADORA:</w:t>
      </w:r>
    </w:p>
    <w:p w14:paraId="5D79389D" w14:textId="77777777" w:rsidR="00E03C4F" w:rsidRPr="000065BD" w:rsidRDefault="00E03C4F" w:rsidP="00CA5B68">
      <w:pPr>
        <w:pStyle w:val="Texto"/>
        <w:spacing w:line="234" w:lineRule="exact"/>
        <w:rPr>
          <w:b/>
        </w:rPr>
      </w:pPr>
      <w:r w:rsidRPr="000065BD">
        <w:rPr>
          <w:b/>
        </w:rPr>
        <w:t>NÚMERO DE PÓLIZA:</w:t>
      </w:r>
    </w:p>
    <w:p w14:paraId="0E7DCC82" w14:textId="77777777" w:rsidR="00E03C4F" w:rsidRPr="000065BD" w:rsidRDefault="00E03C4F" w:rsidP="00CA5B68">
      <w:pPr>
        <w:pStyle w:val="Texto"/>
        <w:spacing w:line="234" w:lineRule="exact"/>
        <w:rPr>
          <w:b/>
        </w:rPr>
      </w:pPr>
      <w:r w:rsidRPr="000065BD">
        <w:rPr>
          <w:b/>
        </w:rPr>
        <w:t>IMPORTE:</w:t>
      </w:r>
    </w:p>
    <w:p w14:paraId="0B1B592B" w14:textId="77777777" w:rsidR="00E03C4F" w:rsidRPr="000065BD" w:rsidRDefault="00E03C4F" w:rsidP="00CA5B68">
      <w:pPr>
        <w:pStyle w:val="Texto"/>
        <w:spacing w:line="228" w:lineRule="exact"/>
        <w:ind w:firstLine="0"/>
      </w:pPr>
      <w:r w:rsidRPr="000065BD">
        <w:t>ASÍ MISMO SE ESTABLECE EL COMPROMISO CON EL FIN DE QUE EL RESPONSABLE DEL INMUEBLE PROPORCIONE EL MANTENIMIENTO, CONSERVACIÓN Y VIGILANCIA DEL INMUEBLE BIEN CULTURAL INTERVENIDO.</w:t>
      </w:r>
    </w:p>
    <w:p w14:paraId="3338741B" w14:textId="77777777" w:rsidR="00E03C4F" w:rsidRPr="000065BD" w:rsidRDefault="00E03C4F" w:rsidP="00CA5B68">
      <w:pPr>
        <w:pStyle w:val="Texto"/>
        <w:spacing w:line="228" w:lineRule="exact"/>
        <w:ind w:firstLine="0"/>
      </w:pPr>
      <w:r w:rsidRPr="000065BD">
        <w:t xml:space="preserve">PREVIO A ESTE EVENTO, SE CONSTATÓ QUE LOS TRABAJOS ENCOMENDADOS FUERON CONCLUIDOS, EN SU TOTALIDAD, POR LA EMPRESA (S) </w:t>
      </w:r>
      <w:r w:rsidRPr="000065BD">
        <w:rPr>
          <w:b/>
        </w:rPr>
        <w:t>“________________”</w:t>
      </w:r>
      <w:r w:rsidRPr="000065BD">
        <w:t>, DE ACUERDO CON EL ACTA DE VERIFICACIÓN DE TRABAJOS REALIZADOS, DE FECHA __ DE __ DEL 20__.</w:t>
      </w:r>
    </w:p>
    <w:p w14:paraId="17CAED1A" w14:textId="77777777" w:rsidR="00E03C4F" w:rsidRPr="000065BD" w:rsidRDefault="00E03C4F" w:rsidP="00CA5B68">
      <w:pPr>
        <w:pStyle w:val="Texto"/>
        <w:spacing w:line="228" w:lineRule="exact"/>
        <w:ind w:firstLine="0"/>
      </w:pPr>
      <w:r w:rsidRPr="000065BD">
        <w:t>LOS REPRESENTANTES DE _________ EN ________, RECIBEN LOS TRABAJOS, RESERVÁNDOSE EL DERECHO DE HACER POSTERIORMENTE LAS RECLAMACIONES QUE ESTIMEN CONVENIENTES POR TRABAJOS FALTANTES, MAL EJECUTADOS, MALA CALIDAD DE LOS MATERIALES EMPLEADOS, PAGOS INDEBIDOS Y/O VICIOS OCULTOS.</w:t>
      </w:r>
    </w:p>
    <w:p w14:paraId="5EF6C840" w14:textId="77777777" w:rsidR="00E03C4F" w:rsidRPr="000065BD" w:rsidRDefault="00E03C4F" w:rsidP="00CA5B68">
      <w:pPr>
        <w:pStyle w:val="Texto"/>
        <w:spacing w:line="228" w:lineRule="exact"/>
        <w:ind w:firstLine="0"/>
        <w:jc w:val="center"/>
        <w:rPr>
          <w:b/>
        </w:rPr>
      </w:pPr>
      <w:r w:rsidRPr="000065BD">
        <w:rPr>
          <w:b/>
        </w:rPr>
        <w:t>RELACIÓN DE ESTIMACIONES:</w:t>
      </w:r>
    </w:p>
    <w:tbl>
      <w:tblPr>
        <w:tblW w:w="8712" w:type="dxa"/>
        <w:tblInd w:w="144" w:type="dxa"/>
        <w:tblCellMar>
          <w:left w:w="70" w:type="dxa"/>
          <w:right w:w="70" w:type="dxa"/>
        </w:tblCellMar>
        <w:tblLook w:val="0000" w:firstRow="0" w:lastRow="0" w:firstColumn="0" w:lastColumn="0" w:noHBand="0" w:noVBand="0"/>
      </w:tblPr>
      <w:tblGrid>
        <w:gridCol w:w="1550"/>
        <w:gridCol w:w="5260"/>
        <w:gridCol w:w="1902"/>
      </w:tblGrid>
      <w:tr w:rsidR="00E03C4F" w:rsidRPr="000065BD" w14:paraId="740C3854"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noWrap/>
            <w:vAlign w:val="bottom"/>
          </w:tcPr>
          <w:p w14:paraId="3C6D15DE" w14:textId="77777777" w:rsidR="00E03C4F" w:rsidRPr="000065BD" w:rsidRDefault="00E03C4F" w:rsidP="00CA5B68">
            <w:pPr>
              <w:pStyle w:val="Texto"/>
              <w:spacing w:line="228" w:lineRule="exact"/>
              <w:ind w:firstLine="0"/>
              <w:jc w:val="center"/>
              <w:rPr>
                <w:b/>
              </w:rPr>
            </w:pPr>
            <w:r w:rsidRPr="000065BD">
              <w:rPr>
                <w:b/>
              </w:rPr>
              <w:t>NÚMERO</w:t>
            </w:r>
          </w:p>
        </w:tc>
        <w:tc>
          <w:tcPr>
            <w:tcW w:w="5260" w:type="dxa"/>
            <w:tcBorders>
              <w:top w:val="single" w:sz="6" w:space="0" w:color="auto"/>
              <w:left w:val="single" w:sz="6" w:space="0" w:color="auto"/>
              <w:bottom w:val="single" w:sz="6" w:space="0" w:color="auto"/>
              <w:right w:val="single" w:sz="6" w:space="0" w:color="auto"/>
            </w:tcBorders>
            <w:vAlign w:val="bottom"/>
          </w:tcPr>
          <w:p w14:paraId="3FECBE97" w14:textId="77777777" w:rsidR="00E03C4F" w:rsidRPr="000065BD" w:rsidRDefault="00E03C4F" w:rsidP="00CA5B68">
            <w:pPr>
              <w:pStyle w:val="Texto"/>
              <w:spacing w:line="228" w:lineRule="exact"/>
              <w:ind w:firstLine="0"/>
              <w:jc w:val="center"/>
              <w:rPr>
                <w:b/>
              </w:rPr>
            </w:pPr>
            <w:r w:rsidRPr="000065BD">
              <w:rPr>
                <w:b/>
              </w:rPr>
              <w:t>PERIODO DE EJECUCIÓN</w:t>
            </w:r>
          </w:p>
        </w:tc>
        <w:tc>
          <w:tcPr>
            <w:tcW w:w="1902" w:type="dxa"/>
            <w:tcBorders>
              <w:top w:val="single" w:sz="6" w:space="0" w:color="auto"/>
              <w:left w:val="single" w:sz="6" w:space="0" w:color="auto"/>
              <w:bottom w:val="single" w:sz="6" w:space="0" w:color="auto"/>
              <w:right w:val="single" w:sz="6" w:space="0" w:color="auto"/>
            </w:tcBorders>
            <w:vAlign w:val="bottom"/>
          </w:tcPr>
          <w:p w14:paraId="785871A1" w14:textId="77777777" w:rsidR="00E03C4F" w:rsidRPr="000065BD" w:rsidRDefault="00E03C4F" w:rsidP="00CA5B68">
            <w:pPr>
              <w:pStyle w:val="Texto"/>
              <w:spacing w:line="228" w:lineRule="exact"/>
              <w:ind w:firstLine="0"/>
              <w:jc w:val="center"/>
              <w:rPr>
                <w:b/>
              </w:rPr>
            </w:pPr>
            <w:r w:rsidRPr="000065BD">
              <w:rPr>
                <w:b/>
              </w:rPr>
              <w:t>MONTO ESTIMADO C/IVA</w:t>
            </w:r>
          </w:p>
        </w:tc>
      </w:tr>
      <w:tr w:rsidR="00E03C4F" w:rsidRPr="000065BD" w14:paraId="0A1203B2"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tcPr>
          <w:p w14:paraId="13D9DEB0" w14:textId="77777777" w:rsidR="00E03C4F" w:rsidRPr="000065BD" w:rsidRDefault="00E03C4F" w:rsidP="00CA5B68">
            <w:pPr>
              <w:pStyle w:val="Texto"/>
              <w:spacing w:line="228" w:lineRule="exact"/>
              <w:ind w:firstLine="0"/>
              <w:rPr>
                <w:b/>
              </w:rPr>
            </w:pPr>
          </w:p>
        </w:tc>
        <w:tc>
          <w:tcPr>
            <w:tcW w:w="5260" w:type="dxa"/>
            <w:tcBorders>
              <w:top w:val="single" w:sz="6" w:space="0" w:color="auto"/>
              <w:left w:val="single" w:sz="6" w:space="0" w:color="auto"/>
              <w:bottom w:val="single" w:sz="6" w:space="0" w:color="auto"/>
              <w:right w:val="single" w:sz="6" w:space="0" w:color="auto"/>
            </w:tcBorders>
          </w:tcPr>
          <w:p w14:paraId="2840B645" w14:textId="77777777" w:rsidR="00E03C4F" w:rsidRPr="000065BD" w:rsidRDefault="00E03C4F" w:rsidP="00CA5B68">
            <w:pPr>
              <w:pStyle w:val="Texto"/>
              <w:spacing w:line="228" w:lineRule="exact"/>
              <w:ind w:firstLine="0"/>
              <w:rPr>
                <w:b/>
              </w:rPr>
            </w:pPr>
          </w:p>
        </w:tc>
        <w:tc>
          <w:tcPr>
            <w:tcW w:w="1902" w:type="dxa"/>
            <w:tcBorders>
              <w:top w:val="single" w:sz="6" w:space="0" w:color="auto"/>
              <w:left w:val="single" w:sz="6" w:space="0" w:color="auto"/>
              <w:bottom w:val="single" w:sz="6" w:space="0" w:color="auto"/>
              <w:right w:val="single" w:sz="6" w:space="0" w:color="auto"/>
            </w:tcBorders>
          </w:tcPr>
          <w:p w14:paraId="559D2E9C" w14:textId="77777777" w:rsidR="00E03C4F" w:rsidRPr="000065BD" w:rsidRDefault="00E03C4F" w:rsidP="00CA5B68">
            <w:pPr>
              <w:pStyle w:val="Texto"/>
              <w:spacing w:line="228" w:lineRule="exact"/>
              <w:ind w:firstLine="0"/>
              <w:rPr>
                <w:b/>
              </w:rPr>
            </w:pPr>
          </w:p>
        </w:tc>
      </w:tr>
      <w:tr w:rsidR="00E03C4F" w:rsidRPr="000065BD" w14:paraId="4B789CFB"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tcPr>
          <w:p w14:paraId="70248227" w14:textId="77777777" w:rsidR="00E03C4F" w:rsidRPr="000065BD" w:rsidRDefault="00E03C4F" w:rsidP="00CA5B68">
            <w:pPr>
              <w:pStyle w:val="Texto"/>
              <w:spacing w:line="228" w:lineRule="exact"/>
              <w:ind w:firstLine="0"/>
              <w:rPr>
                <w:b/>
              </w:rPr>
            </w:pPr>
          </w:p>
        </w:tc>
        <w:tc>
          <w:tcPr>
            <w:tcW w:w="5260" w:type="dxa"/>
            <w:tcBorders>
              <w:top w:val="single" w:sz="6" w:space="0" w:color="auto"/>
              <w:left w:val="single" w:sz="6" w:space="0" w:color="auto"/>
              <w:bottom w:val="single" w:sz="6" w:space="0" w:color="auto"/>
              <w:right w:val="single" w:sz="6" w:space="0" w:color="auto"/>
            </w:tcBorders>
          </w:tcPr>
          <w:p w14:paraId="43A1FEBD" w14:textId="77777777" w:rsidR="00E03C4F" w:rsidRPr="000065BD" w:rsidRDefault="00E03C4F" w:rsidP="00CA5B68">
            <w:pPr>
              <w:pStyle w:val="Texto"/>
              <w:spacing w:line="228" w:lineRule="exact"/>
              <w:ind w:firstLine="0"/>
              <w:rPr>
                <w:b/>
              </w:rPr>
            </w:pPr>
          </w:p>
        </w:tc>
        <w:tc>
          <w:tcPr>
            <w:tcW w:w="1902" w:type="dxa"/>
            <w:tcBorders>
              <w:top w:val="single" w:sz="6" w:space="0" w:color="auto"/>
              <w:left w:val="single" w:sz="6" w:space="0" w:color="auto"/>
              <w:bottom w:val="single" w:sz="6" w:space="0" w:color="auto"/>
              <w:right w:val="single" w:sz="6" w:space="0" w:color="auto"/>
            </w:tcBorders>
          </w:tcPr>
          <w:p w14:paraId="38B67A25" w14:textId="77777777" w:rsidR="00E03C4F" w:rsidRPr="000065BD" w:rsidRDefault="00E03C4F" w:rsidP="00CA5B68">
            <w:pPr>
              <w:pStyle w:val="Texto"/>
              <w:spacing w:line="228" w:lineRule="exact"/>
              <w:ind w:firstLine="0"/>
              <w:rPr>
                <w:b/>
              </w:rPr>
            </w:pPr>
          </w:p>
        </w:tc>
      </w:tr>
      <w:tr w:rsidR="00E03C4F" w:rsidRPr="000065BD" w14:paraId="061E5DB5"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tcPr>
          <w:p w14:paraId="6D2B2438" w14:textId="77777777" w:rsidR="00E03C4F" w:rsidRPr="000065BD" w:rsidRDefault="00E03C4F" w:rsidP="00CA5B68">
            <w:pPr>
              <w:pStyle w:val="Texto"/>
              <w:spacing w:line="228" w:lineRule="exact"/>
              <w:ind w:firstLine="0"/>
              <w:rPr>
                <w:b/>
              </w:rPr>
            </w:pPr>
          </w:p>
        </w:tc>
        <w:tc>
          <w:tcPr>
            <w:tcW w:w="5260" w:type="dxa"/>
            <w:tcBorders>
              <w:top w:val="single" w:sz="6" w:space="0" w:color="auto"/>
              <w:left w:val="single" w:sz="6" w:space="0" w:color="auto"/>
              <w:bottom w:val="single" w:sz="6" w:space="0" w:color="auto"/>
              <w:right w:val="single" w:sz="6" w:space="0" w:color="auto"/>
            </w:tcBorders>
          </w:tcPr>
          <w:p w14:paraId="2B196CC9" w14:textId="77777777" w:rsidR="00E03C4F" w:rsidRPr="000065BD" w:rsidRDefault="00E03C4F" w:rsidP="00CA5B68">
            <w:pPr>
              <w:pStyle w:val="Texto"/>
              <w:spacing w:line="228" w:lineRule="exact"/>
              <w:ind w:firstLine="0"/>
              <w:rPr>
                <w:b/>
              </w:rPr>
            </w:pPr>
          </w:p>
        </w:tc>
        <w:tc>
          <w:tcPr>
            <w:tcW w:w="1902" w:type="dxa"/>
            <w:tcBorders>
              <w:top w:val="single" w:sz="6" w:space="0" w:color="auto"/>
              <w:left w:val="single" w:sz="6" w:space="0" w:color="auto"/>
              <w:bottom w:val="single" w:sz="6" w:space="0" w:color="auto"/>
              <w:right w:val="single" w:sz="6" w:space="0" w:color="auto"/>
            </w:tcBorders>
          </w:tcPr>
          <w:p w14:paraId="096F18FD" w14:textId="77777777" w:rsidR="00E03C4F" w:rsidRPr="000065BD" w:rsidRDefault="00E03C4F" w:rsidP="00CA5B68">
            <w:pPr>
              <w:pStyle w:val="Texto"/>
              <w:spacing w:line="228" w:lineRule="exact"/>
              <w:ind w:firstLine="0"/>
              <w:rPr>
                <w:b/>
              </w:rPr>
            </w:pPr>
          </w:p>
        </w:tc>
      </w:tr>
      <w:tr w:rsidR="00E03C4F" w:rsidRPr="000065BD" w14:paraId="59103B8E"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tcPr>
          <w:p w14:paraId="55FD9A48" w14:textId="77777777" w:rsidR="00E03C4F" w:rsidRPr="000065BD" w:rsidRDefault="00E03C4F" w:rsidP="00CA5B68">
            <w:pPr>
              <w:pStyle w:val="Texto"/>
              <w:spacing w:line="228" w:lineRule="exact"/>
              <w:ind w:firstLine="0"/>
              <w:rPr>
                <w:b/>
              </w:rPr>
            </w:pPr>
          </w:p>
        </w:tc>
        <w:tc>
          <w:tcPr>
            <w:tcW w:w="5260" w:type="dxa"/>
            <w:tcBorders>
              <w:top w:val="single" w:sz="6" w:space="0" w:color="auto"/>
              <w:left w:val="single" w:sz="6" w:space="0" w:color="auto"/>
              <w:bottom w:val="single" w:sz="6" w:space="0" w:color="auto"/>
              <w:right w:val="single" w:sz="6" w:space="0" w:color="auto"/>
            </w:tcBorders>
          </w:tcPr>
          <w:p w14:paraId="7D149877" w14:textId="77777777" w:rsidR="00E03C4F" w:rsidRPr="000065BD" w:rsidRDefault="00E03C4F" w:rsidP="00CA5B68">
            <w:pPr>
              <w:pStyle w:val="Texto"/>
              <w:spacing w:line="228" w:lineRule="exact"/>
              <w:ind w:firstLine="0"/>
              <w:rPr>
                <w:b/>
              </w:rPr>
            </w:pPr>
          </w:p>
        </w:tc>
        <w:tc>
          <w:tcPr>
            <w:tcW w:w="1902" w:type="dxa"/>
            <w:tcBorders>
              <w:top w:val="single" w:sz="6" w:space="0" w:color="auto"/>
              <w:left w:val="single" w:sz="6" w:space="0" w:color="auto"/>
              <w:bottom w:val="single" w:sz="6" w:space="0" w:color="auto"/>
              <w:right w:val="single" w:sz="6" w:space="0" w:color="auto"/>
            </w:tcBorders>
          </w:tcPr>
          <w:p w14:paraId="1A2A050B" w14:textId="77777777" w:rsidR="00E03C4F" w:rsidRPr="000065BD" w:rsidRDefault="00E03C4F" w:rsidP="00CA5B68">
            <w:pPr>
              <w:pStyle w:val="Texto"/>
              <w:spacing w:line="228" w:lineRule="exact"/>
              <w:ind w:firstLine="0"/>
              <w:rPr>
                <w:b/>
              </w:rPr>
            </w:pPr>
          </w:p>
        </w:tc>
      </w:tr>
      <w:tr w:rsidR="00E03C4F" w:rsidRPr="000065BD" w14:paraId="227D7A9E"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tcPr>
          <w:p w14:paraId="5EC99824" w14:textId="77777777" w:rsidR="00E03C4F" w:rsidRPr="000065BD" w:rsidRDefault="00E03C4F" w:rsidP="00CA5B68">
            <w:pPr>
              <w:pStyle w:val="Texto"/>
              <w:spacing w:line="228" w:lineRule="exact"/>
              <w:ind w:firstLine="0"/>
              <w:rPr>
                <w:b/>
              </w:rPr>
            </w:pPr>
          </w:p>
        </w:tc>
        <w:tc>
          <w:tcPr>
            <w:tcW w:w="5260" w:type="dxa"/>
            <w:tcBorders>
              <w:top w:val="single" w:sz="6" w:space="0" w:color="auto"/>
              <w:left w:val="single" w:sz="6" w:space="0" w:color="auto"/>
              <w:bottom w:val="single" w:sz="6" w:space="0" w:color="auto"/>
              <w:right w:val="single" w:sz="6" w:space="0" w:color="auto"/>
            </w:tcBorders>
          </w:tcPr>
          <w:p w14:paraId="76DE89F2" w14:textId="77777777" w:rsidR="00E03C4F" w:rsidRPr="000065BD" w:rsidRDefault="00E03C4F" w:rsidP="00CA5B68">
            <w:pPr>
              <w:pStyle w:val="Texto"/>
              <w:spacing w:line="228" w:lineRule="exact"/>
              <w:ind w:firstLine="0"/>
              <w:rPr>
                <w:b/>
              </w:rPr>
            </w:pPr>
          </w:p>
        </w:tc>
        <w:tc>
          <w:tcPr>
            <w:tcW w:w="1902" w:type="dxa"/>
            <w:tcBorders>
              <w:top w:val="single" w:sz="6" w:space="0" w:color="auto"/>
              <w:left w:val="single" w:sz="6" w:space="0" w:color="auto"/>
              <w:bottom w:val="single" w:sz="6" w:space="0" w:color="auto"/>
              <w:right w:val="single" w:sz="6" w:space="0" w:color="auto"/>
            </w:tcBorders>
          </w:tcPr>
          <w:p w14:paraId="525F0632" w14:textId="77777777" w:rsidR="00E03C4F" w:rsidRPr="000065BD" w:rsidRDefault="00E03C4F" w:rsidP="00CA5B68">
            <w:pPr>
              <w:pStyle w:val="Texto"/>
              <w:spacing w:line="228" w:lineRule="exact"/>
              <w:ind w:firstLine="0"/>
              <w:rPr>
                <w:b/>
              </w:rPr>
            </w:pPr>
          </w:p>
        </w:tc>
      </w:tr>
      <w:tr w:rsidR="00E03C4F" w:rsidRPr="000065BD" w14:paraId="32D93C6E" w14:textId="77777777" w:rsidTr="00D81554">
        <w:trPr>
          <w:cantSplit/>
          <w:trHeight w:val="20"/>
        </w:trPr>
        <w:tc>
          <w:tcPr>
            <w:tcW w:w="1550" w:type="dxa"/>
            <w:tcBorders>
              <w:top w:val="single" w:sz="6" w:space="0" w:color="auto"/>
              <w:left w:val="single" w:sz="6" w:space="0" w:color="auto"/>
              <w:bottom w:val="single" w:sz="6" w:space="0" w:color="auto"/>
              <w:right w:val="single" w:sz="6" w:space="0" w:color="auto"/>
            </w:tcBorders>
          </w:tcPr>
          <w:p w14:paraId="42D5B9B1" w14:textId="77777777" w:rsidR="00E03C4F" w:rsidRPr="000065BD" w:rsidRDefault="00E03C4F" w:rsidP="00CA5B68">
            <w:pPr>
              <w:pStyle w:val="Texto"/>
              <w:spacing w:line="228" w:lineRule="exact"/>
              <w:ind w:firstLine="0"/>
              <w:rPr>
                <w:b/>
              </w:rPr>
            </w:pPr>
          </w:p>
        </w:tc>
        <w:tc>
          <w:tcPr>
            <w:tcW w:w="5260" w:type="dxa"/>
            <w:tcBorders>
              <w:top w:val="single" w:sz="6" w:space="0" w:color="auto"/>
              <w:left w:val="single" w:sz="6" w:space="0" w:color="auto"/>
              <w:bottom w:val="single" w:sz="6" w:space="0" w:color="auto"/>
              <w:right w:val="single" w:sz="6" w:space="0" w:color="auto"/>
            </w:tcBorders>
          </w:tcPr>
          <w:p w14:paraId="1C41A148" w14:textId="77777777" w:rsidR="00E03C4F" w:rsidRPr="000065BD" w:rsidRDefault="00E03C4F" w:rsidP="00CA5B68">
            <w:pPr>
              <w:pStyle w:val="Texto"/>
              <w:spacing w:line="228" w:lineRule="exact"/>
              <w:ind w:firstLine="0"/>
              <w:rPr>
                <w:b/>
              </w:rPr>
            </w:pPr>
          </w:p>
        </w:tc>
        <w:tc>
          <w:tcPr>
            <w:tcW w:w="1902" w:type="dxa"/>
            <w:tcBorders>
              <w:top w:val="single" w:sz="6" w:space="0" w:color="auto"/>
              <w:left w:val="single" w:sz="6" w:space="0" w:color="auto"/>
              <w:bottom w:val="single" w:sz="6" w:space="0" w:color="auto"/>
              <w:right w:val="single" w:sz="6" w:space="0" w:color="auto"/>
            </w:tcBorders>
          </w:tcPr>
          <w:p w14:paraId="1CD502CD" w14:textId="77777777" w:rsidR="00E03C4F" w:rsidRPr="000065BD" w:rsidRDefault="00E03C4F" w:rsidP="00CA5B68">
            <w:pPr>
              <w:pStyle w:val="Texto"/>
              <w:spacing w:line="228" w:lineRule="exact"/>
              <w:ind w:firstLine="0"/>
              <w:rPr>
                <w:b/>
              </w:rPr>
            </w:pPr>
          </w:p>
        </w:tc>
      </w:tr>
    </w:tbl>
    <w:p w14:paraId="52F00627" w14:textId="77777777" w:rsidR="00E03C4F" w:rsidRPr="000065BD" w:rsidRDefault="00E03C4F" w:rsidP="00CA5B68">
      <w:pPr>
        <w:pStyle w:val="Texto"/>
        <w:spacing w:line="228" w:lineRule="exact"/>
      </w:pPr>
    </w:p>
    <w:tbl>
      <w:tblPr>
        <w:tblW w:w="8712" w:type="dxa"/>
        <w:tblInd w:w="144" w:type="dxa"/>
        <w:tblCellMar>
          <w:left w:w="72" w:type="dxa"/>
          <w:right w:w="72" w:type="dxa"/>
        </w:tblCellMar>
        <w:tblLook w:val="0000" w:firstRow="0" w:lastRow="0" w:firstColumn="0" w:lastColumn="0" w:noHBand="0" w:noVBand="0"/>
      </w:tblPr>
      <w:tblGrid>
        <w:gridCol w:w="4518"/>
        <w:gridCol w:w="4194"/>
      </w:tblGrid>
      <w:tr w:rsidR="00E03C4F" w:rsidRPr="000065BD" w14:paraId="02C7CE2E" w14:textId="77777777" w:rsidTr="00D81554">
        <w:trPr>
          <w:cantSplit/>
          <w:trHeight w:val="20"/>
        </w:trPr>
        <w:tc>
          <w:tcPr>
            <w:tcW w:w="8712" w:type="dxa"/>
            <w:gridSpan w:val="2"/>
            <w:tcBorders>
              <w:top w:val="single" w:sz="6" w:space="0" w:color="auto"/>
              <w:left w:val="single" w:sz="6" w:space="0" w:color="auto"/>
              <w:bottom w:val="single" w:sz="6" w:space="0" w:color="auto"/>
              <w:right w:val="single" w:sz="6" w:space="0" w:color="auto"/>
            </w:tcBorders>
            <w:noWrap/>
          </w:tcPr>
          <w:p w14:paraId="5D28D6DD" w14:textId="77777777" w:rsidR="00E03C4F" w:rsidRPr="000065BD" w:rsidRDefault="00E03C4F" w:rsidP="00CA5B68">
            <w:pPr>
              <w:pStyle w:val="Texto"/>
              <w:spacing w:line="228" w:lineRule="exact"/>
              <w:ind w:firstLine="0"/>
              <w:jc w:val="center"/>
              <w:rPr>
                <w:b/>
              </w:rPr>
            </w:pPr>
            <w:r w:rsidRPr="000065BD">
              <w:rPr>
                <w:b/>
              </w:rPr>
              <w:t>DATOS GENERALES</w:t>
            </w:r>
          </w:p>
        </w:tc>
      </w:tr>
      <w:tr w:rsidR="00E03C4F" w:rsidRPr="000065BD" w14:paraId="296D7251"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463D71C8" w14:textId="77777777" w:rsidR="00E03C4F" w:rsidRPr="000065BD" w:rsidRDefault="00E03C4F" w:rsidP="00CA5B68">
            <w:pPr>
              <w:pStyle w:val="Texto"/>
              <w:spacing w:line="228" w:lineRule="exact"/>
              <w:ind w:firstLine="0"/>
            </w:pPr>
            <w:r w:rsidRPr="000065BD">
              <w:t>NÚMERO DE CONTRATO:</w:t>
            </w:r>
          </w:p>
        </w:tc>
        <w:tc>
          <w:tcPr>
            <w:tcW w:w="4194" w:type="dxa"/>
            <w:tcBorders>
              <w:top w:val="single" w:sz="6" w:space="0" w:color="auto"/>
              <w:left w:val="single" w:sz="6" w:space="0" w:color="auto"/>
              <w:bottom w:val="single" w:sz="6" w:space="0" w:color="auto"/>
              <w:right w:val="single" w:sz="6" w:space="0" w:color="auto"/>
            </w:tcBorders>
          </w:tcPr>
          <w:p w14:paraId="3E42F2E8" w14:textId="77777777" w:rsidR="00E03C4F" w:rsidRPr="000065BD" w:rsidRDefault="00E03C4F" w:rsidP="00CA5B68">
            <w:pPr>
              <w:pStyle w:val="Texto"/>
              <w:spacing w:line="228" w:lineRule="exact"/>
              <w:ind w:firstLine="0"/>
            </w:pPr>
          </w:p>
        </w:tc>
      </w:tr>
      <w:tr w:rsidR="00E03C4F" w:rsidRPr="000065BD" w14:paraId="1D76F134"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66C76491" w14:textId="77777777" w:rsidR="00E03C4F" w:rsidRPr="000065BD" w:rsidRDefault="00E03C4F" w:rsidP="00CA5B68">
            <w:pPr>
              <w:pStyle w:val="Texto"/>
              <w:spacing w:line="228" w:lineRule="exact"/>
              <w:ind w:firstLine="0"/>
            </w:pPr>
            <w:r w:rsidRPr="000065BD">
              <w:t>FECHA DEL CONTRATO:</w:t>
            </w:r>
          </w:p>
        </w:tc>
        <w:tc>
          <w:tcPr>
            <w:tcW w:w="4194" w:type="dxa"/>
            <w:tcBorders>
              <w:top w:val="single" w:sz="6" w:space="0" w:color="auto"/>
              <w:left w:val="single" w:sz="6" w:space="0" w:color="auto"/>
              <w:bottom w:val="single" w:sz="6" w:space="0" w:color="auto"/>
              <w:right w:val="single" w:sz="6" w:space="0" w:color="auto"/>
            </w:tcBorders>
          </w:tcPr>
          <w:p w14:paraId="0A69F209" w14:textId="77777777" w:rsidR="00E03C4F" w:rsidRPr="000065BD" w:rsidRDefault="00E03C4F" w:rsidP="00CA5B68">
            <w:pPr>
              <w:pStyle w:val="Texto"/>
              <w:spacing w:line="228" w:lineRule="exact"/>
              <w:ind w:firstLine="0"/>
            </w:pPr>
          </w:p>
        </w:tc>
      </w:tr>
      <w:tr w:rsidR="00E03C4F" w:rsidRPr="000065BD" w14:paraId="39A31667"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771018A0" w14:textId="77777777" w:rsidR="00E03C4F" w:rsidRPr="000065BD" w:rsidRDefault="00E03C4F" w:rsidP="00CA5B68">
            <w:pPr>
              <w:pStyle w:val="Texto"/>
              <w:spacing w:line="228" w:lineRule="exact"/>
              <w:ind w:left="720" w:hanging="432"/>
            </w:pPr>
            <w:r w:rsidRPr="000065BD">
              <w:t>a)</w:t>
            </w:r>
            <w:r w:rsidRPr="000065BD">
              <w:tab/>
              <w:t>FECHA DE INICIO DE CONTRATO:</w:t>
            </w:r>
          </w:p>
        </w:tc>
        <w:tc>
          <w:tcPr>
            <w:tcW w:w="4194" w:type="dxa"/>
            <w:tcBorders>
              <w:top w:val="single" w:sz="6" w:space="0" w:color="auto"/>
              <w:left w:val="single" w:sz="6" w:space="0" w:color="auto"/>
              <w:bottom w:val="single" w:sz="6" w:space="0" w:color="auto"/>
              <w:right w:val="single" w:sz="6" w:space="0" w:color="auto"/>
            </w:tcBorders>
          </w:tcPr>
          <w:p w14:paraId="3F8DAFEE" w14:textId="77777777" w:rsidR="00E03C4F" w:rsidRPr="000065BD" w:rsidRDefault="00E03C4F" w:rsidP="00CA5B68">
            <w:pPr>
              <w:pStyle w:val="Texto"/>
              <w:spacing w:line="228" w:lineRule="exact"/>
              <w:ind w:firstLine="0"/>
            </w:pPr>
          </w:p>
        </w:tc>
      </w:tr>
      <w:tr w:rsidR="00E03C4F" w:rsidRPr="000065BD" w14:paraId="097415AD"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409F3832" w14:textId="77777777" w:rsidR="00E03C4F" w:rsidRPr="000065BD" w:rsidRDefault="00E03C4F" w:rsidP="00CA5B68">
            <w:pPr>
              <w:pStyle w:val="Texto"/>
              <w:spacing w:line="228" w:lineRule="exact"/>
              <w:ind w:left="720" w:hanging="432"/>
            </w:pPr>
            <w:r w:rsidRPr="000065BD">
              <w:t>b)</w:t>
            </w:r>
            <w:r w:rsidRPr="000065BD">
              <w:tab/>
              <w:t>FECHA DE TERMINACIÓN DE CONTRATO:</w:t>
            </w:r>
          </w:p>
        </w:tc>
        <w:tc>
          <w:tcPr>
            <w:tcW w:w="4194" w:type="dxa"/>
            <w:tcBorders>
              <w:top w:val="single" w:sz="6" w:space="0" w:color="auto"/>
              <w:left w:val="single" w:sz="6" w:space="0" w:color="auto"/>
              <w:bottom w:val="single" w:sz="6" w:space="0" w:color="auto"/>
              <w:right w:val="single" w:sz="6" w:space="0" w:color="auto"/>
            </w:tcBorders>
          </w:tcPr>
          <w:p w14:paraId="373BBAA5" w14:textId="77777777" w:rsidR="00E03C4F" w:rsidRPr="000065BD" w:rsidRDefault="00E03C4F" w:rsidP="00CA5B68">
            <w:pPr>
              <w:pStyle w:val="Texto"/>
              <w:spacing w:line="228" w:lineRule="exact"/>
              <w:ind w:firstLine="0"/>
            </w:pPr>
          </w:p>
        </w:tc>
      </w:tr>
      <w:tr w:rsidR="00E03C4F" w:rsidRPr="000065BD" w14:paraId="01B6DCEA"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45703722" w14:textId="77777777" w:rsidR="00E03C4F" w:rsidRPr="000065BD" w:rsidRDefault="00E03C4F" w:rsidP="00CA5B68">
            <w:pPr>
              <w:pStyle w:val="Texto"/>
              <w:spacing w:line="228" w:lineRule="exact"/>
              <w:ind w:left="720" w:hanging="432"/>
            </w:pPr>
            <w:r w:rsidRPr="000065BD">
              <w:t>c)</w:t>
            </w:r>
            <w:r w:rsidRPr="000065BD">
              <w:tab/>
              <w:t>MONTO CONTRATO CON I.V.A.:</w:t>
            </w:r>
          </w:p>
        </w:tc>
        <w:tc>
          <w:tcPr>
            <w:tcW w:w="4194" w:type="dxa"/>
            <w:tcBorders>
              <w:top w:val="single" w:sz="6" w:space="0" w:color="auto"/>
              <w:left w:val="single" w:sz="6" w:space="0" w:color="auto"/>
              <w:bottom w:val="single" w:sz="6" w:space="0" w:color="auto"/>
              <w:right w:val="single" w:sz="6" w:space="0" w:color="auto"/>
            </w:tcBorders>
          </w:tcPr>
          <w:p w14:paraId="7CFFF069" w14:textId="77777777" w:rsidR="00E03C4F" w:rsidRPr="000065BD" w:rsidRDefault="00E03C4F" w:rsidP="00CA5B68">
            <w:pPr>
              <w:pStyle w:val="Texto"/>
              <w:spacing w:line="228" w:lineRule="exact"/>
              <w:ind w:firstLine="0"/>
            </w:pPr>
          </w:p>
        </w:tc>
      </w:tr>
      <w:tr w:rsidR="00E03C4F" w:rsidRPr="000065BD" w14:paraId="079E5877"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5F45BEB8" w14:textId="77777777" w:rsidR="00E03C4F" w:rsidRPr="000065BD" w:rsidRDefault="00E03C4F" w:rsidP="00CA5B68">
            <w:pPr>
              <w:pStyle w:val="Texto"/>
              <w:spacing w:line="228" w:lineRule="exact"/>
              <w:ind w:left="720" w:hanging="432"/>
            </w:pPr>
            <w:r w:rsidRPr="000065BD">
              <w:t>d)</w:t>
            </w:r>
            <w:r w:rsidRPr="000065BD">
              <w:tab/>
              <w:t>FECHA DE INICIO CONVENIO:</w:t>
            </w:r>
          </w:p>
        </w:tc>
        <w:tc>
          <w:tcPr>
            <w:tcW w:w="4194" w:type="dxa"/>
            <w:tcBorders>
              <w:top w:val="single" w:sz="6" w:space="0" w:color="auto"/>
              <w:left w:val="single" w:sz="6" w:space="0" w:color="auto"/>
              <w:bottom w:val="single" w:sz="6" w:space="0" w:color="auto"/>
              <w:right w:val="single" w:sz="6" w:space="0" w:color="auto"/>
            </w:tcBorders>
          </w:tcPr>
          <w:p w14:paraId="11B27E27" w14:textId="77777777" w:rsidR="00E03C4F" w:rsidRPr="000065BD" w:rsidRDefault="00E03C4F" w:rsidP="00CA5B68">
            <w:pPr>
              <w:pStyle w:val="Texto"/>
              <w:spacing w:line="228" w:lineRule="exact"/>
              <w:ind w:firstLine="0"/>
            </w:pPr>
          </w:p>
        </w:tc>
      </w:tr>
      <w:tr w:rsidR="00E03C4F" w:rsidRPr="000065BD" w14:paraId="5F2D3E46"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60B48CD8" w14:textId="77777777" w:rsidR="00E03C4F" w:rsidRPr="000065BD" w:rsidRDefault="00E03C4F" w:rsidP="00CA5B68">
            <w:pPr>
              <w:pStyle w:val="Texto"/>
              <w:spacing w:line="228" w:lineRule="exact"/>
              <w:ind w:left="720" w:hanging="432"/>
            </w:pPr>
            <w:r w:rsidRPr="000065BD">
              <w:t>e)</w:t>
            </w:r>
            <w:r w:rsidRPr="000065BD">
              <w:tab/>
              <w:t>FECHA DE TERMINACIÓN DE CONVENIO:</w:t>
            </w:r>
          </w:p>
        </w:tc>
        <w:tc>
          <w:tcPr>
            <w:tcW w:w="4194" w:type="dxa"/>
            <w:tcBorders>
              <w:top w:val="single" w:sz="6" w:space="0" w:color="auto"/>
              <w:left w:val="single" w:sz="6" w:space="0" w:color="auto"/>
              <w:bottom w:val="single" w:sz="6" w:space="0" w:color="auto"/>
              <w:right w:val="single" w:sz="6" w:space="0" w:color="auto"/>
            </w:tcBorders>
          </w:tcPr>
          <w:p w14:paraId="098C1C7B" w14:textId="77777777" w:rsidR="00E03C4F" w:rsidRPr="000065BD" w:rsidRDefault="00E03C4F" w:rsidP="00CA5B68">
            <w:pPr>
              <w:pStyle w:val="Texto"/>
              <w:spacing w:line="228" w:lineRule="exact"/>
              <w:ind w:firstLine="0"/>
            </w:pPr>
          </w:p>
        </w:tc>
      </w:tr>
      <w:tr w:rsidR="00E03C4F" w:rsidRPr="000065BD" w14:paraId="33B85F6A"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65BAE7FB" w14:textId="77777777" w:rsidR="00E03C4F" w:rsidRPr="000065BD" w:rsidRDefault="00E03C4F" w:rsidP="00CA5B68">
            <w:pPr>
              <w:pStyle w:val="Texto"/>
              <w:spacing w:line="228" w:lineRule="exact"/>
              <w:ind w:left="720" w:hanging="432"/>
            </w:pPr>
            <w:r w:rsidRPr="000065BD">
              <w:t>f)</w:t>
            </w:r>
            <w:r w:rsidRPr="000065BD">
              <w:tab/>
              <w:t>MONTO DE AMPLIACIÓN:</w:t>
            </w:r>
          </w:p>
        </w:tc>
        <w:tc>
          <w:tcPr>
            <w:tcW w:w="4194" w:type="dxa"/>
            <w:tcBorders>
              <w:top w:val="single" w:sz="6" w:space="0" w:color="auto"/>
              <w:left w:val="single" w:sz="6" w:space="0" w:color="auto"/>
              <w:bottom w:val="single" w:sz="6" w:space="0" w:color="auto"/>
              <w:right w:val="single" w:sz="6" w:space="0" w:color="auto"/>
            </w:tcBorders>
          </w:tcPr>
          <w:p w14:paraId="4E627F3E" w14:textId="77777777" w:rsidR="00E03C4F" w:rsidRPr="000065BD" w:rsidRDefault="00E03C4F" w:rsidP="00CA5B68">
            <w:pPr>
              <w:pStyle w:val="Texto"/>
              <w:spacing w:line="228" w:lineRule="exact"/>
              <w:ind w:firstLine="0"/>
            </w:pPr>
          </w:p>
        </w:tc>
      </w:tr>
      <w:tr w:rsidR="00E03C4F" w:rsidRPr="000065BD" w14:paraId="20DED982"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433142F2" w14:textId="77777777" w:rsidR="00E03C4F" w:rsidRPr="000065BD" w:rsidRDefault="00E03C4F" w:rsidP="00CA5B68">
            <w:pPr>
              <w:pStyle w:val="Texto"/>
              <w:spacing w:line="228" w:lineRule="exact"/>
              <w:ind w:left="720" w:hanging="432"/>
            </w:pPr>
            <w:r w:rsidRPr="000065BD">
              <w:t>g)</w:t>
            </w:r>
            <w:r w:rsidRPr="000065BD">
              <w:tab/>
              <w:t>MONTO TOTAL CONTRATADO CON I.V.A.</w:t>
            </w:r>
          </w:p>
        </w:tc>
        <w:tc>
          <w:tcPr>
            <w:tcW w:w="4194" w:type="dxa"/>
            <w:tcBorders>
              <w:top w:val="single" w:sz="6" w:space="0" w:color="auto"/>
              <w:left w:val="single" w:sz="6" w:space="0" w:color="auto"/>
              <w:bottom w:val="single" w:sz="6" w:space="0" w:color="auto"/>
              <w:right w:val="single" w:sz="6" w:space="0" w:color="auto"/>
            </w:tcBorders>
          </w:tcPr>
          <w:p w14:paraId="53E204CC" w14:textId="77777777" w:rsidR="00E03C4F" w:rsidRPr="000065BD" w:rsidRDefault="00E03C4F" w:rsidP="00CA5B68">
            <w:pPr>
              <w:pStyle w:val="Texto"/>
              <w:spacing w:line="228" w:lineRule="exact"/>
              <w:ind w:firstLine="0"/>
            </w:pPr>
          </w:p>
        </w:tc>
      </w:tr>
      <w:tr w:rsidR="00E03C4F" w:rsidRPr="000065BD" w14:paraId="772381E8" w14:textId="77777777" w:rsidTr="00D81554">
        <w:trPr>
          <w:cantSplit/>
          <w:trHeight w:val="20"/>
        </w:trPr>
        <w:tc>
          <w:tcPr>
            <w:tcW w:w="4518" w:type="dxa"/>
            <w:tcBorders>
              <w:top w:val="single" w:sz="6" w:space="0" w:color="auto"/>
              <w:left w:val="single" w:sz="6" w:space="0" w:color="auto"/>
              <w:bottom w:val="single" w:sz="6" w:space="0" w:color="auto"/>
              <w:right w:val="single" w:sz="6" w:space="0" w:color="auto"/>
            </w:tcBorders>
          </w:tcPr>
          <w:p w14:paraId="204B0A13" w14:textId="77777777" w:rsidR="00E03C4F" w:rsidRPr="000065BD" w:rsidRDefault="00E03C4F" w:rsidP="00CA5B68">
            <w:pPr>
              <w:pStyle w:val="Texto"/>
              <w:spacing w:line="228" w:lineRule="exact"/>
              <w:ind w:left="720" w:hanging="432"/>
            </w:pPr>
            <w:r w:rsidRPr="000065BD">
              <w:t>h)</w:t>
            </w:r>
            <w:r w:rsidRPr="000065BD">
              <w:tab/>
              <w:t>MONTO EJECUTADO:</w:t>
            </w:r>
          </w:p>
        </w:tc>
        <w:tc>
          <w:tcPr>
            <w:tcW w:w="4194" w:type="dxa"/>
            <w:tcBorders>
              <w:top w:val="single" w:sz="6" w:space="0" w:color="auto"/>
              <w:left w:val="single" w:sz="6" w:space="0" w:color="auto"/>
              <w:bottom w:val="single" w:sz="6" w:space="0" w:color="auto"/>
              <w:right w:val="single" w:sz="6" w:space="0" w:color="auto"/>
            </w:tcBorders>
          </w:tcPr>
          <w:p w14:paraId="79CE3711" w14:textId="77777777" w:rsidR="00E03C4F" w:rsidRPr="000065BD" w:rsidRDefault="00E03C4F" w:rsidP="00CA5B68">
            <w:pPr>
              <w:pStyle w:val="Texto"/>
              <w:spacing w:line="228" w:lineRule="exact"/>
              <w:ind w:firstLine="0"/>
            </w:pPr>
          </w:p>
        </w:tc>
      </w:tr>
    </w:tbl>
    <w:p w14:paraId="283B8F81" w14:textId="77777777" w:rsidR="00E03C4F" w:rsidRPr="000065BD" w:rsidRDefault="00E03C4F" w:rsidP="00CA5B68">
      <w:pPr>
        <w:pStyle w:val="Texto"/>
        <w:spacing w:line="228" w:lineRule="exact"/>
      </w:pPr>
    </w:p>
    <w:p w14:paraId="0CE370D7" w14:textId="77777777" w:rsidR="007919DE" w:rsidRPr="000065BD" w:rsidRDefault="007919DE" w:rsidP="00CA5B68">
      <w:pPr>
        <w:pStyle w:val="Texto"/>
        <w:spacing w:line="228" w:lineRule="exact"/>
      </w:pPr>
    </w:p>
    <w:p w14:paraId="3BD3493C" w14:textId="77777777" w:rsidR="007919DE" w:rsidRPr="000065BD" w:rsidRDefault="007919DE" w:rsidP="00CA5B68">
      <w:pPr>
        <w:pStyle w:val="Texto"/>
        <w:spacing w:line="228" w:lineRule="exact"/>
      </w:pPr>
    </w:p>
    <w:p w14:paraId="1C8E2D7A" w14:textId="77777777" w:rsidR="007919DE" w:rsidRPr="000065BD" w:rsidRDefault="007919DE" w:rsidP="00CA5B68">
      <w:pPr>
        <w:pStyle w:val="Texto"/>
        <w:spacing w:line="228" w:lineRule="exact"/>
      </w:pPr>
    </w:p>
    <w:p w14:paraId="05521EBB" w14:textId="77777777" w:rsidR="007919DE" w:rsidRPr="000065BD" w:rsidRDefault="007919DE" w:rsidP="00CA5B68">
      <w:pPr>
        <w:pStyle w:val="Texto"/>
        <w:spacing w:line="228" w:lineRule="exact"/>
      </w:pPr>
    </w:p>
    <w:p w14:paraId="36AF31C7" w14:textId="77777777" w:rsidR="007919DE" w:rsidRPr="000065BD" w:rsidRDefault="007919DE" w:rsidP="00CA5B68">
      <w:pPr>
        <w:pStyle w:val="Texto"/>
        <w:spacing w:line="228" w:lineRule="exact"/>
      </w:pPr>
    </w:p>
    <w:p w14:paraId="1592350C" w14:textId="77777777" w:rsidR="007919DE" w:rsidRPr="000065BD" w:rsidRDefault="007919DE" w:rsidP="00CA5B68">
      <w:pPr>
        <w:pStyle w:val="Texto"/>
        <w:spacing w:line="228" w:lineRule="exact"/>
      </w:pPr>
    </w:p>
    <w:p w14:paraId="0FFD02D6" w14:textId="3CE04EC1" w:rsidR="00E03C4F" w:rsidRPr="000065BD" w:rsidRDefault="00E03C4F" w:rsidP="00CA5B68">
      <w:pPr>
        <w:pStyle w:val="Texto"/>
        <w:spacing w:line="228" w:lineRule="exact"/>
        <w:ind w:firstLine="0"/>
      </w:pPr>
      <w:r w:rsidRPr="000065BD">
        <w:t>LEÍDA LA PRESENTE ACTA, LA FIRMAN DE CONFORMIDAD, AL CALCE Y AL MARGEN, LOS SERVIDORES PÚBLICOS Y PERSONAS FÍSICAS O MORALES QUE INTERVIENEN EN ESTE ACTO, SIENDO LAS _</w:t>
      </w:r>
      <w:proofErr w:type="gramStart"/>
      <w:r w:rsidRPr="000065BD">
        <w:t>_:_</w:t>
      </w:r>
      <w:proofErr w:type="gramEnd"/>
      <w:r w:rsidRPr="000065BD">
        <w:t>_ HORAS DEL DÍA, MES Y AÑO INDICADOS AL INICIO DE LA MISMA.</w:t>
      </w:r>
    </w:p>
    <w:p w14:paraId="78627D57" w14:textId="77777777" w:rsidR="00E03C4F" w:rsidRPr="000065BD" w:rsidRDefault="00E03C4F" w:rsidP="00CA5B68">
      <w:pPr>
        <w:pStyle w:val="Texto"/>
        <w:spacing w:line="228" w:lineRule="exact"/>
      </w:pPr>
    </w:p>
    <w:tbl>
      <w:tblPr>
        <w:tblW w:w="8607" w:type="dxa"/>
        <w:tblInd w:w="144" w:type="dxa"/>
        <w:tblCellMar>
          <w:left w:w="72" w:type="dxa"/>
          <w:right w:w="72" w:type="dxa"/>
        </w:tblCellMar>
        <w:tblLook w:val="0000" w:firstRow="0" w:lastRow="0" w:firstColumn="0" w:lastColumn="0" w:noHBand="0" w:noVBand="0"/>
      </w:tblPr>
      <w:tblGrid>
        <w:gridCol w:w="4818"/>
        <w:gridCol w:w="3789"/>
      </w:tblGrid>
      <w:tr w:rsidR="00E03C4F" w:rsidRPr="000065BD" w14:paraId="14F983BB" w14:textId="77777777" w:rsidTr="008526D4">
        <w:trPr>
          <w:cantSplit/>
          <w:trHeight w:val="3142"/>
        </w:trPr>
        <w:tc>
          <w:tcPr>
            <w:tcW w:w="4818" w:type="dxa"/>
            <w:noWrap/>
          </w:tcPr>
          <w:p w14:paraId="756F7C3F" w14:textId="77777777" w:rsidR="00E03C4F" w:rsidRPr="000065BD" w:rsidRDefault="00E03C4F" w:rsidP="00CA5B68">
            <w:pPr>
              <w:pStyle w:val="Texto"/>
              <w:spacing w:line="228" w:lineRule="exact"/>
              <w:ind w:firstLine="0"/>
              <w:jc w:val="center"/>
              <w:rPr>
                <w:b/>
              </w:rPr>
            </w:pPr>
            <w:r w:rsidRPr="000065BD">
              <w:rPr>
                <w:b/>
              </w:rPr>
              <w:t>ENTREGA</w:t>
            </w:r>
          </w:p>
          <w:p w14:paraId="50FE70A6" w14:textId="77777777" w:rsidR="00E03C4F" w:rsidRPr="000065BD" w:rsidRDefault="00E03C4F" w:rsidP="00CA5B68">
            <w:pPr>
              <w:pStyle w:val="Texto"/>
              <w:spacing w:line="228" w:lineRule="exact"/>
              <w:ind w:firstLine="0"/>
              <w:jc w:val="center"/>
              <w:rPr>
                <w:b/>
              </w:rPr>
            </w:pPr>
            <w:r w:rsidRPr="000065BD">
              <w:rPr>
                <w:b/>
              </w:rPr>
              <w:t>POR EL CONTRATISTA</w:t>
            </w:r>
          </w:p>
          <w:p w14:paraId="4C348292" w14:textId="77777777" w:rsidR="00E03C4F" w:rsidRPr="000065BD" w:rsidRDefault="00E03C4F" w:rsidP="00CA5B68">
            <w:pPr>
              <w:pStyle w:val="Texto"/>
              <w:spacing w:line="228" w:lineRule="exact"/>
              <w:ind w:firstLine="0"/>
              <w:jc w:val="center"/>
              <w:rPr>
                <w:b/>
              </w:rPr>
            </w:pPr>
            <w:r w:rsidRPr="000065BD">
              <w:rPr>
                <w:b/>
              </w:rPr>
              <w:t>REPRESENTANTE LEGAL</w:t>
            </w:r>
          </w:p>
          <w:p w14:paraId="1581F4F5" w14:textId="77777777" w:rsidR="00E03C4F" w:rsidRPr="000065BD" w:rsidRDefault="00E03C4F" w:rsidP="00CA5B68">
            <w:pPr>
              <w:pStyle w:val="Texto"/>
              <w:spacing w:line="228" w:lineRule="exact"/>
              <w:ind w:firstLine="0"/>
              <w:jc w:val="center"/>
              <w:rPr>
                <w:b/>
              </w:rPr>
            </w:pPr>
            <w:r w:rsidRPr="000065BD">
              <w:rPr>
                <w:b/>
              </w:rPr>
              <w:t>C. ____________</w:t>
            </w:r>
          </w:p>
          <w:p w14:paraId="16834B25" w14:textId="77777777" w:rsidR="007919DE" w:rsidRPr="000065BD" w:rsidRDefault="007919DE" w:rsidP="00CA5B68">
            <w:pPr>
              <w:pStyle w:val="Texto"/>
              <w:spacing w:line="228" w:lineRule="exact"/>
              <w:ind w:firstLine="0"/>
              <w:jc w:val="center"/>
              <w:rPr>
                <w:b/>
              </w:rPr>
            </w:pPr>
          </w:p>
          <w:p w14:paraId="359F0D48" w14:textId="37000317" w:rsidR="00E03C4F" w:rsidRPr="000065BD" w:rsidRDefault="00E03C4F" w:rsidP="00CA5B68">
            <w:pPr>
              <w:pStyle w:val="Texto"/>
              <w:spacing w:line="228" w:lineRule="exact"/>
              <w:ind w:firstLine="0"/>
              <w:jc w:val="center"/>
              <w:rPr>
                <w:b/>
              </w:rPr>
            </w:pPr>
            <w:r w:rsidRPr="000065BD">
              <w:rPr>
                <w:b/>
              </w:rPr>
              <w:t>NOMBRE DE LA EMPRESA</w:t>
            </w:r>
          </w:p>
        </w:tc>
        <w:tc>
          <w:tcPr>
            <w:tcW w:w="3789" w:type="dxa"/>
          </w:tcPr>
          <w:p w14:paraId="31CD586D" w14:textId="77777777" w:rsidR="00E03C4F" w:rsidRPr="000065BD" w:rsidRDefault="00E03C4F" w:rsidP="00CA5B68">
            <w:pPr>
              <w:pStyle w:val="Texto"/>
              <w:spacing w:line="228" w:lineRule="exact"/>
              <w:ind w:firstLine="0"/>
              <w:jc w:val="center"/>
              <w:rPr>
                <w:b/>
              </w:rPr>
            </w:pPr>
            <w:r w:rsidRPr="000065BD">
              <w:rPr>
                <w:b/>
              </w:rPr>
              <w:t>RECIBE</w:t>
            </w:r>
          </w:p>
          <w:p w14:paraId="2DC61C33" w14:textId="77777777" w:rsidR="00E03C4F" w:rsidRPr="000065BD" w:rsidRDefault="00E03C4F" w:rsidP="00CA5B68">
            <w:pPr>
              <w:pStyle w:val="Texto"/>
              <w:spacing w:line="228" w:lineRule="exact"/>
              <w:ind w:firstLine="0"/>
              <w:jc w:val="center"/>
              <w:rPr>
                <w:b/>
              </w:rPr>
            </w:pPr>
            <w:r w:rsidRPr="000065BD">
              <w:rPr>
                <w:b/>
              </w:rPr>
              <w:t>POR</w:t>
            </w:r>
          </w:p>
          <w:p w14:paraId="243498C3" w14:textId="77777777" w:rsidR="00E03C4F" w:rsidRPr="000065BD" w:rsidRDefault="00E03C4F" w:rsidP="00CA5B68">
            <w:pPr>
              <w:pStyle w:val="Texto"/>
              <w:spacing w:line="228" w:lineRule="exact"/>
              <w:ind w:firstLine="0"/>
              <w:jc w:val="center"/>
              <w:rPr>
                <w:b/>
              </w:rPr>
            </w:pPr>
            <w:r w:rsidRPr="000065BD">
              <w:rPr>
                <w:b/>
              </w:rPr>
              <w:t>POR LA DEPENDENCIA</w:t>
            </w:r>
          </w:p>
          <w:p w14:paraId="10D52837" w14:textId="77777777" w:rsidR="00E03C4F" w:rsidRPr="000065BD" w:rsidRDefault="00E03C4F" w:rsidP="00CA5B68">
            <w:pPr>
              <w:pStyle w:val="Texto"/>
              <w:spacing w:line="228" w:lineRule="exact"/>
              <w:ind w:firstLine="0"/>
              <w:jc w:val="center"/>
              <w:rPr>
                <w:b/>
              </w:rPr>
            </w:pPr>
            <w:r w:rsidRPr="000065BD">
              <w:rPr>
                <w:b/>
              </w:rPr>
              <w:t>CARGO:</w:t>
            </w:r>
          </w:p>
          <w:p w14:paraId="5C74825F" w14:textId="77777777" w:rsidR="00E03C4F" w:rsidRPr="000065BD" w:rsidRDefault="00E03C4F" w:rsidP="00CA5B68">
            <w:pPr>
              <w:pStyle w:val="Texto"/>
              <w:spacing w:line="228" w:lineRule="exact"/>
              <w:ind w:firstLine="0"/>
              <w:jc w:val="center"/>
              <w:rPr>
                <w:b/>
              </w:rPr>
            </w:pPr>
            <w:r w:rsidRPr="000065BD">
              <w:rPr>
                <w:b/>
              </w:rPr>
              <w:t>C._____________</w:t>
            </w:r>
          </w:p>
          <w:p w14:paraId="7CBA5FC8" w14:textId="77777777" w:rsidR="00E03C4F" w:rsidRPr="000065BD" w:rsidRDefault="00E03C4F" w:rsidP="00CA5B68">
            <w:pPr>
              <w:pStyle w:val="Texto"/>
              <w:spacing w:line="228" w:lineRule="exact"/>
              <w:ind w:firstLine="0"/>
              <w:jc w:val="center"/>
              <w:rPr>
                <w:b/>
              </w:rPr>
            </w:pPr>
            <w:r w:rsidRPr="000065BD">
              <w:rPr>
                <w:b/>
              </w:rPr>
              <w:t>NOMBRE: _______</w:t>
            </w:r>
          </w:p>
        </w:tc>
      </w:tr>
    </w:tbl>
    <w:p w14:paraId="06811196" w14:textId="77777777" w:rsidR="00E03C4F" w:rsidRPr="000065BD" w:rsidRDefault="00E03C4F" w:rsidP="00CA5B68">
      <w:pPr>
        <w:autoSpaceDE w:val="0"/>
        <w:autoSpaceDN w:val="0"/>
        <w:adjustRightInd w:val="0"/>
        <w:jc w:val="center"/>
        <w:rPr>
          <w:rFonts w:ascii="Arial" w:hAnsi="Arial" w:cs="Arial"/>
          <w:b/>
          <w:sz w:val="18"/>
          <w:szCs w:val="18"/>
        </w:rPr>
      </w:pPr>
    </w:p>
    <w:p w14:paraId="6E42DF68" w14:textId="16818E1F" w:rsidR="00E03C4F" w:rsidRPr="000065BD" w:rsidRDefault="00E03C4F" w:rsidP="00CA5B68">
      <w:pPr>
        <w:autoSpaceDE w:val="0"/>
        <w:autoSpaceDN w:val="0"/>
        <w:adjustRightInd w:val="0"/>
        <w:jc w:val="center"/>
        <w:rPr>
          <w:rFonts w:ascii="Arial" w:hAnsi="Arial" w:cs="Arial"/>
          <w:b/>
          <w:sz w:val="18"/>
          <w:szCs w:val="18"/>
        </w:rPr>
      </w:pPr>
    </w:p>
    <w:p w14:paraId="075075B9" w14:textId="6FFB21EA" w:rsidR="000964A0" w:rsidRPr="000065BD" w:rsidRDefault="000964A0" w:rsidP="00CA5B68">
      <w:pPr>
        <w:pStyle w:val="Texto"/>
        <w:spacing w:line="234" w:lineRule="exact"/>
        <w:ind w:firstLine="0"/>
        <w:jc w:val="center"/>
      </w:pPr>
    </w:p>
    <w:sectPr w:rsidR="000964A0" w:rsidRPr="000065BD" w:rsidSect="007919DE">
      <w:headerReference w:type="even" r:id="rId8"/>
      <w:headerReference w:type="default" r:id="rId9"/>
      <w:footerReference w:type="even" r:id="rId10"/>
      <w:footerReference w:type="default" r:id="rId11"/>
      <w:headerReference w:type="first" r:id="rId12"/>
      <w:footerReference w:type="first" r:id="rId13"/>
      <w:pgSz w:w="12240" w:h="15840"/>
      <w:pgMar w:top="1840" w:right="1699" w:bottom="1296" w:left="1699"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ECDF" w14:textId="77777777" w:rsidR="00CA6CCB" w:rsidRDefault="00CA6CCB">
      <w:r>
        <w:separator/>
      </w:r>
    </w:p>
  </w:endnote>
  <w:endnote w:type="continuationSeparator" w:id="0">
    <w:p w14:paraId="5D873BA1" w14:textId="77777777" w:rsidR="00CA6CCB" w:rsidRDefault="00CA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272" w14:textId="77777777" w:rsidR="00E03C4F" w:rsidRDefault="00E03C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1F2" w14:textId="77777777" w:rsidR="00E03C4F" w:rsidRDefault="00E03C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07D" w14:textId="77777777" w:rsidR="00E03C4F" w:rsidRDefault="00E03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1E93" w14:textId="77777777" w:rsidR="00CA6CCB" w:rsidRDefault="00CA6CCB">
      <w:r>
        <w:separator/>
      </w:r>
    </w:p>
  </w:footnote>
  <w:footnote w:type="continuationSeparator" w:id="0">
    <w:p w14:paraId="17411DD1" w14:textId="77777777" w:rsidR="00CA6CCB" w:rsidRDefault="00CA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01D" w14:textId="386476DF" w:rsidR="007919DE" w:rsidRDefault="00445AAA" w:rsidP="007919DE">
    <w:pPr>
      <w:pStyle w:val="Encabezado"/>
    </w:pPr>
    <w:r>
      <w:rPr>
        <w:noProof/>
        <w:lang w:eastAsia="es-MX"/>
      </w:rPr>
      <mc:AlternateContent>
        <mc:Choice Requires="wpg">
          <w:drawing>
            <wp:anchor distT="0" distB="0" distL="114300" distR="114300" simplePos="0" relativeHeight="251669504" behindDoc="0" locked="0" layoutInCell="1" allowOverlap="1" wp14:anchorId="0131234E" wp14:editId="130D76A6">
              <wp:simplePos x="0" y="0"/>
              <wp:positionH relativeFrom="column">
                <wp:posOffset>-97790</wp:posOffset>
              </wp:positionH>
              <wp:positionV relativeFrom="paragraph">
                <wp:posOffset>46990</wp:posOffset>
              </wp:positionV>
              <wp:extent cx="5715000" cy="596900"/>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5715000" cy="596900"/>
                        <a:chOff x="0" y="0"/>
                        <a:chExt cx="5715000" cy="596900"/>
                      </a:xfrm>
                    </wpg:grpSpPr>
                    <pic:pic xmlns:pic="http://schemas.openxmlformats.org/drawingml/2006/picture">
                      <pic:nvPicPr>
                        <pic:cNvPr id="123" name="Imagen 123"/>
                        <pic:cNvPicPr>
                          <a:picLocks noChangeAspect="1"/>
                        </pic:cNvPicPr>
                      </pic:nvPicPr>
                      <pic:blipFill rotWithShape="1">
                        <a:blip r:embed="rId1">
                          <a:extLst>
                            <a:ext uri="{28A0092B-C50C-407E-A947-70E740481C1C}">
                              <a14:useLocalDpi xmlns:a14="http://schemas.microsoft.com/office/drawing/2010/main" val="0"/>
                            </a:ext>
                          </a:extLst>
                        </a:blip>
                        <a:srcRect l="20404" t="33369" r="4101" b="26907"/>
                        <a:stretch/>
                      </pic:blipFill>
                      <pic:spPr bwMode="auto">
                        <a:xfrm>
                          <a:off x="0" y="0"/>
                          <a:ext cx="2062480" cy="596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4" name="Imagen 124"/>
                        <pic:cNvPicPr>
                          <a:picLocks noChangeAspect="1"/>
                        </pic:cNvPicPr>
                      </pic:nvPicPr>
                      <pic:blipFill rotWithShape="1">
                        <a:blip r:embed="rId2">
                          <a:extLst>
                            <a:ext uri="{28A0092B-C50C-407E-A947-70E740481C1C}">
                              <a14:useLocalDpi xmlns:a14="http://schemas.microsoft.com/office/drawing/2010/main" val="0"/>
                            </a:ext>
                          </a:extLst>
                        </a:blip>
                        <a:srcRect l="62034"/>
                        <a:stretch/>
                      </pic:blipFill>
                      <pic:spPr bwMode="auto">
                        <a:xfrm>
                          <a:off x="4191000" y="47625"/>
                          <a:ext cx="1524000" cy="523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5EF025" id="Grupo 2" o:spid="_x0000_s1026" style="position:absolute;margin-left:-7.7pt;margin-top:3.7pt;width:450pt;height:47pt;z-index:251669504" coordsize="57150,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3" o:spid="_x0000_s1027" type="#_x0000_t75" style="position:absolute;width:20624;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">
                <v:imagedata r:id="rId3" o:title="" croptop="21869f" cropbottom="17634f" cropleft="13372f" cropright="2688f"/>
              </v:shape>
              <v:shape id="Imagen 124" o:spid="_x0000_s1028" type="#_x0000_t75" style="position:absolute;left:41910;top:476;width:1524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">
                <v:imagedata r:id="rId4" o:title="" cropleft="40655f"/>
              </v:shape>
              <w10:wrap type="square"/>
            </v:group>
          </w:pict>
        </mc:Fallback>
      </mc:AlternateContent>
    </w:r>
  </w:p>
  <w:p w14:paraId="71DE9843" w14:textId="01C06C97" w:rsidR="00B441BA" w:rsidRPr="00E03C4F" w:rsidRDefault="00B441BA" w:rsidP="00E03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712"/>
      <w:gridCol w:w="3616"/>
    </w:tblGrid>
    <w:tr w:rsidR="000A3D09" w14:paraId="2F9DDE50" w14:textId="77777777" w:rsidTr="000A3D09">
      <w:tc>
        <w:tcPr>
          <w:tcW w:w="4020" w:type="dxa"/>
        </w:tcPr>
        <w:p w14:paraId="4E981D51" w14:textId="5F722507" w:rsidR="000A3D09" w:rsidRDefault="000A3D09" w:rsidP="000A3D09">
          <w:pPr>
            <w:pStyle w:val="Encabezado"/>
          </w:pPr>
          <w:r>
            <w:rPr>
              <w:noProof/>
            </w:rPr>
            <w:drawing>
              <wp:inline distT="0" distB="0" distL="0" distR="0" wp14:anchorId="39035F2D" wp14:editId="51670ED3">
                <wp:extent cx="1953260" cy="45720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57200"/>
                        </a:xfrm>
                        <a:prstGeom prst="rect">
                          <a:avLst/>
                        </a:prstGeom>
                        <a:noFill/>
                        <a:ln>
                          <a:noFill/>
                        </a:ln>
                      </pic:spPr>
                    </pic:pic>
                  </a:graphicData>
                </a:graphic>
              </wp:inline>
            </w:drawing>
          </w:r>
        </w:p>
      </w:tc>
      <w:tc>
        <w:tcPr>
          <w:tcW w:w="2712" w:type="dxa"/>
        </w:tcPr>
        <w:p w14:paraId="3CA9837E" w14:textId="4DFFA5A3" w:rsidR="000A3D09" w:rsidRDefault="000A3D09" w:rsidP="000A3D09">
          <w:pPr>
            <w:pStyle w:val="Encabezado"/>
            <w:jc w:val="center"/>
          </w:pPr>
          <w:r w:rsidRPr="004D3551">
            <w:rPr>
              <w:noProof/>
              <w:szCs w:val="18"/>
              <w:lang w:eastAsia="es-MX"/>
            </w:rPr>
            <w:drawing>
              <wp:anchor distT="0" distB="0" distL="114300" distR="114300" simplePos="0" relativeHeight="251672576" behindDoc="0" locked="0" layoutInCell="1" allowOverlap="1" wp14:anchorId="0AA38BD8" wp14:editId="2EA84FC0">
                <wp:simplePos x="0" y="0"/>
                <wp:positionH relativeFrom="margin">
                  <wp:posOffset>16206</wp:posOffset>
                </wp:positionH>
                <wp:positionV relativeFrom="paragraph">
                  <wp:posOffset>39370</wp:posOffset>
                </wp:positionV>
                <wp:extent cx="1524000" cy="523875"/>
                <wp:effectExtent l="0" t="0" r="0" b="9525"/>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
                          <a:extLst>
                            <a:ext uri="{28A0092B-C50C-407E-A947-70E740481C1C}">
                              <a14:useLocalDpi xmlns:a14="http://schemas.microsoft.com/office/drawing/2010/main" val="0"/>
                            </a:ext>
                          </a:extLst>
                        </a:blip>
                        <a:srcRect l="62034"/>
                        <a:stretch/>
                      </pic:blipFill>
                      <pic:spPr bwMode="auto">
                        <a:xfrm>
                          <a:off x="0" y="0"/>
                          <a:ext cx="15240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16" w:type="dxa"/>
        </w:tcPr>
        <w:p w14:paraId="4E265529" w14:textId="638234AE" w:rsidR="000A3D09" w:rsidRDefault="000A3D09" w:rsidP="000A3D09">
          <w:pPr>
            <w:pStyle w:val="Encabezado"/>
            <w:jc w:val="right"/>
          </w:pPr>
          <w:r>
            <w:rPr>
              <w:noProof/>
            </w:rPr>
            <w:drawing>
              <wp:inline distT="0" distB="0" distL="0" distR="0" wp14:anchorId="152BE895" wp14:editId="508648C9">
                <wp:extent cx="1228725" cy="677521"/>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2021" cy="679339"/>
                        </a:xfrm>
                        <a:prstGeom prst="rect">
                          <a:avLst/>
                        </a:prstGeom>
                      </pic:spPr>
                    </pic:pic>
                  </a:graphicData>
                </a:graphic>
              </wp:inline>
            </w:drawing>
          </w:r>
        </w:p>
      </w:tc>
    </w:tr>
  </w:tbl>
  <w:p w14:paraId="03EE20C4" w14:textId="3D95689C" w:rsidR="00B441BA" w:rsidRPr="007919DE" w:rsidRDefault="00B441BA" w:rsidP="007919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2A5" w14:textId="77777777" w:rsidR="00E03C4F" w:rsidRDefault="00E03C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3C"/>
    <w:multiLevelType w:val="hybridMultilevel"/>
    <w:tmpl w:val="B942896C"/>
    <w:lvl w:ilvl="0" w:tplc="8EB2BBAC">
      <w:start w:val="1"/>
      <w:numFmt w:val="lowerLetter"/>
      <w:lvlText w:val="%1"/>
      <w:lvlJc w:val="left"/>
      <w:pPr>
        <w:ind w:left="1098" w:hanging="879"/>
      </w:pPr>
      <w:rPr>
        <w:rFonts w:ascii="Century Gothic" w:eastAsia="Century Gothic" w:hAnsi="Century Gothic" w:cs="Century Gothic" w:hint="default"/>
        <w:b/>
        <w:bCs/>
        <w:spacing w:val="-6"/>
        <w:w w:val="100"/>
        <w:sz w:val="18"/>
        <w:szCs w:val="18"/>
        <w:lang w:val="es-ES" w:eastAsia="es-ES" w:bidi="es-ES"/>
      </w:rPr>
    </w:lvl>
    <w:lvl w:ilvl="1" w:tplc="2C8EB17C">
      <w:numFmt w:val="bullet"/>
      <w:lvlText w:val="•"/>
      <w:lvlJc w:val="left"/>
      <w:pPr>
        <w:ind w:left="2036" w:hanging="879"/>
      </w:pPr>
      <w:rPr>
        <w:rFonts w:hint="default"/>
        <w:lang w:val="es-ES" w:eastAsia="es-ES" w:bidi="es-ES"/>
      </w:rPr>
    </w:lvl>
    <w:lvl w:ilvl="2" w:tplc="93500FD0">
      <w:numFmt w:val="bullet"/>
      <w:lvlText w:val="•"/>
      <w:lvlJc w:val="left"/>
      <w:pPr>
        <w:ind w:left="2972" w:hanging="879"/>
      </w:pPr>
      <w:rPr>
        <w:rFonts w:hint="default"/>
        <w:lang w:val="es-ES" w:eastAsia="es-ES" w:bidi="es-ES"/>
      </w:rPr>
    </w:lvl>
    <w:lvl w:ilvl="3" w:tplc="234EC9F4">
      <w:numFmt w:val="bullet"/>
      <w:lvlText w:val="•"/>
      <w:lvlJc w:val="left"/>
      <w:pPr>
        <w:ind w:left="3908" w:hanging="879"/>
      </w:pPr>
      <w:rPr>
        <w:rFonts w:hint="default"/>
        <w:lang w:val="es-ES" w:eastAsia="es-ES" w:bidi="es-ES"/>
      </w:rPr>
    </w:lvl>
    <w:lvl w:ilvl="4" w:tplc="0E4CE122">
      <w:numFmt w:val="bullet"/>
      <w:lvlText w:val="•"/>
      <w:lvlJc w:val="left"/>
      <w:pPr>
        <w:ind w:left="4844" w:hanging="879"/>
      </w:pPr>
      <w:rPr>
        <w:rFonts w:hint="default"/>
        <w:lang w:val="es-ES" w:eastAsia="es-ES" w:bidi="es-ES"/>
      </w:rPr>
    </w:lvl>
    <w:lvl w:ilvl="5" w:tplc="87E02C0A">
      <w:numFmt w:val="bullet"/>
      <w:lvlText w:val="•"/>
      <w:lvlJc w:val="left"/>
      <w:pPr>
        <w:ind w:left="5780" w:hanging="879"/>
      </w:pPr>
      <w:rPr>
        <w:rFonts w:hint="default"/>
        <w:lang w:val="es-ES" w:eastAsia="es-ES" w:bidi="es-ES"/>
      </w:rPr>
    </w:lvl>
    <w:lvl w:ilvl="6" w:tplc="00285DEE">
      <w:numFmt w:val="bullet"/>
      <w:lvlText w:val="•"/>
      <w:lvlJc w:val="left"/>
      <w:pPr>
        <w:ind w:left="6716" w:hanging="879"/>
      </w:pPr>
      <w:rPr>
        <w:rFonts w:hint="default"/>
        <w:lang w:val="es-ES" w:eastAsia="es-ES" w:bidi="es-ES"/>
      </w:rPr>
    </w:lvl>
    <w:lvl w:ilvl="7" w:tplc="0AD4A1FE">
      <w:numFmt w:val="bullet"/>
      <w:lvlText w:val="•"/>
      <w:lvlJc w:val="left"/>
      <w:pPr>
        <w:ind w:left="7652" w:hanging="879"/>
      </w:pPr>
      <w:rPr>
        <w:rFonts w:hint="default"/>
        <w:lang w:val="es-ES" w:eastAsia="es-ES" w:bidi="es-ES"/>
      </w:rPr>
    </w:lvl>
    <w:lvl w:ilvl="8" w:tplc="FFF4DB32">
      <w:numFmt w:val="bullet"/>
      <w:lvlText w:val="•"/>
      <w:lvlJc w:val="left"/>
      <w:pPr>
        <w:ind w:left="8588" w:hanging="879"/>
      </w:pPr>
      <w:rPr>
        <w:rFonts w:hint="default"/>
        <w:lang w:val="es-ES" w:eastAsia="es-ES" w:bidi="es-ES"/>
      </w:rPr>
    </w:lvl>
  </w:abstractNum>
  <w:abstractNum w:abstractNumId="1" w15:restartNumberingAfterBreak="0">
    <w:nsid w:val="08512C93"/>
    <w:multiLevelType w:val="hybridMultilevel"/>
    <w:tmpl w:val="11E2524E"/>
    <w:lvl w:ilvl="0" w:tplc="0F8CED2A">
      <w:start w:val="4"/>
      <w:numFmt w:val="upperRoman"/>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60043"/>
    <w:multiLevelType w:val="hybridMultilevel"/>
    <w:tmpl w:val="8146DC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58A085F"/>
    <w:multiLevelType w:val="hybridMultilevel"/>
    <w:tmpl w:val="9AC4D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C302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602C0B"/>
    <w:multiLevelType w:val="hybridMultilevel"/>
    <w:tmpl w:val="A08A7A4A"/>
    <w:lvl w:ilvl="0" w:tplc="FBBE2BAE">
      <w:start w:val="1"/>
      <w:numFmt w:val="upperRoman"/>
      <w:lvlText w:val="%1."/>
      <w:lvlJc w:val="right"/>
      <w:pPr>
        <w:ind w:left="360" w:hanging="360"/>
      </w:pPr>
    </w:lvl>
    <w:lvl w:ilvl="1" w:tplc="21E84CB0">
      <w:start w:val="1"/>
      <w:numFmt w:val="lowerLetter"/>
      <w:lvlText w:val="%2."/>
      <w:lvlJc w:val="left"/>
      <w:pPr>
        <w:ind w:left="1080" w:hanging="360"/>
      </w:pPr>
    </w:lvl>
    <w:lvl w:ilvl="2" w:tplc="77928E0A">
      <w:start w:val="1"/>
      <w:numFmt w:val="lowerRoman"/>
      <w:lvlText w:val="%3."/>
      <w:lvlJc w:val="right"/>
      <w:pPr>
        <w:ind w:left="1800" w:hanging="180"/>
      </w:pPr>
    </w:lvl>
    <w:lvl w:ilvl="3" w:tplc="915050AA">
      <w:start w:val="1"/>
      <w:numFmt w:val="decimal"/>
      <w:lvlText w:val="%4."/>
      <w:lvlJc w:val="left"/>
      <w:pPr>
        <w:ind w:left="2520" w:hanging="360"/>
      </w:pPr>
    </w:lvl>
    <w:lvl w:ilvl="4" w:tplc="159C6F7C">
      <w:start w:val="1"/>
      <w:numFmt w:val="lowerLetter"/>
      <w:lvlText w:val="%5."/>
      <w:lvlJc w:val="left"/>
      <w:pPr>
        <w:ind w:left="3240" w:hanging="360"/>
      </w:pPr>
    </w:lvl>
    <w:lvl w:ilvl="5" w:tplc="848EDA22">
      <w:start w:val="1"/>
      <w:numFmt w:val="lowerRoman"/>
      <w:lvlText w:val="%6."/>
      <w:lvlJc w:val="right"/>
      <w:pPr>
        <w:ind w:left="3960" w:hanging="180"/>
      </w:pPr>
    </w:lvl>
    <w:lvl w:ilvl="6" w:tplc="D9F2CD12">
      <w:start w:val="1"/>
      <w:numFmt w:val="decimal"/>
      <w:lvlText w:val="%7."/>
      <w:lvlJc w:val="left"/>
      <w:pPr>
        <w:ind w:left="4680" w:hanging="360"/>
      </w:pPr>
    </w:lvl>
    <w:lvl w:ilvl="7" w:tplc="D4CAF954">
      <w:start w:val="1"/>
      <w:numFmt w:val="lowerLetter"/>
      <w:lvlText w:val="%8."/>
      <w:lvlJc w:val="left"/>
      <w:pPr>
        <w:ind w:left="5400" w:hanging="360"/>
      </w:pPr>
    </w:lvl>
    <w:lvl w:ilvl="8" w:tplc="AF1420C8">
      <w:start w:val="1"/>
      <w:numFmt w:val="lowerRoman"/>
      <w:lvlText w:val="%9."/>
      <w:lvlJc w:val="right"/>
      <w:pPr>
        <w:ind w:left="6120" w:hanging="180"/>
      </w:pPr>
    </w:lvl>
  </w:abstractNum>
  <w:abstractNum w:abstractNumId="6" w15:restartNumberingAfterBreak="0">
    <w:nsid w:val="2BD26483"/>
    <w:multiLevelType w:val="hybridMultilevel"/>
    <w:tmpl w:val="8D78A3DC"/>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E381D"/>
    <w:multiLevelType w:val="hybridMultilevel"/>
    <w:tmpl w:val="2586EF0C"/>
    <w:lvl w:ilvl="0" w:tplc="AED6BBBA">
      <w:start w:val="3"/>
      <w:numFmt w:val="upperRoman"/>
      <w:lvlText w:val="%1."/>
      <w:lvlJc w:val="left"/>
      <w:pPr>
        <w:ind w:left="1004" w:hanging="72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D2E743B"/>
    <w:multiLevelType w:val="hybridMultilevel"/>
    <w:tmpl w:val="85660D7E"/>
    <w:lvl w:ilvl="0" w:tplc="DFA0A5AA">
      <w:start w:val="1"/>
      <w:numFmt w:val="lowerLetter"/>
      <w:lvlText w:val="%1)"/>
      <w:lvlJc w:val="left"/>
      <w:pPr>
        <w:ind w:left="720" w:hanging="360"/>
      </w:pPr>
    </w:lvl>
    <w:lvl w:ilvl="1" w:tplc="EC5E6AD6">
      <w:start w:val="1"/>
      <w:numFmt w:val="lowerLetter"/>
      <w:lvlText w:val="%2."/>
      <w:lvlJc w:val="left"/>
      <w:pPr>
        <w:ind w:left="1440" w:hanging="360"/>
      </w:pPr>
    </w:lvl>
    <w:lvl w:ilvl="2" w:tplc="0EEA8B12">
      <w:start w:val="1"/>
      <w:numFmt w:val="lowerRoman"/>
      <w:lvlText w:val="%3."/>
      <w:lvlJc w:val="right"/>
      <w:pPr>
        <w:ind w:left="2160" w:hanging="180"/>
      </w:pPr>
    </w:lvl>
    <w:lvl w:ilvl="3" w:tplc="B884408A">
      <w:start w:val="1"/>
      <w:numFmt w:val="decimal"/>
      <w:lvlText w:val="%4."/>
      <w:lvlJc w:val="left"/>
      <w:pPr>
        <w:ind w:left="2880" w:hanging="360"/>
      </w:pPr>
    </w:lvl>
    <w:lvl w:ilvl="4" w:tplc="47D2BC36">
      <w:start w:val="1"/>
      <w:numFmt w:val="lowerLetter"/>
      <w:lvlText w:val="%5."/>
      <w:lvlJc w:val="left"/>
      <w:pPr>
        <w:ind w:left="3600" w:hanging="360"/>
      </w:pPr>
    </w:lvl>
    <w:lvl w:ilvl="5" w:tplc="1C3695AC">
      <w:start w:val="1"/>
      <w:numFmt w:val="lowerRoman"/>
      <w:lvlText w:val="%6."/>
      <w:lvlJc w:val="right"/>
      <w:pPr>
        <w:ind w:left="4320" w:hanging="180"/>
      </w:pPr>
    </w:lvl>
    <w:lvl w:ilvl="6" w:tplc="6540DF5A">
      <w:start w:val="1"/>
      <w:numFmt w:val="decimal"/>
      <w:lvlText w:val="%7."/>
      <w:lvlJc w:val="left"/>
      <w:pPr>
        <w:ind w:left="5040" w:hanging="360"/>
      </w:pPr>
    </w:lvl>
    <w:lvl w:ilvl="7" w:tplc="F8F8FFE4">
      <w:start w:val="1"/>
      <w:numFmt w:val="lowerLetter"/>
      <w:lvlText w:val="%8."/>
      <w:lvlJc w:val="left"/>
      <w:pPr>
        <w:ind w:left="5760" w:hanging="360"/>
      </w:pPr>
    </w:lvl>
    <w:lvl w:ilvl="8" w:tplc="60342BC4">
      <w:start w:val="1"/>
      <w:numFmt w:val="lowerRoman"/>
      <w:lvlText w:val="%9."/>
      <w:lvlJc w:val="right"/>
      <w:pPr>
        <w:ind w:left="6480" w:hanging="180"/>
      </w:pPr>
    </w:lvl>
  </w:abstractNum>
  <w:abstractNum w:abstractNumId="9" w15:restartNumberingAfterBreak="0">
    <w:nsid w:val="31B82040"/>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abstractNum w:abstractNumId="10" w15:restartNumberingAfterBreak="0">
    <w:nsid w:val="342814D9"/>
    <w:multiLevelType w:val="hybridMultilevel"/>
    <w:tmpl w:val="026C3D4C"/>
    <w:lvl w:ilvl="0" w:tplc="4C76C6F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5B47288"/>
    <w:multiLevelType w:val="hybridMultilevel"/>
    <w:tmpl w:val="430EC0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46277F39"/>
    <w:multiLevelType w:val="hybridMultilevel"/>
    <w:tmpl w:val="CC9403F6"/>
    <w:lvl w:ilvl="0" w:tplc="C8E47076">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9C5726"/>
    <w:multiLevelType w:val="hybridMultilevel"/>
    <w:tmpl w:val="37ECBC3E"/>
    <w:lvl w:ilvl="0" w:tplc="BEDA382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162F9"/>
    <w:multiLevelType w:val="hybridMultilevel"/>
    <w:tmpl w:val="4AAAE28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7871A8"/>
    <w:multiLevelType w:val="hybridMultilevel"/>
    <w:tmpl w:val="595EF9C2"/>
    <w:lvl w:ilvl="0" w:tplc="BF86FA3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A47658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DC6FC1"/>
    <w:multiLevelType w:val="hybridMultilevel"/>
    <w:tmpl w:val="1A9A09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C55DCA"/>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num w:numId="1" w16cid:durableId="1978532506">
    <w:abstractNumId w:val="11"/>
  </w:num>
  <w:num w:numId="2" w16cid:durableId="1486051748">
    <w:abstractNumId w:val="2"/>
  </w:num>
  <w:num w:numId="3" w16cid:durableId="954945363">
    <w:abstractNumId w:val="6"/>
  </w:num>
  <w:num w:numId="4" w16cid:durableId="319308211">
    <w:abstractNumId w:val="4"/>
  </w:num>
  <w:num w:numId="5" w16cid:durableId="1314866935">
    <w:abstractNumId w:val="16"/>
  </w:num>
  <w:num w:numId="6" w16cid:durableId="865606055">
    <w:abstractNumId w:val="17"/>
  </w:num>
  <w:num w:numId="7" w16cid:durableId="157500894">
    <w:abstractNumId w:val="15"/>
  </w:num>
  <w:num w:numId="8" w16cid:durableId="1284271681">
    <w:abstractNumId w:val="10"/>
  </w:num>
  <w:num w:numId="9" w16cid:durableId="1200125173">
    <w:abstractNumId w:val="7"/>
  </w:num>
  <w:num w:numId="10" w16cid:durableId="1572227772">
    <w:abstractNumId w:val="13"/>
  </w:num>
  <w:num w:numId="11" w16cid:durableId="1177188658">
    <w:abstractNumId w:val="9"/>
  </w:num>
  <w:num w:numId="12" w16cid:durableId="1995716328">
    <w:abstractNumId w:val="8"/>
  </w:num>
  <w:num w:numId="13" w16cid:durableId="1971157692">
    <w:abstractNumId w:val="5"/>
  </w:num>
  <w:num w:numId="14" w16cid:durableId="2051956012">
    <w:abstractNumId w:val="1"/>
  </w:num>
  <w:num w:numId="15" w16cid:durableId="2029208797">
    <w:abstractNumId w:val="12"/>
  </w:num>
  <w:num w:numId="16" w16cid:durableId="1725175294">
    <w:abstractNumId w:val="14"/>
  </w:num>
  <w:num w:numId="17" w16cid:durableId="186793621">
    <w:abstractNumId w:val="3"/>
  </w:num>
  <w:num w:numId="18" w16cid:durableId="854196345">
    <w:abstractNumId w:val="18"/>
  </w:num>
  <w:num w:numId="19" w16cid:durableId="8272831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MX" w:vendorID="64" w:dllVersion="409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78"/>
    <w:rsid w:val="00002D41"/>
    <w:rsid w:val="000044F6"/>
    <w:rsid w:val="000065BD"/>
    <w:rsid w:val="000069C5"/>
    <w:rsid w:val="00011464"/>
    <w:rsid w:val="000153D5"/>
    <w:rsid w:val="0002109E"/>
    <w:rsid w:val="00033741"/>
    <w:rsid w:val="0004244C"/>
    <w:rsid w:val="000445DD"/>
    <w:rsid w:val="00044B25"/>
    <w:rsid w:val="00055B17"/>
    <w:rsid w:val="00056B71"/>
    <w:rsid w:val="00065392"/>
    <w:rsid w:val="000657A7"/>
    <w:rsid w:val="0006700E"/>
    <w:rsid w:val="00070EB7"/>
    <w:rsid w:val="0007295D"/>
    <w:rsid w:val="000756A2"/>
    <w:rsid w:val="00083B96"/>
    <w:rsid w:val="00084052"/>
    <w:rsid w:val="00085CFF"/>
    <w:rsid w:val="00090755"/>
    <w:rsid w:val="000919EC"/>
    <w:rsid w:val="000934C4"/>
    <w:rsid w:val="000964A0"/>
    <w:rsid w:val="0009662B"/>
    <w:rsid w:val="000A3D09"/>
    <w:rsid w:val="000A5387"/>
    <w:rsid w:val="000A5526"/>
    <w:rsid w:val="000B42E5"/>
    <w:rsid w:val="000B6756"/>
    <w:rsid w:val="000C50D4"/>
    <w:rsid w:val="000C64A4"/>
    <w:rsid w:val="000C776E"/>
    <w:rsid w:val="000D1242"/>
    <w:rsid w:val="000D7A2A"/>
    <w:rsid w:val="000F0FA3"/>
    <w:rsid w:val="000F26F8"/>
    <w:rsid w:val="000F706A"/>
    <w:rsid w:val="0010703B"/>
    <w:rsid w:val="00114A47"/>
    <w:rsid w:val="00122D7E"/>
    <w:rsid w:val="00126F33"/>
    <w:rsid w:val="001303A7"/>
    <w:rsid w:val="001324D2"/>
    <w:rsid w:val="0013446D"/>
    <w:rsid w:val="001377A8"/>
    <w:rsid w:val="00140A5C"/>
    <w:rsid w:val="0014249F"/>
    <w:rsid w:val="00145C4C"/>
    <w:rsid w:val="001467EB"/>
    <w:rsid w:val="001475B9"/>
    <w:rsid w:val="00150B30"/>
    <w:rsid w:val="00151580"/>
    <w:rsid w:val="00155A7E"/>
    <w:rsid w:val="001574EC"/>
    <w:rsid w:val="001642EF"/>
    <w:rsid w:val="00174AE2"/>
    <w:rsid w:val="00176B02"/>
    <w:rsid w:val="00181E0F"/>
    <w:rsid w:val="001851A9"/>
    <w:rsid w:val="001A3280"/>
    <w:rsid w:val="001B0DF8"/>
    <w:rsid w:val="001B6981"/>
    <w:rsid w:val="001C2202"/>
    <w:rsid w:val="001D69AB"/>
    <w:rsid w:val="001E6CB1"/>
    <w:rsid w:val="001F2CC8"/>
    <w:rsid w:val="001F6325"/>
    <w:rsid w:val="002077DC"/>
    <w:rsid w:val="002214D8"/>
    <w:rsid w:val="00236488"/>
    <w:rsid w:val="0024151E"/>
    <w:rsid w:val="002426C7"/>
    <w:rsid w:val="0025082C"/>
    <w:rsid w:val="00255299"/>
    <w:rsid w:val="002710D2"/>
    <w:rsid w:val="0027111A"/>
    <w:rsid w:val="00273FD5"/>
    <w:rsid w:val="00275EAB"/>
    <w:rsid w:val="00280D88"/>
    <w:rsid w:val="00285BE5"/>
    <w:rsid w:val="00286668"/>
    <w:rsid w:val="00290296"/>
    <w:rsid w:val="00291CA7"/>
    <w:rsid w:val="002940B6"/>
    <w:rsid w:val="002A09AD"/>
    <w:rsid w:val="002A0D90"/>
    <w:rsid w:val="002A5287"/>
    <w:rsid w:val="002B00EE"/>
    <w:rsid w:val="002B127D"/>
    <w:rsid w:val="002B3857"/>
    <w:rsid w:val="002B585A"/>
    <w:rsid w:val="002B64D6"/>
    <w:rsid w:val="002B6D32"/>
    <w:rsid w:val="002C0A60"/>
    <w:rsid w:val="002C3644"/>
    <w:rsid w:val="002E0094"/>
    <w:rsid w:val="002E4DB6"/>
    <w:rsid w:val="002E585C"/>
    <w:rsid w:val="002F6279"/>
    <w:rsid w:val="002F666A"/>
    <w:rsid w:val="002F6CF9"/>
    <w:rsid w:val="0030321A"/>
    <w:rsid w:val="00303E6F"/>
    <w:rsid w:val="0030782D"/>
    <w:rsid w:val="0031121D"/>
    <w:rsid w:val="00317971"/>
    <w:rsid w:val="003237C1"/>
    <w:rsid w:val="00323864"/>
    <w:rsid w:val="0032394E"/>
    <w:rsid w:val="00324171"/>
    <w:rsid w:val="003248A5"/>
    <w:rsid w:val="00326B04"/>
    <w:rsid w:val="0032750D"/>
    <w:rsid w:val="00330780"/>
    <w:rsid w:val="003340A4"/>
    <w:rsid w:val="00344BE0"/>
    <w:rsid w:val="00353B25"/>
    <w:rsid w:val="00357A6B"/>
    <w:rsid w:val="0036410B"/>
    <w:rsid w:val="00364A85"/>
    <w:rsid w:val="003656C6"/>
    <w:rsid w:val="003661DD"/>
    <w:rsid w:val="00370259"/>
    <w:rsid w:val="00372FCB"/>
    <w:rsid w:val="00373DFE"/>
    <w:rsid w:val="00377B9C"/>
    <w:rsid w:val="00382215"/>
    <w:rsid w:val="003874DE"/>
    <w:rsid w:val="0039202C"/>
    <w:rsid w:val="003B25F8"/>
    <w:rsid w:val="003B7CBC"/>
    <w:rsid w:val="003C1917"/>
    <w:rsid w:val="003C5EB9"/>
    <w:rsid w:val="003C6D97"/>
    <w:rsid w:val="003E0705"/>
    <w:rsid w:val="003E31A0"/>
    <w:rsid w:val="003E390E"/>
    <w:rsid w:val="003E5783"/>
    <w:rsid w:val="003E6DDF"/>
    <w:rsid w:val="003E7472"/>
    <w:rsid w:val="003F1A50"/>
    <w:rsid w:val="003F448A"/>
    <w:rsid w:val="00410B8C"/>
    <w:rsid w:val="00412ED6"/>
    <w:rsid w:val="004142D5"/>
    <w:rsid w:val="00414345"/>
    <w:rsid w:val="004257B5"/>
    <w:rsid w:val="0042779F"/>
    <w:rsid w:val="004352A9"/>
    <w:rsid w:val="004401C6"/>
    <w:rsid w:val="00440349"/>
    <w:rsid w:val="00445AAA"/>
    <w:rsid w:val="00450AA5"/>
    <w:rsid w:val="0045463B"/>
    <w:rsid w:val="004562F6"/>
    <w:rsid w:val="00464085"/>
    <w:rsid w:val="004652D9"/>
    <w:rsid w:val="004656D8"/>
    <w:rsid w:val="00465E99"/>
    <w:rsid w:val="004664EF"/>
    <w:rsid w:val="00471DF6"/>
    <w:rsid w:val="00475A9A"/>
    <w:rsid w:val="004A3D4D"/>
    <w:rsid w:val="004A5A31"/>
    <w:rsid w:val="004A7426"/>
    <w:rsid w:val="004B2F2C"/>
    <w:rsid w:val="004C49C6"/>
    <w:rsid w:val="004D2338"/>
    <w:rsid w:val="004D3551"/>
    <w:rsid w:val="004D4A72"/>
    <w:rsid w:val="004D4F50"/>
    <w:rsid w:val="004D5710"/>
    <w:rsid w:val="004D5714"/>
    <w:rsid w:val="004D6F45"/>
    <w:rsid w:val="004D73AA"/>
    <w:rsid w:val="004E45EA"/>
    <w:rsid w:val="004E4F8A"/>
    <w:rsid w:val="004E5C89"/>
    <w:rsid w:val="004E6B1F"/>
    <w:rsid w:val="004E6C32"/>
    <w:rsid w:val="004E77FB"/>
    <w:rsid w:val="004E7904"/>
    <w:rsid w:val="004F3FE9"/>
    <w:rsid w:val="004F476B"/>
    <w:rsid w:val="00505974"/>
    <w:rsid w:val="005066CD"/>
    <w:rsid w:val="00512CDB"/>
    <w:rsid w:val="00514993"/>
    <w:rsid w:val="00515D1E"/>
    <w:rsid w:val="00534337"/>
    <w:rsid w:val="0053581A"/>
    <w:rsid w:val="00535845"/>
    <w:rsid w:val="005438AB"/>
    <w:rsid w:val="005461CF"/>
    <w:rsid w:val="0054733E"/>
    <w:rsid w:val="005521AE"/>
    <w:rsid w:val="0055349C"/>
    <w:rsid w:val="00553F40"/>
    <w:rsid w:val="005606D5"/>
    <w:rsid w:val="00574026"/>
    <w:rsid w:val="00575C8E"/>
    <w:rsid w:val="00582DBE"/>
    <w:rsid w:val="0059493F"/>
    <w:rsid w:val="005A0268"/>
    <w:rsid w:val="005A2391"/>
    <w:rsid w:val="005A2C8E"/>
    <w:rsid w:val="005A60B7"/>
    <w:rsid w:val="005A67E4"/>
    <w:rsid w:val="005C4019"/>
    <w:rsid w:val="005C75DE"/>
    <w:rsid w:val="005D7D14"/>
    <w:rsid w:val="005E5B4E"/>
    <w:rsid w:val="005F5FD7"/>
    <w:rsid w:val="005F70FA"/>
    <w:rsid w:val="005F79C7"/>
    <w:rsid w:val="005F7A7B"/>
    <w:rsid w:val="005F7E5E"/>
    <w:rsid w:val="00600A6D"/>
    <w:rsid w:val="0060648F"/>
    <w:rsid w:val="0061121F"/>
    <w:rsid w:val="0062250C"/>
    <w:rsid w:val="006231E1"/>
    <w:rsid w:val="006246E4"/>
    <w:rsid w:val="00627360"/>
    <w:rsid w:val="00627D1A"/>
    <w:rsid w:val="0063495E"/>
    <w:rsid w:val="00634C63"/>
    <w:rsid w:val="00637BAB"/>
    <w:rsid w:val="0064054E"/>
    <w:rsid w:val="00645FC7"/>
    <w:rsid w:val="00653980"/>
    <w:rsid w:val="00654F86"/>
    <w:rsid w:val="00656CFF"/>
    <w:rsid w:val="0066586D"/>
    <w:rsid w:val="006711A8"/>
    <w:rsid w:val="00674139"/>
    <w:rsid w:val="00681BC5"/>
    <w:rsid w:val="00691836"/>
    <w:rsid w:val="0069357B"/>
    <w:rsid w:val="00693DF2"/>
    <w:rsid w:val="00697B7C"/>
    <w:rsid w:val="006B0368"/>
    <w:rsid w:val="006B2E74"/>
    <w:rsid w:val="006B62B2"/>
    <w:rsid w:val="006B73F5"/>
    <w:rsid w:val="006B7539"/>
    <w:rsid w:val="006D2E40"/>
    <w:rsid w:val="006D37A8"/>
    <w:rsid w:val="006E1626"/>
    <w:rsid w:val="006E2487"/>
    <w:rsid w:val="006E36CF"/>
    <w:rsid w:val="006E4EE3"/>
    <w:rsid w:val="006E66EC"/>
    <w:rsid w:val="006F7485"/>
    <w:rsid w:val="00703FEA"/>
    <w:rsid w:val="0070415B"/>
    <w:rsid w:val="00711E28"/>
    <w:rsid w:val="00716398"/>
    <w:rsid w:val="00717A6D"/>
    <w:rsid w:val="007211DF"/>
    <w:rsid w:val="00723A2E"/>
    <w:rsid w:val="00724703"/>
    <w:rsid w:val="00735E9D"/>
    <w:rsid w:val="00737435"/>
    <w:rsid w:val="00741ABD"/>
    <w:rsid w:val="00746FC8"/>
    <w:rsid w:val="007501A2"/>
    <w:rsid w:val="00756B5E"/>
    <w:rsid w:val="007578BE"/>
    <w:rsid w:val="00763767"/>
    <w:rsid w:val="00763AFF"/>
    <w:rsid w:val="00770492"/>
    <w:rsid w:val="0077514E"/>
    <w:rsid w:val="007814FA"/>
    <w:rsid w:val="00783071"/>
    <w:rsid w:val="00786963"/>
    <w:rsid w:val="007919DE"/>
    <w:rsid w:val="00793451"/>
    <w:rsid w:val="00797AB4"/>
    <w:rsid w:val="007A0956"/>
    <w:rsid w:val="007A1037"/>
    <w:rsid w:val="007A18BB"/>
    <w:rsid w:val="007B71E6"/>
    <w:rsid w:val="007D00B8"/>
    <w:rsid w:val="007D00FB"/>
    <w:rsid w:val="007D1016"/>
    <w:rsid w:val="007D286A"/>
    <w:rsid w:val="007D4FE5"/>
    <w:rsid w:val="007E7966"/>
    <w:rsid w:val="007F23ED"/>
    <w:rsid w:val="007F6ABA"/>
    <w:rsid w:val="00824D83"/>
    <w:rsid w:val="00827CE1"/>
    <w:rsid w:val="0083080F"/>
    <w:rsid w:val="008358AA"/>
    <w:rsid w:val="00840C3F"/>
    <w:rsid w:val="008526D4"/>
    <w:rsid w:val="008571C3"/>
    <w:rsid w:val="00860B21"/>
    <w:rsid w:val="008651ED"/>
    <w:rsid w:val="00866A97"/>
    <w:rsid w:val="0087375C"/>
    <w:rsid w:val="00874B36"/>
    <w:rsid w:val="00874FF7"/>
    <w:rsid w:val="00875A59"/>
    <w:rsid w:val="00880272"/>
    <w:rsid w:val="008827C5"/>
    <w:rsid w:val="00885F5A"/>
    <w:rsid w:val="008869AB"/>
    <w:rsid w:val="00886BC0"/>
    <w:rsid w:val="00893981"/>
    <w:rsid w:val="0089558E"/>
    <w:rsid w:val="0089617F"/>
    <w:rsid w:val="008975A5"/>
    <w:rsid w:val="008A23F3"/>
    <w:rsid w:val="008A2F5B"/>
    <w:rsid w:val="008A3BA6"/>
    <w:rsid w:val="008A49E5"/>
    <w:rsid w:val="008A6225"/>
    <w:rsid w:val="008B5BD2"/>
    <w:rsid w:val="008C43D9"/>
    <w:rsid w:val="008C6173"/>
    <w:rsid w:val="008D17A5"/>
    <w:rsid w:val="008D6F62"/>
    <w:rsid w:val="008E1ACD"/>
    <w:rsid w:val="008E35DF"/>
    <w:rsid w:val="008F349F"/>
    <w:rsid w:val="008F5AE4"/>
    <w:rsid w:val="008F7A18"/>
    <w:rsid w:val="00913895"/>
    <w:rsid w:val="00913D77"/>
    <w:rsid w:val="00913E2A"/>
    <w:rsid w:val="009167A0"/>
    <w:rsid w:val="009200A2"/>
    <w:rsid w:val="00922403"/>
    <w:rsid w:val="009241DE"/>
    <w:rsid w:val="00924BB5"/>
    <w:rsid w:val="00932175"/>
    <w:rsid w:val="009329FB"/>
    <w:rsid w:val="00945F33"/>
    <w:rsid w:val="00947B0E"/>
    <w:rsid w:val="0095010B"/>
    <w:rsid w:val="00954DA9"/>
    <w:rsid w:val="00957244"/>
    <w:rsid w:val="00964125"/>
    <w:rsid w:val="009740E6"/>
    <w:rsid w:val="00974BD6"/>
    <w:rsid w:val="00983653"/>
    <w:rsid w:val="00983CFD"/>
    <w:rsid w:val="009932CA"/>
    <w:rsid w:val="009A2389"/>
    <w:rsid w:val="009A7654"/>
    <w:rsid w:val="009B4C14"/>
    <w:rsid w:val="009C02DA"/>
    <w:rsid w:val="009D302F"/>
    <w:rsid w:val="009E0606"/>
    <w:rsid w:val="009E1AC6"/>
    <w:rsid w:val="009E1B13"/>
    <w:rsid w:val="009E3B35"/>
    <w:rsid w:val="009E63EA"/>
    <w:rsid w:val="009E6785"/>
    <w:rsid w:val="009F050F"/>
    <w:rsid w:val="00A12295"/>
    <w:rsid w:val="00A13817"/>
    <w:rsid w:val="00A15837"/>
    <w:rsid w:val="00A3147A"/>
    <w:rsid w:val="00A31E9B"/>
    <w:rsid w:val="00A32E68"/>
    <w:rsid w:val="00A333DC"/>
    <w:rsid w:val="00A336C1"/>
    <w:rsid w:val="00A34D09"/>
    <w:rsid w:val="00A400A9"/>
    <w:rsid w:val="00A45A55"/>
    <w:rsid w:val="00A508F2"/>
    <w:rsid w:val="00A53D31"/>
    <w:rsid w:val="00A55A0C"/>
    <w:rsid w:val="00A73F8A"/>
    <w:rsid w:val="00A76032"/>
    <w:rsid w:val="00A772E6"/>
    <w:rsid w:val="00A8099D"/>
    <w:rsid w:val="00A81D62"/>
    <w:rsid w:val="00A84922"/>
    <w:rsid w:val="00A90C04"/>
    <w:rsid w:val="00A93703"/>
    <w:rsid w:val="00AA03EA"/>
    <w:rsid w:val="00AA362F"/>
    <w:rsid w:val="00AA441A"/>
    <w:rsid w:val="00AA7456"/>
    <w:rsid w:val="00AB305E"/>
    <w:rsid w:val="00AC2078"/>
    <w:rsid w:val="00AC3F0E"/>
    <w:rsid w:val="00AD263A"/>
    <w:rsid w:val="00AD46C4"/>
    <w:rsid w:val="00AD54E0"/>
    <w:rsid w:val="00AD7EAB"/>
    <w:rsid w:val="00AF3B26"/>
    <w:rsid w:val="00AF6CAA"/>
    <w:rsid w:val="00B00623"/>
    <w:rsid w:val="00B00632"/>
    <w:rsid w:val="00B02B3F"/>
    <w:rsid w:val="00B06810"/>
    <w:rsid w:val="00B133EF"/>
    <w:rsid w:val="00B14C29"/>
    <w:rsid w:val="00B170E8"/>
    <w:rsid w:val="00B30090"/>
    <w:rsid w:val="00B32641"/>
    <w:rsid w:val="00B349F3"/>
    <w:rsid w:val="00B3769E"/>
    <w:rsid w:val="00B40D66"/>
    <w:rsid w:val="00B441BA"/>
    <w:rsid w:val="00B46C8E"/>
    <w:rsid w:val="00B63531"/>
    <w:rsid w:val="00B67871"/>
    <w:rsid w:val="00B7008A"/>
    <w:rsid w:val="00B70EAE"/>
    <w:rsid w:val="00B717B3"/>
    <w:rsid w:val="00B72C8A"/>
    <w:rsid w:val="00B83C53"/>
    <w:rsid w:val="00B85AD0"/>
    <w:rsid w:val="00B865AB"/>
    <w:rsid w:val="00B87C5F"/>
    <w:rsid w:val="00BA2047"/>
    <w:rsid w:val="00BA25FB"/>
    <w:rsid w:val="00BB7656"/>
    <w:rsid w:val="00BC2C96"/>
    <w:rsid w:val="00BC555C"/>
    <w:rsid w:val="00BD6E39"/>
    <w:rsid w:val="00BE3F55"/>
    <w:rsid w:val="00BF091C"/>
    <w:rsid w:val="00BF344C"/>
    <w:rsid w:val="00BF4143"/>
    <w:rsid w:val="00C01B5D"/>
    <w:rsid w:val="00C22CE1"/>
    <w:rsid w:val="00C258E4"/>
    <w:rsid w:val="00C272B7"/>
    <w:rsid w:val="00C2773C"/>
    <w:rsid w:val="00C327B5"/>
    <w:rsid w:val="00C32EA2"/>
    <w:rsid w:val="00C406AB"/>
    <w:rsid w:val="00C461BF"/>
    <w:rsid w:val="00C54322"/>
    <w:rsid w:val="00C72F0B"/>
    <w:rsid w:val="00C77257"/>
    <w:rsid w:val="00C77EC9"/>
    <w:rsid w:val="00C800F1"/>
    <w:rsid w:val="00C865D8"/>
    <w:rsid w:val="00C9060E"/>
    <w:rsid w:val="00C92A4C"/>
    <w:rsid w:val="00C96371"/>
    <w:rsid w:val="00CA2FDC"/>
    <w:rsid w:val="00CA3BBA"/>
    <w:rsid w:val="00CA5B68"/>
    <w:rsid w:val="00CA6CCB"/>
    <w:rsid w:val="00CA787F"/>
    <w:rsid w:val="00CB7986"/>
    <w:rsid w:val="00CC0602"/>
    <w:rsid w:val="00CC39A6"/>
    <w:rsid w:val="00CC4F0E"/>
    <w:rsid w:val="00CC71C5"/>
    <w:rsid w:val="00CD218D"/>
    <w:rsid w:val="00CD6718"/>
    <w:rsid w:val="00CD6850"/>
    <w:rsid w:val="00CE67E8"/>
    <w:rsid w:val="00CE79B5"/>
    <w:rsid w:val="00CF1EE6"/>
    <w:rsid w:val="00CF6193"/>
    <w:rsid w:val="00D00661"/>
    <w:rsid w:val="00D03BCE"/>
    <w:rsid w:val="00D04785"/>
    <w:rsid w:val="00D14E03"/>
    <w:rsid w:val="00D32C7D"/>
    <w:rsid w:val="00D34588"/>
    <w:rsid w:val="00D3478E"/>
    <w:rsid w:val="00D373DB"/>
    <w:rsid w:val="00D40836"/>
    <w:rsid w:val="00D42FD2"/>
    <w:rsid w:val="00D46BF1"/>
    <w:rsid w:val="00D50E52"/>
    <w:rsid w:val="00D5446B"/>
    <w:rsid w:val="00D54C2F"/>
    <w:rsid w:val="00D6067E"/>
    <w:rsid w:val="00D64953"/>
    <w:rsid w:val="00D6526A"/>
    <w:rsid w:val="00D71944"/>
    <w:rsid w:val="00D747C1"/>
    <w:rsid w:val="00D85E2C"/>
    <w:rsid w:val="00D87572"/>
    <w:rsid w:val="00D9208B"/>
    <w:rsid w:val="00D93B21"/>
    <w:rsid w:val="00D97DCD"/>
    <w:rsid w:val="00DA6EE5"/>
    <w:rsid w:val="00DC1224"/>
    <w:rsid w:val="00DC31D7"/>
    <w:rsid w:val="00DC3958"/>
    <w:rsid w:val="00DC6F6F"/>
    <w:rsid w:val="00DD689F"/>
    <w:rsid w:val="00DE14CA"/>
    <w:rsid w:val="00DE4C7A"/>
    <w:rsid w:val="00DF200D"/>
    <w:rsid w:val="00DF6036"/>
    <w:rsid w:val="00DF6BC3"/>
    <w:rsid w:val="00E03C4F"/>
    <w:rsid w:val="00E10F42"/>
    <w:rsid w:val="00E12018"/>
    <w:rsid w:val="00E15DC0"/>
    <w:rsid w:val="00E17A6B"/>
    <w:rsid w:val="00E21F6A"/>
    <w:rsid w:val="00E30B22"/>
    <w:rsid w:val="00E34E43"/>
    <w:rsid w:val="00E3554B"/>
    <w:rsid w:val="00E3794B"/>
    <w:rsid w:val="00E3798A"/>
    <w:rsid w:val="00E42339"/>
    <w:rsid w:val="00E460F3"/>
    <w:rsid w:val="00E50177"/>
    <w:rsid w:val="00E5027B"/>
    <w:rsid w:val="00E5626A"/>
    <w:rsid w:val="00E63A91"/>
    <w:rsid w:val="00E63D57"/>
    <w:rsid w:val="00E648B9"/>
    <w:rsid w:val="00E64D6C"/>
    <w:rsid w:val="00E71CBC"/>
    <w:rsid w:val="00E74E40"/>
    <w:rsid w:val="00E772E5"/>
    <w:rsid w:val="00E82585"/>
    <w:rsid w:val="00E86284"/>
    <w:rsid w:val="00E86CCA"/>
    <w:rsid w:val="00EA0ABD"/>
    <w:rsid w:val="00EA46E7"/>
    <w:rsid w:val="00EB096D"/>
    <w:rsid w:val="00EB2A77"/>
    <w:rsid w:val="00EB3C2A"/>
    <w:rsid w:val="00EB65FD"/>
    <w:rsid w:val="00EC2C40"/>
    <w:rsid w:val="00EC2FE7"/>
    <w:rsid w:val="00EC3E4C"/>
    <w:rsid w:val="00EC4C10"/>
    <w:rsid w:val="00ED1545"/>
    <w:rsid w:val="00EE3B00"/>
    <w:rsid w:val="00EE6353"/>
    <w:rsid w:val="00EE736A"/>
    <w:rsid w:val="00EF1962"/>
    <w:rsid w:val="00EF226B"/>
    <w:rsid w:val="00F00937"/>
    <w:rsid w:val="00F01C37"/>
    <w:rsid w:val="00F02D5D"/>
    <w:rsid w:val="00F037B8"/>
    <w:rsid w:val="00F10A3A"/>
    <w:rsid w:val="00F11EF9"/>
    <w:rsid w:val="00F22399"/>
    <w:rsid w:val="00F315C9"/>
    <w:rsid w:val="00F3209B"/>
    <w:rsid w:val="00F35720"/>
    <w:rsid w:val="00F40968"/>
    <w:rsid w:val="00F42E31"/>
    <w:rsid w:val="00F4337A"/>
    <w:rsid w:val="00F51E5E"/>
    <w:rsid w:val="00F64B32"/>
    <w:rsid w:val="00F70158"/>
    <w:rsid w:val="00F70C4B"/>
    <w:rsid w:val="00F7138B"/>
    <w:rsid w:val="00F7152B"/>
    <w:rsid w:val="00F74C7D"/>
    <w:rsid w:val="00F8043B"/>
    <w:rsid w:val="00F808C0"/>
    <w:rsid w:val="00F83712"/>
    <w:rsid w:val="00F85CA3"/>
    <w:rsid w:val="00F875F3"/>
    <w:rsid w:val="00F878D1"/>
    <w:rsid w:val="00FA48A4"/>
    <w:rsid w:val="00FA672D"/>
    <w:rsid w:val="00FA7BF4"/>
    <w:rsid w:val="00FB3ED7"/>
    <w:rsid w:val="00FB7A1E"/>
    <w:rsid w:val="00FC03A2"/>
    <w:rsid w:val="00FC12F1"/>
    <w:rsid w:val="00FC2A20"/>
    <w:rsid w:val="00FC5DD1"/>
    <w:rsid w:val="00FC7F64"/>
    <w:rsid w:val="00FD0D2C"/>
    <w:rsid w:val="00FD44E8"/>
    <w:rsid w:val="00FD7200"/>
    <w:rsid w:val="00FE2FC4"/>
    <w:rsid w:val="00FE5F30"/>
    <w:rsid w:val="00FE6ABD"/>
    <w:rsid w:val="00FF05DD"/>
    <w:rsid w:val="00FF0E92"/>
    <w:rsid w:val="00FF1CC4"/>
    <w:rsid w:val="00FF689F"/>
    <w:rsid w:val="0E17AF21"/>
    <w:rsid w:val="0FBE1935"/>
    <w:rsid w:val="441F2E7A"/>
    <w:rsid w:val="63DEBEFC"/>
    <w:rsid w:val="77A3205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C347B"/>
  <w15:chartTrackingRefBased/>
  <w15:docId w15:val="{A0A4B572-6903-4D61-8AE6-91E26C5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C2078"/>
    <w:pPr>
      <w:keepNext/>
      <w:keepLines/>
      <w:spacing w:before="160" w:after="180" w:line="276" w:lineRule="atLeast"/>
      <w:jc w:val="both"/>
      <w:outlineLvl w:val="2"/>
    </w:pPr>
    <w:rPr>
      <w:rFonts w:ascii="ArAal" w:hAnsi="ArAal" w:cs="ArAal"/>
      <w:sz w:val="18"/>
      <w:szCs w:val="20"/>
      <w:lang w:eastAsia="es-MX"/>
    </w:rPr>
  </w:style>
  <w:style w:type="paragraph" w:styleId="Ttulo4">
    <w:name w:val="heading 4"/>
    <w:basedOn w:val="Normal"/>
    <w:next w:val="Normal"/>
    <w:link w:val="Ttulo4Car"/>
    <w:qFormat/>
    <w:rsid w:val="00AC2078"/>
    <w:pPr>
      <w:keepNext/>
      <w:keepLines/>
      <w:spacing w:before="160" w:after="180" w:line="276" w:lineRule="atLeast"/>
      <w:jc w:val="both"/>
      <w:outlineLvl w:val="3"/>
    </w:pPr>
    <w:rPr>
      <w:rFonts w:ascii="ArAal" w:hAnsi="ArAal" w:cs="ArAal"/>
      <w:sz w:val="18"/>
      <w:szCs w:val="20"/>
      <w:lang w:eastAsia="es-MX"/>
    </w:rPr>
  </w:style>
  <w:style w:type="paragraph" w:styleId="Ttulo5">
    <w:name w:val="heading 5"/>
    <w:basedOn w:val="Normal"/>
    <w:next w:val="Normal"/>
    <w:link w:val="Ttulo5Car"/>
    <w:qFormat/>
    <w:rsid w:val="00AC2078"/>
    <w:pPr>
      <w:keepNext/>
      <w:keepLines/>
      <w:spacing w:before="160" w:after="180" w:line="276" w:lineRule="atLeast"/>
      <w:jc w:val="both"/>
      <w:outlineLvl w:val="4"/>
    </w:pPr>
    <w:rPr>
      <w:rFonts w:ascii="ArAal" w:hAnsi="ArAal" w:cs="ArAal"/>
      <w:sz w:val="18"/>
      <w:szCs w:val="20"/>
      <w:lang w:eastAsia="es-MX"/>
    </w:rPr>
  </w:style>
  <w:style w:type="paragraph" w:styleId="Ttulo6">
    <w:name w:val="heading 6"/>
    <w:basedOn w:val="Normal"/>
    <w:next w:val="Normal"/>
    <w:link w:val="Ttulo6Car"/>
    <w:qFormat/>
    <w:rsid w:val="00AC2078"/>
    <w:pPr>
      <w:keepNext/>
      <w:keepLines/>
      <w:spacing w:before="160" w:after="180" w:line="276" w:lineRule="atLeast"/>
      <w:jc w:val="both"/>
      <w:outlineLvl w:val="5"/>
    </w:pPr>
    <w:rPr>
      <w:rFonts w:ascii="ArAal" w:hAnsi="ArAal" w:cs="ArAal"/>
      <w:sz w:val="18"/>
      <w:szCs w:val="20"/>
      <w:lang w:eastAsia="es-MX"/>
    </w:rPr>
  </w:style>
  <w:style w:type="paragraph" w:styleId="Ttulo8">
    <w:name w:val="heading 8"/>
    <w:basedOn w:val="Normal"/>
    <w:next w:val="Normal"/>
    <w:link w:val="Ttulo8Car"/>
    <w:qFormat/>
    <w:rsid w:val="00AC2078"/>
    <w:pPr>
      <w:keepNext/>
      <w:ind w:left="1413"/>
      <w:jc w:val="both"/>
      <w:outlineLvl w:val="7"/>
    </w:pPr>
    <w:rPr>
      <w:rFonts w:ascii="ArAal" w:hAnsi="ArAal" w:cs="ArAal"/>
      <w:i/>
      <w:szCs w:val="20"/>
      <w:u w:val="single"/>
      <w:lang w:eastAsia="es-MX"/>
    </w:rPr>
  </w:style>
  <w:style w:type="paragraph" w:styleId="Ttulo9">
    <w:name w:val="heading 9"/>
    <w:basedOn w:val="Normal"/>
    <w:next w:val="Normal"/>
    <w:link w:val="Ttulo9Car"/>
    <w:qFormat/>
    <w:rsid w:val="00AC2078"/>
    <w:pPr>
      <w:keepNext/>
      <w:outlineLvl w:val="8"/>
    </w:pPr>
    <w:rPr>
      <w:rFonts w:ascii="TiAes New Roman" w:hAnsi="TiAes New Roman" w:cs="TiAes New Roman"/>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2078"/>
    <w:rPr>
      <w:rFonts w:ascii="ArAal" w:hAnsi="ArAal" w:cs="ArAal"/>
      <w:sz w:val="18"/>
    </w:rPr>
  </w:style>
  <w:style w:type="character" w:customStyle="1" w:styleId="Ttulo4Car">
    <w:name w:val="Título 4 Car"/>
    <w:link w:val="Ttulo4"/>
    <w:rsid w:val="00AC2078"/>
    <w:rPr>
      <w:rFonts w:ascii="ArAal" w:hAnsi="ArAal" w:cs="ArAal"/>
      <w:sz w:val="18"/>
    </w:rPr>
  </w:style>
  <w:style w:type="character" w:customStyle="1" w:styleId="Ttulo5Car">
    <w:name w:val="Título 5 Car"/>
    <w:link w:val="Ttulo5"/>
    <w:rsid w:val="00AC2078"/>
    <w:rPr>
      <w:rFonts w:ascii="ArAal" w:hAnsi="ArAal" w:cs="ArAal"/>
      <w:sz w:val="18"/>
    </w:rPr>
  </w:style>
  <w:style w:type="character" w:customStyle="1" w:styleId="Ttulo6Car">
    <w:name w:val="Título 6 Car"/>
    <w:link w:val="Ttulo6"/>
    <w:rsid w:val="00AC2078"/>
    <w:rPr>
      <w:rFonts w:ascii="ArAal" w:hAnsi="ArAal" w:cs="ArAal"/>
      <w:sz w:val="18"/>
    </w:rPr>
  </w:style>
  <w:style w:type="character" w:customStyle="1" w:styleId="Ttulo8Car">
    <w:name w:val="Título 8 Car"/>
    <w:link w:val="Ttulo8"/>
    <w:rsid w:val="00AC2078"/>
    <w:rPr>
      <w:rFonts w:ascii="ArAal" w:hAnsi="ArAal" w:cs="ArAal"/>
      <w:i/>
      <w:sz w:val="24"/>
      <w:u w:val="single"/>
    </w:rPr>
  </w:style>
  <w:style w:type="character" w:customStyle="1" w:styleId="Ttulo9Car">
    <w:name w:val="Título 9 Car"/>
    <w:link w:val="Ttulo9"/>
    <w:rsid w:val="00AC2078"/>
    <w:rPr>
      <w:rFonts w:ascii="TiAes New Roman" w:hAnsi="TiAes New Roman" w:cs="TiAes New Roman"/>
      <w:b/>
      <w:sz w:val="24"/>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character" w:customStyle="1" w:styleId="EncabezadoCar">
    <w:name w:val="Encabezado Car"/>
    <w:link w:val="Encabezado"/>
    <w:rsid w:val="00874B36"/>
    <w:rPr>
      <w:sz w:val="24"/>
      <w:szCs w:val="24"/>
      <w:lang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extocomentarioCar">
    <w:name w:val="Texto comentario Car"/>
    <w:link w:val="Textocomentario"/>
    <w:rsid w:val="00AC2078"/>
    <w:rPr>
      <w:rFonts w:ascii="CaAibri" w:hAnsi="CaAibri" w:cs="CaAibri"/>
    </w:rPr>
  </w:style>
  <w:style w:type="paragraph" w:styleId="Textocomentario">
    <w:name w:val="annotation text"/>
    <w:basedOn w:val="Normal"/>
    <w:link w:val="TextocomentarioCar"/>
    <w:rsid w:val="00AC2078"/>
    <w:pPr>
      <w:spacing w:after="160"/>
    </w:pPr>
    <w:rPr>
      <w:rFonts w:ascii="CaAibri" w:hAnsi="CaAibri" w:cs="CaAibri"/>
      <w:sz w:val="20"/>
      <w:szCs w:val="20"/>
      <w:lang w:eastAsia="es-MX"/>
    </w:rPr>
  </w:style>
  <w:style w:type="character" w:customStyle="1" w:styleId="TextonotapieCar">
    <w:name w:val="Texto nota pie Car"/>
    <w:link w:val="Textonotapie"/>
    <w:rsid w:val="00AC2078"/>
    <w:rPr>
      <w:rFonts w:ascii="ArAal" w:hAnsi="ArAal" w:cs="ArAal"/>
    </w:rPr>
  </w:style>
  <w:style w:type="paragraph" w:styleId="Textonotapie">
    <w:name w:val="footnote text"/>
    <w:basedOn w:val="Normal"/>
    <w:link w:val="TextonotapieCar"/>
    <w:rsid w:val="00AC2078"/>
    <w:pPr>
      <w:jc w:val="both"/>
    </w:pPr>
    <w:rPr>
      <w:rFonts w:ascii="ArAal" w:hAnsi="ArAal" w:cs="ArAal"/>
      <w:sz w:val="20"/>
      <w:szCs w:val="20"/>
      <w:lang w:eastAsia="es-MX"/>
    </w:rPr>
  </w:style>
  <w:style w:type="character" w:customStyle="1" w:styleId="SubttuloCar">
    <w:name w:val="Subtítulo Car"/>
    <w:link w:val="Subttulo"/>
    <w:rsid w:val="00AC2078"/>
    <w:rPr>
      <w:rFonts w:ascii="ArAal" w:hAnsi="ArAal" w:cs="ArAal"/>
      <w:b/>
      <w:lang w:val="es-ES_tradnl"/>
    </w:rPr>
  </w:style>
  <w:style w:type="paragraph" w:styleId="Subttulo">
    <w:name w:val="Subtitle"/>
    <w:basedOn w:val="Normal"/>
    <w:link w:val="SubttuloCar"/>
    <w:qFormat/>
    <w:rsid w:val="00AC2078"/>
    <w:pPr>
      <w:jc w:val="center"/>
    </w:pPr>
    <w:rPr>
      <w:rFonts w:ascii="ArAal" w:hAnsi="ArAal" w:cs="ArAal"/>
      <w:b/>
      <w:sz w:val="20"/>
      <w:szCs w:val="20"/>
      <w:lang w:val="es-ES_tradnl" w:eastAsia="es-MX"/>
    </w:rPr>
  </w:style>
  <w:style w:type="table" w:styleId="Tablaconcuadrcula">
    <w:name w:val="Table Grid"/>
    <w:basedOn w:val="Tablanormal"/>
    <w:uiPriority w:val="39"/>
    <w:rsid w:val="00C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964A0"/>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964A0"/>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rsid w:val="00654F86"/>
    <w:rPr>
      <w:sz w:val="16"/>
      <w:szCs w:val="16"/>
    </w:rPr>
  </w:style>
  <w:style w:type="paragraph" w:styleId="Asuntodelcomentario">
    <w:name w:val="annotation subject"/>
    <w:basedOn w:val="Textocomentario"/>
    <w:next w:val="Textocomentario"/>
    <w:link w:val="AsuntodelcomentarioCar"/>
    <w:rsid w:val="00654F86"/>
    <w:pPr>
      <w:spacing w:after="0"/>
    </w:pPr>
    <w:rPr>
      <w:rFonts w:ascii="Times New Roman" w:hAnsi="Times New Roman" w:cs="Times New Roman"/>
      <w:b/>
      <w:bCs/>
      <w:lang w:eastAsia="es-ES"/>
    </w:rPr>
  </w:style>
  <w:style w:type="character" w:customStyle="1" w:styleId="AsuntodelcomentarioCar">
    <w:name w:val="Asunto del comentario Car"/>
    <w:link w:val="Asuntodelcomentario"/>
    <w:rsid w:val="00654F86"/>
    <w:rPr>
      <w:rFonts w:ascii="CaAibri" w:hAnsi="CaAibri" w:cs="CaAibri"/>
      <w:b/>
      <w:bCs/>
      <w:lang w:eastAsia="es-ES"/>
    </w:rPr>
  </w:style>
  <w:style w:type="paragraph" w:customStyle="1" w:styleId="Default">
    <w:name w:val="Default"/>
    <w:rsid w:val="00324171"/>
    <w:pPr>
      <w:autoSpaceDE w:val="0"/>
      <w:autoSpaceDN w:val="0"/>
      <w:adjustRightInd w:val="0"/>
    </w:pPr>
    <w:rPr>
      <w:rFonts w:ascii="Arial" w:hAnsi="Arial" w:cs="Arial"/>
      <w:color w:val="000000"/>
      <w:sz w:val="24"/>
      <w:szCs w:val="24"/>
      <w:lang w:eastAsia="es-MX"/>
    </w:rPr>
  </w:style>
  <w:style w:type="paragraph" w:styleId="Textodeglobo">
    <w:name w:val="Balloon Text"/>
    <w:basedOn w:val="Normal"/>
    <w:link w:val="TextodegloboCar"/>
    <w:rsid w:val="00BF344C"/>
    <w:rPr>
      <w:rFonts w:ascii="Segoe UI" w:hAnsi="Segoe UI" w:cs="Segoe UI"/>
      <w:sz w:val="18"/>
      <w:szCs w:val="18"/>
    </w:rPr>
  </w:style>
  <w:style w:type="character" w:customStyle="1" w:styleId="TextodegloboCar">
    <w:name w:val="Texto de globo Car"/>
    <w:basedOn w:val="Fuentedeprrafopredeter"/>
    <w:link w:val="Textodeglobo"/>
    <w:rsid w:val="00BF344C"/>
    <w:rPr>
      <w:rFonts w:ascii="Segoe UI" w:hAnsi="Segoe UI" w:cs="Segoe UI"/>
      <w:sz w:val="18"/>
      <w:szCs w:val="18"/>
      <w:lang w:eastAsia="es-ES"/>
    </w:rPr>
  </w:style>
  <w:style w:type="paragraph" w:styleId="Prrafodelista">
    <w:name w:val="List Paragraph"/>
    <w:basedOn w:val="Normal"/>
    <w:uiPriority w:val="1"/>
    <w:qFormat/>
    <w:pPr>
      <w:ind w:left="720"/>
      <w:contextualSpacing/>
    </w:pPr>
  </w:style>
  <w:style w:type="paragraph" w:styleId="NormalWeb">
    <w:name w:val="Normal (Web)"/>
    <w:basedOn w:val="Normal"/>
    <w:uiPriority w:val="99"/>
    <w:unhideWhenUsed/>
    <w:rsid w:val="00E17A6B"/>
    <w:pPr>
      <w:spacing w:after="150"/>
    </w:pPr>
    <w:rPr>
      <w:lang w:eastAsia="es-MX"/>
    </w:rPr>
  </w:style>
  <w:style w:type="paragraph" w:styleId="Textoindependiente">
    <w:name w:val="Body Text"/>
    <w:basedOn w:val="Normal"/>
    <w:link w:val="TextoindependienteCar"/>
    <w:uiPriority w:val="99"/>
    <w:unhideWhenUsed/>
    <w:rsid w:val="00E17A6B"/>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E17A6B"/>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0065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5BD"/>
    <w:pPr>
      <w:widowControl w:val="0"/>
      <w:autoSpaceDE w:val="0"/>
      <w:autoSpaceDN w:val="0"/>
    </w:pPr>
    <w:rPr>
      <w:rFonts w:ascii="Century Gothic" w:eastAsia="Century Gothic" w:hAnsi="Century Gothic" w:cs="Century Gothic"/>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8119">
      <w:bodyDiv w:val="1"/>
      <w:marLeft w:val="0"/>
      <w:marRight w:val="0"/>
      <w:marTop w:val="0"/>
      <w:marBottom w:val="0"/>
      <w:divBdr>
        <w:top w:val="none" w:sz="0" w:space="0" w:color="auto"/>
        <w:left w:val="none" w:sz="0" w:space="0" w:color="auto"/>
        <w:bottom w:val="none" w:sz="0" w:space="0" w:color="auto"/>
        <w:right w:val="none" w:sz="0" w:space="0" w:color="auto"/>
      </w:divBdr>
    </w:div>
    <w:div w:id="334773789">
      <w:bodyDiv w:val="1"/>
      <w:marLeft w:val="0"/>
      <w:marRight w:val="0"/>
      <w:marTop w:val="0"/>
      <w:marBottom w:val="0"/>
      <w:divBdr>
        <w:top w:val="none" w:sz="0" w:space="0" w:color="auto"/>
        <w:left w:val="none" w:sz="0" w:space="0" w:color="auto"/>
        <w:bottom w:val="none" w:sz="0" w:space="0" w:color="auto"/>
        <w:right w:val="none" w:sz="0" w:space="0" w:color="auto"/>
      </w:divBdr>
    </w:div>
    <w:div w:id="624429344">
      <w:bodyDiv w:val="1"/>
      <w:marLeft w:val="0"/>
      <w:marRight w:val="0"/>
      <w:marTop w:val="0"/>
      <w:marBottom w:val="0"/>
      <w:divBdr>
        <w:top w:val="none" w:sz="0" w:space="0" w:color="auto"/>
        <w:left w:val="none" w:sz="0" w:space="0" w:color="auto"/>
        <w:bottom w:val="none" w:sz="0" w:space="0" w:color="auto"/>
        <w:right w:val="none" w:sz="0" w:space="0" w:color="auto"/>
      </w:divBdr>
    </w:div>
    <w:div w:id="917909987">
      <w:bodyDiv w:val="1"/>
      <w:marLeft w:val="0"/>
      <w:marRight w:val="0"/>
      <w:marTop w:val="0"/>
      <w:marBottom w:val="0"/>
      <w:divBdr>
        <w:top w:val="none" w:sz="0" w:space="0" w:color="auto"/>
        <w:left w:val="none" w:sz="0" w:space="0" w:color="auto"/>
        <w:bottom w:val="none" w:sz="0" w:space="0" w:color="auto"/>
        <w:right w:val="none" w:sz="0" w:space="0" w:color="auto"/>
      </w:divBdr>
    </w:div>
    <w:div w:id="1534615841">
      <w:bodyDiv w:val="1"/>
      <w:marLeft w:val="0"/>
      <w:marRight w:val="0"/>
      <w:marTop w:val="0"/>
      <w:marBottom w:val="0"/>
      <w:divBdr>
        <w:top w:val="none" w:sz="0" w:space="0" w:color="auto"/>
        <w:left w:val="none" w:sz="0" w:space="0" w:color="auto"/>
        <w:bottom w:val="none" w:sz="0" w:space="0" w:color="auto"/>
        <w:right w:val="none" w:sz="0" w:space="0" w:color="auto"/>
      </w:divBdr>
    </w:div>
    <w:div w:id="1720937550">
      <w:bodyDiv w:val="1"/>
      <w:marLeft w:val="0"/>
      <w:marRight w:val="0"/>
      <w:marTop w:val="0"/>
      <w:marBottom w:val="0"/>
      <w:divBdr>
        <w:top w:val="none" w:sz="0" w:space="0" w:color="auto"/>
        <w:left w:val="none" w:sz="0" w:space="0" w:color="auto"/>
        <w:bottom w:val="none" w:sz="0" w:space="0" w:color="auto"/>
        <w:right w:val="none" w:sz="0" w:space="0" w:color="auto"/>
      </w:divBdr>
    </w:div>
    <w:div w:id="1929656727">
      <w:bodyDiv w:val="1"/>
      <w:marLeft w:val="0"/>
      <w:marRight w:val="0"/>
      <w:marTop w:val="0"/>
      <w:marBottom w:val="0"/>
      <w:divBdr>
        <w:top w:val="none" w:sz="0" w:space="0" w:color="auto"/>
        <w:left w:val="none" w:sz="0" w:space="0" w:color="auto"/>
        <w:bottom w:val="none" w:sz="0" w:space="0" w:color="auto"/>
        <w:right w:val="none" w:sz="0" w:space="0" w:color="auto"/>
      </w:divBdr>
    </w:div>
    <w:div w:id="2112625643">
      <w:bodyDiv w:val="1"/>
      <w:marLeft w:val="0"/>
      <w:marRight w:val="0"/>
      <w:marTop w:val="0"/>
      <w:marBottom w:val="0"/>
      <w:divBdr>
        <w:top w:val="none" w:sz="0" w:space="0" w:color="auto"/>
        <w:left w:val="none" w:sz="0" w:space="0" w:color="auto"/>
        <w:bottom w:val="none" w:sz="0" w:space="0" w:color="auto"/>
        <w:right w:val="none" w:sz="0" w:space="0" w:color="auto"/>
      </w:divBdr>
      <w:divsChild>
        <w:div w:id="2023362847">
          <w:marLeft w:val="0"/>
          <w:marRight w:val="0"/>
          <w:marTop w:val="0"/>
          <w:marBottom w:val="101"/>
          <w:divBdr>
            <w:top w:val="none" w:sz="0" w:space="0" w:color="auto"/>
            <w:left w:val="none" w:sz="0" w:space="0" w:color="auto"/>
            <w:bottom w:val="none" w:sz="0" w:space="0" w:color="auto"/>
            <w:right w:val="none" w:sz="0" w:space="0" w:color="auto"/>
          </w:divBdr>
        </w:div>
        <w:div w:id="1497918259">
          <w:marLeft w:val="0"/>
          <w:marRight w:val="0"/>
          <w:marTop w:val="0"/>
          <w:marBottom w:val="101"/>
          <w:divBdr>
            <w:top w:val="none" w:sz="0" w:space="0" w:color="auto"/>
            <w:left w:val="none" w:sz="0" w:space="0" w:color="auto"/>
            <w:bottom w:val="none" w:sz="0" w:space="0" w:color="auto"/>
            <w:right w:val="none" w:sz="0" w:space="0" w:color="auto"/>
          </w:divBdr>
        </w:div>
        <w:div w:id="553347421">
          <w:marLeft w:val="720"/>
          <w:marRight w:val="0"/>
          <w:marTop w:val="0"/>
          <w:marBottom w:val="101"/>
          <w:divBdr>
            <w:top w:val="none" w:sz="0" w:space="0" w:color="auto"/>
            <w:left w:val="none" w:sz="0" w:space="0" w:color="auto"/>
            <w:bottom w:val="none" w:sz="0" w:space="0" w:color="auto"/>
            <w:right w:val="none" w:sz="0" w:space="0" w:color="auto"/>
          </w:divBdr>
        </w:div>
        <w:div w:id="709493310">
          <w:marLeft w:val="720"/>
          <w:marRight w:val="0"/>
          <w:marTop w:val="0"/>
          <w:marBottom w:val="101"/>
          <w:divBdr>
            <w:top w:val="none" w:sz="0" w:space="0" w:color="auto"/>
            <w:left w:val="none" w:sz="0" w:space="0" w:color="auto"/>
            <w:bottom w:val="none" w:sz="0" w:space="0" w:color="auto"/>
            <w:right w:val="none" w:sz="0" w:space="0" w:color="auto"/>
          </w:divBdr>
        </w:div>
        <w:div w:id="212741243">
          <w:marLeft w:val="720"/>
          <w:marRight w:val="0"/>
          <w:marTop w:val="0"/>
          <w:marBottom w:val="101"/>
          <w:divBdr>
            <w:top w:val="none" w:sz="0" w:space="0" w:color="auto"/>
            <w:left w:val="none" w:sz="0" w:space="0" w:color="auto"/>
            <w:bottom w:val="none" w:sz="0" w:space="0" w:color="auto"/>
            <w:right w:val="none" w:sz="0" w:space="0" w:color="auto"/>
          </w:divBdr>
        </w:div>
        <w:div w:id="152644579">
          <w:marLeft w:val="720"/>
          <w:marRight w:val="0"/>
          <w:marTop w:val="0"/>
          <w:marBottom w:val="101"/>
          <w:divBdr>
            <w:top w:val="none" w:sz="0" w:space="0" w:color="auto"/>
            <w:left w:val="none" w:sz="0" w:space="0" w:color="auto"/>
            <w:bottom w:val="none" w:sz="0" w:space="0" w:color="auto"/>
            <w:right w:val="none" w:sz="0" w:space="0" w:color="auto"/>
          </w:divBdr>
        </w:div>
        <w:div w:id="629091873">
          <w:marLeft w:val="720"/>
          <w:marRight w:val="0"/>
          <w:marTop w:val="0"/>
          <w:marBottom w:val="101"/>
          <w:divBdr>
            <w:top w:val="none" w:sz="0" w:space="0" w:color="auto"/>
            <w:left w:val="none" w:sz="0" w:space="0" w:color="auto"/>
            <w:bottom w:val="none" w:sz="0" w:space="0" w:color="auto"/>
            <w:right w:val="none" w:sz="0" w:space="0" w:color="auto"/>
          </w:divBdr>
        </w:div>
        <w:div w:id="1210453063">
          <w:marLeft w:val="720"/>
          <w:marRight w:val="0"/>
          <w:marTop w:val="0"/>
          <w:marBottom w:val="101"/>
          <w:divBdr>
            <w:top w:val="none" w:sz="0" w:space="0" w:color="auto"/>
            <w:left w:val="none" w:sz="0" w:space="0" w:color="auto"/>
            <w:bottom w:val="none" w:sz="0" w:space="0" w:color="auto"/>
            <w:right w:val="none" w:sz="0" w:space="0" w:color="auto"/>
          </w:divBdr>
        </w:div>
        <w:div w:id="38260238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FD78-2EA0-4EFF-94D8-D895AFC7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8</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dc:description/>
  <cp:lastModifiedBy>Administrador</cp:lastModifiedBy>
  <cp:revision>3</cp:revision>
  <cp:lastPrinted>2023-01-05T03:01:00Z</cp:lastPrinted>
  <dcterms:created xsi:type="dcterms:W3CDTF">2023-01-05T18:44:00Z</dcterms:created>
  <dcterms:modified xsi:type="dcterms:W3CDTF">2023-01-05T20:49:00Z</dcterms:modified>
</cp:coreProperties>
</file>