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ACD6" w14:textId="1A47B8E1" w:rsidR="00F875F3" w:rsidRPr="000065BD" w:rsidRDefault="00E648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84DCA" wp14:editId="31F4D03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216550" cy="723569"/>
                <wp:effectExtent l="0" t="0" r="22225" b="19685"/>
                <wp:wrapNone/>
                <wp:docPr id="1491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723569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CB56" w14:textId="77777777" w:rsidR="00E648B9" w:rsidRDefault="00E648B9" w:rsidP="00974BD6">
                            <w:pPr>
                              <w:spacing w:before="192" w:line="244" w:lineRule="auto"/>
                              <w:ind w:right="6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84DCA" id="_x0000_t202" coordsize="21600,21600" o:spt="202" path="m,l,21600r21600,l21600,xe">
                <v:stroke joinstyle="miter"/>
                <v:path gradientshapeok="t" o:connecttype="rect"/>
              </v:shapetype>
              <v:shape id="Text Box 958" o:spid="_x0000_s1026" type="#_x0000_t202" style="position:absolute;left:0;text-align:left;margin-left:0;margin-top:-.4pt;width:95.8pt;height:56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" fillcolor="#f0f0f0" strokeweight=".23531mm">
                <v:textbox inset="0,0,0,0">
                  <w:txbxContent>
                    <w:p w14:paraId="07DACB56" w14:textId="77777777" w:rsidR="00E648B9" w:rsidRDefault="00E648B9" w:rsidP="00974BD6">
                      <w:pPr>
                        <w:spacing w:before="192" w:line="244" w:lineRule="auto"/>
                        <w:ind w:right="6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5F3"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081D10">
        <w:rPr>
          <w:rFonts w:ascii="Arial" w:hAnsi="Arial" w:cs="Arial"/>
          <w:b/>
          <w:sz w:val="18"/>
          <w:szCs w:val="18"/>
        </w:rPr>
        <w:t>III</w:t>
      </w:r>
      <w:r w:rsidR="00F875F3" w:rsidRPr="000065BD">
        <w:rPr>
          <w:rFonts w:ascii="Arial" w:hAnsi="Arial" w:cs="Arial"/>
          <w:b/>
          <w:sz w:val="18"/>
          <w:szCs w:val="18"/>
        </w:rPr>
        <w:t>.8</w:t>
      </w:r>
    </w:p>
    <w:p w14:paraId="2593D9D5" w14:textId="78F97EA4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1F3C85F8" w14:textId="687A4CBA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6FEC3F5A" w14:textId="3D65965C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081D10">
        <w:rPr>
          <w:rFonts w:ascii="Arial" w:hAnsi="Arial" w:cs="Arial"/>
          <w:b/>
          <w:sz w:val="18"/>
          <w:szCs w:val="18"/>
        </w:rPr>
        <w:t>4</w:t>
      </w:r>
    </w:p>
    <w:p w14:paraId="55474BBE" w14:textId="01045FB9" w:rsidR="00F875F3" w:rsidRPr="000065BD" w:rsidRDefault="00F875F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E67B7AB" w14:textId="72160BD1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4771" wp14:editId="4644F5AB">
                <wp:simplePos x="0" y="0"/>
                <wp:positionH relativeFrom="page">
                  <wp:posOffset>771829</wp:posOffset>
                </wp:positionH>
                <wp:positionV relativeFrom="page">
                  <wp:posOffset>1958340</wp:posOffset>
                </wp:positionV>
                <wp:extent cx="156845" cy="215900"/>
                <wp:effectExtent l="0" t="0" r="0" b="0"/>
                <wp:wrapNone/>
                <wp:docPr id="967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15900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E48F" id="Rectangle 968" o:spid="_x0000_s1026" style="position:absolute;margin-left:60.75pt;margin-top:154.2pt;width:12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7l5wEAALQDAAAOAAAAZHJzL2Uyb0RvYy54bWysU11r2zAUfR/sPwi9L45D0rUmTikpHYPu&#10;A7r+gBtZtsVkXe1KiZP9+l0paRq6tzEMQldXOjrn6H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" fillcolor="#242424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154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2194"/>
        <w:gridCol w:w="768"/>
        <w:gridCol w:w="2017"/>
        <w:gridCol w:w="5175"/>
      </w:tblGrid>
      <w:tr w:rsidR="000065BD" w:rsidRPr="000065BD" w14:paraId="14DE99AC" w14:textId="77777777" w:rsidTr="00EB2A77">
        <w:trPr>
          <w:trHeight w:val="329"/>
        </w:trPr>
        <w:tc>
          <w:tcPr>
            <w:tcW w:w="2194" w:type="dxa"/>
            <w:tcBorders>
              <w:bottom w:val="single" w:sz="8" w:space="0" w:color="BDBDBD"/>
            </w:tcBorders>
            <w:shd w:val="clear" w:color="auto" w:fill="808080"/>
          </w:tcPr>
          <w:p w14:paraId="025024E3" w14:textId="77777777" w:rsidR="000065BD" w:rsidRPr="000065BD" w:rsidRDefault="000065BD" w:rsidP="00CA5B68">
            <w:pPr>
              <w:pStyle w:val="TableParagraph"/>
              <w:spacing w:before="55"/>
              <w:ind w:left="112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Beneficiario</w:t>
            </w:r>
          </w:p>
        </w:tc>
        <w:tc>
          <w:tcPr>
            <w:tcW w:w="768" w:type="dxa"/>
            <w:tcBorders>
              <w:bottom w:val="single" w:sz="8" w:space="0" w:color="BDBDBD"/>
            </w:tcBorders>
            <w:shd w:val="clear" w:color="auto" w:fill="808080"/>
          </w:tcPr>
          <w:p w14:paraId="57A3D88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tcBorders>
              <w:bottom w:val="single" w:sz="8" w:space="0" w:color="BDBDBD"/>
            </w:tcBorders>
            <w:shd w:val="clear" w:color="auto" w:fill="808080"/>
          </w:tcPr>
          <w:p w14:paraId="43B69880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5" w:type="dxa"/>
            <w:shd w:val="clear" w:color="auto" w:fill="808080"/>
          </w:tcPr>
          <w:p w14:paraId="4F052EBB" w14:textId="77777777" w:rsidR="000065BD" w:rsidRPr="000065BD" w:rsidRDefault="000065BD" w:rsidP="00CA5B68">
            <w:pPr>
              <w:pStyle w:val="TableParagraph"/>
              <w:spacing w:before="55"/>
              <w:ind w:left="36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Nombre del proyecto:</w:t>
            </w:r>
          </w:p>
        </w:tc>
      </w:tr>
      <w:tr w:rsidR="000065BD" w:rsidRPr="000065BD" w14:paraId="5B1D934E" w14:textId="77777777" w:rsidTr="00EB2A77">
        <w:trPr>
          <w:trHeight w:val="215"/>
        </w:trPr>
        <w:tc>
          <w:tcPr>
            <w:tcW w:w="2194" w:type="dxa"/>
            <w:vMerge w:val="restart"/>
            <w:shd w:val="clear" w:color="auto" w:fill="BDBDBD"/>
          </w:tcPr>
          <w:p w14:paraId="3ABA17E1" w14:textId="77777777" w:rsidR="000065BD" w:rsidRPr="000065BD" w:rsidRDefault="000065BD" w:rsidP="00CA5B68">
            <w:pPr>
              <w:pStyle w:val="TableParagraph"/>
              <w:spacing w:line="189" w:lineRule="exact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Ejercicio</w:t>
            </w:r>
            <w:r w:rsidRPr="000065BD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fiscal</w:t>
            </w:r>
          </w:p>
          <w:p w14:paraId="1032D5A7" w14:textId="77777777" w:rsidR="000065BD" w:rsidRPr="000065BD" w:rsidRDefault="000065BD" w:rsidP="00CA5B68">
            <w:pPr>
              <w:pStyle w:val="TableParagraph"/>
              <w:spacing w:before="2" w:line="284" w:lineRule="exact"/>
              <w:ind w:left="80" w:firstLine="823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No.</w:t>
            </w:r>
            <w:r w:rsidRPr="000065BD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Convenio Número de</w:t>
            </w:r>
            <w:r w:rsidRPr="000065BD">
              <w:rPr>
                <w:rFonts w:ascii="Arial" w:hAnsi="Arial" w:cs="Arial"/>
                <w:spacing w:val="-36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ministración</w:t>
            </w:r>
          </w:p>
          <w:p w14:paraId="093B2304" w14:textId="77777777" w:rsidR="000065BD" w:rsidRPr="000065BD" w:rsidRDefault="000065BD" w:rsidP="00CA5B68">
            <w:pPr>
              <w:pStyle w:val="TableParagraph"/>
              <w:spacing w:line="326" w:lineRule="auto"/>
              <w:ind w:left="445" w:firstLine="873"/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0065BD">
              <w:rPr>
                <w:rFonts w:ascii="Arial" w:hAnsi="Arial" w:cs="Arial"/>
                <w:sz w:val="18"/>
              </w:rPr>
              <w:t>e</w:t>
            </w:r>
            <w:proofErr w:type="spellEnd"/>
            <w:r w:rsidRPr="000065B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pacing w:val="-3"/>
                <w:sz w:val="18"/>
              </w:rPr>
              <w:t>importe</w:t>
            </w:r>
            <w:r w:rsidRPr="000065BD">
              <w:rPr>
                <w:rFonts w:ascii="Arial" w:hAnsi="Arial" w:cs="Arial"/>
                <w:sz w:val="18"/>
              </w:rPr>
              <w:t xml:space="preserve"> Periodo del</w:t>
            </w:r>
            <w:r w:rsidRPr="000065BD">
              <w:rPr>
                <w:rFonts w:ascii="Arial" w:hAnsi="Arial" w:cs="Arial"/>
                <w:spacing w:val="-21"/>
                <w:sz w:val="18"/>
              </w:rPr>
              <w:t xml:space="preserve"> </w:t>
            </w:r>
            <w:r w:rsidRPr="000065BD">
              <w:rPr>
                <w:rFonts w:ascii="Arial" w:hAnsi="Arial" w:cs="Arial"/>
                <w:sz w:val="18"/>
              </w:rPr>
              <w:t>informe</w:t>
            </w:r>
          </w:p>
          <w:p w14:paraId="3CBAFE89" w14:textId="77777777" w:rsidR="000065BD" w:rsidRPr="000065BD" w:rsidRDefault="000065BD" w:rsidP="00CA5B6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6CC39C71" w14:textId="77777777" w:rsidR="000065BD" w:rsidRPr="000065BD" w:rsidRDefault="000065BD" w:rsidP="00CA5B68">
            <w:pPr>
              <w:pStyle w:val="TableParagraph"/>
              <w:spacing w:line="195" w:lineRule="exact"/>
              <w:jc w:val="right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Fecha de</w:t>
            </w:r>
            <w:r w:rsidRPr="000065BD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065BD">
              <w:rPr>
                <w:rFonts w:ascii="Arial" w:hAnsi="Arial" w:cs="Arial"/>
                <w:sz w:val="16"/>
              </w:rPr>
              <w:t>corte</w:t>
            </w:r>
          </w:p>
        </w:tc>
        <w:tc>
          <w:tcPr>
            <w:tcW w:w="2785" w:type="dxa"/>
            <w:gridSpan w:val="2"/>
            <w:tcBorders>
              <w:top w:val="single" w:sz="8" w:space="0" w:color="BDBDBD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755909D" w14:textId="0351FD3A" w:rsidR="000065BD" w:rsidRPr="000065BD" w:rsidRDefault="000065BD" w:rsidP="00CA5B68">
            <w:pPr>
              <w:pStyle w:val="TableParagraph"/>
              <w:spacing w:line="189" w:lineRule="exact"/>
              <w:ind w:left="744"/>
              <w:jc w:val="center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202</w:t>
            </w:r>
            <w:r w:rsidR="00081D1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5" w:type="dxa"/>
            <w:tcBorders>
              <w:left w:val="single" w:sz="8" w:space="0" w:color="808080"/>
            </w:tcBorders>
            <w:shd w:val="clear" w:color="auto" w:fill="BDBDBD"/>
          </w:tcPr>
          <w:p w14:paraId="1899B0BA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065BD" w:rsidRPr="000065BD" w14:paraId="08FCAE92" w14:textId="77777777" w:rsidTr="00EB2A77">
        <w:trPr>
          <w:trHeight w:val="26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18A8F8F8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5640F92" w14:textId="1C23817B" w:rsidR="000065BD" w:rsidRPr="000065BD" w:rsidRDefault="000065BD" w:rsidP="00CA5B68">
            <w:pPr>
              <w:pStyle w:val="TableParagraph"/>
              <w:spacing w:before="22"/>
              <w:ind w:left="144"/>
              <w:rPr>
                <w:rFonts w:ascii="Arial" w:hAnsi="Arial" w:cs="Arial"/>
                <w:b/>
                <w:sz w:val="16"/>
              </w:rPr>
            </w:pPr>
            <w:r w:rsidRPr="000065BD">
              <w:rPr>
                <w:rFonts w:ascii="Arial" w:hAnsi="Arial" w:cs="Arial"/>
                <w:b/>
                <w:sz w:val="16"/>
              </w:rPr>
              <w:t>SC/DGSMPC/COLAB/XXXXX/2</w:t>
            </w:r>
            <w:r w:rsidR="00081D1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175" w:type="dxa"/>
            <w:vMerge w:val="restart"/>
            <w:tcBorders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0AB626D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2D2AC4B4" w14:textId="77777777" w:rsidTr="00EB2A77">
        <w:trPr>
          <w:trHeight w:val="230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60C1CDC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0F0F0"/>
          </w:tcPr>
          <w:p w14:paraId="060175F0" w14:textId="77777777" w:rsidR="000065BD" w:rsidRPr="000065BD" w:rsidRDefault="000065BD" w:rsidP="00CA5B68">
            <w:pPr>
              <w:pStyle w:val="TableParagraph"/>
              <w:spacing w:line="187" w:lineRule="exact"/>
              <w:ind w:left="187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(XXX)</w:t>
            </w:r>
          </w:p>
        </w:tc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011635B5" w14:textId="77777777" w:rsidR="000065BD" w:rsidRPr="000065BD" w:rsidRDefault="000065BD" w:rsidP="00CA5B68">
            <w:pPr>
              <w:pStyle w:val="TableParagraph"/>
              <w:tabs>
                <w:tab w:val="left" w:pos="1626"/>
              </w:tabs>
              <w:spacing w:line="196" w:lineRule="exact"/>
              <w:ind w:left="162"/>
              <w:rPr>
                <w:rFonts w:ascii="Arial" w:hAnsi="Arial" w:cs="Arial"/>
                <w:b/>
                <w:sz w:val="18"/>
              </w:rPr>
            </w:pPr>
            <w:r w:rsidRPr="000065BD">
              <w:rPr>
                <w:rFonts w:ascii="Arial" w:hAnsi="Arial" w:cs="Arial"/>
                <w:b/>
                <w:sz w:val="18"/>
              </w:rPr>
              <w:t>$</w:t>
            </w:r>
            <w:r w:rsidRPr="000065BD">
              <w:rPr>
                <w:rFonts w:ascii="Arial" w:hAnsi="Arial" w:cs="Arial"/>
                <w:b/>
                <w:sz w:val="18"/>
              </w:rPr>
              <w:tab/>
              <w:t>-</w:t>
            </w: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4C171919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17907382" w14:textId="77777777" w:rsidTr="00EB2A77">
        <w:trPr>
          <w:trHeight w:val="52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5CC8EC8E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327E226" w14:textId="77777777" w:rsidR="000065BD" w:rsidRPr="000065BD" w:rsidRDefault="000065BD" w:rsidP="00CA5B68">
            <w:pPr>
              <w:pStyle w:val="TableParagraph"/>
              <w:spacing w:before="14"/>
              <w:ind w:left="744"/>
              <w:jc w:val="center"/>
              <w:rPr>
                <w:rFonts w:ascii="Arial" w:hAnsi="Arial" w:cs="Arial"/>
                <w:b/>
                <w:sz w:val="16"/>
              </w:rPr>
            </w:pPr>
            <w:r w:rsidRPr="000065BD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  <w:p w14:paraId="4C1B881F" w14:textId="77777777" w:rsidR="000065BD" w:rsidRPr="000065BD" w:rsidRDefault="000065BD" w:rsidP="00CA5B68">
            <w:pPr>
              <w:pStyle w:val="TableParagraph"/>
              <w:spacing w:before="95"/>
              <w:jc w:val="center"/>
              <w:rPr>
                <w:rFonts w:ascii="Arial" w:hAnsi="Arial" w:cs="Arial"/>
                <w:sz w:val="16"/>
              </w:rPr>
            </w:pPr>
            <w:r w:rsidRPr="000065BD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5741EF91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2DE58881" w14:textId="77777777" w:rsidTr="00EB2A77">
        <w:trPr>
          <w:trHeight w:val="267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1BABEFE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E207606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2E5C819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5BD" w:rsidRPr="000065BD" w14:paraId="4A26DE18" w14:textId="77777777" w:rsidTr="00EB2A77">
        <w:trPr>
          <w:trHeight w:val="230"/>
        </w:trPr>
        <w:tc>
          <w:tcPr>
            <w:tcW w:w="2194" w:type="dxa"/>
            <w:vMerge/>
            <w:tcBorders>
              <w:top w:val="nil"/>
            </w:tcBorders>
            <w:shd w:val="clear" w:color="auto" w:fill="BDBDBD"/>
          </w:tcPr>
          <w:p w14:paraId="59B28B3D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808080"/>
              <w:bottom w:val="single" w:sz="8" w:space="0" w:color="BDBDBD"/>
              <w:right w:val="single" w:sz="8" w:space="0" w:color="808080"/>
            </w:tcBorders>
            <w:shd w:val="clear" w:color="auto" w:fill="F0F0F0"/>
          </w:tcPr>
          <w:p w14:paraId="31947CDA" w14:textId="77777777" w:rsidR="000065BD" w:rsidRPr="000065BD" w:rsidRDefault="000065BD" w:rsidP="00E86CCA">
            <w:pPr>
              <w:pStyle w:val="TableParagraph"/>
              <w:spacing w:line="210" w:lineRule="exact"/>
              <w:ind w:left="965"/>
              <w:rPr>
                <w:rFonts w:ascii="Arial" w:hAnsi="Arial" w:cs="Arial"/>
                <w:sz w:val="18"/>
              </w:rPr>
            </w:pPr>
            <w:proofErr w:type="spellStart"/>
            <w:r w:rsidRPr="000065BD">
              <w:rPr>
                <w:rFonts w:ascii="Arial" w:hAnsi="Arial" w:cs="Arial"/>
                <w:sz w:val="18"/>
              </w:rPr>
              <w:t>ddmmaa</w:t>
            </w:r>
            <w:proofErr w:type="spellEnd"/>
          </w:p>
        </w:tc>
        <w:tc>
          <w:tcPr>
            <w:tcW w:w="5175" w:type="dxa"/>
            <w:vMerge/>
            <w:tcBorders>
              <w:top w:val="nil"/>
              <w:bottom w:val="single" w:sz="8" w:space="0" w:color="BDBDBD"/>
              <w:right w:val="single" w:sz="8" w:space="0" w:color="BDBDBD"/>
            </w:tcBorders>
            <w:shd w:val="clear" w:color="auto" w:fill="F0F0F0"/>
          </w:tcPr>
          <w:p w14:paraId="28867AEF" w14:textId="77777777" w:rsidR="000065BD" w:rsidRPr="000065BD" w:rsidRDefault="000065BD" w:rsidP="00CA5B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BA30DB5" w14:textId="59E8C30F" w:rsidR="00EB2A77" w:rsidRDefault="00EB2A77" w:rsidP="00EB2A77">
      <w:pPr>
        <w:pStyle w:val="Textoindependiente"/>
        <w:ind w:left="-62"/>
        <w:rPr>
          <w:rFonts w:ascii="Arial"/>
          <w:sz w:val="20"/>
        </w:rPr>
      </w:pPr>
      <w:r>
        <w:rPr>
          <w:rFonts w:ascii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39D12623" wp14:editId="27B0D3FA">
                <wp:extent cx="6598920" cy="208280"/>
                <wp:effectExtent l="1905" t="0" r="0" b="0"/>
                <wp:docPr id="1046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47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B567" w14:textId="77777777" w:rsidR="00EB2A77" w:rsidRDefault="00EB2A77" w:rsidP="00EB2A77">
                              <w:pPr>
                                <w:spacing w:before="25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Características del 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12623" id="Group 1047" o:spid="_x0000_s1027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">
                <v:rect id="Rectangle 1049" o:spid="_x0000_s1028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" fillcolor="#242424" stroked="f"/>
                <v:shape id="Text Box 1048" o:spid="_x0000_s1029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" fillcolor="gray" stroked="f">
                  <v:textbox inset="0,0,0,0">
                    <w:txbxContent>
                      <w:p w14:paraId="2BE0B567" w14:textId="77777777" w:rsidR="00EB2A77" w:rsidRDefault="00EB2A77" w:rsidP="00EB2A77">
                        <w:pPr>
                          <w:spacing w:before="25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Características del Apoyo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1D0B6" w14:textId="2CFADD92" w:rsidR="00EB2A77" w:rsidRPr="00EB2A77" w:rsidRDefault="00B40D66" w:rsidP="00B40D66">
      <w:pPr>
        <w:pStyle w:val="Ttulo3"/>
        <w:tabs>
          <w:tab w:val="left" w:pos="1098"/>
          <w:tab w:val="left" w:pos="1099"/>
        </w:tabs>
        <w:spacing w:before="45"/>
        <w:ind w:left="1008"/>
        <w:rPr>
          <w:rFonts w:ascii="Arial" w:hAnsi="Arial" w:cs="Arial"/>
        </w:rPr>
      </w:pPr>
      <w:r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D7E215" wp14:editId="77D58205">
                <wp:simplePos x="0" y="0"/>
                <wp:positionH relativeFrom="page">
                  <wp:posOffset>1086485</wp:posOffset>
                </wp:positionH>
                <wp:positionV relativeFrom="paragraph">
                  <wp:posOffset>6019</wp:posOffset>
                </wp:positionV>
                <wp:extent cx="288925" cy="200025"/>
                <wp:effectExtent l="0" t="0" r="0" b="9525"/>
                <wp:wrapNone/>
                <wp:docPr id="1749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86DB" w14:textId="2FD6E966" w:rsidR="00B40D66" w:rsidRPr="0061121F" w:rsidRDefault="00B40D66" w:rsidP="00B40D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E215" id="Rectangle 1043" o:spid="_x0000_s1030" style="position:absolute;left:0;text-align:left;margin-left:85.55pt;margin-top:.45pt;width:22.75pt;height:1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" fillcolor="#f0f0f0" stroked="f">
                <v:textbox>
                  <w:txbxContent>
                    <w:p w14:paraId="4CD886DB" w14:textId="2FD6E966" w:rsidR="00B40D66" w:rsidRPr="0061121F" w:rsidRDefault="00B40D66" w:rsidP="00B40D66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1121F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A4BD38C" wp14:editId="713D025A">
                <wp:simplePos x="0" y="0"/>
                <wp:positionH relativeFrom="page">
                  <wp:posOffset>1075055</wp:posOffset>
                </wp:positionH>
                <wp:positionV relativeFrom="paragraph">
                  <wp:posOffset>254939</wp:posOffset>
                </wp:positionV>
                <wp:extent cx="288925" cy="200025"/>
                <wp:effectExtent l="0" t="0" r="0" b="9525"/>
                <wp:wrapNone/>
                <wp:docPr id="1042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AACE" w14:textId="41C0E4C7" w:rsidR="00EB2A77" w:rsidRPr="0061121F" w:rsidRDefault="00EB2A77" w:rsidP="006112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2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D38C" id="_x0000_s1031" style="position:absolute;left:0;text-align:left;margin-left:84.65pt;margin-top:20.05pt;width:22.75pt;height:1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" fillcolor="#f0f0f0" stroked="f">
                <v:textbox>
                  <w:txbxContent>
                    <w:p w14:paraId="4A05AACE" w14:textId="41C0E4C7" w:rsidR="00EB2A77" w:rsidRPr="0061121F" w:rsidRDefault="00EB2A77" w:rsidP="0061121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112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B2A77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DF686" wp14:editId="58A7B0CA">
                <wp:simplePos x="0" y="0"/>
                <wp:positionH relativeFrom="page">
                  <wp:posOffset>3101340</wp:posOffset>
                </wp:positionH>
                <wp:positionV relativeFrom="paragraph">
                  <wp:posOffset>31115</wp:posOffset>
                </wp:positionV>
                <wp:extent cx="1263650" cy="175260"/>
                <wp:effectExtent l="0" t="0" r="0" b="0"/>
                <wp:wrapNone/>
                <wp:docPr id="1044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5260"/>
                        </a:xfrm>
                        <a:prstGeom prst="rect">
                          <a:avLst/>
                        </a:prstGeom>
                        <a:noFill/>
                        <a:ln w="119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C0AEE" w14:textId="77777777" w:rsidR="00EB2A77" w:rsidRPr="00EB2A77" w:rsidRDefault="00EB2A77" w:rsidP="00EB2A77">
                            <w:pPr>
                              <w:spacing w:line="207" w:lineRule="exact"/>
                              <w:ind w:left="16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2A77">
                              <w:rPr>
                                <w:rFonts w:ascii="Arial" w:hAnsi="Arial" w:cs="Arial"/>
                                <w:sz w:val="18"/>
                              </w:rPr>
                              <w:t>Proyecto ejecutivo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F686" id="Text Box 1045" o:spid="_x0000_s1032" type="#_x0000_t202" style="position:absolute;left:0;text-align:left;margin-left:244.2pt;margin-top:2.45pt;width:99.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" filled="f" strokeweight=".33197mm">
                <v:textbox inset="0,0,0,0">
                  <w:txbxContent>
                    <w:p w14:paraId="669C0AEE" w14:textId="77777777" w:rsidR="00EB2A77" w:rsidRPr="00EB2A77" w:rsidRDefault="00EB2A77" w:rsidP="00EB2A77">
                      <w:pPr>
                        <w:spacing w:line="207" w:lineRule="exact"/>
                        <w:ind w:left="169"/>
                        <w:rPr>
                          <w:rFonts w:ascii="Arial" w:hAnsi="Arial" w:cs="Arial"/>
                          <w:sz w:val="18"/>
                        </w:rPr>
                      </w:pPr>
                      <w:r w:rsidRPr="00EB2A77">
                        <w:rPr>
                          <w:rFonts w:ascii="Arial" w:hAnsi="Arial" w:cs="Arial"/>
                          <w:sz w:val="18"/>
                        </w:rPr>
                        <w:t>Proyecto ejecutivo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77" w:rsidRPr="00EB2A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23F4" wp14:editId="4DBB0216">
                <wp:simplePos x="0" y="0"/>
                <wp:positionH relativeFrom="page">
                  <wp:posOffset>2127250</wp:posOffset>
                </wp:positionH>
                <wp:positionV relativeFrom="paragraph">
                  <wp:posOffset>31115</wp:posOffset>
                </wp:positionV>
                <wp:extent cx="739140" cy="175260"/>
                <wp:effectExtent l="0" t="0" r="0" b="0"/>
                <wp:wrapNone/>
                <wp:docPr id="1043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5260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C367D" w14:textId="77777777" w:rsidR="00EB2A77" w:rsidRPr="00EB2A77" w:rsidRDefault="00EB2A77" w:rsidP="00EB2A77">
                            <w:pPr>
                              <w:spacing w:line="207" w:lineRule="exact"/>
                              <w:ind w:left="35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2A77">
                              <w:rPr>
                                <w:rFonts w:ascii="Arial" w:hAnsi="Arial" w:cs="Arial"/>
                                <w:sz w:val="18"/>
                              </w:rPr>
                              <w:t>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23F4" id="Text Box 1044" o:spid="_x0000_s1033" type="#_x0000_t202" style="position:absolute;left:0;text-align:left;margin-left:167.5pt;margin-top:2.45pt;width:58.2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" filled="f" strokeweight=".94pt">
                <v:textbox inset="0,0,0,0">
                  <w:txbxContent>
                    <w:p w14:paraId="0B5C367D" w14:textId="77777777" w:rsidR="00EB2A77" w:rsidRPr="00EB2A77" w:rsidRDefault="00EB2A77" w:rsidP="00EB2A77">
                      <w:pPr>
                        <w:spacing w:line="207" w:lineRule="exact"/>
                        <w:ind w:left="353"/>
                        <w:rPr>
                          <w:rFonts w:ascii="Arial" w:hAnsi="Arial" w:cs="Arial"/>
                          <w:sz w:val="18"/>
                        </w:rPr>
                      </w:pPr>
                      <w:r w:rsidRPr="00EB2A77">
                        <w:rPr>
                          <w:rFonts w:ascii="Arial" w:hAnsi="Arial" w:cs="Arial"/>
                          <w:sz w:val="18"/>
                        </w:rPr>
                        <w:t>Obra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77" w:rsidRPr="00EB2A77">
        <w:rPr>
          <w:rFonts w:ascii="Arial" w:hAnsi="Arial" w:cs="Arial"/>
        </w:rPr>
        <w:t>Económico</w:t>
      </w:r>
    </w:p>
    <w:p w14:paraId="02C0CEFB" w14:textId="2DCD030D" w:rsidR="00EB2A77" w:rsidRPr="00EB2A77" w:rsidRDefault="00EB2A77" w:rsidP="00EB2A77">
      <w:pPr>
        <w:pStyle w:val="Prrafodelista"/>
        <w:widowControl w:val="0"/>
        <w:tabs>
          <w:tab w:val="left" w:pos="1098"/>
          <w:tab w:val="left" w:pos="1099"/>
        </w:tabs>
        <w:autoSpaceDE w:val="0"/>
        <w:autoSpaceDN w:val="0"/>
        <w:spacing w:before="132"/>
        <w:ind w:left="1098"/>
        <w:contextualSpacing w:val="0"/>
        <w:rPr>
          <w:rFonts w:ascii="Arial" w:hAnsi="Arial" w:cs="Arial"/>
          <w:sz w:val="18"/>
        </w:rPr>
      </w:pPr>
      <w:r w:rsidRPr="00EB2A77">
        <w:rPr>
          <w:rFonts w:ascii="Arial" w:hAnsi="Arial" w:cs="Arial"/>
          <w:sz w:val="18"/>
        </w:rPr>
        <w:t>Capacitación</w:t>
      </w:r>
    </w:p>
    <w:p w14:paraId="27921490" w14:textId="75720312" w:rsidR="000065BD" w:rsidRPr="000065BD" w:rsidRDefault="000065BD" w:rsidP="00CA5B68">
      <w:pPr>
        <w:pStyle w:val="Textoindependiente"/>
        <w:spacing w:before="5"/>
        <w:rPr>
          <w:rFonts w:ascii="Arial" w:hAnsi="Arial" w:cs="Arial"/>
          <w:sz w:val="24"/>
        </w:rPr>
      </w:pPr>
    </w:p>
    <w:p w14:paraId="2A2B95D5" w14:textId="77777777" w:rsidR="000065BD" w:rsidRPr="000065BD" w:rsidRDefault="000065BD" w:rsidP="00CA5B68">
      <w:pPr>
        <w:pStyle w:val="Textoindependiente"/>
        <w:ind w:left="-62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6B96C8EC" wp14:editId="12A704AA">
                <wp:extent cx="6598920" cy="208280"/>
                <wp:effectExtent l="1905" t="0" r="0" b="3175"/>
                <wp:docPr id="1039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40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37801" w14:textId="77777777" w:rsidR="000065BD" w:rsidRPr="000065BD" w:rsidRDefault="000065BD" w:rsidP="000065BD">
                              <w:pPr>
                                <w:spacing w:before="43"/>
                                <w:ind w:left="39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065B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Datos del contrato/convenio*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6C8EC" id="Group 1040" o:spid="_x0000_s1034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">
                <v:rect id="Rectangle 1042" o:spid="_x0000_s1035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" fillcolor="#242424" stroked="f"/>
                <v:shape id="Text Box 1041" o:spid="_x0000_s1036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" fillcolor="gray" stroked="f">
                  <v:textbox inset="0,0,0,0">
                    <w:txbxContent>
                      <w:p w14:paraId="69F37801" w14:textId="77777777" w:rsidR="000065BD" w:rsidRPr="000065BD" w:rsidRDefault="000065BD" w:rsidP="000065BD">
                        <w:pPr>
                          <w:spacing w:before="43"/>
                          <w:ind w:left="39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065BD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Datos del contrato/convenio*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1FC4B9" w14:textId="77777777" w:rsidR="000065BD" w:rsidRPr="000065BD" w:rsidRDefault="000065BD" w:rsidP="00CA5B68">
      <w:pPr>
        <w:pStyle w:val="Textoindependiente"/>
        <w:spacing w:before="11"/>
        <w:rPr>
          <w:rFonts w:ascii="Arial" w:hAnsi="Arial" w:cs="Arial"/>
          <w:sz w:val="3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68"/>
        <w:gridCol w:w="1335"/>
        <w:gridCol w:w="1478"/>
        <w:gridCol w:w="880"/>
        <w:gridCol w:w="4805"/>
      </w:tblGrid>
      <w:tr w:rsidR="000065BD" w:rsidRPr="000065BD" w14:paraId="5990700E" w14:textId="77777777" w:rsidTr="0087319F">
        <w:trPr>
          <w:trHeight w:val="398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0ECADDD4" w14:textId="77777777" w:rsidR="000065BD" w:rsidRPr="000065BD" w:rsidRDefault="000065BD" w:rsidP="00CA5B68">
            <w:pPr>
              <w:pStyle w:val="TableParagraph"/>
              <w:spacing w:before="7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Número de contrato/ convenio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17ACC1B8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48DA7EAC" w14:textId="77777777" w:rsidTr="0087319F">
        <w:trPr>
          <w:trHeight w:val="295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1527BC7A" w14:textId="77777777" w:rsidR="000065BD" w:rsidRPr="000065BD" w:rsidRDefault="000065BD" w:rsidP="00CA5B68">
            <w:pPr>
              <w:pStyle w:val="TableParagraph"/>
              <w:spacing w:before="2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Monto adjudicado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307663AC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6900F583" w14:textId="77777777" w:rsidTr="0087319F">
        <w:trPr>
          <w:trHeight w:val="295"/>
        </w:trPr>
        <w:tc>
          <w:tcPr>
            <w:tcW w:w="2982" w:type="dxa"/>
            <w:gridSpan w:val="3"/>
            <w:tcBorders>
              <w:right w:val="nil"/>
            </w:tcBorders>
            <w:shd w:val="clear" w:color="auto" w:fill="F0F0F0"/>
          </w:tcPr>
          <w:p w14:paraId="013A6760" w14:textId="77777777" w:rsidR="000065BD" w:rsidRPr="000065BD" w:rsidRDefault="000065BD" w:rsidP="00CA5B68">
            <w:pPr>
              <w:pStyle w:val="TableParagraph"/>
              <w:spacing w:before="2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Nombre del contratista</w:t>
            </w:r>
          </w:p>
        </w:tc>
        <w:tc>
          <w:tcPr>
            <w:tcW w:w="7163" w:type="dxa"/>
            <w:gridSpan w:val="3"/>
            <w:tcBorders>
              <w:left w:val="nil"/>
            </w:tcBorders>
          </w:tcPr>
          <w:p w14:paraId="389C8E04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065BD" w:rsidRPr="000065BD" w14:paraId="3428B47B" w14:textId="77777777" w:rsidTr="0087319F">
        <w:trPr>
          <w:trHeight w:val="295"/>
        </w:trPr>
        <w:tc>
          <w:tcPr>
            <w:tcW w:w="879" w:type="dxa"/>
            <w:shd w:val="clear" w:color="auto" w:fill="F0F0F0"/>
          </w:tcPr>
          <w:p w14:paraId="64D78186" w14:textId="77777777" w:rsidR="000065BD" w:rsidRPr="000065BD" w:rsidRDefault="000065BD" w:rsidP="00CA5B68">
            <w:pPr>
              <w:pStyle w:val="TableParagraph"/>
              <w:spacing w:before="35"/>
              <w:ind w:left="3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Vigencia:</w:t>
            </w:r>
          </w:p>
        </w:tc>
        <w:tc>
          <w:tcPr>
            <w:tcW w:w="768" w:type="dxa"/>
            <w:shd w:val="clear" w:color="auto" w:fill="F0F0F0"/>
          </w:tcPr>
          <w:p w14:paraId="3A90D0D7" w14:textId="77777777" w:rsidR="000065BD" w:rsidRPr="000065BD" w:rsidRDefault="000065BD" w:rsidP="00CA5B68">
            <w:pPr>
              <w:pStyle w:val="TableParagraph"/>
              <w:spacing w:before="35"/>
              <w:ind w:left="16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inicio</w:t>
            </w:r>
          </w:p>
        </w:tc>
        <w:tc>
          <w:tcPr>
            <w:tcW w:w="2813" w:type="dxa"/>
            <w:gridSpan w:val="2"/>
          </w:tcPr>
          <w:p w14:paraId="60A895CE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0" w:type="dxa"/>
            <w:shd w:val="clear" w:color="auto" w:fill="F0F0F0"/>
          </w:tcPr>
          <w:p w14:paraId="3E87E789" w14:textId="77777777" w:rsidR="000065BD" w:rsidRPr="000065BD" w:rsidRDefault="000065BD" w:rsidP="00CA5B68">
            <w:pPr>
              <w:pStyle w:val="TableParagraph"/>
              <w:spacing w:before="35"/>
              <w:ind w:left="11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término</w:t>
            </w:r>
          </w:p>
        </w:tc>
        <w:tc>
          <w:tcPr>
            <w:tcW w:w="4805" w:type="dxa"/>
          </w:tcPr>
          <w:p w14:paraId="7ECA5B97" w14:textId="77777777" w:rsidR="000065BD" w:rsidRPr="000065BD" w:rsidRDefault="000065BD" w:rsidP="00CA5B68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8A099A5" w14:textId="71DAC5F0" w:rsidR="000065BD" w:rsidRPr="000065BD" w:rsidRDefault="00974BD6" w:rsidP="00CA5B68">
      <w:pPr>
        <w:pStyle w:val="Textoindependiente"/>
        <w:spacing w:before="4" w:after="1"/>
        <w:rPr>
          <w:rFonts w:ascii="Arial" w:hAnsi="Arial" w:cs="Arial"/>
          <w:sz w:val="14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D0A5A" wp14:editId="1734411D">
                <wp:simplePos x="0" y="0"/>
                <wp:positionH relativeFrom="page">
                  <wp:posOffset>762331</wp:posOffset>
                </wp:positionH>
                <wp:positionV relativeFrom="page">
                  <wp:posOffset>5685790</wp:posOffset>
                </wp:positionV>
                <wp:extent cx="156845" cy="208280"/>
                <wp:effectExtent l="0" t="0" r="0" b="1270"/>
                <wp:wrapNone/>
                <wp:docPr id="966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08280"/>
                        </a:xfrm>
                        <a:prstGeom prst="rect">
                          <a:avLst/>
                        </a:pr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DAB2" id="Rectangle 967" o:spid="_x0000_s1026" style="position:absolute;margin-left:60.05pt;margin-top:447.7pt;width:12.35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" fillcolor="#242424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367"/>
        <w:gridCol w:w="1242"/>
        <w:gridCol w:w="1390"/>
        <w:gridCol w:w="1341"/>
        <w:gridCol w:w="1337"/>
        <w:gridCol w:w="1247"/>
        <w:gridCol w:w="1154"/>
        <w:gridCol w:w="1066"/>
      </w:tblGrid>
      <w:tr w:rsidR="000065BD" w:rsidRPr="000065BD" w14:paraId="1404B3A4" w14:textId="77777777" w:rsidTr="0087319F">
        <w:trPr>
          <w:trHeight w:val="324"/>
        </w:trPr>
        <w:tc>
          <w:tcPr>
            <w:tcW w:w="10144" w:type="dxa"/>
            <w:gridSpan w:val="8"/>
            <w:tcBorders>
              <w:bottom w:val="single" w:sz="34" w:space="0" w:color="FFFFFF"/>
            </w:tcBorders>
            <w:shd w:val="clear" w:color="auto" w:fill="808080"/>
          </w:tcPr>
          <w:p w14:paraId="643302F1" w14:textId="77777777" w:rsidR="000065BD" w:rsidRPr="000065BD" w:rsidRDefault="000065BD" w:rsidP="00CA5B68">
            <w:pPr>
              <w:pStyle w:val="TableParagraph"/>
              <w:spacing w:before="44"/>
              <w:ind w:left="40"/>
              <w:rPr>
                <w:rFonts w:ascii="Arial" w:hAnsi="Arial" w:cs="Arial"/>
                <w:b/>
                <w:sz w:val="20"/>
              </w:rPr>
            </w:pPr>
            <w:r w:rsidRPr="000065BD">
              <w:rPr>
                <w:rFonts w:ascii="Arial" w:hAnsi="Arial" w:cs="Arial"/>
                <w:b/>
                <w:color w:val="FFFFFF"/>
                <w:sz w:val="20"/>
              </w:rPr>
              <w:t>Balance general</w:t>
            </w:r>
          </w:p>
        </w:tc>
      </w:tr>
      <w:tr w:rsidR="000065BD" w:rsidRPr="000065BD" w14:paraId="72E6DA4D" w14:textId="77777777" w:rsidTr="0087319F">
        <w:trPr>
          <w:trHeight w:val="296"/>
        </w:trPr>
        <w:tc>
          <w:tcPr>
            <w:tcW w:w="1367" w:type="dxa"/>
            <w:tcBorders>
              <w:top w:val="single" w:sz="34" w:space="0" w:color="FFFFFF"/>
            </w:tcBorders>
            <w:shd w:val="clear" w:color="auto" w:fill="BDBDBD"/>
          </w:tcPr>
          <w:p w14:paraId="136C5720" w14:textId="77777777" w:rsidR="000065BD" w:rsidRPr="000065BD" w:rsidRDefault="000065BD" w:rsidP="00CA5B68">
            <w:pPr>
              <w:pStyle w:val="TableParagraph"/>
              <w:spacing w:before="24"/>
              <w:ind w:left="271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</w:t>
            </w:r>
          </w:p>
        </w:tc>
        <w:tc>
          <w:tcPr>
            <w:tcW w:w="1242" w:type="dxa"/>
            <w:tcBorders>
              <w:top w:val="single" w:sz="34" w:space="0" w:color="FFFFFF"/>
            </w:tcBorders>
            <w:shd w:val="clear" w:color="auto" w:fill="BDBDBD"/>
          </w:tcPr>
          <w:p w14:paraId="3E57111C" w14:textId="77777777" w:rsidR="000065BD" w:rsidRPr="000065BD" w:rsidRDefault="000065BD" w:rsidP="00CA5B68">
            <w:pPr>
              <w:pStyle w:val="TableParagraph"/>
              <w:spacing w:before="24"/>
              <w:ind w:left="3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autorizado</w:t>
            </w:r>
          </w:p>
        </w:tc>
        <w:tc>
          <w:tcPr>
            <w:tcW w:w="1390" w:type="dxa"/>
            <w:tcBorders>
              <w:top w:val="single" w:sz="34" w:space="0" w:color="FFFFFF"/>
            </w:tcBorders>
            <w:shd w:val="clear" w:color="auto" w:fill="BDBDBD"/>
          </w:tcPr>
          <w:p w14:paraId="2D3838A3" w14:textId="77777777" w:rsidR="000065BD" w:rsidRPr="000065BD" w:rsidRDefault="000065BD" w:rsidP="00CA5B68">
            <w:pPr>
              <w:pStyle w:val="TableParagraph"/>
              <w:spacing w:before="24"/>
              <w:ind w:left="29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</w:t>
            </w:r>
          </w:p>
        </w:tc>
        <w:tc>
          <w:tcPr>
            <w:tcW w:w="1341" w:type="dxa"/>
            <w:tcBorders>
              <w:top w:val="single" w:sz="34" w:space="0" w:color="FFFFFF"/>
            </w:tcBorders>
            <w:shd w:val="clear" w:color="auto" w:fill="BDBDBD"/>
          </w:tcPr>
          <w:p w14:paraId="60E19A68" w14:textId="77777777" w:rsidR="000065BD" w:rsidRPr="000065BD" w:rsidRDefault="000065BD" w:rsidP="00CA5B68">
            <w:pPr>
              <w:pStyle w:val="TableParagraph"/>
              <w:spacing w:before="24"/>
              <w:ind w:left="31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modificado</w:t>
            </w:r>
          </w:p>
        </w:tc>
        <w:tc>
          <w:tcPr>
            <w:tcW w:w="2584" w:type="dxa"/>
            <w:gridSpan w:val="2"/>
            <w:tcBorders>
              <w:top w:val="single" w:sz="34" w:space="0" w:color="FFFFFF"/>
            </w:tcBorders>
            <w:shd w:val="clear" w:color="auto" w:fill="BDBDBD"/>
          </w:tcPr>
          <w:p w14:paraId="49ED75C7" w14:textId="77777777" w:rsidR="000065BD" w:rsidRPr="000065BD" w:rsidRDefault="000065BD" w:rsidP="00CA5B68">
            <w:pPr>
              <w:pStyle w:val="TableParagraph"/>
              <w:spacing w:before="24"/>
              <w:ind w:left="368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presupuesto ejercido</w:t>
            </w:r>
          </w:p>
        </w:tc>
        <w:tc>
          <w:tcPr>
            <w:tcW w:w="2220" w:type="dxa"/>
            <w:gridSpan w:val="2"/>
            <w:tcBorders>
              <w:top w:val="single" w:sz="34" w:space="0" w:color="FFFFFF"/>
            </w:tcBorders>
            <w:shd w:val="clear" w:color="auto" w:fill="BDBDBD"/>
          </w:tcPr>
          <w:p w14:paraId="35CC1FA5" w14:textId="77777777" w:rsidR="000065BD" w:rsidRPr="000065BD" w:rsidRDefault="000065BD" w:rsidP="00CA5B68">
            <w:pPr>
              <w:pStyle w:val="TableParagraph"/>
              <w:spacing w:before="24"/>
              <w:ind w:left="158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intereses generados**</w:t>
            </w:r>
          </w:p>
        </w:tc>
      </w:tr>
      <w:tr w:rsidR="000065BD" w:rsidRPr="000065BD" w14:paraId="1B4B5340" w14:textId="77777777" w:rsidTr="0087319F">
        <w:trPr>
          <w:trHeight w:val="299"/>
        </w:trPr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1D51A241" w14:textId="77777777" w:rsidR="000065BD" w:rsidRPr="000065BD" w:rsidRDefault="000065BD" w:rsidP="00CA5B68">
            <w:pPr>
              <w:pStyle w:val="TableParagraph"/>
              <w:spacing w:before="27"/>
              <w:ind w:left="163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24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5FCA48D7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6E5946E8" w14:textId="77777777" w:rsidR="000065BD" w:rsidRPr="000065BD" w:rsidRDefault="000065BD" w:rsidP="00CA5B68">
            <w:pPr>
              <w:pStyle w:val="TableParagraph"/>
              <w:spacing w:before="27"/>
              <w:ind w:left="175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72021436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54CE450A" w14:textId="77777777" w:rsidR="000065BD" w:rsidRPr="000065BD" w:rsidRDefault="000065BD" w:rsidP="00CA5B68">
            <w:pPr>
              <w:pStyle w:val="TableParagraph"/>
              <w:spacing w:before="27"/>
              <w:ind w:left="180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083B805B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0F0F0"/>
          </w:tcPr>
          <w:p w14:paraId="6DB7CFDD" w14:textId="77777777" w:rsidR="000065BD" w:rsidRPr="000065BD" w:rsidRDefault="000065BD" w:rsidP="00CA5B68">
            <w:pPr>
              <w:pStyle w:val="TableParagraph"/>
              <w:spacing w:before="27"/>
              <w:ind w:left="172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0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0F0F0"/>
          </w:tcPr>
          <w:p w14:paraId="3FAE42F4" w14:textId="77777777" w:rsidR="000065BD" w:rsidRPr="000065BD" w:rsidRDefault="000065BD" w:rsidP="00CA5B68">
            <w:pPr>
              <w:pStyle w:val="TableParagraph"/>
              <w:spacing w:before="27"/>
              <w:jc w:val="right"/>
              <w:rPr>
                <w:rFonts w:ascii="Arial" w:hAnsi="Arial" w:cs="Arial"/>
                <w:sz w:val="18"/>
              </w:rPr>
            </w:pPr>
            <w:r w:rsidRPr="000065BD"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38B71D99" w14:textId="4F0BE10C" w:rsidR="000065BD" w:rsidRPr="000065BD" w:rsidRDefault="000065BD" w:rsidP="00CA5B68">
      <w:pPr>
        <w:pStyle w:val="Textoindependiente"/>
        <w:spacing w:before="1"/>
        <w:rPr>
          <w:rFonts w:ascii="Arial" w:hAnsi="Arial" w:cs="Arial"/>
          <w:sz w:val="29"/>
        </w:rPr>
      </w:pP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F412F" wp14:editId="299CA27E">
                <wp:simplePos x="0" y="0"/>
                <wp:positionH relativeFrom="page">
                  <wp:posOffset>3963670</wp:posOffset>
                </wp:positionH>
                <wp:positionV relativeFrom="paragraph">
                  <wp:posOffset>247015</wp:posOffset>
                </wp:positionV>
                <wp:extent cx="705485" cy="191770"/>
                <wp:effectExtent l="0" t="0" r="0" b="0"/>
                <wp:wrapNone/>
                <wp:docPr id="101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A97E" w14:textId="77777777" w:rsidR="000065BD" w:rsidRDefault="000065BD" w:rsidP="000065BD">
                            <w:pPr>
                              <w:spacing w:before="13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412F" id="Text Box 1015" o:spid="_x0000_s1037" type="#_x0000_t202" style="position:absolute;margin-left:312.1pt;margin-top:19.45pt;width:55.55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" fillcolor="#f0f0f0" stroked="f">
                <v:textbox inset="0,0,0,0">
                  <w:txbxContent>
                    <w:p w14:paraId="4CFDA97E" w14:textId="77777777" w:rsidR="000065BD" w:rsidRDefault="000065BD" w:rsidP="000065BD">
                      <w:pPr>
                        <w:spacing w:before="13"/>
                        <w:ind w:left="3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ED83" wp14:editId="15C576AF">
                <wp:simplePos x="0" y="0"/>
                <wp:positionH relativeFrom="page">
                  <wp:posOffset>1852930</wp:posOffset>
                </wp:positionH>
                <wp:positionV relativeFrom="paragraph">
                  <wp:posOffset>247015</wp:posOffset>
                </wp:positionV>
                <wp:extent cx="612775" cy="191770"/>
                <wp:effectExtent l="0" t="0" r="0" b="0"/>
                <wp:wrapNone/>
                <wp:docPr id="1015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A779" w14:textId="77777777" w:rsidR="000065BD" w:rsidRDefault="000065BD" w:rsidP="000065BD">
                            <w:pPr>
                              <w:spacing w:before="13"/>
                              <w:ind w:left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ED83" id="Text Box 1016" o:spid="_x0000_s1038" type="#_x0000_t202" style="position:absolute;margin-left:145.9pt;margin-top:19.45pt;width:48.2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" fillcolor="#f0f0f0" stroked="f">
                <v:textbox inset="0,0,0,0">
                  <w:txbxContent>
                    <w:p w14:paraId="3EB8A779" w14:textId="77777777" w:rsidR="000065BD" w:rsidRDefault="000065BD" w:rsidP="000065BD">
                      <w:pPr>
                        <w:spacing w:before="13"/>
                        <w:ind w:left="2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6ABC36" wp14:editId="15C31DEA">
                <wp:simplePos x="0" y="0"/>
                <wp:positionH relativeFrom="page">
                  <wp:posOffset>807720</wp:posOffset>
                </wp:positionH>
                <wp:positionV relativeFrom="paragraph">
                  <wp:posOffset>241935</wp:posOffset>
                </wp:positionV>
                <wp:extent cx="1046480" cy="191770"/>
                <wp:effectExtent l="0" t="0" r="0" b="0"/>
                <wp:wrapTopAndBottom/>
                <wp:docPr id="1038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917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FC0BE" w14:textId="77777777" w:rsidR="000065BD" w:rsidRDefault="000065BD" w:rsidP="000065BD">
                            <w:pPr>
                              <w:spacing w:before="13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Avance físico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C36" id="Text Box 1039" o:spid="_x0000_s1039" type="#_x0000_t202" style="position:absolute;margin-left:63.6pt;margin-top:19.05pt;width:82.4pt;height:1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" fillcolor="#bdbdbd" stroked="f">
                <v:textbox inset="0,0,0,0">
                  <w:txbxContent>
                    <w:p w14:paraId="3C4FC0BE" w14:textId="77777777" w:rsidR="000065BD" w:rsidRDefault="000065BD" w:rsidP="000065BD">
                      <w:pPr>
                        <w:spacing w:before="13"/>
                        <w:ind w:left="1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Avance físico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5F599E" wp14:editId="59FE0AC4">
                <wp:simplePos x="0" y="0"/>
                <wp:positionH relativeFrom="page">
                  <wp:posOffset>2465705</wp:posOffset>
                </wp:positionH>
                <wp:positionV relativeFrom="paragraph">
                  <wp:posOffset>241935</wp:posOffset>
                </wp:positionV>
                <wp:extent cx="1499235" cy="191770"/>
                <wp:effectExtent l="0" t="0" r="0" b="0"/>
                <wp:wrapTopAndBottom/>
                <wp:docPr id="1037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917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0599" w14:textId="77777777" w:rsidR="000065BD" w:rsidRDefault="000065BD" w:rsidP="000065BD">
                            <w:pPr>
                              <w:spacing w:before="13"/>
                              <w:ind w:lef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Avance financiero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599E" id="Text Box 1038" o:spid="_x0000_s1040" type="#_x0000_t202" style="position:absolute;margin-left:194.15pt;margin-top:19.05pt;width:118.05pt;height:15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" fillcolor="#bdbdbd" stroked="f">
                <v:textbox inset="0,0,0,0">
                  <w:txbxContent>
                    <w:p w14:paraId="5AA20599" w14:textId="77777777" w:rsidR="000065BD" w:rsidRDefault="000065BD" w:rsidP="000065BD">
                      <w:pPr>
                        <w:spacing w:before="13"/>
                        <w:ind w:left="26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Avance financiero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73B5D" w14:textId="77777777" w:rsidR="000065BD" w:rsidRPr="000065BD" w:rsidRDefault="000065BD" w:rsidP="00CA5B68">
      <w:pPr>
        <w:pStyle w:val="Textoindependiente"/>
        <w:spacing w:before="8"/>
        <w:rPr>
          <w:rFonts w:ascii="Arial" w:hAnsi="Arial" w:cs="Arial"/>
          <w:sz w:val="20"/>
        </w:rPr>
      </w:pPr>
    </w:p>
    <w:p w14:paraId="1EAD5540" w14:textId="77777777" w:rsidR="000065BD" w:rsidRPr="000065BD" w:rsidRDefault="000065BD" w:rsidP="00CA5B68">
      <w:pPr>
        <w:pStyle w:val="Textoindependiente"/>
        <w:ind w:left="-75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01EFF186" wp14:editId="6D115FDE">
                <wp:extent cx="6598920" cy="208280"/>
                <wp:effectExtent l="3175" t="0" r="0" b="1270"/>
                <wp:docPr id="1034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08280"/>
                          <a:chOff x="0" y="0"/>
                          <a:chExt cx="10392" cy="328"/>
                        </a:xfrm>
                      </wpg:grpSpPr>
                      <wps:wsp>
                        <wps:cNvPr id="103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0"/>
                            <a:ext cx="10147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DB0DA" w14:textId="77777777" w:rsidR="000065BD" w:rsidRPr="000065BD" w:rsidRDefault="000065BD" w:rsidP="000065BD">
                              <w:pPr>
                                <w:spacing w:before="25"/>
                                <w:ind w:left="52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065BD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Población atendida/beneficiada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FF186" id="Group 1035" o:spid="_x0000_s1041" style="width:519.6pt;height:16.4pt;mso-position-horizontal-relative:char;mso-position-vertical-relative:line" coordsize="1039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">
                <v:rect id="Rectangle 1037" o:spid="_x0000_s1042" style="position:absolute;width:2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" fillcolor="#242424" stroked="f"/>
                <v:shape id="Text Box 1036" o:spid="_x0000_s1043" type="#_x0000_t202" style="position:absolute;left:245;width:1014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" fillcolor="gray" stroked="f">
                  <v:textbox inset="0,0,0,0">
                    <w:txbxContent>
                      <w:p w14:paraId="14BDB0DA" w14:textId="77777777" w:rsidR="000065BD" w:rsidRPr="000065BD" w:rsidRDefault="000065BD" w:rsidP="000065BD">
                        <w:pPr>
                          <w:spacing w:before="25"/>
                          <w:ind w:left="52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065BD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Población atendida/beneficiada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C3264" w14:textId="77777777" w:rsidR="000065BD" w:rsidRPr="000065BD" w:rsidRDefault="000065BD" w:rsidP="00CA5B68">
      <w:pPr>
        <w:pStyle w:val="Textoindependiente"/>
        <w:spacing w:before="11"/>
        <w:rPr>
          <w:rFonts w:ascii="Arial" w:hAnsi="Arial" w:cs="Arial"/>
          <w:sz w:val="3"/>
        </w:rPr>
      </w:pPr>
    </w:p>
    <w:p w14:paraId="3B1624BC" w14:textId="77777777" w:rsidR="000065BD" w:rsidRPr="000065BD" w:rsidRDefault="000065BD" w:rsidP="00CA5B68">
      <w:pPr>
        <w:tabs>
          <w:tab w:val="left" w:pos="3151"/>
          <w:tab w:val="left" w:pos="6619"/>
        </w:tabs>
        <w:ind w:left="170"/>
        <w:rPr>
          <w:rFonts w:ascii="Arial" w:hAnsi="Arial" w:cs="Arial"/>
          <w:sz w:val="20"/>
        </w:rPr>
      </w:pP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4E97BEB6" wp14:editId="2E7C2EA6">
                <wp:extent cx="1389380" cy="176530"/>
                <wp:effectExtent l="0" t="1905" r="4445" b="2540"/>
                <wp:docPr id="1033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64EBF" w14:textId="77777777" w:rsidR="000065BD" w:rsidRDefault="000065BD" w:rsidP="000065BD">
                            <w:pPr>
                              <w:pStyle w:val="Textoindependiente"/>
                              <w:spacing w:before="10"/>
                              <w:ind w:left="54"/>
                            </w:pPr>
                            <w:r>
                              <w:t>Clave entidad federativa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7BEB6" id="Text Box 1059" o:spid="_x0000_s1044" type="#_x0000_t202" style="width:109.4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" fillcolor="#d9d9d9" stroked="f">
                <v:textbox inset="0,0,0,0">
                  <w:txbxContent>
                    <w:p w14:paraId="4C364EBF" w14:textId="77777777" w:rsidR="000065BD" w:rsidRDefault="000065BD" w:rsidP="000065BD">
                      <w:pPr>
                        <w:pStyle w:val="Textoindependiente"/>
                        <w:spacing w:before="10"/>
                        <w:ind w:left="54"/>
                      </w:pPr>
                      <w:r>
                        <w:t>Clave entidad federativa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065BD">
        <w:rPr>
          <w:rFonts w:ascii="Arial" w:hAnsi="Arial" w:cs="Arial"/>
          <w:sz w:val="20"/>
        </w:rPr>
        <w:tab/>
      </w: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6D166AAC" wp14:editId="1007368F">
                <wp:extent cx="1497965" cy="176530"/>
                <wp:effectExtent l="3810" t="1905" r="3175" b="2540"/>
                <wp:docPr id="103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CE07" w14:textId="77777777" w:rsidR="000065BD" w:rsidRDefault="000065BD" w:rsidP="000065BD">
                            <w:pPr>
                              <w:ind w:left="3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Clave del 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66AAC" id="Text Box 1058" o:spid="_x0000_s1045" type="#_x0000_t202" style="width:117.9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" fillcolor="#d9d9d9" stroked="f">
                <v:textbox inset="0,0,0,0">
                  <w:txbxContent>
                    <w:p w14:paraId="5A77CE07" w14:textId="77777777" w:rsidR="000065BD" w:rsidRDefault="000065BD" w:rsidP="000065BD">
                      <w:pPr>
                        <w:ind w:left="3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Clave del municipio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065BD">
        <w:rPr>
          <w:rFonts w:ascii="Arial" w:hAnsi="Arial" w:cs="Arial"/>
          <w:sz w:val="20"/>
        </w:rPr>
        <w:tab/>
      </w:r>
      <w:r w:rsidRPr="000065BD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7FC4B8FA" wp14:editId="38F95564">
                <wp:extent cx="1644015" cy="176530"/>
                <wp:effectExtent l="0" t="1905" r="0" b="2540"/>
                <wp:docPr id="1031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7D0" w14:textId="77777777" w:rsidR="000065BD" w:rsidRDefault="000065BD" w:rsidP="000065BD">
                            <w:pPr>
                              <w:ind w:left="3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Clave de la localidad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4B8FA" id="Text Box 1057" o:spid="_x0000_s1046" type="#_x0000_t202" style="width:129.4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" fillcolor="#d9d9d9" stroked="f">
                <v:textbox inset="0,0,0,0">
                  <w:txbxContent>
                    <w:p w14:paraId="4127B7D0" w14:textId="77777777" w:rsidR="000065BD" w:rsidRDefault="000065BD" w:rsidP="000065BD">
                      <w:pPr>
                        <w:ind w:left="36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Clave de la localidad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C0441" w14:textId="7EBF3876" w:rsidR="000065BD" w:rsidRPr="000065BD" w:rsidRDefault="000065BD" w:rsidP="00CA5B68">
      <w:pPr>
        <w:pStyle w:val="Ttulo3"/>
        <w:spacing w:before="51"/>
        <w:rPr>
          <w:rFonts w:ascii="Arial" w:hAnsi="Arial" w:cs="Arial"/>
        </w:rPr>
      </w:pPr>
      <w:r w:rsidRPr="000065B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04DBFDC" wp14:editId="51C62F4A">
                <wp:simplePos x="0" y="0"/>
                <wp:positionH relativeFrom="page">
                  <wp:posOffset>738505</wp:posOffset>
                </wp:positionH>
                <wp:positionV relativeFrom="paragraph">
                  <wp:posOffset>247015</wp:posOffset>
                </wp:positionV>
                <wp:extent cx="6443345" cy="376555"/>
                <wp:effectExtent l="0" t="0" r="0" b="0"/>
                <wp:wrapTopAndBottom/>
                <wp:docPr id="1018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376555"/>
                          <a:chOff x="1163" y="389"/>
                          <a:chExt cx="10147" cy="593"/>
                        </a:xfrm>
                      </wpg:grpSpPr>
                      <wps:wsp>
                        <wps:cNvPr id="1019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2041" y="388"/>
                            <a:ext cx="2104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144" y="388"/>
                            <a:ext cx="741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4883" y="388"/>
                            <a:ext cx="1622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6503" y="388"/>
                            <a:ext cx="741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7242" y="388"/>
                            <a:ext cx="1850" cy="57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4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398"/>
                            <a:ext cx="221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" y="403"/>
                            <a:ext cx="262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8125" y="690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752A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5653" y="685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2947E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685"/>
                            <a:ext cx="1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5D25" w14:textId="77777777" w:rsidR="000065BD" w:rsidRDefault="000065BD" w:rsidP="000065B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388"/>
                            <a:ext cx="2220" cy="5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D3733" w14:textId="77777777" w:rsidR="000065BD" w:rsidRDefault="000065BD" w:rsidP="000065BD">
                              <w:pPr>
                                <w:spacing w:before="139"/>
                                <w:ind w:left="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388"/>
                            <a:ext cx="880" cy="576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6271" w14:textId="77777777" w:rsidR="000065BD" w:rsidRDefault="000065BD" w:rsidP="000065BD">
                              <w:pPr>
                                <w:spacing w:before="2"/>
                              </w:pPr>
                            </w:p>
                            <w:p w14:paraId="74BC4464" w14:textId="77777777" w:rsidR="000065BD" w:rsidRDefault="000065BD" w:rsidP="000065BD">
                              <w:pPr>
                                <w:ind w:left="24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BFDC" id="Group 1019" o:spid="_x0000_s1047" style="position:absolute;left:0;text-align:left;margin-left:58.15pt;margin-top:19.45pt;width:507.35pt;height:29.65pt;z-index:-251652096;mso-wrap-distance-left:0;mso-wrap-distance-right:0;mso-position-horizontal-relative:page;mso-position-vertical-relative:text" coordorigin="1163,389" coordsize="10147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">
                <v:rect id="Rectangle 1031" o:spid="_x0000_s1048" style="position:absolute;left:2041;top:388;width:21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" fillcolor="#f0f0f0" stroked="f"/>
                <v:rect id="Rectangle 1030" o:spid="_x0000_s1049" style="position:absolute;left:4144;top:38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" fillcolor="#bdbdbd" stroked="f"/>
                <v:rect id="Rectangle 1029" o:spid="_x0000_s1050" style="position:absolute;left:4883;top:388;width:162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" fillcolor="#f0f0f0" stroked="f"/>
                <v:rect id="Rectangle 1028" o:spid="_x0000_s1051" style="position:absolute;left:6503;top:388;width:7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" fillcolor="#bdbdbd" stroked="f"/>
                <v:rect id="Rectangle 1027" o:spid="_x0000_s1052" style="position:absolute;left:7242;top:388;width:185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" fillcolor="#f0f0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" o:spid="_x0000_s1053" type="#_x0000_t75" style="position:absolute;left:6717;top:398;width:221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">
                  <v:imagedata r:id="rId13" o:title=""/>
                </v:shape>
                <v:shape id="Picture 1025" o:spid="_x0000_s1054" type="#_x0000_t75" style="position:absolute;left:4408;top:403;width:26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">
                  <v:imagedata r:id="rId14" o:title=""/>
                </v:shape>
                <v:shape id="Text Box 1024" o:spid="_x0000_s1055" type="#_x0000_t202" style="position:absolute;left:8125;top:690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A3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arWQb3b9IJcnkDAAD//wMAUEsBAi0AFAAGAAgAAAAhANvh9svuAAAAhQEAABMAAAAAAAAAAAAA&#10;AAAAAAAAAFtDb250ZW50X1R5cGVzXS54bWxQSwECLQAUAAYACAAAACEAWvQsW78AAAAVAQAACwAA&#10;AAAAAAAAAAAAAAAfAQAAX3JlbHMvLnJlbHNQSwECLQAUAAYACAAAACEACIgAN8MAAADdAAAADwAA&#10;AAAAAAAAAAAAAAAHAgAAZHJzL2Rvd25yZXYueG1sUEsFBgAAAAADAAMAtwAAAPcCAAAAAA==&#10;" filled="f" stroked="f">
                  <v:textbox inset="0,0,0,0">
                    <w:txbxContent>
                      <w:p w14:paraId="2BC3752A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3" o:spid="_x0000_s1056" type="#_x0000_t202" style="position:absolute;left:5653;top:685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Ws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8RTu36QT5OIGAAD//wMAUEsBAi0AFAAGAAgAAAAhANvh9svuAAAAhQEAABMAAAAAAAAAAAAA&#10;AAAAAAAAAFtDb250ZW50X1R5cGVzXS54bWxQSwECLQAUAAYACAAAACEAWvQsW78AAAAVAQAACwAA&#10;AAAAAAAAAAAAAAAfAQAAX3JlbHMvLnJlbHNQSwECLQAUAAYACAAAACEAZ8SlrMMAAADdAAAADwAA&#10;AAAAAAAAAAAAAAAHAgAAZHJzL2Rvd25yZXYueG1sUEsFBgAAAAADAAMAtwAAAPcCAAAAAA==&#10;" filled="f" stroked="f">
                  <v:textbox inset="0,0,0,0">
                    <w:txbxContent>
                      <w:p w14:paraId="0472947E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2" o:spid="_x0000_s1057" type="#_x0000_t202" style="position:absolute;left:3053;top:685;width:1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3AB75D25" w14:textId="77777777" w:rsidR="000065BD" w:rsidRDefault="000065BD" w:rsidP="000065B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021" o:spid="_x0000_s1058" type="#_x0000_t202" style="position:absolute;left:9090;top:388;width:22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" fillcolor="#d9d9d9" stroked="f">
                  <v:textbox inset="0,0,0,0">
                    <w:txbxContent>
                      <w:p w14:paraId="277D3733" w14:textId="77777777" w:rsidR="000065BD" w:rsidRDefault="000065BD" w:rsidP="000065BD">
                        <w:pPr>
                          <w:spacing w:before="139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Fuente:</w:t>
                        </w:r>
                      </w:p>
                    </w:txbxContent>
                  </v:textbox>
                </v:shape>
                <v:shape id="Text Box 1020" o:spid="_x0000_s1059" type="#_x0000_t202" style="position:absolute;left:1163;top:388;width:8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" fillcolor="#bdbdbd" stroked="f">
                  <v:textbox inset="0,0,0,0">
                    <w:txbxContent>
                      <w:p w14:paraId="09BB6271" w14:textId="77777777" w:rsidR="000065BD" w:rsidRDefault="000065BD" w:rsidP="000065BD">
                        <w:pPr>
                          <w:spacing w:before="2"/>
                        </w:pPr>
                      </w:p>
                      <w:p w14:paraId="74BC4464" w14:textId="77777777" w:rsidR="000065BD" w:rsidRDefault="000065BD" w:rsidP="000065BD">
                        <w:pPr>
                          <w:ind w:left="2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7F4" wp14:editId="19D0BEF7">
                <wp:simplePos x="0" y="0"/>
                <wp:positionH relativeFrom="page">
                  <wp:posOffset>4121150</wp:posOffset>
                </wp:positionH>
                <wp:positionV relativeFrom="paragraph">
                  <wp:posOffset>-190500</wp:posOffset>
                </wp:positionV>
                <wp:extent cx="704215" cy="176530"/>
                <wp:effectExtent l="0" t="0" r="0" b="0"/>
                <wp:wrapNone/>
                <wp:docPr id="1017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AB22" w14:textId="77777777" w:rsidR="000065BD" w:rsidRDefault="000065BD" w:rsidP="000065BD">
                            <w:pPr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17F4" id="Text Box 1018" o:spid="_x0000_s1060" type="#_x0000_t202" style="position:absolute;left:0;text-align:left;margin-left:324.5pt;margin-top:-15pt;width:55.4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" fillcolor="#f0f0f0" stroked="f">
                <v:textbox inset="0,0,0,0">
                  <w:txbxContent>
                    <w:p w14:paraId="7598AB22" w14:textId="77777777" w:rsidR="000065BD" w:rsidRDefault="000065BD" w:rsidP="000065BD">
                      <w:pPr>
                        <w:ind w:left="3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ABC9B" wp14:editId="7CC9825A">
                <wp:simplePos x="0" y="0"/>
                <wp:positionH relativeFrom="page">
                  <wp:posOffset>2118360</wp:posOffset>
                </wp:positionH>
                <wp:positionV relativeFrom="paragraph">
                  <wp:posOffset>-190500</wp:posOffset>
                </wp:positionV>
                <wp:extent cx="504825" cy="176530"/>
                <wp:effectExtent l="0" t="0" r="0" b="0"/>
                <wp:wrapNone/>
                <wp:docPr id="101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2C76" w14:textId="77777777" w:rsidR="000065BD" w:rsidRDefault="000065BD" w:rsidP="000065BD">
                            <w:pPr>
                              <w:ind w:left="3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BC9B" id="Text Box 1017" o:spid="_x0000_s1061" type="#_x0000_t202" style="position:absolute;left:0;text-align:left;margin-left:166.8pt;margin-top:-15pt;width:39.7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" fillcolor="#f0f0f0" stroked="f">
                <v:textbox inset="0,0,0,0">
                  <w:txbxContent>
                    <w:p w14:paraId="7CEA2C76" w14:textId="77777777" w:rsidR="000065BD" w:rsidRDefault="000065BD" w:rsidP="000065BD">
                      <w:pPr>
                        <w:ind w:left="3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EAAEF" wp14:editId="2030531D">
                <wp:simplePos x="0" y="0"/>
                <wp:positionH relativeFrom="page">
                  <wp:posOffset>6468110</wp:posOffset>
                </wp:positionH>
                <wp:positionV relativeFrom="paragraph">
                  <wp:posOffset>-190500</wp:posOffset>
                </wp:positionV>
                <wp:extent cx="705485" cy="176530"/>
                <wp:effectExtent l="0" t="0" r="0" b="0"/>
                <wp:wrapNone/>
                <wp:docPr id="1013" name="Text Box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765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2D20" w14:textId="77777777" w:rsidR="000065BD" w:rsidRDefault="000065BD" w:rsidP="000065BD">
                            <w:pPr>
                              <w:ind w:lef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AAEF" id="Text Box 1014" o:spid="_x0000_s1062" type="#_x0000_t202" style="position:absolute;left:0;text-align:left;margin-left:509.3pt;margin-top:-15pt;width:55.5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" fillcolor="#f0f0f0" stroked="f">
                <v:textbox inset="0,0,0,0">
                  <w:txbxContent>
                    <w:p w14:paraId="3A5C2D20" w14:textId="77777777" w:rsidR="000065BD" w:rsidRDefault="000065BD" w:rsidP="000065BD">
                      <w:pPr>
                        <w:ind w:left="4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</w:rPr>
        <w:t>Población diferenciada por:</w:t>
      </w:r>
    </w:p>
    <w:p w14:paraId="0641E6F4" w14:textId="77777777" w:rsidR="000065BD" w:rsidRPr="000065BD" w:rsidRDefault="000065BD" w:rsidP="00CA5B68">
      <w:pPr>
        <w:pStyle w:val="Textoindependiente"/>
        <w:spacing w:before="3"/>
        <w:rPr>
          <w:rFonts w:ascii="Arial" w:hAnsi="Arial" w:cs="Arial"/>
          <w:sz w:val="15"/>
        </w:rPr>
      </w:pPr>
    </w:p>
    <w:p w14:paraId="2945C8E7" w14:textId="77777777" w:rsidR="000065BD" w:rsidRPr="000065BD" w:rsidRDefault="000065BD" w:rsidP="00CA5B68">
      <w:pPr>
        <w:tabs>
          <w:tab w:val="left" w:pos="5874"/>
        </w:tabs>
        <w:spacing w:line="37" w:lineRule="exact"/>
        <w:ind w:left="165"/>
        <w:rPr>
          <w:rFonts w:ascii="Arial" w:hAnsi="Arial" w:cs="Arial"/>
          <w:sz w:val="3"/>
        </w:rPr>
      </w:pPr>
      <w:r w:rsidRPr="000065BD">
        <w:rPr>
          <w:rFonts w:ascii="Arial" w:hAnsi="Arial" w:cs="Arial"/>
          <w:noProof/>
          <w:sz w:val="3"/>
          <w:lang w:eastAsia="es-MX"/>
        </w:rPr>
        <mc:AlternateContent>
          <mc:Choice Requires="wpg">
            <w:drawing>
              <wp:inline distT="0" distB="0" distL="0" distR="0" wp14:anchorId="78F15387" wp14:editId="5D1E53A2">
                <wp:extent cx="2832735" cy="23495"/>
                <wp:effectExtent l="12700" t="7620" r="12065" b="6985"/>
                <wp:docPr id="98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23495"/>
                          <a:chOff x="0" y="0"/>
                          <a:chExt cx="4461" cy="37"/>
                        </a:xfrm>
                      </wpg:grpSpPr>
                      <wps:wsp>
                        <wps:cNvPr id="990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08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314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521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727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933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1140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1346" y="19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553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759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965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2172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2378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2585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791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2997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3204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3410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3617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3823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4029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4236" y="1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4442" y="1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5D476" id="Group 990" o:spid="_x0000_s1026" style="width:223.05pt;height:1.85pt;mso-position-horizontal-relative:char;mso-position-vertical-relative:line" coordsize="4461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">
                <v:line id="Line 1013" o:spid="_x0000_s1027" style="position:absolute;visibility:visible;mso-wrap-style:square" from="0,18" to="5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" strokecolor="gray" strokeweight="1.78pt"/>
                <v:line id="Line 1012" o:spid="_x0000_s1028" style="position:absolute;visibility:visible;mso-wrap-style:square" from="108,19" to="26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" strokecolor="gray" strokeweight="1.78pt"/>
                <v:line id="Line 1011" o:spid="_x0000_s1029" style="position:absolute;visibility:visible;mso-wrap-style:square" from="314,19" to="46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" strokecolor="gray" strokeweight="1.78pt"/>
                <v:line id="Line 1010" o:spid="_x0000_s1030" style="position:absolute;visibility:visible;mso-wrap-style:square" from="521,19" to="67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0VSxgAAANwAAAAPAAAAZHJzL2Rvd25yZXYueG1sRI9Ba8JA&#10;FITvQv/D8gQvoptasC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VdtFUsYAAADcAAAA&#10;DwAAAAAAAAAAAAAAAAAHAgAAZHJzL2Rvd25yZXYueG1sUEsFBgAAAAADAAMAtwAAAPoCAAAAAA==&#10;" strokecolor="gray" strokeweight="1.78pt"/>
                <v:line id="Line 1009" o:spid="_x0000_s1031" style="position:absolute;visibility:visible;mso-wrap-style:square" from="727,19" to="88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0mxgAAANwAAAAPAAAAZHJzL2Rvd25yZXYueG1sRI9Ba8JA&#10;FITvQv/D8gQvoptKsS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2jLdJsYAAADcAAAA&#10;DwAAAAAAAAAAAAAAAAAHAgAAZHJzL2Rvd25yZXYueG1sUEsFBgAAAAADAAMAtwAAAPoCAAAAAA==&#10;" strokecolor="gray" strokeweight="1.78pt"/>
                <v:line id="Line 1008" o:spid="_x0000_s1032" style="position:absolute;visibility:visible;mso-wrap-style:square" from="933,19" to="108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" strokecolor="gray" strokeweight="1.78pt"/>
                <v:line id="Line 1007" o:spid="_x0000_s1033" style="position:absolute;visibility:visible;mso-wrap-style:square" from="1140,19" to="129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" strokecolor="gray" strokeweight="1.78pt"/>
                <v:line id="Line 1006" o:spid="_x0000_s1034" style="position:absolute;visibility:visible;mso-wrap-style:square" from="1346,19" to="150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" strokecolor="gray" strokeweight="1.78pt"/>
                <v:line id="Line 1005" o:spid="_x0000_s1035" style="position:absolute;visibility:visible;mso-wrap-style:square" from="1553,19" to="170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" strokecolor="gray" strokeweight="1.78pt"/>
                <v:line id="Line 1004" o:spid="_x0000_s1036" style="position:absolute;visibility:visible;mso-wrap-style:square" from="1759,19" to="191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" strokecolor="gray" strokeweight="1.78pt"/>
                <v:line id="Line 1003" o:spid="_x0000_s1037" style="position:absolute;visibility:visible;mso-wrap-style:square" from="1965,19" to="212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" strokecolor="gray" strokeweight="1.78pt"/>
                <v:line id="Line 1002" o:spid="_x0000_s1038" style="position:absolute;visibility:visible;mso-wrap-style:square" from="2172,19" to="232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" strokecolor="gray" strokeweight="1.78pt"/>
                <v:line id="Line 1001" o:spid="_x0000_s1039" style="position:absolute;visibility:visible;mso-wrap-style:square" from="2378,19" to="2534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" strokecolor="gray" strokeweight="1.78pt"/>
                <v:line id="Line 1000" o:spid="_x0000_s1040" style="position:absolute;visibility:visible;mso-wrap-style:square" from="2585,19" to="274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MyxQAAAN0AAAAPAAAAZHJzL2Rvd25yZXYueG1sRE/bagIx&#10;EH0v+A9hCr5ITWxB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Dq9eMyxQAAAN0AAAAP&#10;AAAAAAAAAAAAAAAAAAcCAABkcnMvZG93bnJldi54bWxQSwUGAAAAAAMAAwC3AAAA+QIAAAAA&#10;" strokecolor="gray" strokeweight="1.78pt"/>
                <v:line id="Line 999" o:spid="_x0000_s1041" style="position:absolute;visibility:visible;mso-wrap-style:square" from="2791,19" to="2947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tGxQAAAN0AAAAPAAAAZHJzL2Rvd25yZXYueG1sRE/bagIx&#10;EH0v+A9hCr5ITSxF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BlHHtGxQAAAN0AAAAP&#10;AAAAAAAAAAAAAAAAAAcCAABkcnMvZG93bnJldi54bWxQSwUGAAAAAAMAAwC3AAAA+QIAAAAA&#10;" strokecolor="gray" strokeweight="1.78pt"/>
                <v:line id="Line 998" o:spid="_x0000_s1042" style="position:absolute;visibility:visible;mso-wrap-style:square" from="2997,19" to="315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" strokecolor="gray" strokeweight="1.78pt"/>
                <v:line id="Line 997" o:spid="_x0000_s1043" style="position:absolute;visibility:visible;mso-wrap-style:square" from="3204,19" to="336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" strokecolor="gray" strokeweight="1.78pt"/>
                <v:line id="Line 996" o:spid="_x0000_s1044" style="position:absolute;visibility:visible;mso-wrap-style:square" from="3410,19" to="3566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" strokecolor="gray" strokeweight="1.78pt"/>
                <v:line id="Line 995" o:spid="_x0000_s1045" style="position:absolute;visibility:visible;mso-wrap-style:square" from="3617,19" to="3773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" strokecolor="gray" strokeweight="1.78pt"/>
                <v:line id="Line 994" o:spid="_x0000_s1046" style="position:absolute;visibility:visible;mso-wrap-style:square" from="3823,19" to="397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" strokecolor="gray" strokeweight="1.78pt"/>
                <v:line id="Line 993" o:spid="_x0000_s1047" style="position:absolute;visibility:visible;mso-wrap-style:square" from="4029,19" to="418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" strokecolor="gray" strokeweight="1.78pt"/>
                <v:line id="Line 992" o:spid="_x0000_s1048" style="position:absolute;visibility:visible;mso-wrap-style:square" from="4236,19" to="439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" strokecolor="gray" strokeweight="1.78pt"/>
                <v:line id="Line 991" o:spid="_x0000_s1049" style="position:absolute;visibility:visible;mso-wrap-style:square" from="4442,18" to="446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" strokecolor="gray" strokeweight="1.78pt"/>
                <w10:anchorlock/>
              </v:group>
            </w:pict>
          </mc:Fallback>
        </mc:AlternateContent>
      </w:r>
      <w:r w:rsidRPr="000065BD">
        <w:rPr>
          <w:rFonts w:ascii="Arial" w:hAnsi="Arial" w:cs="Arial"/>
          <w:sz w:val="3"/>
        </w:rPr>
        <w:tab/>
      </w:r>
      <w:r w:rsidRPr="000065BD">
        <w:rPr>
          <w:rFonts w:ascii="Arial" w:hAnsi="Arial" w:cs="Arial"/>
          <w:noProof/>
          <w:sz w:val="3"/>
          <w:lang w:eastAsia="es-MX"/>
        </w:rPr>
        <mc:AlternateContent>
          <mc:Choice Requires="wpg">
            <w:drawing>
              <wp:inline distT="0" distB="0" distL="0" distR="0" wp14:anchorId="6F7B55C6" wp14:editId="69968AA8">
                <wp:extent cx="2570480" cy="22860"/>
                <wp:effectExtent l="18415" t="7620" r="11430" b="7620"/>
                <wp:docPr id="96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22860"/>
                          <a:chOff x="0" y="0"/>
                          <a:chExt cx="4048" cy="36"/>
                        </a:xfrm>
                      </wpg:grpSpPr>
                      <wps:wsp>
                        <wps:cNvPr id="969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17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38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591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797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00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210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1416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1623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1829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2036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2242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244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655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2861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3068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274" y="18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480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687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893" y="18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E245D" id="Group 969" o:spid="_x0000_s1026" style="width:202.4pt;height:1.8pt;mso-position-horizontal-relative:char;mso-position-vertical-relative:line" coordsize="404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">
                <v:line id="Line 989" o:spid="_x0000_s1027" style="position:absolute;visibility:visible;mso-wrap-style:square" from="0,18" to="12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" strokecolor="gray" strokeweight="1.78pt"/>
                <v:line id="Line 988" o:spid="_x0000_s1028" style="position:absolute;visibility:visible;mso-wrap-style:square" from="178,18" to="33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" strokecolor="gray" strokeweight="1.78pt"/>
                <v:line id="Line 987" o:spid="_x0000_s1029" style="position:absolute;visibility:visible;mso-wrap-style:square" from="384,18" to="54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" strokecolor="gray" strokeweight="1.78pt"/>
                <v:line id="Line 986" o:spid="_x0000_s1030" style="position:absolute;visibility:visible;mso-wrap-style:square" from="591,18" to="74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" strokecolor="gray" strokeweight="1.78pt"/>
                <v:line id="Line 985" o:spid="_x0000_s1031" style="position:absolute;visibility:visible;mso-wrap-style:square" from="797,18" to="953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OoxgAAANwAAAAPAAAAZHJzL2Rvd25yZXYueG1sRI9Ba8JA&#10;FITvQv/D8gq9iNm0Ba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5dejqMYAAADcAAAA&#10;DwAAAAAAAAAAAAAAAAAHAgAAZHJzL2Rvd25yZXYueG1sUEsFBgAAAAADAAMAtwAAAPoCAAAAAA==&#10;" strokecolor="gray" strokeweight="1.78pt"/>
                <v:line id="Line 984" o:spid="_x0000_s1032" style="position:absolute;visibility:visible;mso-wrap-style:square" from="1004,18" to="116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vcxgAAANwAAAAPAAAAZHJzL2Rvd25yZXYueG1sRI9Ba8JA&#10;FITvQv/D8gq9iNm0FK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aj473MYAAADcAAAA&#10;DwAAAAAAAAAAAAAAAAAHAgAAZHJzL2Rvd25yZXYueG1sUEsFBgAAAAADAAMAtwAAAPoCAAAAAA==&#10;" strokecolor="gray" strokeweight="1.78pt"/>
                <v:line id="Line 983" o:spid="_x0000_s1033" style="position:absolute;visibility:visible;mso-wrap-style:square" from="1210,18" to="1366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" strokecolor="gray" strokeweight="1.78pt"/>
                <v:line id="Line 982" o:spid="_x0000_s1034" style="position:absolute;visibility:visible;mso-wrap-style:square" from="1416,18" to="157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" strokecolor="gray" strokeweight="1.78pt"/>
                <v:line id="Line 981" o:spid="_x0000_s1035" style="position:absolute;visibility:visible;mso-wrap-style:square" from="1623,18" to="1779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" strokecolor="gray" strokeweight="1.78pt"/>
                <v:line id="Line 980" o:spid="_x0000_s1036" style="position:absolute;visibility:visible;mso-wrap-style:square" from="1829,18" to="198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" strokecolor="gray" strokeweight="1.78pt"/>
                <v:line id="Line 979" o:spid="_x0000_s1037" style="position:absolute;visibility:visible;mso-wrap-style:square" from="2036,18" to="219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" strokecolor="gray" strokeweight="1.78pt"/>
                <v:line id="Line 978" o:spid="_x0000_s1038" style="position:absolute;visibility:visible;mso-wrap-style:square" from="2242,18" to="239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" strokecolor="gray" strokeweight="1.78pt"/>
                <v:line id="Line 977" o:spid="_x0000_s1039" style="position:absolute;visibility:visible;mso-wrap-style:square" from="2448,18" to="260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" strokecolor="gray" strokeweight="1.78pt"/>
                <v:line id="Line 976" o:spid="_x0000_s1040" style="position:absolute;visibility:visible;mso-wrap-style:square" from="2655,18" to="2811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" strokecolor="gray" strokeweight="1.78pt"/>
                <v:line id="Line 975" o:spid="_x0000_s1041" style="position:absolute;visibility:visible;mso-wrap-style:square" from="2861,18" to="301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OPxgAAANwAAAAPAAAAZHJzL2Rvd25yZXYueG1sRI9Ba8JA&#10;FITvBf/D8gQvUje1YD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0ALTj8YAAADcAAAA&#10;DwAAAAAAAAAAAAAAAAAHAgAAZHJzL2Rvd25yZXYueG1sUEsFBgAAAAADAAMAtwAAAPoCAAAAAA==&#10;" strokecolor="gray" strokeweight="1.78pt"/>
                <v:line id="Line 974" o:spid="_x0000_s1042" style="position:absolute;visibility:visible;mso-wrap-style:square" from="3068,18" to="322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v7xgAAANwAAAAPAAAAZHJzL2Rvd25yZXYueG1sRI9Ba8JA&#10;FITvBf/D8gQvUjeVYj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X+tL+8YAAADcAAAA&#10;DwAAAAAAAAAAAAAAAAAHAgAAZHJzL2Rvd25yZXYueG1sUEsFBgAAAAADAAMAtwAAAPoCAAAAAA==&#10;" strokecolor="gray" strokeweight="1.78pt"/>
                <v:line id="Line 973" o:spid="_x0000_s1043" style="position:absolute;visibility:visible;mso-wrap-style:square" from="3274,18" to="343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" strokecolor="gray" strokeweight="1.78pt"/>
                <v:line id="Line 972" o:spid="_x0000_s1044" style="position:absolute;visibility:visible;mso-wrap-style:square" from="3480,18" to="3635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" strokecolor="gray" strokeweight="1.78pt"/>
                <v:line id="Line 971" o:spid="_x0000_s1045" style="position:absolute;visibility:visible;mso-wrap-style:square" from="3687,18" to="38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" strokecolor="gray" strokeweight="1.78pt"/>
                <v:line id="Line 970" o:spid="_x0000_s1046" style="position:absolute;visibility:visible;mso-wrap-style:square" from="3893,18" to="404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" strokecolor="gray" strokeweight="1.78pt"/>
                <w10:anchorlock/>
              </v:group>
            </w:pict>
          </mc:Fallback>
        </mc:AlternateContent>
      </w:r>
    </w:p>
    <w:p w14:paraId="75390A79" w14:textId="77777777" w:rsidR="000065BD" w:rsidRPr="000065BD" w:rsidRDefault="000065BD" w:rsidP="00CA5B68">
      <w:pPr>
        <w:spacing w:line="37" w:lineRule="exact"/>
        <w:rPr>
          <w:rFonts w:ascii="Arial" w:hAnsi="Arial" w:cs="Arial"/>
          <w:sz w:val="3"/>
        </w:rPr>
        <w:sectPr w:rsidR="000065BD" w:rsidRPr="000065BD" w:rsidSect="00E84235">
          <w:headerReference w:type="default" r:id="rId15"/>
          <w:pgSz w:w="12240" w:h="15840"/>
          <w:pgMar w:top="24" w:right="1325" w:bottom="280" w:left="1276" w:header="300" w:footer="720" w:gutter="0"/>
          <w:cols w:space="720"/>
          <w:docGrid w:linePitch="326"/>
        </w:sectPr>
      </w:pPr>
    </w:p>
    <w:p w14:paraId="2853CBE1" w14:textId="77777777" w:rsidR="000065BD" w:rsidRPr="000065BD" w:rsidRDefault="000065BD" w:rsidP="00CA5B68">
      <w:pPr>
        <w:pStyle w:val="Textoindependiente"/>
        <w:rPr>
          <w:rFonts w:ascii="Arial" w:hAnsi="Arial" w:cs="Arial"/>
        </w:rPr>
      </w:pPr>
    </w:p>
    <w:p w14:paraId="31C13D66" w14:textId="77777777" w:rsidR="000065BD" w:rsidRPr="000065BD" w:rsidRDefault="000065BD" w:rsidP="00CA5B68">
      <w:pPr>
        <w:pStyle w:val="Textoindependiente"/>
        <w:spacing w:before="7"/>
        <w:rPr>
          <w:rFonts w:ascii="Arial" w:hAnsi="Arial" w:cs="Arial"/>
          <w:sz w:val="24"/>
        </w:rPr>
      </w:pPr>
    </w:p>
    <w:p w14:paraId="2B492B58" w14:textId="77777777" w:rsidR="000065BD" w:rsidRPr="000065BD" w:rsidRDefault="000065BD" w:rsidP="00CA5B68">
      <w:pPr>
        <w:pStyle w:val="Ttulo3"/>
        <w:rPr>
          <w:rFonts w:ascii="Arial" w:hAnsi="Arial" w:cs="Arial"/>
          <w:b/>
        </w:rPr>
      </w:pPr>
      <w:r w:rsidRPr="000065BD">
        <w:rPr>
          <w:rFonts w:ascii="Arial" w:hAnsi="Arial" w:cs="Arial"/>
          <w:spacing w:val="-1"/>
        </w:rPr>
        <w:t>Notas:</w:t>
      </w:r>
      <w:r w:rsidRPr="000065BD">
        <w:rPr>
          <w:rFonts w:ascii="Arial" w:hAnsi="Arial" w:cs="Arial"/>
        </w:rPr>
        <w:br w:type="column"/>
      </w:r>
      <w:r w:rsidRPr="000065BD">
        <w:rPr>
          <w:rFonts w:ascii="Arial" w:hAnsi="Arial" w:cs="Arial"/>
          <w:b/>
        </w:rPr>
        <w:t>Nombre y firma de</w:t>
      </w:r>
      <w:r w:rsidRPr="000065BD">
        <w:rPr>
          <w:rFonts w:ascii="Arial" w:hAnsi="Arial" w:cs="Arial"/>
          <w:b/>
          <w:spacing w:val="-2"/>
        </w:rPr>
        <w:t xml:space="preserve"> </w:t>
      </w:r>
      <w:r w:rsidRPr="000065BD">
        <w:rPr>
          <w:rFonts w:ascii="Arial" w:hAnsi="Arial" w:cs="Arial"/>
          <w:b/>
        </w:rPr>
        <w:t>quien</w:t>
      </w:r>
      <w:r w:rsidRPr="000065BD">
        <w:rPr>
          <w:rFonts w:ascii="Arial" w:hAnsi="Arial" w:cs="Arial"/>
          <w:b/>
          <w:spacing w:val="-1"/>
        </w:rPr>
        <w:t xml:space="preserve"> </w:t>
      </w:r>
      <w:r w:rsidRPr="000065BD">
        <w:rPr>
          <w:rFonts w:ascii="Arial" w:hAnsi="Arial" w:cs="Arial"/>
          <w:b/>
        </w:rPr>
        <w:t>elaboró</w:t>
      </w:r>
      <w:r w:rsidRPr="000065BD">
        <w:rPr>
          <w:rFonts w:ascii="Arial" w:hAnsi="Arial" w:cs="Arial"/>
          <w:b/>
        </w:rPr>
        <w:tab/>
        <w:t xml:space="preserve">                                                                      Nombre y firma de quien</w:t>
      </w:r>
      <w:r w:rsidRPr="000065BD">
        <w:rPr>
          <w:rFonts w:ascii="Arial" w:hAnsi="Arial" w:cs="Arial"/>
          <w:b/>
          <w:spacing w:val="-15"/>
        </w:rPr>
        <w:t xml:space="preserve"> </w:t>
      </w:r>
      <w:r w:rsidRPr="000065BD">
        <w:rPr>
          <w:rFonts w:ascii="Arial" w:hAnsi="Arial" w:cs="Arial"/>
          <w:b/>
        </w:rPr>
        <w:t>autorizó</w:t>
      </w:r>
    </w:p>
    <w:p w14:paraId="63933A95" w14:textId="7706A730" w:rsidR="000065BD" w:rsidRPr="000065BD" w:rsidRDefault="000065BD" w:rsidP="00CA5B68">
      <w:pPr>
        <w:pStyle w:val="Ttulo3"/>
        <w:ind w:firstLine="706"/>
        <w:rPr>
          <w:rFonts w:ascii="Arial" w:hAnsi="Arial" w:cs="Arial"/>
          <w:b/>
        </w:rPr>
      </w:pPr>
      <w:r w:rsidRPr="000065BD">
        <w:rPr>
          <w:rFonts w:ascii="Arial" w:hAnsi="Arial" w:cs="Arial"/>
        </w:rPr>
        <w:t>cargo</w:t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</w:r>
      <w:r w:rsidRPr="000065BD">
        <w:rPr>
          <w:rFonts w:ascii="Arial" w:hAnsi="Arial" w:cs="Arial"/>
        </w:rPr>
        <w:tab/>
        <w:t xml:space="preserve"> </w:t>
      </w:r>
      <w:proofErr w:type="spellStart"/>
      <w:r w:rsidRPr="000065BD">
        <w:rPr>
          <w:rFonts w:ascii="Arial" w:hAnsi="Arial" w:cs="Arial"/>
          <w:position w:val="-3"/>
        </w:rPr>
        <w:t>cargo</w:t>
      </w:r>
      <w:proofErr w:type="spellEnd"/>
    </w:p>
    <w:p w14:paraId="223B4511" w14:textId="77777777" w:rsidR="000065BD" w:rsidRPr="000065BD" w:rsidRDefault="000065BD" w:rsidP="00CA5B68">
      <w:pPr>
        <w:jc w:val="center"/>
        <w:rPr>
          <w:rFonts w:ascii="Arial" w:hAnsi="Arial" w:cs="Arial"/>
        </w:rPr>
        <w:sectPr w:rsidR="000065BD" w:rsidRPr="000065BD" w:rsidSect="00E84235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770" w:space="40"/>
            <w:col w:w="9650"/>
          </w:cols>
        </w:sectPr>
      </w:pPr>
    </w:p>
    <w:p w14:paraId="56D555F8" w14:textId="14ADFED6" w:rsidR="000065BD" w:rsidRPr="000065BD" w:rsidRDefault="000065BD" w:rsidP="00CA5B68">
      <w:pPr>
        <w:spacing w:before="34"/>
        <w:ind w:left="217"/>
        <w:rPr>
          <w:rFonts w:ascii="Arial" w:hAnsi="Arial" w:cs="Arial"/>
          <w:sz w:val="16"/>
        </w:rPr>
      </w:pPr>
      <w:r w:rsidRPr="000065BD">
        <w:rPr>
          <w:rFonts w:ascii="Arial" w:hAnsi="Arial" w:cs="Arial"/>
          <w:sz w:val="16"/>
        </w:rPr>
        <w:t>* Se anexa copia simple de la carátula del convenio/contrato</w:t>
      </w:r>
    </w:p>
    <w:p w14:paraId="514FFF28" w14:textId="77777777" w:rsidR="000065BD" w:rsidRPr="000065BD" w:rsidRDefault="000065BD" w:rsidP="00CA5B68">
      <w:pPr>
        <w:spacing w:before="39"/>
        <w:ind w:left="217"/>
        <w:rPr>
          <w:rFonts w:ascii="Arial" w:hAnsi="Arial" w:cs="Arial"/>
          <w:sz w:val="16"/>
        </w:rPr>
      </w:pPr>
      <w:r w:rsidRPr="000065BD">
        <w:rPr>
          <w:rFonts w:ascii="Arial" w:hAnsi="Arial" w:cs="Arial"/>
          <w:sz w:val="16"/>
        </w:rPr>
        <w:t>** Se anexa copia de los estados bancarios donde se reporten los intereses generados al corte</w:t>
      </w:r>
    </w:p>
    <w:p w14:paraId="04FC893C" w14:textId="77777777" w:rsidR="000065BD" w:rsidRPr="000065BD" w:rsidRDefault="000065BD" w:rsidP="00CA5B68">
      <w:pPr>
        <w:rPr>
          <w:rFonts w:ascii="Arial" w:hAnsi="Arial" w:cs="Arial"/>
          <w:sz w:val="16"/>
        </w:rPr>
        <w:sectPr w:rsidR="000065BD" w:rsidRPr="000065BD" w:rsidSect="00E84235">
          <w:type w:val="continuous"/>
          <w:pgSz w:w="12240" w:h="15840"/>
          <w:pgMar w:top="900" w:right="800" w:bottom="280" w:left="980" w:header="720" w:footer="720" w:gutter="0"/>
          <w:cols w:space="720"/>
        </w:sectPr>
      </w:pPr>
    </w:p>
    <w:p w14:paraId="12FD3603" w14:textId="29C8A19B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22951" wp14:editId="2410715F">
                <wp:simplePos x="0" y="0"/>
                <wp:positionH relativeFrom="page">
                  <wp:posOffset>763325</wp:posOffset>
                </wp:positionH>
                <wp:positionV relativeFrom="paragraph">
                  <wp:posOffset>-163003</wp:posOffset>
                </wp:positionV>
                <wp:extent cx="1248355" cy="818985"/>
                <wp:effectExtent l="0" t="0" r="28575" b="19685"/>
                <wp:wrapNone/>
                <wp:docPr id="957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8189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832A" w14:textId="77777777" w:rsidR="00E86CCA" w:rsidRDefault="00E86CCA" w:rsidP="00E86CCA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2951" id="_x0000_s1063" type="#_x0000_t202" style="position:absolute;left:0;text-align:left;margin-left:60.1pt;margin-top:-12.85pt;width:98.3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" fillcolor="#f0f0f0" strokeweight=".23531mm">
                <v:textbox inset="0,0,0,0">
                  <w:txbxContent>
                    <w:p w14:paraId="0D3F832A" w14:textId="77777777" w:rsidR="00E86CCA" w:rsidRDefault="00E86CCA" w:rsidP="00E86CCA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081D10">
        <w:rPr>
          <w:rFonts w:ascii="Arial" w:hAnsi="Arial" w:cs="Arial"/>
          <w:b/>
          <w:sz w:val="18"/>
          <w:szCs w:val="18"/>
        </w:rPr>
        <w:t>III</w:t>
      </w:r>
      <w:r w:rsidRPr="000065BD">
        <w:rPr>
          <w:rFonts w:ascii="Arial" w:hAnsi="Arial" w:cs="Arial"/>
          <w:b/>
          <w:sz w:val="18"/>
          <w:szCs w:val="18"/>
        </w:rPr>
        <w:t>.8</w:t>
      </w:r>
    </w:p>
    <w:p w14:paraId="170DC611" w14:textId="52CF38EE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06743DC4" w14:textId="3D00077A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34723589" w14:textId="5A927E21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081D10">
        <w:rPr>
          <w:rFonts w:ascii="Arial" w:hAnsi="Arial" w:cs="Arial"/>
          <w:b/>
          <w:sz w:val="18"/>
          <w:szCs w:val="18"/>
        </w:rPr>
        <w:t>4</w:t>
      </w:r>
    </w:p>
    <w:p w14:paraId="1C7C9E7D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20A1A50" w14:textId="08FDBB0C" w:rsidR="00E03C4F" w:rsidRPr="000065BD" w:rsidRDefault="00E03C4F" w:rsidP="00E86CC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DBA6B8D" w14:textId="74B085A1" w:rsidR="00E03C4F" w:rsidRPr="000065BD" w:rsidRDefault="00E648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C244CE4" wp14:editId="66D0148A">
                <wp:simplePos x="0" y="0"/>
                <wp:positionH relativeFrom="page">
                  <wp:posOffset>650240</wp:posOffset>
                </wp:positionH>
                <wp:positionV relativeFrom="paragraph">
                  <wp:posOffset>130810</wp:posOffset>
                </wp:positionV>
                <wp:extent cx="6557645" cy="1488440"/>
                <wp:effectExtent l="0" t="0" r="33655" b="1651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488440"/>
                          <a:chOff x="954" y="856"/>
                          <a:chExt cx="10327" cy="2344"/>
                        </a:xfrm>
                      </wpg:grpSpPr>
                      <wps:wsp>
                        <wps:cNvPr id="41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954" y="856"/>
                            <a:ext cx="244" cy="33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56"/>
                        <wps:cNvSpPr>
                          <a:spLocks/>
                        </wps:cNvSpPr>
                        <wps:spPr bwMode="auto">
                          <a:xfrm>
                            <a:off x="3330" y="1192"/>
                            <a:ext cx="7944" cy="1999"/>
                          </a:xfrm>
                          <a:custGeom>
                            <a:avLst/>
                            <a:gdLst>
                              <a:gd name="T0" fmla="+- 0 11274 3330"/>
                              <a:gd name="T1" fmla="*/ T0 w 7944"/>
                              <a:gd name="T2" fmla="+- 0 1502 1192"/>
                              <a:gd name="T3" fmla="*/ 1502 h 1999"/>
                              <a:gd name="T4" fmla="+- 0 6166 3330"/>
                              <a:gd name="T5" fmla="*/ T4 w 7944"/>
                              <a:gd name="T6" fmla="+- 0 1502 1192"/>
                              <a:gd name="T7" fmla="*/ 1502 h 1999"/>
                              <a:gd name="T8" fmla="+- 0 6166 3330"/>
                              <a:gd name="T9" fmla="*/ T8 w 7944"/>
                              <a:gd name="T10" fmla="+- 0 1192 1192"/>
                              <a:gd name="T11" fmla="*/ 1192 h 1999"/>
                              <a:gd name="T12" fmla="+- 0 3330 3330"/>
                              <a:gd name="T13" fmla="*/ T12 w 7944"/>
                              <a:gd name="T14" fmla="+- 0 1192 1192"/>
                              <a:gd name="T15" fmla="*/ 1192 h 1999"/>
                              <a:gd name="T16" fmla="+- 0 3330 3330"/>
                              <a:gd name="T17" fmla="*/ T16 w 7944"/>
                              <a:gd name="T18" fmla="+- 0 3191 1192"/>
                              <a:gd name="T19" fmla="*/ 3191 h 1999"/>
                              <a:gd name="T20" fmla="+- 0 11274 3330"/>
                              <a:gd name="T21" fmla="*/ T20 w 7944"/>
                              <a:gd name="T22" fmla="+- 0 3191 1192"/>
                              <a:gd name="T23" fmla="*/ 3191 h 1999"/>
                              <a:gd name="T24" fmla="+- 0 11274 3330"/>
                              <a:gd name="T25" fmla="*/ T24 w 7944"/>
                              <a:gd name="T26" fmla="+- 0 1785 1192"/>
                              <a:gd name="T27" fmla="*/ 1785 h 1999"/>
                              <a:gd name="T28" fmla="+- 0 11274 3330"/>
                              <a:gd name="T29" fmla="*/ T28 w 7944"/>
                              <a:gd name="T30" fmla="+- 0 1502 1192"/>
                              <a:gd name="T31" fmla="*/ 1502 h 1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44" h="1999">
                                <a:moveTo>
                                  <a:pt x="7944" y="310"/>
                                </a:moveTo>
                                <a:lnTo>
                                  <a:pt x="2836" y="310"/>
                                </a:lnTo>
                                <a:lnTo>
                                  <a:pt x="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9"/>
                                </a:lnTo>
                                <a:lnTo>
                                  <a:pt x="7944" y="1999"/>
                                </a:lnTo>
                                <a:lnTo>
                                  <a:pt x="7944" y="593"/>
                                </a:lnTo>
                                <a:lnTo>
                                  <a:pt x="7944" y="31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1206" y="1193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3331" y="1184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1189" y="3190"/>
                            <a:ext cx="4968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952"/>
                        <wps:cNvSpPr>
                          <a:spLocks/>
                        </wps:cNvSpPr>
                        <wps:spPr bwMode="auto">
                          <a:xfrm>
                            <a:off x="11272" y="1503"/>
                            <a:ext cx="2" cy="1666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1666"/>
                              <a:gd name="T2" fmla="+- 0 1556 1503"/>
                              <a:gd name="T3" fmla="*/ 1556 h 1666"/>
                              <a:gd name="T4" fmla="+- 0 1570 1503"/>
                              <a:gd name="T5" fmla="*/ 1570 h 1666"/>
                              <a:gd name="T6" fmla="+- 0 1623 1503"/>
                              <a:gd name="T7" fmla="*/ 1623 h 1666"/>
                              <a:gd name="T8" fmla="+- 0 1637 1503"/>
                              <a:gd name="T9" fmla="*/ 1637 h 1666"/>
                              <a:gd name="T10" fmla="+- 0 1690 1503"/>
                              <a:gd name="T11" fmla="*/ 1690 h 1666"/>
                              <a:gd name="T12" fmla="+- 0 1705 1503"/>
                              <a:gd name="T13" fmla="*/ 1705 h 1666"/>
                              <a:gd name="T14" fmla="+- 0 1758 1503"/>
                              <a:gd name="T15" fmla="*/ 1758 h 1666"/>
                              <a:gd name="T16" fmla="+- 0 1772 1503"/>
                              <a:gd name="T17" fmla="*/ 1772 h 1666"/>
                              <a:gd name="T18" fmla="+- 0 1825 1503"/>
                              <a:gd name="T19" fmla="*/ 1825 h 1666"/>
                              <a:gd name="T20" fmla="+- 0 1839 1503"/>
                              <a:gd name="T21" fmla="*/ 1839 h 1666"/>
                              <a:gd name="T22" fmla="+- 0 1892 1503"/>
                              <a:gd name="T23" fmla="*/ 1892 h 1666"/>
                              <a:gd name="T24" fmla="+- 0 1906 1503"/>
                              <a:gd name="T25" fmla="*/ 1906 h 1666"/>
                              <a:gd name="T26" fmla="+- 0 1959 1503"/>
                              <a:gd name="T27" fmla="*/ 1959 h 1666"/>
                              <a:gd name="T28" fmla="+- 0 1973 1503"/>
                              <a:gd name="T29" fmla="*/ 1973 h 1666"/>
                              <a:gd name="T30" fmla="+- 0 2026 1503"/>
                              <a:gd name="T31" fmla="*/ 2026 h 1666"/>
                              <a:gd name="T32" fmla="+- 0 2041 1503"/>
                              <a:gd name="T33" fmla="*/ 2041 h 1666"/>
                              <a:gd name="T34" fmla="+- 0 2094 1503"/>
                              <a:gd name="T35" fmla="*/ 2094 h 1666"/>
                              <a:gd name="T36" fmla="+- 0 2108 1503"/>
                              <a:gd name="T37" fmla="*/ 2108 h 1666"/>
                              <a:gd name="T38" fmla="+- 0 2161 1503"/>
                              <a:gd name="T39" fmla="*/ 2161 h 1666"/>
                              <a:gd name="T40" fmla="+- 0 2175 1503"/>
                              <a:gd name="T41" fmla="*/ 2175 h 1666"/>
                              <a:gd name="T42" fmla="+- 0 2228 1503"/>
                              <a:gd name="T43" fmla="*/ 2228 h 1666"/>
                              <a:gd name="T44" fmla="+- 0 2242 1503"/>
                              <a:gd name="T45" fmla="*/ 2242 h 1666"/>
                              <a:gd name="T46" fmla="+- 0 2295 1503"/>
                              <a:gd name="T47" fmla="*/ 2295 h 1666"/>
                              <a:gd name="T48" fmla="+- 0 2309 1503"/>
                              <a:gd name="T49" fmla="*/ 2309 h 1666"/>
                              <a:gd name="T50" fmla="+- 0 2362 1503"/>
                              <a:gd name="T51" fmla="*/ 2362 h 1666"/>
                              <a:gd name="T52" fmla="+- 0 2377 1503"/>
                              <a:gd name="T53" fmla="*/ 2377 h 1666"/>
                              <a:gd name="T54" fmla="+- 0 2430 1503"/>
                              <a:gd name="T55" fmla="*/ 2430 h 1666"/>
                              <a:gd name="T56" fmla="+- 0 2444 1503"/>
                              <a:gd name="T57" fmla="*/ 2444 h 1666"/>
                              <a:gd name="T58" fmla="+- 0 2497 1503"/>
                              <a:gd name="T59" fmla="*/ 2497 h 1666"/>
                              <a:gd name="T60" fmla="+- 0 2511 1503"/>
                              <a:gd name="T61" fmla="*/ 2511 h 1666"/>
                              <a:gd name="T62" fmla="+- 0 2564 1503"/>
                              <a:gd name="T63" fmla="*/ 2564 h 1666"/>
                              <a:gd name="T64" fmla="+- 0 2578 1503"/>
                              <a:gd name="T65" fmla="*/ 2578 h 1666"/>
                              <a:gd name="T66" fmla="+- 0 2631 1503"/>
                              <a:gd name="T67" fmla="*/ 2631 h 1666"/>
                              <a:gd name="T68" fmla="+- 0 2645 1503"/>
                              <a:gd name="T69" fmla="*/ 2645 h 1666"/>
                              <a:gd name="T70" fmla="+- 0 2698 1503"/>
                              <a:gd name="T71" fmla="*/ 2698 h 1666"/>
                              <a:gd name="T72" fmla="+- 0 2713 1503"/>
                              <a:gd name="T73" fmla="*/ 2713 h 1666"/>
                              <a:gd name="T74" fmla="+- 0 2766 1503"/>
                              <a:gd name="T75" fmla="*/ 2766 h 1666"/>
                              <a:gd name="T76" fmla="+- 0 2780 1503"/>
                              <a:gd name="T77" fmla="*/ 2780 h 1666"/>
                              <a:gd name="T78" fmla="+- 0 2833 1503"/>
                              <a:gd name="T79" fmla="*/ 2833 h 1666"/>
                              <a:gd name="T80" fmla="+- 0 2847 1503"/>
                              <a:gd name="T81" fmla="*/ 2847 h 1666"/>
                              <a:gd name="T82" fmla="+- 0 2900 1503"/>
                              <a:gd name="T83" fmla="*/ 2900 h 1666"/>
                              <a:gd name="T84" fmla="+- 0 2914 1503"/>
                              <a:gd name="T85" fmla="*/ 2914 h 1666"/>
                              <a:gd name="T86" fmla="+- 0 2967 1503"/>
                              <a:gd name="T87" fmla="*/ 2967 h 1666"/>
                              <a:gd name="T88" fmla="+- 0 2981 1503"/>
                              <a:gd name="T89" fmla="*/ 2981 h 1666"/>
                              <a:gd name="T90" fmla="+- 0 3034 1503"/>
                              <a:gd name="T91" fmla="*/ 3034 h 1666"/>
                              <a:gd name="T92" fmla="+- 0 3049 1503"/>
                              <a:gd name="T93" fmla="*/ 3049 h 1666"/>
                              <a:gd name="T94" fmla="+- 0 3102 1503"/>
                              <a:gd name="T95" fmla="*/ 3102 h 1666"/>
                              <a:gd name="T96" fmla="+- 0 3116 1503"/>
                              <a:gd name="T97" fmla="*/ 3116 h 1666"/>
                              <a:gd name="T98" fmla="+- 0 3169 1503"/>
                              <a:gd name="T99" fmla="*/ 3169 h 16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  <a:cxn ang="0">
                                <a:pos x="0" y="T69"/>
                              </a:cxn>
                              <a:cxn ang="0">
                                <a:pos x="0" y="T71"/>
                              </a:cxn>
                              <a:cxn ang="0">
                                <a:pos x="0" y="T73"/>
                              </a:cxn>
                              <a:cxn ang="0">
                                <a:pos x="0" y="T75"/>
                              </a:cxn>
                              <a:cxn ang="0">
                                <a:pos x="0" y="T77"/>
                              </a:cxn>
                              <a:cxn ang="0">
                                <a:pos x="0" y="T79"/>
                              </a:cxn>
                              <a:cxn ang="0">
                                <a:pos x="0" y="T81"/>
                              </a:cxn>
                              <a:cxn ang="0">
                                <a:pos x="0" y="T83"/>
                              </a:cxn>
                              <a:cxn ang="0">
                                <a:pos x="0" y="T85"/>
                              </a:cxn>
                              <a:cxn ang="0">
                                <a:pos x="0" y="T87"/>
                              </a:cxn>
                              <a:cxn ang="0">
                                <a:pos x="0" y="T89"/>
                              </a:cxn>
                              <a:cxn ang="0">
                                <a:pos x="0" y="T91"/>
                              </a:cxn>
                              <a:cxn ang="0">
                                <a:pos x="0" y="T93"/>
                              </a:cxn>
                              <a:cxn ang="0">
                                <a:pos x="0" y="T95"/>
                              </a:cxn>
                              <a:cxn ang="0">
                                <a:pos x="0" y="T97"/>
                              </a:cxn>
                              <a:cxn ang="0">
                                <a:pos x="0" y="T99"/>
                              </a:cxn>
                            </a:cxnLst>
                            <a:rect l="0" t="0" r="r" b="b"/>
                            <a:pathLst>
                              <a:path h="1666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2"/>
                                </a:moveTo>
                                <a:lnTo>
                                  <a:pt x="0" y="255"/>
                                </a:lnTo>
                                <a:moveTo>
                                  <a:pt x="0" y="269"/>
                                </a:moveTo>
                                <a:lnTo>
                                  <a:pt x="0" y="322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70"/>
                                </a:moveTo>
                                <a:lnTo>
                                  <a:pt x="0" y="523"/>
                                </a:lnTo>
                                <a:moveTo>
                                  <a:pt x="0" y="538"/>
                                </a:moveTo>
                                <a:lnTo>
                                  <a:pt x="0" y="591"/>
                                </a:lnTo>
                                <a:moveTo>
                                  <a:pt x="0" y="605"/>
                                </a:moveTo>
                                <a:lnTo>
                                  <a:pt x="0" y="658"/>
                                </a:lnTo>
                                <a:moveTo>
                                  <a:pt x="0" y="672"/>
                                </a:moveTo>
                                <a:lnTo>
                                  <a:pt x="0" y="725"/>
                                </a:lnTo>
                                <a:moveTo>
                                  <a:pt x="0" y="739"/>
                                </a:moveTo>
                                <a:lnTo>
                                  <a:pt x="0" y="792"/>
                                </a:lnTo>
                                <a:moveTo>
                                  <a:pt x="0" y="806"/>
                                </a:moveTo>
                                <a:lnTo>
                                  <a:pt x="0" y="859"/>
                                </a:lnTo>
                                <a:moveTo>
                                  <a:pt x="0" y="874"/>
                                </a:moveTo>
                                <a:lnTo>
                                  <a:pt x="0" y="927"/>
                                </a:lnTo>
                                <a:moveTo>
                                  <a:pt x="0" y="941"/>
                                </a:moveTo>
                                <a:lnTo>
                                  <a:pt x="0" y="994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1061"/>
                                </a:lnTo>
                                <a:moveTo>
                                  <a:pt x="0" y="1075"/>
                                </a:moveTo>
                                <a:lnTo>
                                  <a:pt x="0" y="1128"/>
                                </a:lnTo>
                                <a:moveTo>
                                  <a:pt x="0" y="1142"/>
                                </a:moveTo>
                                <a:lnTo>
                                  <a:pt x="0" y="1195"/>
                                </a:lnTo>
                                <a:moveTo>
                                  <a:pt x="0" y="1210"/>
                                </a:moveTo>
                                <a:lnTo>
                                  <a:pt x="0" y="1263"/>
                                </a:lnTo>
                                <a:moveTo>
                                  <a:pt x="0" y="1277"/>
                                </a:moveTo>
                                <a:lnTo>
                                  <a:pt x="0" y="1330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1397"/>
                                </a:lnTo>
                                <a:moveTo>
                                  <a:pt x="0" y="1411"/>
                                </a:moveTo>
                                <a:lnTo>
                                  <a:pt x="0" y="1464"/>
                                </a:lnTo>
                                <a:moveTo>
                                  <a:pt x="0" y="1478"/>
                                </a:moveTo>
                                <a:lnTo>
                                  <a:pt x="0" y="1531"/>
                                </a:lnTo>
                                <a:moveTo>
                                  <a:pt x="0" y="1546"/>
                                </a:moveTo>
                                <a:lnTo>
                                  <a:pt x="0" y="1599"/>
                                </a:lnTo>
                                <a:moveTo>
                                  <a:pt x="0" y="1613"/>
                                </a:moveTo>
                                <a:lnTo>
                                  <a:pt x="0" y="166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1260" y="319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3323" y="2021"/>
                            <a:ext cx="24" cy="3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323" y="208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323" y="211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3323" y="215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3323" y="21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3323" y="221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3323" y="225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3323" y="228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3323" y="231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3323" y="235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3323" y="23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3323" y="2419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3323" y="245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3323" y="24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3323" y="252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3323" y="255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3323" y="258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3323" y="262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3323" y="2658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652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AutoShape 931"/>
                        <wps:cNvSpPr>
                          <a:spLocks/>
                        </wps:cNvSpPr>
                        <wps:spPr bwMode="auto">
                          <a:xfrm>
                            <a:off x="6165" y="1183"/>
                            <a:ext cx="2" cy="238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1184 h 238"/>
                              <a:gd name="T2" fmla="+- 0 1219 1184"/>
                              <a:gd name="T3" fmla="*/ 1219 h 238"/>
                              <a:gd name="T4" fmla="+- 0 1234 1184"/>
                              <a:gd name="T5" fmla="*/ 1234 h 238"/>
                              <a:gd name="T6" fmla="+- 0 1287 1184"/>
                              <a:gd name="T7" fmla="*/ 1287 h 238"/>
                              <a:gd name="T8" fmla="+- 0 1301 1184"/>
                              <a:gd name="T9" fmla="*/ 1301 h 238"/>
                              <a:gd name="T10" fmla="+- 0 1354 1184"/>
                              <a:gd name="T11" fmla="*/ 1354 h 238"/>
                              <a:gd name="T12" fmla="+- 0 1369 1184"/>
                              <a:gd name="T13" fmla="*/ 1369 h 238"/>
                              <a:gd name="T14" fmla="+- 0 1422 1184"/>
                              <a:gd name="T15" fmla="*/ 1422 h 2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238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moveTo>
                                  <a:pt x="0" y="50"/>
                                </a:moveTo>
                                <a:lnTo>
                                  <a:pt x="0" y="103"/>
                                </a:lnTo>
                                <a:moveTo>
                                  <a:pt x="0" y="117"/>
                                </a:moveTo>
                                <a:lnTo>
                                  <a:pt x="0" y="170"/>
                                </a:lnTo>
                                <a:moveTo>
                                  <a:pt x="0" y="185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6157" y="1436"/>
                            <a:ext cx="16" cy="5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929"/>
                        <wps:cNvSpPr>
                          <a:spLocks/>
                        </wps:cNvSpPr>
                        <wps:spPr bwMode="auto">
                          <a:xfrm>
                            <a:off x="6165" y="1503"/>
                            <a:ext cx="2" cy="456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456"/>
                              <a:gd name="T2" fmla="+- 0 1556 1503"/>
                              <a:gd name="T3" fmla="*/ 1556 h 456"/>
                              <a:gd name="T4" fmla="+- 0 1570 1503"/>
                              <a:gd name="T5" fmla="*/ 1570 h 456"/>
                              <a:gd name="T6" fmla="+- 0 1623 1503"/>
                              <a:gd name="T7" fmla="*/ 1623 h 456"/>
                              <a:gd name="T8" fmla="+- 0 1637 1503"/>
                              <a:gd name="T9" fmla="*/ 1637 h 456"/>
                              <a:gd name="T10" fmla="+- 0 1690 1503"/>
                              <a:gd name="T11" fmla="*/ 1690 h 456"/>
                              <a:gd name="T12" fmla="+- 0 1705 1503"/>
                              <a:gd name="T13" fmla="*/ 1705 h 456"/>
                              <a:gd name="T14" fmla="+- 0 1758 1503"/>
                              <a:gd name="T15" fmla="*/ 1758 h 456"/>
                              <a:gd name="T16" fmla="+- 0 1772 1503"/>
                              <a:gd name="T17" fmla="*/ 1772 h 456"/>
                              <a:gd name="T18" fmla="+- 0 1825 1503"/>
                              <a:gd name="T19" fmla="*/ 1825 h 456"/>
                              <a:gd name="T20" fmla="+- 0 1839 1503"/>
                              <a:gd name="T21" fmla="*/ 1839 h 456"/>
                              <a:gd name="T22" fmla="+- 0 1892 1503"/>
                              <a:gd name="T23" fmla="*/ 1892 h 456"/>
                              <a:gd name="T24" fmla="+- 0 1906 1503"/>
                              <a:gd name="T25" fmla="*/ 1906 h 456"/>
                              <a:gd name="T26" fmla="+- 0 1959 1503"/>
                              <a:gd name="T27" fmla="*/ 1959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2"/>
                                </a:moveTo>
                                <a:lnTo>
                                  <a:pt x="0" y="255"/>
                                </a:lnTo>
                                <a:moveTo>
                                  <a:pt x="0" y="269"/>
                                </a:moveTo>
                                <a:lnTo>
                                  <a:pt x="0" y="322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6157" y="1973"/>
                            <a:ext cx="16" cy="5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927"/>
                        <wps:cNvSpPr>
                          <a:spLocks/>
                        </wps:cNvSpPr>
                        <wps:spPr bwMode="auto">
                          <a:xfrm>
                            <a:off x="6165" y="2041"/>
                            <a:ext cx="2" cy="1128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2041 h 1128"/>
                              <a:gd name="T2" fmla="+- 0 2094 2041"/>
                              <a:gd name="T3" fmla="*/ 2094 h 1128"/>
                              <a:gd name="T4" fmla="+- 0 2108 2041"/>
                              <a:gd name="T5" fmla="*/ 2108 h 1128"/>
                              <a:gd name="T6" fmla="+- 0 2161 2041"/>
                              <a:gd name="T7" fmla="*/ 2161 h 1128"/>
                              <a:gd name="T8" fmla="+- 0 2175 2041"/>
                              <a:gd name="T9" fmla="*/ 2175 h 1128"/>
                              <a:gd name="T10" fmla="+- 0 2228 2041"/>
                              <a:gd name="T11" fmla="*/ 2228 h 1128"/>
                              <a:gd name="T12" fmla="+- 0 2242 2041"/>
                              <a:gd name="T13" fmla="*/ 2242 h 1128"/>
                              <a:gd name="T14" fmla="+- 0 2295 2041"/>
                              <a:gd name="T15" fmla="*/ 2295 h 1128"/>
                              <a:gd name="T16" fmla="+- 0 2309 2041"/>
                              <a:gd name="T17" fmla="*/ 2309 h 1128"/>
                              <a:gd name="T18" fmla="+- 0 2362 2041"/>
                              <a:gd name="T19" fmla="*/ 2362 h 1128"/>
                              <a:gd name="T20" fmla="+- 0 2377 2041"/>
                              <a:gd name="T21" fmla="*/ 2377 h 1128"/>
                              <a:gd name="T22" fmla="+- 0 2430 2041"/>
                              <a:gd name="T23" fmla="*/ 2430 h 1128"/>
                              <a:gd name="T24" fmla="+- 0 2444 2041"/>
                              <a:gd name="T25" fmla="*/ 2444 h 1128"/>
                              <a:gd name="T26" fmla="+- 0 2497 2041"/>
                              <a:gd name="T27" fmla="*/ 2497 h 1128"/>
                              <a:gd name="T28" fmla="+- 0 2511 2041"/>
                              <a:gd name="T29" fmla="*/ 2511 h 1128"/>
                              <a:gd name="T30" fmla="+- 0 2564 2041"/>
                              <a:gd name="T31" fmla="*/ 2564 h 1128"/>
                              <a:gd name="T32" fmla="+- 0 2578 2041"/>
                              <a:gd name="T33" fmla="*/ 2578 h 1128"/>
                              <a:gd name="T34" fmla="+- 0 2631 2041"/>
                              <a:gd name="T35" fmla="*/ 2631 h 1128"/>
                              <a:gd name="T36" fmla="+- 0 2645 2041"/>
                              <a:gd name="T37" fmla="*/ 2645 h 1128"/>
                              <a:gd name="T38" fmla="+- 0 2698 2041"/>
                              <a:gd name="T39" fmla="*/ 2698 h 1128"/>
                              <a:gd name="T40" fmla="+- 0 2713 2041"/>
                              <a:gd name="T41" fmla="*/ 2713 h 1128"/>
                              <a:gd name="T42" fmla="+- 0 2766 2041"/>
                              <a:gd name="T43" fmla="*/ 2766 h 1128"/>
                              <a:gd name="T44" fmla="+- 0 2780 2041"/>
                              <a:gd name="T45" fmla="*/ 2780 h 1128"/>
                              <a:gd name="T46" fmla="+- 0 2833 2041"/>
                              <a:gd name="T47" fmla="*/ 2833 h 1128"/>
                              <a:gd name="T48" fmla="+- 0 2847 2041"/>
                              <a:gd name="T49" fmla="*/ 2847 h 1128"/>
                              <a:gd name="T50" fmla="+- 0 2900 2041"/>
                              <a:gd name="T51" fmla="*/ 2900 h 1128"/>
                              <a:gd name="T52" fmla="+- 0 2914 2041"/>
                              <a:gd name="T53" fmla="*/ 2914 h 1128"/>
                              <a:gd name="T54" fmla="+- 0 2967 2041"/>
                              <a:gd name="T55" fmla="*/ 2967 h 1128"/>
                              <a:gd name="T56" fmla="+- 0 2981 2041"/>
                              <a:gd name="T57" fmla="*/ 2981 h 1128"/>
                              <a:gd name="T58" fmla="+- 0 3034 2041"/>
                              <a:gd name="T59" fmla="*/ 3034 h 1128"/>
                              <a:gd name="T60" fmla="+- 0 3049 2041"/>
                              <a:gd name="T61" fmla="*/ 3049 h 1128"/>
                              <a:gd name="T62" fmla="+- 0 3102 2041"/>
                              <a:gd name="T63" fmla="*/ 3102 h 1128"/>
                              <a:gd name="T64" fmla="+- 0 3116 2041"/>
                              <a:gd name="T65" fmla="*/ 3116 h 1128"/>
                              <a:gd name="T66" fmla="+- 0 3169 2041"/>
                              <a:gd name="T67" fmla="*/ 3169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  <a:cxn ang="0">
                                <a:pos x="0" y="T49"/>
                              </a:cxn>
                              <a:cxn ang="0">
                                <a:pos x="0" y="T51"/>
                              </a:cxn>
                              <a:cxn ang="0">
                                <a:pos x="0" y="T53"/>
                              </a:cxn>
                              <a:cxn ang="0">
                                <a:pos x="0" y="T55"/>
                              </a:cxn>
                              <a:cxn ang="0">
                                <a:pos x="0" y="T57"/>
                              </a:cxn>
                              <a:cxn ang="0">
                                <a:pos x="0" y="T59"/>
                              </a:cxn>
                              <a:cxn ang="0">
                                <a:pos x="0" y="T61"/>
                              </a:cxn>
                              <a:cxn ang="0">
                                <a:pos x="0" y="T63"/>
                              </a:cxn>
                              <a:cxn ang="0">
                                <a:pos x="0" y="T65"/>
                              </a:cxn>
                              <a:cxn ang="0">
                                <a:pos x="0" y="T67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moveTo>
                                  <a:pt x="0" y="67"/>
                                </a:moveTo>
                                <a:lnTo>
                                  <a:pt x="0" y="120"/>
                                </a:lnTo>
                                <a:moveTo>
                                  <a:pt x="0" y="134"/>
                                </a:moveTo>
                                <a:lnTo>
                                  <a:pt x="0" y="187"/>
                                </a:lnTo>
                                <a:moveTo>
                                  <a:pt x="0" y="201"/>
                                </a:moveTo>
                                <a:lnTo>
                                  <a:pt x="0" y="254"/>
                                </a:lnTo>
                                <a:moveTo>
                                  <a:pt x="0" y="268"/>
                                </a:moveTo>
                                <a:lnTo>
                                  <a:pt x="0" y="321"/>
                                </a:lnTo>
                                <a:moveTo>
                                  <a:pt x="0" y="336"/>
                                </a:moveTo>
                                <a:lnTo>
                                  <a:pt x="0" y="389"/>
                                </a:lnTo>
                                <a:moveTo>
                                  <a:pt x="0" y="403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70"/>
                                </a:moveTo>
                                <a:lnTo>
                                  <a:pt x="0" y="523"/>
                                </a:lnTo>
                                <a:moveTo>
                                  <a:pt x="0" y="537"/>
                                </a:moveTo>
                                <a:lnTo>
                                  <a:pt x="0" y="590"/>
                                </a:lnTo>
                                <a:moveTo>
                                  <a:pt x="0" y="604"/>
                                </a:moveTo>
                                <a:lnTo>
                                  <a:pt x="0" y="657"/>
                                </a:lnTo>
                                <a:moveTo>
                                  <a:pt x="0" y="672"/>
                                </a:moveTo>
                                <a:lnTo>
                                  <a:pt x="0" y="725"/>
                                </a:lnTo>
                                <a:moveTo>
                                  <a:pt x="0" y="739"/>
                                </a:moveTo>
                                <a:lnTo>
                                  <a:pt x="0" y="792"/>
                                </a:lnTo>
                                <a:moveTo>
                                  <a:pt x="0" y="806"/>
                                </a:moveTo>
                                <a:lnTo>
                                  <a:pt x="0" y="859"/>
                                </a:lnTo>
                                <a:moveTo>
                                  <a:pt x="0" y="873"/>
                                </a:moveTo>
                                <a:lnTo>
                                  <a:pt x="0" y="926"/>
                                </a:lnTo>
                                <a:moveTo>
                                  <a:pt x="0" y="940"/>
                                </a:moveTo>
                                <a:lnTo>
                                  <a:pt x="0" y="993"/>
                                </a:lnTo>
                                <a:moveTo>
                                  <a:pt x="0" y="1008"/>
                                </a:moveTo>
                                <a:lnTo>
                                  <a:pt x="0" y="1061"/>
                                </a:lnTo>
                                <a:moveTo>
                                  <a:pt x="0" y="1075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6157" y="31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3342" y="1493"/>
                            <a:ext cx="7" cy="1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336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339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343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346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349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353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356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359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363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366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370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373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376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380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383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386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390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393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396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400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403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406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410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13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417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420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423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427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430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433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437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440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443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447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450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454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457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460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464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467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470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474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477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480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484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487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490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494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497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501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504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07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511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514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517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21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24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527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531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34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538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541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544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48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551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554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558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61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564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568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571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574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5783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5816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850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588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5917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5951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984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6018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6052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6085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6119" y="150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841"/>
                        <wps:cNvSpPr>
                          <a:spLocks/>
                        </wps:cNvSpPr>
                        <wps:spPr bwMode="auto">
                          <a:xfrm>
                            <a:off x="3342" y="1493"/>
                            <a:ext cx="2816" cy="302"/>
                          </a:xfrm>
                          <a:custGeom>
                            <a:avLst/>
                            <a:gdLst>
                              <a:gd name="T0" fmla="+- 0 3349 3342"/>
                              <a:gd name="T1" fmla="*/ T0 w 2816"/>
                              <a:gd name="T2" fmla="+- 0 1777 1493"/>
                              <a:gd name="T3" fmla="*/ 1777 h 302"/>
                              <a:gd name="T4" fmla="+- 0 3342 3342"/>
                              <a:gd name="T5" fmla="*/ T4 w 2816"/>
                              <a:gd name="T6" fmla="+- 0 1777 1493"/>
                              <a:gd name="T7" fmla="*/ 1777 h 302"/>
                              <a:gd name="T8" fmla="+- 0 3342 3342"/>
                              <a:gd name="T9" fmla="*/ T8 w 2816"/>
                              <a:gd name="T10" fmla="+- 0 1795 1493"/>
                              <a:gd name="T11" fmla="*/ 1795 h 302"/>
                              <a:gd name="T12" fmla="+- 0 3349 3342"/>
                              <a:gd name="T13" fmla="*/ T12 w 2816"/>
                              <a:gd name="T14" fmla="+- 0 1795 1493"/>
                              <a:gd name="T15" fmla="*/ 1795 h 302"/>
                              <a:gd name="T16" fmla="+- 0 3349 3342"/>
                              <a:gd name="T17" fmla="*/ T16 w 2816"/>
                              <a:gd name="T18" fmla="+- 0 1777 1493"/>
                              <a:gd name="T19" fmla="*/ 1777 h 302"/>
                              <a:gd name="T20" fmla="+- 0 6158 3342"/>
                              <a:gd name="T21" fmla="*/ T20 w 2816"/>
                              <a:gd name="T22" fmla="+- 0 1493 1493"/>
                              <a:gd name="T23" fmla="*/ 1493 h 302"/>
                              <a:gd name="T24" fmla="+- 0 6154 3342"/>
                              <a:gd name="T25" fmla="*/ T24 w 2816"/>
                              <a:gd name="T26" fmla="+- 0 1493 1493"/>
                              <a:gd name="T27" fmla="*/ 1493 h 302"/>
                              <a:gd name="T28" fmla="+- 0 6154 3342"/>
                              <a:gd name="T29" fmla="*/ T28 w 2816"/>
                              <a:gd name="T30" fmla="+- 0 1511 1493"/>
                              <a:gd name="T31" fmla="*/ 1511 h 302"/>
                              <a:gd name="T32" fmla="+- 0 6158 3342"/>
                              <a:gd name="T33" fmla="*/ T32 w 2816"/>
                              <a:gd name="T34" fmla="+- 0 1511 1493"/>
                              <a:gd name="T35" fmla="*/ 1511 h 302"/>
                              <a:gd name="T36" fmla="+- 0 6158 3342"/>
                              <a:gd name="T37" fmla="*/ T36 w 2816"/>
                              <a:gd name="T38" fmla="+- 0 1493 1493"/>
                              <a:gd name="T39" fmla="*/ 149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6" h="302">
                                <a:moveTo>
                                  <a:pt x="7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302"/>
                                </a:lnTo>
                                <a:lnTo>
                                  <a:pt x="7" y="302"/>
                                </a:lnTo>
                                <a:lnTo>
                                  <a:pt x="7" y="284"/>
                                </a:lnTo>
                                <a:moveTo>
                                  <a:pt x="2816" y="0"/>
                                </a:moveTo>
                                <a:lnTo>
                                  <a:pt x="2812" y="0"/>
                                </a:lnTo>
                                <a:lnTo>
                                  <a:pt x="2812" y="18"/>
                                </a:lnTo>
                                <a:lnTo>
                                  <a:pt x="2816" y="18"/>
                                </a:lnTo>
                                <a:lnTo>
                                  <a:pt x="2816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336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339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343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346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349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353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356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359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363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366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370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373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376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380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83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86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90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93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396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400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403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06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410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413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417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20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423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427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430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33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37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40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443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447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450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454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457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460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464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467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470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474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477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480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484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487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490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494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497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501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04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507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11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514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517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521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524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527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31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534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538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541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44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48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551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554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58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61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64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68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71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74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783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5816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5850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588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5917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5951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5984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6018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6052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6085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6119" y="17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6154" y="1777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336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339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343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46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49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353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356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359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63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366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370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73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376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80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83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86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90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393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96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400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403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406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10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13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417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20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423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427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430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433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37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40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43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447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450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454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457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460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464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67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70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474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477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480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484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87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90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494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97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01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04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07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11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14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517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21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24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27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31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34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38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41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44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48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51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54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58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61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64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568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71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574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5783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816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5850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88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5917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951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984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018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052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085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6119" y="20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6154" y="2021"/>
                            <a:ext cx="4" cy="1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36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39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43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46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49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53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356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59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363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366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370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73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76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80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83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86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390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93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396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00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403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06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10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13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17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20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23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27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30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33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37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440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443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447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50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454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57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60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464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467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470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474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477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480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84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87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90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494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497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501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04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507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11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14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17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521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24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27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31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534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38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541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44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548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551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554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58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561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64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568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571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74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783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816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850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588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917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51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984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018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6052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6085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119" y="26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6154" y="265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33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36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39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43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46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49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53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56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59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363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366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370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73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76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80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383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86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390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93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396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00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403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406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10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413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17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20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23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27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30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3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7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40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43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447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50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54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57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60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64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67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70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74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477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480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84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487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90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94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97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01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504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07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1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14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17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21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524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27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31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34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38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541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44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48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51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54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558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61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564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568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571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74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783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816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5850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88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5917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951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984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018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052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085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6119" y="294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154" y="293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6174" y="319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622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628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35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642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48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655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62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669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75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682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89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695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02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09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16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22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29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736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42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49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756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63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769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776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783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790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796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803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10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816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23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830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37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43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50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57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63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70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77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84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90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97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904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910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917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24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931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937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944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951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958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964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71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978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984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991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998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005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117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18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025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31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38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453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0520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58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65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72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0789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0856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924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991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058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125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192" y="319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1780"/>
                            <a:ext cx="247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475A" w14:textId="250C7138" w:rsidR="00E648B9" w:rsidRPr="009E1B13" w:rsidRDefault="00E648B9" w:rsidP="00E648B9">
                              <w:pPr>
                                <w:spacing w:before="1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SC/DGSMPC/COLAB/XXXXX/2</w:t>
                              </w:r>
                              <w:r w:rsidR="00081D10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2231"/>
                            <a:ext cx="187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2C2C" w14:textId="77777777" w:rsidR="00E648B9" w:rsidRPr="009E1B13" w:rsidRDefault="00E648B9" w:rsidP="00E648B9">
                              <w:pPr>
                                <w:tabs>
                                  <w:tab w:val="left" w:pos="706"/>
                                </w:tabs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>(XXX)</w:t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  <w:t>$</w:t>
                              </w:r>
                            </w:p>
                            <w:p w14:paraId="0CB28415" w14:textId="77777777" w:rsidR="00E648B9" w:rsidRPr="009E1B13" w:rsidRDefault="00E648B9" w:rsidP="00E648B9">
                              <w:pPr>
                                <w:spacing w:before="119"/>
                                <w:ind w:left="600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16"/>
                                </w:rPr>
                                <w:t>(monto en letra)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785" y="2231"/>
                            <a:ext cx="9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1C2EA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w w:val="103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2399"/>
                            <a:ext cx="1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44F2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2954"/>
                            <a:ext cx="2821" cy="22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0348E" w14:textId="77777777" w:rsidR="00E648B9" w:rsidRPr="009E1B13" w:rsidRDefault="00E648B9" w:rsidP="00E648B9">
                              <w:pPr>
                                <w:tabs>
                                  <w:tab w:val="left" w:pos="1282"/>
                                  <w:tab w:val="left" w:pos="1755"/>
                                </w:tabs>
                                <w:spacing w:before="89" w:line="137" w:lineRule="exact"/>
                                <w:ind w:left="153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>00/01/1900</w:t>
                              </w: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r w:rsidRPr="009E1B13">
                                <w:rPr>
                                  <w:rFonts w:ascii="Arial" w:hAnsi="Arial" w:cs="Arial"/>
                                  <w:sz w:val="16"/>
                                </w:rPr>
                                <w:tab/>
                              </w:r>
                              <w:r w:rsidRPr="009E1B13">
                                <w:rPr>
                                  <w:rFonts w:ascii="Arial" w:hAnsi="Arial" w:cs="Arial"/>
                                  <w:position w:val="1"/>
                                  <w:sz w:val="16"/>
                                </w:rPr>
                                <w:t>00/01/1900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1511"/>
                            <a:ext cx="2813" cy="26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6EAE0" w14:textId="5A4929C4" w:rsidR="00E648B9" w:rsidRPr="009E1B13" w:rsidRDefault="00E648B9" w:rsidP="00E648B9">
                              <w:pPr>
                                <w:ind w:left="1195" w:right="1181"/>
                                <w:jc w:val="center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202</w:t>
                              </w:r>
                              <w:r w:rsidR="00081D10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3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1202"/>
                            <a:ext cx="5099" cy="30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5E6" w14:textId="77777777" w:rsidR="00E648B9" w:rsidRPr="009E1B13" w:rsidRDefault="00E648B9" w:rsidP="00E648B9">
                              <w:pPr>
                                <w:spacing w:before="14"/>
                                <w:ind w:left="29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Nombre del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216"/>
                            <a:ext cx="11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A306" w14:textId="77777777" w:rsidR="00E648B9" w:rsidRPr="009E1B13" w:rsidRDefault="00E648B9" w:rsidP="00E648B9">
                              <w:pPr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3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5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202"/>
                            <a:ext cx="2134" cy="1979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F453" w14:textId="77777777" w:rsidR="00E648B9" w:rsidRPr="009E1B13" w:rsidRDefault="00E648B9" w:rsidP="00E648B9">
                              <w:pPr>
                                <w:spacing w:before="14" w:line="321" w:lineRule="auto"/>
                                <w:ind w:left="849" w:right="77" w:firstLine="242"/>
                                <w:jc w:val="both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spacing w:val="-1"/>
                                  <w:sz w:val="17"/>
                                </w:rPr>
                                <w:t xml:space="preserve">Beneficiario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Ejercicio fiscal No. Convenio</w:t>
                              </w:r>
                            </w:p>
                            <w:p w14:paraId="5C66CA7A" w14:textId="77777777" w:rsidR="00E648B9" w:rsidRPr="009E1B13" w:rsidRDefault="00E648B9" w:rsidP="00E648B9">
                              <w:pPr>
                                <w:spacing w:before="3"/>
                                <w:rPr>
                                  <w:rFonts w:ascii="Arial" w:hAnsi="Arial" w:cs="Arial"/>
                                  <w:sz w:val="21"/>
                                </w:rPr>
                              </w:pPr>
                            </w:p>
                            <w:p w14:paraId="6E728F3F" w14:textId="77777777" w:rsidR="00E648B9" w:rsidRPr="009E1B13" w:rsidRDefault="00E648B9" w:rsidP="00E648B9">
                              <w:pPr>
                                <w:ind w:right="45"/>
                                <w:jc w:val="right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Número de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4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ministración</w:t>
                              </w:r>
                            </w:p>
                            <w:p w14:paraId="3BEE576D" w14:textId="77777777" w:rsidR="00E648B9" w:rsidRPr="009E1B13" w:rsidRDefault="00E648B9" w:rsidP="00E648B9">
                              <w:pPr>
                                <w:spacing w:before="22"/>
                                <w:ind w:right="31"/>
                                <w:jc w:val="right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e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importe</w:t>
                              </w:r>
                            </w:p>
                            <w:p w14:paraId="419CCE09" w14:textId="77777777" w:rsidR="00E648B9" w:rsidRPr="009E1B13" w:rsidRDefault="00E648B9" w:rsidP="00E648B9">
                              <w:pPr>
                                <w:spacing w:before="4"/>
                                <w:rPr>
                                  <w:rFonts w:ascii="Arial" w:hAnsi="Arial" w:cs="Arial"/>
                                  <w:sz w:val="26"/>
                                </w:rPr>
                              </w:pPr>
                            </w:p>
                            <w:p w14:paraId="3798F627" w14:textId="77777777" w:rsidR="00E648B9" w:rsidRPr="009E1B13" w:rsidRDefault="00E648B9" w:rsidP="00E648B9">
                              <w:pPr>
                                <w:spacing w:line="140" w:lineRule="exact"/>
                                <w:ind w:left="421"/>
                                <w:rPr>
                                  <w:rFonts w:ascii="Arial" w:hAnsi="Arial" w:cs="Arial"/>
                                  <w:sz w:val="17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Periodo del</w:t>
                              </w:r>
                              <w:r w:rsidRPr="009E1B13">
                                <w:rPr>
                                  <w:rFonts w:ascii="Arial" w:hAnsi="Arial" w:cs="Arial"/>
                                  <w:spacing w:val="-3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Pr="009E1B13">
                                <w:rPr>
                                  <w:rFonts w:ascii="Arial" w:hAnsi="Arial" w:cs="Arial"/>
                                  <w:w w:val="105"/>
                                  <w:sz w:val="17"/>
                                </w:rPr>
                                <w:t>informe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856"/>
                            <a:ext cx="10083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B985" w14:textId="77777777" w:rsidR="00E648B9" w:rsidRPr="009E1B13" w:rsidRDefault="00E648B9" w:rsidP="00E648B9">
                              <w:pPr>
                                <w:spacing w:before="23"/>
                                <w:ind w:left="46"/>
                                <w:rPr>
                                  <w:rFonts w:ascii="Arial" w:hAnsi="Arial" w:cs="Arial"/>
                                  <w:b/>
                                  <w:sz w:val="19"/>
                                </w:rPr>
                              </w:pPr>
                              <w:r w:rsidRPr="009E1B1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</w:rPr>
                                <w:t>Información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4CE4" id="Group 417" o:spid="_x0000_s1064" style="position:absolute;left:0;text-align:left;margin-left:51.2pt;margin-top:10.3pt;width:516.35pt;height:117.2pt;z-index:251684864;mso-position-horizontal-relative:page;mso-position-vertical-relative:text" coordorigin="954,856" coordsize="1032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">
                <v:rect id="Rectangle 957" o:spid="_x0000_s1065" style="position:absolute;left:954;top:856;width:24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" fillcolor="black [3213]" stroked="f"/>
                <v:shape id="Freeform 956" o:spid="_x0000_s1066" style="position:absolute;left:3330;top:1192;width:7944;height:1999;visibility:visible;mso-wrap-style:square;v-text-anchor:top" coordsize="794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" path="m7944,310r-5108,l2836,,,,,1999r7944,l7944,593r,-283e" fillcolor="#f0f0f0" stroked="f">
                  <v:path arrowok="t" o:connecttype="custom" o:connectlocs="7944,1502;2836,1502;2836,1192;0,1192;0,3191;7944,3191;7944,1785;7944,1502" o:connectangles="0,0,0,0,0,0,0,0"/>
                </v:shape>
                <v:line id="Line 955" o:spid="_x0000_s1067" style="position:absolute;visibility:visible;mso-wrap-style:square" from="1206,1193" to="1128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" strokecolor="#bdbdbd" strokeweight=".33197mm"/>
                <v:line id="Line 954" o:spid="_x0000_s1068" style="position:absolute;visibility:visible;mso-wrap-style:square" from="3331,1184" to="333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" strokecolor="gray" strokeweight=".8pt"/>
                <v:line id="Line 953" o:spid="_x0000_s1069" style="position:absolute;visibility:visible;mso-wrap-style:square" from="1189,3190" to="615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" strokecolor="#bdbdbd" strokeweight=".94pt"/>
                <v:shape id="AutoShape 952" o:spid="_x0000_s1070" style="position:absolute;left:11272;top:1503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" path="m,l,53m,67r,53m,134r,53m,202r,53m,269r,53m,336r,53m,403r,53m,470r,53m,538r,53m,605r,53m,672r,53m,739r,53m,806r,53m,874r,53m,941r,53m,1008r,53m,1075r,53m,1142r,53m,1210r,53m,1277r,53m,1344r,53m,1411r,53m,1478r,53m,1546r,53m,1613r,53e" filled="f" strokecolor="#bdbdbd" strokeweight=".8pt">
                  <v:path arrowok="t" o:connecttype="custom" o:connectlocs="0,1503;0,1556;0,1570;0,1623;0,1637;0,1690;0,1705;0,1758;0,1772;0,1825;0,1839;0,1892;0,1906;0,1959;0,1973;0,2026;0,2041;0,2094;0,2108;0,2161;0,2175;0,2228;0,2242;0,2295;0,2309;0,2362;0,2377;0,2430;0,2444;0,2497;0,2511;0,2564;0,2578;0,2631;0,2645;0,2698;0,2713;0,2766;0,2780;0,2833;0,2847;0,2900;0,2914;0,2967;0,2981;0,3034;0,3049;0,3102;0,3116;0,3169" o:connectangles="0,0,0,0,0,0,0,0,0,0,0,0,0,0,0,0,0,0,0,0,0,0,0,0,0,0,0,0,0,0,0,0,0,0,0,0,0,0,0,0,0,0,0,0,0,0,0,0,0,0"/>
                </v:shape>
                <v:line id="Line 951" o:spid="_x0000_s1071" style="position:absolute;visibility:visible;mso-wrap-style:square" from="11260,3190" to="1128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" strokecolor="#bdbdbd" strokeweight=".94pt"/>
                <v:rect id="Rectangle 950" o:spid="_x0000_s1072" style="position:absolute;left:3323;top:2021;width:2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" fillcolor="gray" stroked="f"/>
                <v:line id="Line 949" o:spid="_x0000_s1073" style="position:absolute;visibility:visible;mso-wrap-style:square" from="3323,2083" to="3339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" strokecolor="gray" strokeweight=".94pt"/>
                <v:line id="Line 948" o:spid="_x0000_s1074" style="position:absolute;visibility:visible;mso-wrap-style:square" from="3323,2117" to="3339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nG7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" strokecolor="gray" strokeweight=".94pt"/>
                <v:line id="Line 947" o:spid="_x0000_s1075" style="position:absolute;visibility:visible;mso-wrap-style:square" from="3323,2150" to="3339,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RA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F49AR/Z9IRkMtfAAAA//8DAFBLAQItABQABgAIAAAAIQDb4fbL7gAAAIUBAAATAAAAAAAA&#10;AAAAAAAAAAAAAABbQ29udGVudF9UeXBlc10ueG1sUEsBAi0AFAAGAAgAAAAhAFr0LFu/AAAAFQEA&#10;AAsAAAAAAAAAAAAAAAAAHwEAAF9yZWxzLy5yZWxzUEsBAi0AFAAGAAgAAAAhAJ6xNEDHAAAA3AAA&#10;AA8AAAAAAAAAAAAAAAAABwIAAGRycy9kb3ducmV2LnhtbFBLBQYAAAAAAwADALcAAAD7AgAAAAA=&#10;" strokecolor="gray" strokeweight=".33197mm"/>
                <v:line id="Line 946" o:spid="_x0000_s1076" style="position:absolute;visibility:visible;mso-wrap-style:square" from="3323,2184" to="3339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BS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ch7Xh&#10;TDgCcvEFAAD//wMAUEsBAi0AFAAGAAgAAAAhANvh9svuAAAAhQEAABMAAAAAAAAAAAAAAAAAAAAA&#10;AFtDb250ZW50X1R5cGVzXS54bWxQSwECLQAUAAYACAAAACEAWvQsW78AAAAVAQAACwAAAAAAAAAA&#10;AAAAAAAfAQAAX3JlbHMvLnJlbHNQSwECLQAUAAYACAAAACEAplFAUr0AAADcAAAADwAAAAAAAAAA&#10;AAAAAAAHAgAAZHJzL2Rvd25yZXYueG1sUEsFBgAAAAADAAMAtwAAAPECAAAAAA==&#10;" strokecolor="gray" strokeweight=".94pt"/>
                <v:line id="Line 945" o:spid="_x0000_s1077" style="position:absolute;visibility:visible;mso-wrap-style:square" from="3323,2218" to="3339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" strokecolor="gray" strokeweight=".94pt"/>
                <v:line id="Line 944" o:spid="_x0000_s1078" style="position:absolute;visibility:visible;mso-wrap-style:square" from="3323,2251" to="3339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" strokecolor="gray" strokeweight=".33197mm"/>
                <v:line id="Line 943" o:spid="_x0000_s1079" style="position:absolute;visibility:visible;mso-wrap-style:square" from="3323,2285" to="3339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" strokecolor="gray" strokeweight=".94pt"/>
                <v:line id="Line 942" o:spid="_x0000_s1080" style="position:absolute;visibility:visible;mso-wrap-style:square" from="3323,2318" to="3339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" strokecolor="gray" strokeweight=".94pt"/>
                <v:line id="Line 941" o:spid="_x0000_s1081" style="position:absolute;visibility:visible;mso-wrap-style:square" from="3323,2352" to="333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" strokecolor="gray" strokeweight=".33197mm"/>
                <v:line id="Line 940" o:spid="_x0000_s1082" style="position:absolute;visibility:visible;mso-wrap-style:square" from="3323,2386" to="3339,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" strokecolor="gray" strokeweight=".94pt"/>
                <v:line id="Line 939" o:spid="_x0000_s1083" style="position:absolute;visibility:visible;mso-wrap-style:square" from="3323,2419" to="3339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kR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WT8Be8z4QjI5R8AAAD//wMAUEsBAi0AFAAGAAgAAAAhANvh9svuAAAAhQEAABMAAAAAAAAAAAAA&#10;AAAAAAAAAFtDb250ZW50X1R5cGVzXS54bWxQSwECLQAUAAYACAAAACEAWvQsW78AAAAVAQAACwAA&#10;AAAAAAAAAAAAAAAfAQAAX3JlbHMvLnJlbHNQSwECLQAUAAYACAAAACEAzYl5EcMAAADcAAAADwAA&#10;AAAAAAAAAAAAAAAHAgAAZHJzL2Rvd25yZXYueG1sUEsFBgAAAAADAAMAtwAAAPcCAAAAAA==&#10;" strokecolor="gray" strokeweight=".94pt"/>
                <v:line id="Line 938" o:spid="_x0000_s1084" style="position:absolute;visibility:visible;mso-wrap-style:square" from="3323,2453" to="3339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" strokecolor="gray" strokeweight=".33197mm"/>
                <v:line id="Line 937" o:spid="_x0000_s1085" style="position:absolute;visibility:visible;mso-wrap-style:square" from="3323,2486" to="3339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" strokecolor="gray" strokeweight=".94pt"/>
                <v:line id="Line 936" o:spid="_x0000_s1086" style="position:absolute;visibility:visible;mso-wrap-style:square" from="3323,2520" to="3339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" strokecolor="gray" strokeweight=".94pt"/>
                <v:line id="Line 935" o:spid="_x0000_s1087" style="position:absolute;visibility:visible;mso-wrap-style:square" from="3323,2554" to="3339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" strokecolor="gray" strokeweight=".33197mm"/>
                <v:line id="Line 934" o:spid="_x0000_s1088" style="position:absolute;visibility:visible;mso-wrap-style:square" from="3323,2587" to="3339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" strokecolor="gray" strokeweight=".94pt"/>
                <v:line id="Line 933" o:spid="_x0000_s1089" style="position:absolute;visibility:visible;mso-wrap-style:square" from="3323,2621" to="3339,2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xv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kuzg90w4AjL/AQAA//8DAFBLAQItABQABgAIAAAAIQDb4fbL7gAAAIUBAAATAAAAAAAAAAAA&#10;AAAAAAAAAABbQ29udGVudF9UeXBlc10ueG1sUEsBAi0AFAAGAAgAAAAhAFr0LFu/AAAAFQEAAAsA&#10;AAAAAAAAAAAAAAAAHwEAAF9yZWxzLy5yZWxzUEsBAi0AFAAGAAgAAAAhAOq0DG/EAAAA3AAAAA8A&#10;AAAAAAAAAAAAAAAABwIAAGRycy9kb3ducmV2LnhtbFBLBQYAAAAAAwADALcAAAD4AgAAAAA=&#10;" strokecolor="gray" strokeweight=".94pt"/>
                <v:line id="Line 932" o:spid="_x0000_s1090" style="position:absolute;visibility:visible;mso-wrap-style:square" from="3323,2658" to="3347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" strokecolor="gray" strokeweight=".45897mm"/>
                <v:shape id="AutoShape 931" o:spid="_x0000_s1091" style="position:absolute;left:6165;top:1183;width:2;height:238;visibility:visible;mso-wrap-style:square;v-text-anchor:top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" path="m,l,35m,50r,53m,117r,53m,185r,53e" filled="f" strokecolor="gray" strokeweight=".8pt">
                  <v:path arrowok="t" o:connecttype="custom" o:connectlocs="0,1184;0,1219;0,1234;0,1287;0,1301;0,1354;0,1369;0,1422" o:connectangles="0,0,0,0,0,0,0,0"/>
                </v:shape>
                <v:rect id="Rectangle 930" o:spid="_x0000_s1092" style="position:absolute;left:6157;top:1436;width:1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" fillcolor="gray" stroked="f"/>
                <v:shape id="AutoShape 929" o:spid="_x0000_s1093" style="position:absolute;left:6165;top:1503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" path="m,l,53m,67r,53m,134r,53m,202r,53m,269r,53m,336r,53m,403r,53e" filled="f" strokecolor="gray" strokeweight=".8pt">
                  <v:path arrowok="t" o:connecttype="custom" o:connectlocs="0,1503;0,1556;0,1570;0,1623;0,1637;0,1690;0,1705;0,1758;0,1772;0,1825;0,1839;0,1892;0,1906;0,1959" o:connectangles="0,0,0,0,0,0,0,0,0,0,0,0,0,0"/>
                </v:shape>
                <v:rect id="Rectangle 928" o:spid="_x0000_s1094" style="position:absolute;left:6157;top:1973;width:1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" fillcolor="gray" stroked="f"/>
                <v:shape id="AutoShape 927" o:spid="_x0000_s1095" style="position:absolute;left:6165;top:2041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" path="m,l,53m,67r,53m,134r,53m,201r,53m,268r,53m,336r,53m,403r,53m,470r,53m,537r,53m,604r,53m,672r,53m,739r,53m,806r,53m,873r,53m,940r,53m,1008r,53m,1075r,53e" filled="f" strokecolor="gray" strokeweight=".8pt">
                  <v:path arrowok="t" o:connecttype="custom" o:connectlocs="0,2041;0,2094;0,2108;0,2161;0,2175;0,2228;0,2242;0,2295;0,2309;0,2362;0,2377;0,2430;0,2444;0,2497;0,2511;0,2564;0,2578;0,2631;0,2645;0,2698;0,2713;0,2766;0,2780;0,2833;0,2847;0,2900;0,2914;0,2967;0,2981;0,3034;0,3049;0,3102;0,3116;0,3169" o:connectangles="0,0,0,0,0,0,0,0,0,0,0,0,0,0,0,0,0,0,0,0,0,0,0,0,0,0,0,0,0,0,0,0,0,0"/>
                </v:shape>
                <v:line id="Line 926" o:spid="_x0000_s1096" style="position:absolute;visibility:visible;mso-wrap-style:square" from="6157,3191" to="6173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" strokecolor="gray" strokeweight=".82pt"/>
                <v:rect id="Rectangle 925" o:spid="_x0000_s1097" style="position:absolute;left:3342;top:1493;width: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" fillcolor="gray" stroked="f"/>
                <v:line id="Line 924" o:spid="_x0000_s1098" style="position:absolute;visibility:visible;mso-wrap-style:square" from="3364,1502" to="338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" strokecolor="gray" strokeweight=".33197mm"/>
                <v:line id="Line 923" o:spid="_x0000_s1099" style="position:absolute;visibility:visible;mso-wrap-style:square" from="3397,1502" to="341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" strokecolor="gray" strokeweight=".33197mm"/>
                <v:line id="Line 922" o:spid="_x0000_s1100" style="position:absolute;visibility:visible;mso-wrap-style:square" from="3431,1502" to="344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" strokecolor="gray" strokeweight=".33197mm"/>
                <v:line id="Line 921" o:spid="_x0000_s1101" style="position:absolute;visibility:visible;mso-wrap-style:square" from="3464,1502" to="348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" strokecolor="gray" strokeweight=".33197mm"/>
                <v:line id="Line 920" o:spid="_x0000_s1102" style="position:absolute;visibility:visible;mso-wrap-style:square" from="3498,1502" to="351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" strokecolor="gray" strokeweight=".33197mm"/>
                <v:line id="Line 919" o:spid="_x0000_s1103" style="position:absolute;visibility:visible;mso-wrap-style:square" from="3532,1502" to="354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" strokecolor="gray" strokeweight=".33197mm"/>
                <v:line id="Line 918" o:spid="_x0000_s1104" style="position:absolute;visibility:visible;mso-wrap-style:square" from="3565,1502" to="358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" strokecolor="gray" strokeweight=".33197mm"/>
                <v:line id="Line 917" o:spid="_x0000_s1105" style="position:absolute;visibility:visible;mso-wrap-style:square" from="3599,1502" to="361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c9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XcP0zg90w6AnJxBQAA//8DAFBLAQItABQABgAIAAAAIQDb4fbL7gAAAIUBAAATAAAAAAAA&#10;AAAAAAAAAAAAAABbQ29udGVudF9UeXBlc10ueG1sUEsBAi0AFAAGAAgAAAAhAFr0LFu/AAAAFQEA&#10;AAsAAAAAAAAAAAAAAAAAHwEAAF9yZWxzLy5yZWxzUEsBAi0AFAAGAAgAAAAhAMa3Rz3HAAAA3AAA&#10;AA8AAAAAAAAAAAAAAAAABwIAAGRycy9kb3ducmV2LnhtbFBLBQYAAAAAAwADALcAAAD7AgAAAAA=&#10;" strokecolor="gray" strokeweight=".33197mm"/>
                <v:line id="Line 916" o:spid="_x0000_s1106" style="position:absolute;visibility:visible;mso-wrap-style:square" from="3632,1502" to="364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" strokecolor="gray" strokeweight=".33197mm"/>
                <v:line id="Line 915" o:spid="_x0000_s1107" style="position:absolute;visibility:visible;mso-wrap-style:square" from="3666,1502" to="368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" strokecolor="gray" strokeweight=".33197mm"/>
                <v:line id="Line 914" o:spid="_x0000_s1108" style="position:absolute;visibility:visible;mso-wrap-style:square" from="3700,1502" to="371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" strokecolor="gray" strokeweight=".33197mm"/>
                <v:line id="Line 913" o:spid="_x0000_s1109" style="position:absolute;visibility:visible;mso-wrap-style:square" from="3733,1502" to="374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" strokecolor="gray" strokeweight=".33197mm"/>
                <v:line id="Line 912" o:spid="_x0000_s1110" style="position:absolute;visibility:visible;mso-wrap-style:square" from="3767,1502" to="378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" strokecolor="gray" strokeweight=".33197mm"/>
                <v:line id="Line 911" o:spid="_x0000_s1111" style="position:absolute;visibility:visible;mso-wrap-style:square" from="3800,1502" to="381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" strokecolor="gray" strokeweight=".33197mm"/>
                <v:line id="Line 910" o:spid="_x0000_s1112" style="position:absolute;visibility:visible;mso-wrap-style:square" from="3834,1502" to="385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" strokecolor="gray" strokeweight=".33197mm"/>
                <v:line id="Line 909" o:spid="_x0000_s1113" style="position:absolute;visibility:visible;mso-wrap-style:square" from="3868,1502" to="388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" strokecolor="gray" strokeweight=".33197mm"/>
                <v:line id="Line 908" o:spid="_x0000_s1114" style="position:absolute;visibility:visible;mso-wrap-style:square" from="3901,1502" to="391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" strokecolor="gray" strokeweight=".33197mm"/>
                <v:line id="Line 907" o:spid="_x0000_s1115" style="position:absolute;visibility:visible;mso-wrap-style:square" from="3935,1502" to="395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2A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8DEfwdyYdATn7BQAA//8DAFBLAQItABQABgAIAAAAIQDb4fbL7gAAAIUBAAATAAAAAAAA&#10;AAAAAAAAAAAAAABbQ29udGVudF9UeXBlc10ueG1sUEsBAi0AFAAGAAgAAAAhAFr0LFu/AAAAFQEA&#10;AAsAAAAAAAAAAAAAAAAAHwEAAF9yZWxzLy5yZWxzUEsBAi0AFAAGAAgAAAAhAAjbjYDHAAAA3AAA&#10;AA8AAAAAAAAAAAAAAAAABwIAAGRycy9kb3ducmV2LnhtbFBLBQYAAAAAAwADALcAAAD7AgAAAAA=&#10;" strokecolor="gray" strokeweight=".33197mm"/>
                <v:line id="Line 906" o:spid="_x0000_s1116" style="position:absolute;visibility:visible;mso-wrap-style:square" from="3968,1502" to="398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" strokecolor="gray" strokeweight=".33197mm"/>
                <v:line id="Line 905" o:spid="_x0000_s1117" style="position:absolute;visibility:visible;mso-wrap-style:square" from="4002,1502" to="401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xp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nsL1TDoCcn4BAAD//wMAUEsBAi0AFAAGAAgAAAAhANvh9svuAAAAhQEAABMAAAAAAAAA&#10;AAAAAAAAAAAAAFtDb250ZW50X1R5cGVzXS54bWxQSwECLQAUAAYACAAAACEAWvQsW78AAAAVAQAA&#10;CwAAAAAAAAAAAAAAAAAfAQAAX3JlbHMvLnJlbHNQSwECLQAUAAYACAAAACEAFgi8acYAAADcAAAA&#10;DwAAAAAAAAAAAAAAAAAHAgAAZHJzL2Rvd25yZXYueG1sUEsFBgAAAAADAAMAtwAAAPoCAAAAAA==&#10;" strokecolor="gray" strokeweight=".33197mm"/>
                <v:line id="Line 904" o:spid="_x0000_s1118" style="position:absolute;visibility:visible;mso-wrap-style:square" from="4036,1502" to="405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p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TNM1PZ9IRkIs/AAAA//8DAFBLAQItABQABgAIAAAAIQDb4fbL7gAAAIUBAAATAAAAAAAAAAAA&#10;AAAAAAAAAABbQ29udGVudF9UeXBlc10ueG1sUEsBAi0AFAAGAAgAAAAhAFr0LFu/AAAAFQEAAAsA&#10;AAAAAAAAAAAAAAAAHwEAAF9yZWxzLy5yZWxzUEsBAi0AFAAGAAgAAAAhAALrgynEAAAA3AAAAA8A&#10;AAAAAAAAAAAAAAAABwIAAGRycy9kb3ducmV2LnhtbFBLBQYAAAAAAwADALcAAAD4AgAAAAA=&#10;" strokecolor="gray" strokeweight=".33197mm"/>
                <v:line id="Line 903" o:spid="_x0000_s1119" style="position:absolute;visibility:visible;mso-wrap-style:square" from="4069,1502" to="408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ay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oeQh/Z9IRkItfAAAA//8DAFBLAQItABQABgAIAAAAIQDb4fbL7gAAAIUBAAATAAAAAAAA&#10;AAAAAAAAAAAAAABbQ29udGVudF9UeXBlc10ueG1sUEsBAi0AFAAGAAgAAAAhAFr0LFu/AAAAFQEA&#10;AAsAAAAAAAAAAAAAAAAAHwEAAF9yZWxzLy5yZWxzUEsBAi0AFAAGAAgAAAAhAG2nJrLHAAAA3AAA&#10;AA8AAAAAAAAAAAAAAAAABwIAAGRycy9kb3ducmV2LnhtbFBLBQYAAAAAAwADALcAAAD7AgAAAAA=&#10;" strokecolor="gray" strokeweight=".33197mm"/>
                <v:line id="Line 902" o:spid="_x0000_s1120" style="position:absolute;visibility:visible;mso-wrap-style:square" from="4103,1502" to="411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F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4aQR/Z9IRkMtfAAAA//8DAFBLAQItABQABgAIAAAAIQDb4fbL7gAAAIUBAAATAAAAAAAA&#10;AAAAAAAAAAAAAABbQ29udGVudF9UeXBlc10ueG1sUEsBAi0AFAAGAAgAAAAhAFr0LFu/AAAAFQEA&#10;AAsAAAAAAAAAAAAAAAAAHwEAAF9yZWxzLy5yZWxzUEsBAi0AFAAGAAgAAAAhAJ11uMXHAAAA3AAA&#10;AA8AAAAAAAAAAAAAAAAABwIAAGRycy9kb3ducmV2LnhtbFBLBQYAAAAAAwADALcAAAD7AgAAAAA=&#10;" strokecolor="gray" strokeweight=".33197mm"/>
                <v:line id="Line 901" o:spid="_x0000_s1121" style="position:absolute;visibility:visible;mso-wrap-style:square" from="4136,1502" to="415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1e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U8TO7h90w6AnJxBQAA//8DAFBLAQItABQABgAIAAAAIQDb4fbL7gAAAIUBAAATAAAAAAAA&#10;AAAAAAAAAAAAAABbQ29udGVudF9UeXBlc10ueG1sUEsBAi0AFAAGAAgAAAAhAFr0LFu/AAAAFQEA&#10;AAsAAAAAAAAAAAAAAAAAHwEAAF9yZWxzLy5yZWxzUEsBAi0AFAAGAAgAAAAhAPI5HV7HAAAA3AAA&#10;AA8AAAAAAAAAAAAAAAAABwIAAGRycy9kb3ducmV2LnhtbFBLBQYAAAAAAwADALcAAAD7AgAAAAA=&#10;" strokecolor="gray" strokeweight=".33197mm"/>
                <v:line id="Line 900" o:spid="_x0000_s1122" style="position:absolute;visibility:visible;mso-wrap-style:square" from="4170,1502" to="418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" strokecolor="gray" strokeweight=".33197mm"/>
                <v:line id="Line 899" o:spid="_x0000_s1123" style="position:absolute;visibility:visible;mso-wrap-style:square" from="4204,1502" to="422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Cx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XcTx7g90w6AnJxBQAA//8DAFBLAQItABQABgAIAAAAIQDb4fbL7gAAAIUBAAATAAAAAAAA&#10;AAAAAAAAAAAAAABbQ29udGVudF9UeXBlc10ueG1sUEsBAi0AFAAGAAgAAAAhAFr0LFu/AAAAFQEA&#10;AAsAAAAAAAAAAAAAAAAAHwEAAF9yZWxzLy5yZWxzUEsBAi0AFAAGAAgAAAAhABKcILHHAAAA3AAA&#10;AA8AAAAAAAAAAAAAAAAABwIAAGRycy9kb3ducmV2LnhtbFBLBQYAAAAAAwADALcAAAD7AgAAAAA=&#10;" strokecolor="gray" strokeweight=".33197mm"/>
                <v:line id="Line 898" o:spid="_x0000_s1124" style="position:absolute;visibility:visible;mso-wrap-style:square" from="4237,1502" to="425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7G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8jIbwdyYdATn7BQAA//8DAFBLAQItABQABgAIAAAAIQDb4fbL7gAAAIUBAAATAAAAAAAA&#10;AAAAAAAAAAAAAABbQ29udGVudF9UeXBlc10ueG1sUEsBAi0AFAAGAAgAAAAhAFr0LFu/AAAAFQEA&#10;AAsAAAAAAAAAAAAAAAAAHwEAAF9yZWxzLy5yZWxzUEsBAi0AFAAGAAgAAAAhAOJOvsbHAAAA3AAA&#10;AA8AAAAAAAAAAAAAAAAABwIAAGRycy9kb3ducmV2LnhtbFBLBQYAAAAAAwADALcAAAD7AgAAAAA=&#10;" strokecolor="gray" strokeweight=".33197mm"/>
                <v:line id="Line 897" o:spid="_x0000_s1125" style="position:absolute;visibility:visible;mso-wrap-style:square" from="4271,1502" to="428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td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W8DIfwfyYdATn9AwAA//8DAFBLAQItABQABgAIAAAAIQDb4fbL7gAAAIUBAAATAAAAAAAA&#10;AAAAAAAAAAAAAABbQ29udGVudF9UeXBlc10ueG1sUEsBAi0AFAAGAAgAAAAhAFr0LFu/AAAAFQEA&#10;AAsAAAAAAAAAAAAAAAAAHwEAAF9yZWxzLy5yZWxzUEsBAi0AFAAGAAgAAAAhAI0CG13HAAAA3AAA&#10;AA8AAAAAAAAAAAAAAAAABwIAAGRycy9kb3ducmV2LnhtbFBLBQYAAAAAAwADALcAAAD7AgAAAAA=&#10;" strokecolor="gray" strokeweight=".33197mm"/>
                <v:line id="Line 896" o:spid="_x0000_s1126" style="position:absolute;visibility:visible;mso-wrap-style:square" from="4304,1502" to="432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8v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TNK1NZ9IRkIs/AAAA//8DAFBLAQItABQABgAIAAAAIQDb4fbL7gAAAIUBAAATAAAAAAAAAAAA&#10;AAAAAAAAAABbQ29udGVudF9UeXBlc10ueG1sUEsBAi0AFAAGAAgAAAAhAFr0LFu/AAAAFQEAAAsA&#10;AAAAAAAAAAAAAAAAHwEAAF9yZWxzLy5yZWxzUEsBAi0AFAAGAAgAAAAhAPydjy/EAAAA3AAAAA8A&#10;AAAAAAAAAAAAAAAABwIAAGRycy9kb3ducmV2LnhtbFBLBQYAAAAAAwADALcAAAD4AgAAAAA=&#10;" strokecolor="gray" strokeweight=".33197mm"/>
                <v:line id="Line 895" o:spid="_x0000_s1127" style="position:absolute;visibility:visible;mso-wrap-style:square" from="4338,1502" to="435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q0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HoeQp/Z9IRkPNfAAAA//8DAFBLAQItABQABgAIAAAAIQDb4fbL7gAAAIUBAAATAAAAAAAA&#10;AAAAAAAAAAAAAABbQ29udGVudF9UeXBlc10ueG1sUEsBAi0AFAAGAAgAAAAhAFr0LFu/AAAAFQEA&#10;AAsAAAAAAAAAAAAAAAAAHwEAAF9yZWxzLy5yZWxzUEsBAi0AFAAGAAgAAAAhAJPRKrTHAAAA3AAA&#10;AA8AAAAAAAAAAAAAAAAABwIAAGRycy9kb3ducmV2LnhtbFBLBQYAAAAAAwADALcAAAD7AgAAAAA=&#10;" strokecolor="gray" strokeweight=".33197mm"/>
                <v:line id="Line 894" o:spid="_x0000_s1128" style="position:absolute;visibility:visible;mso-wrap-style:square" from="4372,1502" to="438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" strokecolor="gray" strokeweight=".33197mm"/>
                <v:line id="Line 893" o:spid="_x0000_s1129" style="position:absolute;visibility:visible;mso-wrap-style:square" from="4405,1502" to="442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" strokecolor="gray" strokeweight=".33197mm"/>
                <v:line id="Line 892" o:spid="_x0000_s1130" style="position:absolute;visibility:visible;mso-wrap-style:square" from="4439,1502" to="445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" strokecolor="gray" strokeweight=".33197mm"/>
                <v:line id="Line 891" o:spid="_x0000_s1131" style="position:absolute;visibility:visible;mso-wrap-style:square" from="4472,1502" to="448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" strokecolor="gray" strokeweight=".33197mm"/>
                <v:line id="Line 890" o:spid="_x0000_s1132" style="position:absolute;visibility:visible;mso-wrap-style:square" from="4506,1502" to="452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" strokecolor="gray" strokeweight=".33197mm"/>
                <v:line id="Line 889" o:spid="_x0000_s1133" style="position:absolute;visibility:visible;mso-wrap-style:square" from="4540,1502" to="455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" strokecolor="gray" strokeweight=".33197mm"/>
                <v:line id="Line 888" o:spid="_x0000_s1134" style="position:absolute;visibility:visible;mso-wrap-style:square" from="4573,1502" to="458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" strokecolor="gray" strokeweight=".33197mm"/>
                <v:line id="Line 887" o:spid="_x0000_s1135" style="position:absolute;visibility:visible;mso-wrap-style:square" from="4607,1502" to="462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" strokecolor="gray" strokeweight=".33197mm"/>
                <v:line id="Line 886" o:spid="_x0000_s1136" style="position:absolute;visibility:visible;mso-wrap-style:square" from="4640,1502" to="465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" strokecolor="gray" strokeweight=".33197mm"/>
                <v:line id="Line 885" o:spid="_x0000_s1137" style="position:absolute;visibility:visible;mso-wrap-style:square" from="4674,1502" to="469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" strokecolor="gray" strokeweight=".33197mm"/>
                <v:line id="Line 884" o:spid="_x0000_s1138" style="position:absolute;visibility:visible;mso-wrap-style:square" from="4708,1502" to="472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" strokecolor="gray" strokeweight=".33197mm"/>
                <v:line id="Line 883" o:spid="_x0000_s1139" style="position:absolute;visibility:visible;mso-wrap-style:square" from="4741,1502" to="475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" strokecolor="gray" strokeweight=".33197mm"/>
                <v:line id="Line 882" o:spid="_x0000_s1140" style="position:absolute;visibility:visible;mso-wrap-style:square" from="4775,1502" to="479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" strokecolor="gray" strokeweight=".33197mm"/>
                <v:line id="Line 881" o:spid="_x0000_s1141" style="position:absolute;visibility:visible;mso-wrap-style:square" from="4808,1502" to="482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" strokecolor="gray" strokeweight=".33197mm"/>
                <v:line id="Line 880" o:spid="_x0000_s1142" style="position:absolute;visibility:visible;mso-wrap-style:square" from="4842,1502" to="485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GPQ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HcH1TDoCcn4BAAD//wMAUEsBAi0AFAAGAAgAAAAhANvh9svuAAAAhQEAABMAAAAAAAAA&#10;AAAAAAAAAAAAAFtDb250ZW50X1R5cGVzXS54bWxQSwECLQAUAAYACAAAACEAWvQsW78AAAAVAQAA&#10;CwAAAAAAAAAAAAAAAAAfAQAAX3JlbHMvLnJlbHNQSwECLQAUAAYACAAAACEAzdxj0MYAAADcAAAA&#10;DwAAAAAAAAAAAAAAAAAHAgAAZHJzL2Rvd25yZXYueG1sUEsFBgAAAAADAAMAtwAAAPoCAAAAAA==&#10;" strokecolor="gray" strokeweight=".33197mm"/>
                <v:line id="Line 879" o:spid="_x0000_s1143" style="position:absolute;visibility:visible;mso-wrap-style:square" from="4876,1502" to="489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" strokecolor="gray" strokeweight=".33197mm"/>
                <v:line id="Line 878" o:spid="_x0000_s1144" style="position:absolute;visibility:visible;mso-wrap-style:square" from="4909,1502" to="492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" strokecolor="gray" strokeweight=".33197mm"/>
                <v:line id="Line 877" o:spid="_x0000_s1145" style="position:absolute;visibility:visible;mso-wrap-style:square" from="4943,1502" to="495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2n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Fo+gx/Z9IRkPNfAAAA//8DAFBLAQItABQABgAIAAAAIQDb4fbL7gAAAIUBAAATAAAAAAAA&#10;AAAAAAAAAAAAAABbQ29udGVudF9UeXBlc10ueG1sUEsBAi0AFAAGAAgAAAAhAFr0LFu/AAAAFQEA&#10;AAsAAAAAAAAAAAAAAAAAHwEAAF9yZWxzLy5yZWxzUEsBAi0AFAAGAAgAAAAhAD0O/afHAAAA3AAA&#10;AA8AAAAAAAAAAAAAAAAABwIAAGRycy9kb3ducmV2LnhtbFBLBQYAAAAAAwADALcAAAD7AgAAAAA=&#10;" strokecolor="gray" strokeweight=".33197mm"/>
                <v:line id="Line 876" o:spid="_x0000_s1146" style="position:absolute;visibility:visible;mso-wrap-style:square" from="4976,1502" to="499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" strokecolor="gray" strokeweight=".33197mm"/>
                <v:line id="Line 875" o:spid="_x0000_s1147" style="position:absolute;visibility:visible;mso-wrap-style:square" from="5010,1502" to="502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" strokecolor="gray" strokeweight=".33197mm"/>
                <v:line id="Line 874" o:spid="_x0000_s1148" style="position:absolute;visibility:visible;mso-wrap-style:square" from="5044,1502" to="506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" strokecolor="gray" strokeweight=".33197mm"/>
                <v:line id="Line 873" o:spid="_x0000_s1149" style="position:absolute;visibility:visible;mso-wrap-style:square" from="5077,1502" to="509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" strokecolor="gray" strokeweight=".33197mm"/>
                <v:line id="Line 872" o:spid="_x0000_s1150" style="position:absolute;visibility:visible;mso-wrap-style:square" from="5111,1502" to="512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" strokecolor="gray" strokeweight=".33197mm"/>
                <v:line id="Line 871" o:spid="_x0000_s1151" style="position:absolute;visibility:visible;mso-wrap-style:square" from="5144,1502" to="516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" strokecolor="gray" strokeweight=".33197mm"/>
                <v:line id="Line 870" o:spid="_x0000_s1152" style="position:absolute;visibility:visible;mso-wrap-style:square" from="5178,1502" to="519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" strokecolor="gray" strokeweight=".33197mm"/>
                <v:line id="Line 869" o:spid="_x0000_s1153" style="position:absolute;visibility:visible;mso-wrap-style:square" from="5212,1502" to="522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" strokecolor="gray" strokeweight=".33197mm"/>
                <v:line id="Line 868" o:spid="_x0000_s1154" style="position:absolute;visibility:visible;mso-wrap-style:square" from="5245,1502" to="526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" strokecolor="gray" strokeweight=".33197mm"/>
                <v:line id="Line 867" o:spid="_x0000_s1155" style="position:absolute;visibility:visible;mso-wrap-style:square" from="5279,1502" to="529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" strokecolor="gray" strokeweight=".33197mm"/>
                <v:line id="Line 866" o:spid="_x0000_s1156" style="position:absolute;visibility:visible;mso-wrap-style:square" from="5312,1502" to="532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" strokecolor="gray" strokeweight=".33197mm"/>
                <v:line id="Line 865" o:spid="_x0000_s1157" style="position:absolute;visibility:visible;mso-wrap-style:square" from="5346,1502" to="536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" strokecolor="gray" strokeweight=".33197mm"/>
                <v:line id="Line 864" o:spid="_x0000_s1158" style="position:absolute;visibility:visible;mso-wrap-style:square" from="5380,1502" to="539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" strokecolor="gray" strokeweight=".33197mm"/>
                <v:line id="Line 863" o:spid="_x0000_s1159" style="position:absolute;visibility:visible;mso-wrap-style:square" from="5413,1502" to="542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" strokecolor="gray" strokeweight=".33197mm"/>
                <v:line id="Line 862" o:spid="_x0000_s1160" style="position:absolute;visibility:visible;mso-wrap-style:square" from="5447,1502" to="546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" strokecolor="gray" strokeweight=".33197mm"/>
                <v:line id="Line 861" o:spid="_x0000_s1161" style="position:absolute;visibility:visible;mso-wrap-style:square" from="5480,1502" to="549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" strokecolor="gray" strokeweight=".33197mm"/>
                <v:line id="Line 860" o:spid="_x0000_s1162" style="position:absolute;visibility:visible;mso-wrap-style:square" from="5514,1502" to="553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" strokecolor="gray" strokeweight=".33197mm"/>
                <v:line id="Line 859" o:spid="_x0000_s1163" style="position:absolute;visibility:visible;mso-wrap-style:square" from="5548,1502" to="556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" strokecolor="gray" strokeweight=".33197mm"/>
                <v:line id="Line 858" o:spid="_x0000_s1164" style="position:absolute;visibility:visible;mso-wrap-style:square" from="5581,1502" to="559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" strokecolor="gray" strokeweight=".33197mm"/>
                <v:line id="Line 857" o:spid="_x0000_s1165" style="position:absolute;visibility:visible;mso-wrap-style:square" from="5615,1502" to="563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Fg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Fo+Ax/Z9IRkItfAAAA//8DAFBLAQItABQABgAIAAAAIQDb4fbL7gAAAIUBAAATAAAAAAAA&#10;AAAAAAAAAAAAAABbQ29udGVudF9UeXBlc10ueG1sUEsBAi0AFAAGAAgAAAAhAFr0LFu/AAAAFQEA&#10;AAsAAAAAAAAAAAAAAAAAHwEAAF9yZWxzLy5yZWxzUEsBAi0AFAAGAAgAAAAhACY88WDHAAAA3AAA&#10;AA8AAAAAAAAAAAAAAAAABwIAAGRycy9kb3ducmV2LnhtbFBLBQYAAAAAAwADALcAAAD7AgAAAAA=&#10;" strokecolor="gray" strokeweight=".33197mm"/>
                <v:line id="Line 856" o:spid="_x0000_s1166" style="position:absolute;visibility:visible;mso-wrap-style:square" from="5648,1502" to="566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" strokecolor="gray" strokeweight=".33197mm"/>
                <v:line id="Line 855" o:spid="_x0000_s1167" style="position:absolute;visibility:visible;mso-wrap-style:square" from="5682,1502" to="569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" strokecolor="gray" strokeweight=".33197mm"/>
                <v:line id="Line 854" o:spid="_x0000_s1168" style="position:absolute;visibility:visible;mso-wrap-style:square" from="5716,1502" to="573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" strokecolor="gray" strokeweight=".33197mm"/>
                <v:line id="Line 853" o:spid="_x0000_s1169" style="position:absolute;visibility:visible;mso-wrap-style:square" from="5749,1502" to="576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" strokecolor="gray" strokeweight=".33197mm"/>
                <v:line id="Line 852" o:spid="_x0000_s1170" style="position:absolute;visibility:visible;mso-wrap-style:square" from="5783,1502" to="5799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" strokecolor="gray" strokeweight=".33197mm"/>
                <v:line id="Line 851" o:spid="_x0000_s1171" style="position:absolute;visibility:visible;mso-wrap-style:square" from="5816,1502" to="5832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" strokecolor="gray" strokeweight=".33197mm"/>
                <v:line id="Line 850" o:spid="_x0000_s1172" style="position:absolute;visibility:visible;mso-wrap-style:square" from="5850,1502" to="586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" strokecolor="gray" strokeweight=".33197mm"/>
                <v:line id="Line 849" o:spid="_x0000_s1173" style="position:absolute;visibility:visible;mso-wrap-style:square" from="5884,1502" to="590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" strokecolor="gray" strokeweight=".33197mm"/>
                <v:line id="Line 848" o:spid="_x0000_s1174" style="position:absolute;visibility:visible;mso-wrap-style:square" from="5917,1502" to="5933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" strokecolor="gray" strokeweight=".33197mm"/>
                <v:line id="Line 847" o:spid="_x0000_s1175" style="position:absolute;visibility:visible;mso-wrap-style:square" from="5951,1502" to="5967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vd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F49AR/Z9IRkMtfAAAA//8DAFBLAQItABQABgAIAAAAIQDb4fbL7gAAAIUBAAATAAAAAAAA&#10;AAAAAAAAAAAAAABbQ29udGVudF9UeXBlc10ueG1sUEsBAi0AFAAGAAgAAAAhAFr0LFu/AAAAFQEA&#10;AAsAAAAAAAAAAAAAAAAAHwEAAF9yZWxzLy5yZWxzUEsBAi0AFAAGAAgAAAAhAOhQO93HAAAA3AAA&#10;AA8AAAAAAAAAAAAAAAAABwIAAGRycy9kb3ducmV2LnhtbFBLBQYAAAAAAwADALcAAAD7AgAAAAA=&#10;" strokecolor="gray" strokeweight=".33197mm"/>
                <v:line id="Line 846" o:spid="_x0000_s1176" style="position:absolute;visibility:visible;mso-wrap-style:square" from="5984,1502" to="600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" strokecolor="gray" strokeweight=".33197mm"/>
                <v:line id="Line 845" o:spid="_x0000_s1177" style="position:absolute;visibility:visible;mso-wrap-style:square" from="6018,1502" to="603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" strokecolor="gray" strokeweight=".33197mm"/>
                <v:line id="Line 844" o:spid="_x0000_s1178" style="position:absolute;visibility:visible;mso-wrap-style:square" from="6052,1502" to="606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" strokecolor="gray" strokeweight=".33197mm"/>
                <v:line id="Line 843" o:spid="_x0000_s1179" style="position:absolute;visibility:visible;mso-wrap-style:square" from="6085,1502" to="6101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" strokecolor="gray" strokeweight=".33197mm"/>
                <v:line id="Line 842" o:spid="_x0000_s1180" style="position:absolute;visibility:visible;mso-wrap-style:square" from="6119,1502" to="6135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" strokecolor="gray" strokeweight=".33197mm"/>
                <v:shape id="AutoShape 841" o:spid="_x0000_s1181" style="position:absolute;left:3342;top:1493;width:2816;height:302;visibility:visible;mso-wrap-style:square;v-text-anchor:top" coordsize="281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" path="m7,284r-7,l,302r7,l7,284m2816,r-4,l2812,18r4,l2816,e" fillcolor="gray" stroked="f">
                  <v:path arrowok="t" o:connecttype="custom" o:connectlocs="7,1777;0,1777;0,1795;7,1795;7,1777;2816,1493;2812,1493;2812,1511;2816,1511;2816,1493" o:connectangles="0,0,0,0,0,0,0,0,0,0"/>
                </v:shape>
                <v:line id="Line 840" o:spid="_x0000_s1182" style="position:absolute;visibility:visible;mso-wrap-style:square" from="3364,1786" to="338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MX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dd4Au8z4QjI5R8AAAD//wMAUEsBAi0AFAAGAAgAAAAhANvh9svuAAAAhQEAABMAAAAAAAAAAAAA&#10;AAAAAAAAAFtDb250ZW50X1R5cGVzXS54bWxQSwECLQAUAAYACAAAACEAWvQsW78AAAAVAQAACwAA&#10;AAAAAAAAAAAAAAAfAQAAX3JlbHMvLnJlbHNQSwECLQAUAAYACAAAACEA1CTTF8MAAADcAAAADwAA&#10;AAAAAAAAAAAAAAAHAgAAZHJzL2Rvd25yZXYueG1sUEsFBgAAAAADAAMAtwAAAPcCAAAAAA==&#10;" strokecolor="gray" strokeweight=".94pt"/>
                <v:line id="Line 839" o:spid="_x0000_s1183" style="position:absolute;visibility:visible;mso-wrap-style:square" from="3397,1786" to="341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" strokecolor="gray" strokeweight=".94pt"/>
                <v:line id="Line 838" o:spid="_x0000_s1184" style="position:absolute;visibility:visible;mso-wrap-style:square" from="3431,1786" to="344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j7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7wSeZ8IRkPMHAAAA//8DAFBLAQItABQABgAIAAAAIQDb4fbL7gAAAIUBAAATAAAAAAAAAAAA&#10;AAAAAAAAAABbQ29udGVudF9UeXBlc10ueG1sUEsBAi0AFAAGAAgAAAAhAFr0LFu/AAAAFQEAAAsA&#10;AAAAAAAAAAAAAAAAHwEAAF9yZWxzLy5yZWxzUEsBAi0AFAAGAAgAAAAhAEu66PvEAAAA3AAAAA8A&#10;AAAAAAAAAAAAAAAABwIAAGRycy9kb3ducmV2LnhtbFBLBQYAAAAAAwADALcAAAD4AgAAAAA=&#10;" strokecolor="gray" strokeweight=".94pt"/>
                <v:line id="Line 837" o:spid="_x0000_s1185" style="position:absolute;visibility:visible;mso-wrap-style:square" from="3464,1786" to="348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" strokecolor="gray" strokeweight=".94pt"/>
                <v:line id="Line 836" o:spid="_x0000_s1186" style="position:absolute;visibility:visible;mso-wrap-style:square" from="3498,1786" to="351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" strokecolor="gray" strokeweight=".94pt"/>
                <v:line id="Line 835" o:spid="_x0000_s1187" style="position:absolute;visibility:visible;mso-wrap-style:square" from="3532,1786" to="354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" strokecolor="gray" strokeweight=".94pt"/>
                <v:line id="Line 834" o:spid="_x0000_s1188" style="position:absolute;visibility:visible;mso-wrap-style:square" from="3565,1786" to="358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" strokecolor="gray" strokeweight=".94pt"/>
                <v:line id="Line 833" o:spid="_x0000_s1189" style="position:absolute;visibility:visible;mso-wrap-style:square" from="3599,1786" to="361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" strokecolor="gray" strokeweight=".94pt"/>
                <v:line id="Line 832" o:spid="_x0000_s1190" style="position:absolute;visibility:visible;mso-wrap-style:square" from="3632,1786" to="364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" strokecolor="gray" strokeweight=".94pt"/>
                <v:line id="Line 831" o:spid="_x0000_s1191" style="position:absolute;visibility:visible;mso-wrap-style:square" from="3666,1786" to="368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" strokecolor="gray" strokeweight=".94pt"/>
                <v:line id="Line 830" o:spid="_x0000_s1192" style="position:absolute;visibility:visible;mso-wrap-style:square" from="3700,1786" to="371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" strokecolor="gray" strokeweight=".94pt"/>
                <v:line id="Line 829" o:spid="_x0000_s1193" style="position:absolute;visibility:visible;mso-wrap-style:square" from="3733,1786" to="374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" strokecolor="gray" strokeweight=".94pt"/>
                <v:line id="Line 828" o:spid="_x0000_s1194" style="position:absolute;visibility:visible;mso-wrap-style:square" from="3767,1786" to="378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uG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WTcQrPM+EIyPkDAAD//wMAUEsBAi0AFAAGAAgAAAAhANvh9svuAAAAhQEAABMAAAAAAAAAAAAA&#10;AAAAAAAAAFtDb250ZW50X1R5cGVzXS54bWxQSwECLQAUAAYACAAAACEAWvQsW78AAAAVAQAACwAA&#10;AAAAAAAAAAAAAAAfAQAAX3JlbHMvLnJlbHNQSwECLQAUAAYACAAAACEAE7ybhsMAAADcAAAADwAA&#10;AAAAAAAAAAAAAAAHAgAAZHJzL2Rvd25yZXYueG1sUEsFBgAAAAADAAMAtwAAAPcCAAAAAA==&#10;" strokecolor="gray" strokeweight=".94pt"/>
                <v:line id="Line 827" o:spid="_x0000_s1195" style="position:absolute;visibility:visible;mso-wrap-style:square" from="3800,1786" to="381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" strokecolor="gray" strokeweight=".94pt"/>
                <v:line id="Line 826" o:spid="_x0000_s1196" style="position:absolute;visibility:visible;mso-wrap-style:square" from="3834,1786" to="385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" strokecolor="gray" strokeweight=".94pt"/>
                <v:line id="Line 825" o:spid="_x0000_s1197" style="position:absolute;visibility:visible;mso-wrap-style:square" from="3868,1786" to="38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" strokecolor="gray" strokeweight=".94pt"/>
                <v:line id="Line 824" o:spid="_x0000_s1198" style="position:absolute;visibility:visible;mso-wrap-style:square" from="3901,1786" to="391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" strokecolor="gray" strokeweight=".94pt"/>
                <v:line id="Line 823" o:spid="_x0000_s1199" style="position:absolute;visibility:visible;mso-wrap-style:square" from="3935,1786" to="395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" strokecolor="gray" strokeweight=".94pt"/>
                <v:line id="Line 822" o:spid="_x0000_s1200" style="position:absolute;visibility:visible;mso-wrap-style:square" from="3968,1786" to="39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" strokecolor="gray" strokeweight=".94pt"/>
                <v:line id="Line 821" o:spid="_x0000_s1201" style="position:absolute;visibility:visible;mso-wrap-style:square" from="4002,1786" to="401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" strokecolor="gray" strokeweight=".94pt"/>
                <v:line id="Line 820" o:spid="_x0000_s1202" style="position:absolute;visibility:visible;mso-wrap-style:square" from="4036,1786" to="405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" strokecolor="gray" strokeweight=".94pt"/>
                <v:line id="Line 819" o:spid="_x0000_s1203" style="position:absolute;visibility:visible;mso-wrap-style:square" from="4069,1786" to="408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" strokecolor="gray" strokeweight=".94pt"/>
                <v:line id="Line 818" o:spid="_x0000_s1204" style="position:absolute;visibility:visible;mso-wrap-style:square" from="4103,1786" to="411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1b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5jNUvg7E46AXL0AAAD//wMAUEsBAi0AFAAGAAgAAAAhANvh9svuAAAAhQEAABMAAAAAAAAAAAAA&#10;AAAAAAAAAFtDb250ZW50X1R5cGVzXS54bWxQSwECLQAUAAYACAAAACEAWvQsW78AAAAVAQAACwAA&#10;AAAAAAAAAAAAAAAfAQAAX3JlbHMvLnJlbHNQSwECLQAUAAYACAAAACEAlmUNW8MAAADcAAAADwAA&#10;AAAAAAAAAAAAAAAHAgAAZHJzL2Rvd25yZXYueG1sUEsFBgAAAAADAAMAtwAAAPcCAAAAAA==&#10;" strokecolor="gray" strokeweight=".94pt"/>
                <v:line id="Line 817" o:spid="_x0000_s1205" style="position:absolute;visibility:visible;mso-wrap-style:square" from="4136,1786" to="415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" strokecolor="gray" strokeweight=".94pt"/>
                <v:line id="Line 816" o:spid="_x0000_s1206" style="position:absolute;visibility:visible;mso-wrap-style:square" from="4170,1786" to="418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" strokecolor="gray" strokeweight=".94pt"/>
                <v:line id="Line 815" o:spid="_x0000_s1207" style="position:absolute;visibility:visible;mso-wrap-style:square" from="4204,1786" to="422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" strokecolor="gray" strokeweight=".94pt"/>
                <v:line id="Line 814" o:spid="_x0000_s1208" style="position:absolute;visibility:visible;mso-wrap-style:square" from="4237,1786" to="425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oJ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" strokecolor="gray" strokeweight=".94pt"/>
                <v:line id="Line 813" o:spid="_x0000_s1209" style="position:absolute;visibility:visible;mso-wrap-style:square" from="4271,1786" to="428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+S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rBa7KE25lwBOT6CgAA//8DAFBLAQItABQABgAIAAAAIQDb4fbL7gAAAIUBAAATAAAAAAAAAAAA&#10;AAAAAAAAAABbQ29udGVudF9UeXBlc10ueG1sUEsBAi0AFAAGAAgAAAAhAFr0LFu/AAAAFQEAAAsA&#10;AAAAAAAAAAAAAAAAHwEAAF9yZWxzLy5yZWxzUEsBAi0AFAAGAAgAAAAhANfgX5LEAAAA3AAAAA8A&#10;AAAAAAAAAAAAAAAABwIAAGRycy9kb3ducmV2LnhtbFBLBQYAAAAAAwADALcAAAD4AgAAAAA=&#10;" strokecolor="gray" strokeweight=".94pt"/>
                <v:line id="Line 812" o:spid="_x0000_s1210" style="position:absolute;visibility:visible;mso-wrap-style:square" from="4304,1786" to="432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Hl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rBOonhfiYcAbn9AwAA//8DAFBLAQItABQABgAIAAAAIQDb4fbL7gAAAIUBAAATAAAAAAAAAAAA&#10;AAAAAAAAAABbQ29udGVudF9UeXBlc10ueG1sUEsBAi0AFAAGAAgAAAAhAFr0LFu/AAAAFQEAAAsA&#10;AAAAAAAAAAAAAAAAHwEAAF9yZWxzLy5yZWxzUEsBAi0AFAAGAAgAAAAhACcyweXEAAAA3AAAAA8A&#10;AAAAAAAAAAAAAAAABwIAAGRycy9kb3ducmV2LnhtbFBLBQYAAAAAAwADALcAAAD4AgAAAAA=&#10;" strokecolor="gray" strokeweight=".94pt"/>
                <v:line id="Line 811" o:spid="_x0000_s1211" style="position:absolute;visibility:visible;mso-wrap-style:square" from="4338,1786" to="435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R+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5BueZ8IRkPMHAAAA//8DAFBLAQItABQABgAIAAAAIQDb4fbL7gAAAIUBAAATAAAAAAAAAAAA&#10;AAAAAAAAAABbQ29udGVudF9UeXBlc10ueG1sUEsBAi0AFAAGAAgAAAAhAFr0LFu/AAAAFQEAAAsA&#10;AAAAAAAAAAAAAAAAHwEAAF9yZWxzLy5yZWxzUEsBAi0AFAAGAAgAAAAhAEh+ZH7EAAAA3AAAAA8A&#10;AAAAAAAAAAAAAAAABwIAAGRycy9kb3ducmV2LnhtbFBLBQYAAAAAAwADALcAAAD4AgAAAAA=&#10;" strokecolor="gray" strokeweight=".94pt"/>
                <v:line id="Line 810" o:spid="_x0000_s1212" style="position:absolute;visibility:visible;mso-wrap-style:square" from="4372,1786" to="438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wK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WTdAzPM+EIyPkDAAD//wMAUEsBAi0AFAAGAAgAAAAhANvh9svuAAAAhQEAABMAAAAAAAAAAAAA&#10;AAAAAAAAAFtDb250ZW50X1R5cGVzXS54bWxQSwECLQAUAAYACAAAACEAWvQsW78AAAAVAQAACwAA&#10;AAAAAAAAAAAAAAAfAQAAX3JlbHMvLnJlbHNQSwECLQAUAAYACAAAACEAx5f8CsMAAADcAAAADwAA&#10;AAAAAAAAAAAAAAAHAgAAZHJzL2Rvd25yZXYueG1sUEsFBgAAAAADAAMAtwAAAPcCAAAAAA==&#10;" strokecolor="gray" strokeweight=".94pt"/>
                <v:line id="Line 809" o:spid="_x0000_s1213" style="position:absolute;visibility:visible;mso-wrap-style:square" from="4405,1786" to="442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1mR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5ilM/g7E46AXL0AAAD//wMAUEsBAi0AFAAGAAgAAAAhANvh9svuAAAAhQEAABMAAAAAAAAAAAAA&#10;AAAAAAAAAFtDb250ZW50X1R5cGVzXS54bWxQSwECLQAUAAYACAAAACEAWvQsW78AAAAVAQAACwAA&#10;AAAAAAAAAAAAAAAfAQAAX3JlbHMvLnJlbHNQSwECLQAUAAYACAAAACEAqNtZkcMAAADcAAAADwAA&#10;AAAAAAAAAAAAAAAHAgAAZHJzL2Rvd25yZXYueG1sUEsFBgAAAAADAAMAtwAAAPcCAAAAAA==&#10;" strokecolor="gray" strokeweight=".94pt"/>
                <v:line id="Line 808" o:spid="_x0000_s1214" style="position:absolute;visibility:visible;mso-wrap-style:square" from="4439,1786" to="445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fm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rBOkngfiYcAbn9AwAA//8DAFBLAQItABQABgAIAAAAIQDb4fbL7gAAAIUBAAATAAAAAAAAAAAA&#10;AAAAAAAAAABbQ29udGVudF9UeXBlc10ueG1sUEsBAi0AFAAGAAgAAAAhAFr0LFu/AAAAFQEAAAsA&#10;AAAAAAAAAAAAAAAAHwEAAF9yZWxzLy5yZWxzUEsBAi0AFAAGAAgAAAAhAFgJx+bEAAAA3AAAAA8A&#10;AAAAAAAAAAAAAAAABwIAAGRycy9kb3ducmV2LnhtbFBLBQYAAAAAAwADALcAAAD4AgAAAAA=&#10;" strokecolor="gray" strokeweight=".94pt"/>
                <v:line id="Line 807" o:spid="_x0000_s1215" style="position:absolute;visibility:visible;mso-wrap-style:square" from="4472,1786" to="448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J9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pGyRieZ8IRkPMHAAAA//8DAFBLAQItABQABgAIAAAAIQDb4fbL7gAAAIUBAAATAAAAAAAAAAAA&#10;AAAAAAAAAABbQ29udGVudF9UeXBlc10ueG1sUEsBAi0AFAAGAAgAAAAhAFr0LFu/AAAAFQEAAAsA&#10;AAAAAAAAAAAAAAAAHwEAAF9yZWxzLy5yZWxzUEsBAi0AFAAGAAgAAAAhADdFYn3EAAAA3AAAAA8A&#10;AAAAAAAAAAAAAAAABwIAAGRycy9kb3ducmV2LnhtbFBLBQYAAAAAAwADALcAAAD4AgAAAAA=&#10;" strokecolor="gray" strokeweight=".94pt"/>
                <v:line id="Line 806" o:spid="_x0000_s1216" style="position:absolute;visibility:visible;mso-wrap-style:square" from="4506,1786" to="452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YP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" strokecolor="gray" strokeweight=".94pt"/>
                <v:line id="Line 805" o:spid="_x0000_s1217" style="position:absolute;visibility:visible;mso-wrap-style:square" from="4540,1786" to="455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OU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pGyQSeZ8IRkPMHAAAA//8DAFBLAQItABQABgAIAAAAIQDb4fbL7gAAAIUBAAATAAAAAAAAAAAA&#10;AAAAAAAAAABbQ29udGVudF9UeXBlc10ueG1sUEsBAi0AFAAGAAgAAAAhAFr0LFu/AAAAFQEAAAsA&#10;AAAAAAAAAAAAAAAAHwEAAF9yZWxzLy5yZWxzUEsBAi0AFAAGAAgAAAAhACmWU5TEAAAA3AAAAA8A&#10;AAAAAAAAAAAAAAAABwIAAGRycy9kb3ducmV2LnhtbFBLBQYAAAAAAwADALcAAAD4AgAAAAA=&#10;" strokecolor="gray" strokeweight=".94pt"/>
                <v:line id="Line 804" o:spid="_x0000_s1218" style="position:absolute;visibility:visible;mso-wrap-style:square" from="4573,1786" to="45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" strokecolor="gray" strokeweight=".94pt"/>
                <v:line id="Line 803" o:spid="_x0000_s1219" style="position:absolute;visibility:visible;mso-wrap-style:square" from="4607,1786" to="462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lP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4HsyhL8z4QjIxS8AAAD//wMAUEsBAi0AFAAGAAgAAAAhANvh9svuAAAAhQEAABMAAAAAAAAAAAAA&#10;AAAAAAAAAFtDb250ZW50X1R5cGVzXS54bWxQSwECLQAUAAYACAAAACEAWvQsW78AAAAVAQAACwAA&#10;AAAAAAAAAAAAAAAfAQAAX3JlbHMvLnJlbHNQSwECLQAUAAYACAAAACEAUjnJT8MAAADcAAAADwAA&#10;AAAAAAAAAAAAAAAHAgAAZHJzL2Rvd25yZXYueG1sUEsFBgAAAAADAAMAtwAAAPcCAAAAAA==&#10;" strokecolor="gray" strokeweight=".94pt"/>
                <v:line id="Line 802" o:spid="_x0000_s1220" style="position:absolute;visibility:visible;mso-wrap-style:square" from="4640,1786" to="465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" strokecolor="gray" strokeweight=".94pt"/>
                <v:line id="Line 801" o:spid="_x0000_s1221" style="position:absolute;visibility:visible;mso-wrap-style:square" from="4674,1786" to="469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" strokecolor="gray" strokeweight=".94pt"/>
                <v:line id="Line 800" o:spid="_x0000_s1222" style="position:absolute;visibility:visible;mso-wrap-style:square" from="4708,1786" to="472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" strokecolor="gray" strokeweight=".94pt"/>
                <v:line id="Line 799" o:spid="_x0000_s1223" style="position:absolute;visibility:visible;mso-wrap-style:square" from="4741,1786" to="475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" strokecolor="gray" strokeweight=".94pt"/>
                <v:line id="Line 798" o:spid="_x0000_s1224" style="position:absolute;visibility:visible;mso-wrap-style:square" from="4775,1786" to="479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E7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pG4wSeZ8IRkPMHAAAA//8DAFBLAQItABQABgAIAAAAIQDb4fbL7gAAAIUBAAATAAAAAAAAAAAA&#10;AAAAAAAAAABbQ29udGVudF9UeXBlc10ueG1sUEsBAi0AFAAGAAgAAAAhAFr0LFu/AAAAFQEAAAsA&#10;AAAAAAAAAAAAAAAAHwEAAF9yZWxzLy5yZWxzUEsBAi0AFAAGAAgAAAAhAN3QUTvEAAAA3AAAAA8A&#10;AAAAAAAAAAAAAAAABwIAAGRycy9kb3ducmV2LnhtbFBLBQYAAAAAAwADALcAAAD4AgAAAAA=&#10;" strokecolor="gray" strokeweight=".94pt"/>
                <v:line id="Line 797" o:spid="_x0000_s1225" style="position:absolute;visibility:visible;mso-wrap-style:square" from="4808,1786" to="482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" strokecolor="gray" strokeweight=".94pt"/>
                <v:line id="Line 796" o:spid="_x0000_s1226" style="position:absolute;visibility:visible;mso-wrap-style:square" from="4842,1786" to="48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" strokecolor="gray" strokeweight=".94pt"/>
                <v:line id="Line 795" o:spid="_x0000_s1227" style="position:absolute;visibility:visible;mso-wrap-style:square" from="4876,1786" to="489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VJ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" strokecolor="gray" strokeweight=".94pt"/>
                <v:line id="Line 794" o:spid="_x0000_s1228" style="position:absolute;visibility:visible;mso-wrap-style:square" from="4909,1786" to="492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zz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bw&#10;tg3zw5lwBGT6CwAA//8DAFBLAQItABQABgAIAAAAIQDb4fbL7gAAAIUBAAATAAAAAAAAAAAAAAAA&#10;AAAAAABbQ29udGVudF9UeXBlc10ueG1sUEsBAi0AFAAGAAgAAAAhAFr0LFu/AAAAFQEAAAsAAAAA&#10;AAAAAAAAAAAAHwEAAF9yZWxzLy5yZWxzUEsBAi0AFAAGAAgAAAAhAAigHPPBAAAA3AAAAA8AAAAA&#10;AAAAAAAAAAAABwIAAGRycy9kb3ducmV2LnhtbFBLBQYAAAAAAwADALcAAAD1AgAAAAA=&#10;" strokecolor="gray" strokeweight=".94pt"/>
                <v:line id="Line 793" o:spid="_x0000_s1229" style="position:absolute;visibility:visible;mso-wrap-style:square" from="4943,1786" to="495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Llo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rGJ4nAlHQG7/AAAA//8DAFBLAQItABQABgAIAAAAIQDb4fbL7gAAAIUBAAATAAAAAAAAAAAA&#10;AAAAAAAAAABbQ29udGVudF9UeXBlc10ueG1sUEsBAi0AFAAGAAgAAAAhAFr0LFu/AAAAFQEAAAsA&#10;AAAAAAAAAAAAAAAAHwEAAF9yZWxzLy5yZWxzUEsBAi0AFAAGAAgAAAAhAGfsuWjEAAAA3AAAAA8A&#10;AAAAAAAAAAAAAAAABwIAAGRycy9kb3ducmV2LnhtbFBLBQYAAAAAAwADALcAAAD4AgAAAAA=&#10;" strokecolor="gray" strokeweight=".94pt"/>
                <v:line id="Line 792" o:spid="_x0000_s1230" style="position:absolute;visibility:visible;mso-wrap-style:square" from="4976,1786" to="499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cf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/hYxvB3JhwBmb4AAAD//wMAUEsBAi0AFAAGAAgAAAAhANvh9svuAAAAhQEAABMAAAAAAAAAAAAA&#10;AAAAAAAAAFtDb250ZW50X1R5cGVzXS54bWxQSwECLQAUAAYACAAAACEAWvQsW78AAAAVAQAACwAA&#10;AAAAAAAAAAAAAAAfAQAAX3JlbHMvLnJlbHNQSwECLQAUAAYACAAAACEAlz4nH8MAAADcAAAADwAA&#10;AAAAAAAAAAAAAAAHAgAAZHJzL2Rvd25yZXYueG1sUEsFBgAAAAADAAMAtwAAAPcCAAAAAA==&#10;" strokecolor="gray" strokeweight=".94pt"/>
                <v:line id="Line 791" o:spid="_x0000_s1231" style="position:absolute;visibility:visible;mso-wrap-style:square" from="5010,1786" to="502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KE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" strokecolor="gray" strokeweight=".94pt"/>
                <v:line id="Line 790" o:spid="_x0000_s1232" style="position:absolute;visibility:visible;mso-wrap-style:square" from="5044,1786" to="506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rw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zxRSeZ8IRkOk/AAAA//8DAFBLAQItABQABgAIAAAAIQDb4fbL7gAAAIUBAAATAAAAAAAAAAAA&#10;AAAAAAAAAABbQ29udGVudF9UeXBlc10ueG1sUEsBAi0AFAAGAAgAAAAhAFr0LFu/AAAAFQEAAAsA&#10;AAAAAAAAAAAAAAAAHwEAAF9yZWxzLy5yZWxzUEsBAi0AFAAGAAgAAAAhAHebGvDEAAAA3AAAAA8A&#10;AAAAAAAAAAAAAAAABwIAAGRycy9kb3ducmV2LnhtbFBLBQYAAAAAAwADALcAAAD4AgAAAAA=&#10;" strokecolor="gray" strokeweight=".94pt"/>
                <v:line id="Line 789" o:spid="_x0000_s1233" style="position:absolute;visibility:visible;mso-wrap-style:square" from="5077,1786" to="509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" strokecolor="gray" strokeweight=".94pt"/>
                <v:line id="Line 788" o:spid="_x0000_s1234" style="position:absolute;visibility:visible;mso-wrap-style:square" from="5111,1786" to="512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Ec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5ilCfyeCUdALn8AAAD//wMAUEsBAi0AFAAGAAgAAAAhANvh9svuAAAAhQEAABMAAAAAAAAAAAAA&#10;AAAAAAAAAFtDb250ZW50X1R5cGVzXS54bWxQSwECLQAUAAYACAAAACEAWvQsW78AAAAVAQAACwAA&#10;AAAAAAAAAAAAAAAfAQAAX3JlbHMvLnJlbHNQSwECLQAUAAYACAAAACEA6AUhHMMAAADcAAAADwAA&#10;AAAAAAAAAAAAAAAHAgAAZHJzL2Rvd25yZXYueG1sUEsFBgAAAAADAAMAtwAAAPcCAAAAAA==&#10;" strokecolor="gray" strokeweight=".94pt"/>
                <v:line id="Line 787" o:spid="_x0000_s1235" style="position:absolute;visibility:visible;mso-wrap-style:square" from="5144,1786" to="516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SH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4Hs6gb8z4QjIxS8AAAD//wMAUEsBAi0AFAAGAAgAAAAhANvh9svuAAAAhQEAABMAAAAAAAAAAAAA&#10;AAAAAAAAAFtDb250ZW50X1R5cGVzXS54bWxQSwECLQAUAAYACAAAACEAWvQsW78AAAAVAQAACwAA&#10;AAAAAAAAAAAAAAAfAQAAX3JlbHMvLnJlbHNQSwECLQAUAAYACAAAACEAh0mEh8MAAADcAAAADwAA&#10;AAAAAAAAAAAAAAAHAgAAZHJzL2Rvd25yZXYueG1sUEsFBgAAAAADAAMAtwAAAPcCAAAAAA==&#10;" strokecolor="gray" strokeweight=".94pt"/>
                <v:line id="Line 786" o:spid="_x0000_s1236" style="position:absolute;visibility:visible;mso-wrap-style:square" from="5178,1786" to="519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hD1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bw&#10;tg1rw5lwBGT6CwAA//8DAFBLAQItABQABgAIAAAAIQDb4fbL7gAAAIUBAAATAAAAAAAAAAAAAAAA&#10;AAAAAABbQ29udGVudF9UeXBlc10ueG1sUEsBAi0AFAAGAAgAAAAhAFr0LFu/AAAAFQEAAAsAAAAA&#10;AAAAAAAAAAAAHwEAAF9yZWxzLy5yZWxzUEsBAi0AFAAGAAgAAAAhAPbWEPXBAAAA3AAAAA8AAAAA&#10;AAAAAAAAAAAABwIAAGRycy9kb3ducmV2LnhtbFBLBQYAAAAAAwADALcAAAD1AgAAAAA=&#10;" strokecolor="gray" strokeweight=".94pt"/>
                <v:line id="Line 785" o:spid="_x0000_s1237" style="position:absolute;visibility:visible;mso-wrap-style:square" from="5212,1786" to="522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" strokecolor="gray" strokeweight=".94pt"/>
                <v:line id="Line 784" o:spid="_x0000_s1238" style="position:absolute;visibility:visible;mso-wrap-style:square" from="5245,1786" to="526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" strokecolor="gray" strokeweight=".94pt"/>
                <v:line id="Line 783" o:spid="_x0000_s1239" style="position:absolute;visibility:visible;mso-wrap-style:square" from="5279,1786" to="529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" strokecolor="gray" strokeweight=".94pt"/>
                <v:line id="Line 782" o:spid="_x0000_s1240" style="position:absolute;visibility:visible;mso-wrap-style:square" from="5312,1786" to="532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" strokecolor="gray" strokeweight=".94pt"/>
                <v:line id="Line 781" o:spid="_x0000_s1241" style="position:absolute;visibility:visible;mso-wrap-style:square" from="5346,1786" to="536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" strokecolor="gray" strokeweight=".94pt"/>
                <v:line id="Line 780" o:spid="_x0000_s1242" style="position:absolute;visibility:visible;mso-wrap-style:square" from="5380,1786" to="539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" strokecolor="gray" strokeweight=".94pt"/>
                <v:line id="Line 779" o:spid="_x0000_s1243" style="position:absolute;visibility:visible;mso-wrap-style:square" from="5413,1786" to="542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" strokecolor="gray" strokeweight=".94pt"/>
                <v:line id="Line 778" o:spid="_x0000_s1244" style="position:absolute;visibility:visible;mso-wrap-style:square" from="5447,1786" to="546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fB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pGkwSeZ8IRkPMHAAAA//8DAFBLAQItABQABgAIAAAAIQDb4fbL7gAAAIUBAAATAAAAAAAAAAAA&#10;AAAAAAAAAABbQ29udGVudF9UeXBlc10ueG1sUEsBAi0AFAAGAAgAAAAhAFr0LFu/AAAAFQEAAAsA&#10;AAAAAAAAAAAAAAAAHwEAAF9yZWxzLy5yZWxzUEsBAi0AFAAGAAgAAAAhAG3ct8HEAAAA3AAAAA8A&#10;AAAAAAAAAAAAAAAABwIAAGRycy9kb3ducmV2LnhtbFBLBQYAAAAAAwADALcAAAD4AgAAAAA=&#10;" strokecolor="gray" strokeweight=".94pt"/>
                <v:line id="Line 777" o:spid="_x0000_s1245" style="position:absolute;visibility:visible;mso-wrap-style:square" from="5480,1786" to="549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Ja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" strokecolor="gray" strokeweight=".94pt"/>
                <v:line id="Line 776" o:spid="_x0000_s1246" style="position:absolute;visibility:visible;mso-wrap-style:square" from="5514,1786" to="553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" strokecolor="gray" strokeweight=".94pt"/>
                <v:line id="Line 775" o:spid="_x0000_s1247" style="position:absolute;visibility:visible;mso-wrap-style:square" from="5548,1786" to="556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" strokecolor="gray" strokeweight=".94pt"/>
                <v:line id="Line 774" o:spid="_x0000_s1248" style="position:absolute;visibility:visible;mso-wrap-style:square" from="5581,1786" to="559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" strokecolor="gray" strokeweight=".94pt"/>
                <v:line id="Line 773" o:spid="_x0000_s1249" style="position:absolute;visibility:visible;mso-wrap-style:square" from="5615,1786" to="563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" strokecolor="gray" strokeweight=".94pt"/>
                <v:line id="Line 772" o:spid="_x0000_s1250" style="position:absolute;visibility:visible;mso-wrap-style:square" from="5648,1786" to="566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" strokecolor="gray" strokeweight=".94pt"/>
                <v:line id="Line 771" o:spid="_x0000_s1251" style="position:absolute;visibility:visible;mso-wrap-style:square" from="5682,1786" to="569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" strokecolor="gray" strokeweight=".94pt"/>
                <v:line id="Line 770" o:spid="_x0000_s1252" style="position:absolute;visibility:visible;mso-wrap-style:square" from="5716,1786" to="573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" strokecolor="gray" strokeweight=".94pt"/>
                <v:line id="Line 769" o:spid="_x0000_s1253" style="position:absolute;visibility:visible;mso-wrap-style:square" from="5749,1786" to="576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" strokecolor="gray" strokeweight=".94pt"/>
                <v:line id="Line 768" o:spid="_x0000_s1254" style="position:absolute;visibility:visible;mso-wrap-style:square" from="5783,1786" to="579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" strokecolor="gray" strokeweight=".94pt"/>
                <v:line id="Line 767" o:spid="_x0000_s1255" style="position:absolute;visibility:visible;mso-wrap-style:square" from="5816,1786" to="583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" strokecolor="gray" strokeweight=".94pt"/>
                <v:line id="Line 766" o:spid="_x0000_s1256" style="position:absolute;visibility:visible;mso-wrap-style:square" from="5850,1786" to="586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" strokecolor="gray" strokeweight=".94pt"/>
                <v:line id="Line 765" o:spid="_x0000_s1257" style="position:absolute;visibility:visible;mso-wrap-style:square" from="5884,1786" to="59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" strokecolor="gray" strokeweight=".94pt"/>
                <v:line id="Line 764" o:spid="_x0000_s1258" style="position:absolute;visibility:visible;mso-wrap-style:square" from="5917,1786" to="593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" strokecolor="gray" strokeweight=".94pt"/>
                <v:line id="Line 763" o:spid="_x0000_s1259" style="position:absolute;visibility:visible;mso-wrap-style:square" from="5951,1786" to="596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" strokecolor="gray" strokeweight=".94pt"/>
                <v:line id="Line 762" o:spid="_x0000_s1260" style="position:absolute;visibility:visible;mso-wrap-style:square" from="5984,1786" to="600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" strokecolor="gray" strokeweight=".94pt"/>
                <v:line id="Line 761" o:spid="_x0000_s1261" style="position:absolute;visibility:visible;mso-wrap-style:square" from="6018,1786" to="603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" strokecolor="gray" strokeweight=".94pt"/>
                <v:line id="Line 760" o:spid="_x0000_s1262" style="position:absolute;visibility:visible;mso-wrap-style:square" from="6052,1786" to="606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4L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ukvg90w4AjL/AQAA//8DAFBLAQItABQABgAIAAAAIQDb4fbL7gAAAIUBAAATAAAAAAAAAAAA&#10;AAAAAAAAAABbQ29udGVudF9UeXBlc10ueG1sUEsBAi0AFAAGAAgAAAAhAFr0LFu/AAAAFQEAAAsA&#10;AAAAAAAAAAAAAAAAHwEAAF9yZWxzLy5yZWxzUEsBAi0AFAAGAAgAAAAhAES07gvEAAAA3AAAAA8A&#10;AAAAAAAAAAAAAAAABwIAAGRycy9kb3ducmV2LnhtbFBLBQYAAAAAAwADALcAAAD4AgAAAAA=&#10;" strokecolor="gray" strokeweight=".94pt"/>
                <v:line id="Line 759" o:spid="_x0000_s1263" style="position:absolute;visibility:visible;mso-wrap-style:square" from="6085,1786" to="610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EuQ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pBsnyF25lwBOT6CgAA//8DAFBLAQItABQABgAIAAAAIQDb4fbL7gAAAIUBAAATAAAAAAAAAAAA&#10;AAAAAAAAAABbQ29udGVudF9UeXBlc10ueG1sUEsBAi0AFAAGAAgAAAAhAFr0LFu/AAAAFQEAAAsA&#10;AAAAAAAAAAAAAAAAHwEAAF9yZWxzLy5yZWxzUEsBAi0AFAAGAAgAAAAhACv4S5DEAAAA3AAAAA8A&#10;AAAAAAAAAAAAAAAABwIAAGRycy9kb3ducmV2LnhtbFBLBQYAAAAAAwADALcAAAD4AgAAAAA=&#10;" strokecolor="gray" strokeweight=".94pt"/>
                <v:line id="Line 758" o:spid="_x0000_s1264" style="position:absolute;visibility:visible;mso-wrap-style:square" from="6119,1786" to="613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" strokecolor="gray" strokeweight=".94pt"/>
                <v:line id="Line 757" o:spid="_x0000_s1265" style="position:absolute;visibility:visible;mso-wrap-style:square" from="6154,1777" to="6154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" strokecolor="gray" strokeweight=".2pt"/>
                <v:line id="Line 756" o:spid="_x0000_s1266" style="position:absolute;visibility:visible;mso-wrap-style:square" from="3364,2030" to="338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" strokecolor="gray" strokeweight=".94pt"/>
                <v:line id="Line 755" o:spid="_x0000_s1267" style="position:absolute;visibility:visible;mso-wrap-style:square" from="3397,2030" to="341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" strokecolor="gray" strokeweight=".94pt"/>
                <v:line id="Line 754" o:spid="_x0000_s1268" style="position:absolute;visibility:visible;mso-wrap-style:square" from="3431,2030" to="344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yK1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PnhTDgCMn8DAAD//wMAUEsBAi0AFAAGAAgAAAAhANvh9svuAAAAhQEAABMAAAAAAAAAAAAAAAAA&#10;AAAAAFtDb250ZW50X1R5cGVzXS54bWxQSwECLQAUAAYACAAAACEAWvQsW78AAAAVAQAACwAAAAAA&#10;AAAAAAAAAAAfAQAAX3JlbHMvLnJlbHNQSwECLQAUAAYACAAAACEA9eMitcAAAADcAAAADwAAAAAA&#10;AAAAAAAAAAAHAgAAZHJzL2Rvd25yZXYueG1sUEsFBgAAAAADAAMAtwAAAPQCAAAAAA==&#10;" strokecolor="gray" strokeweight=".94pt"/>
                <v:line id="Line 753" o:spid="_x0000_s1269" style="position:absolute;visibility:visible;mso-wrap-style:square" from="3464,2030" to="348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" strokecolor="gray" strokeweight=".94pt"/>
                <v:line id="Line 752" o:spid="_x0000_s1270" style="position:absolute;visibility:visible;mso-wrap-style:square" from="3498,2030" to="351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" strokecolor="gray" strokeweight=".94pt"/>
                <v:line id="Line 751" o:spid="_x0000_s1271" style="position:absolute;visibility:visible;mso-wrap-style:square" from="3532,2030" to="354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zC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iV/gfiYcAbn9AwAA//8DAFBLAQItABQABgAIAAAAIQDb4fbL7gAAAIUBAAATAAAAAAAAAAAA&#10;AAAAAAAAAABbQ29udGVudF9UeXBlc10ueG1sUEsBAi0AFAAGAAgAAAAhAFr0LFu/AAAAFQEAAAsA&#10;AAAAAAAAAAAAAAAAHwEAAF9yZWxzLy5yZWxzUEsBAi0AFAAGAAgAAAAhAAUxvMLEAAAA3AAAAA8A&#10;AAAAAAAAAAAAAAAABwIAAGRycy9kb3ducmV2LnhtbFBLBQYAAAAAAwADALcAAAD4AgAAAAA=&#10;" strokecolor="gray" strokeweight=".94pt"/>
                <v:line id="Line 750" o:spid="_x0000_s1272" style="position:absolute;visibility:visible;mso-wrap-style:square" from="3565,2030" to="358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CS2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" strokecolor="gray" strokeweight=".94pt"/>
                <v:line id="Line 749" o:spid="_x0000_s1273" style="position:absolute;visibility:visible;mso-wrap-style:square" from="3599,2030" to="361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t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Eq/hfiYcAbn9AwAA//8DAFBLAQItABQABgAIAAAAIQDb4fbL7gAAAIUBAAATAAAAAAAAAAAA&#10;AAAAAAAAAABbQ29udGVudF9UeXBlc10ueG1sUEsBAi0AFAAGAAgAAAAhAFr0LFu/AAAAFQEAAAsA&#10;AAAAAAAAAAAAAAAAHwEAAF9yZWxzLy5yZWxzUEsBAi0AFAAGAAgAAAAhAOWUgS3EAAAA3AAAAA8A&#10;AAAAAAAAAAAAAAAABwIAAGRycy9kb3ducmV2LnhtbFBLBQYAAAAAAwADALcAAAD4AgAAAAA=&#10;" strokecolor="gray" strokeweight=".94pt"/>
                <v:line id="Line 748" o:spid="_x0000_s1274" style="position:absolute;visibility:visible;mso-wrap-style:square" from="3632,2030" to="364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" strokecolor="gray" strokeweight=".94pt"/>
                <v:line id="Line 747" o:spid="_x0000_s1275" style="position:absolute;visibility:visible;mso-wrap-style:square" from="3666,2030" to="368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rB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iV/hdiYcAbn5BwAA//8DAFBLAQItABQABgAIAAAAIQDb4fbL7gAAAIUBAAATAAAAAAAAAAAA&#10;AAAAAAAAAABbQ29udGVudF9UeXBlc10ueG1sUEsBAi0AFAAGAAgAAAAhAFr0LFu/AAAAFQEAAAsA&#10;AAAAAAAAAAAAAAAAHwEAAF9yZWxzLy5yZWxzUEsBAi0AFAAGAAgAAAAhAHoKusHEAAAA3AAAAA8A&#10;AAAAAAAAAAAAAAAABwIAAGRycy9kb3ducmV2LnhtbFBLBQYAAAAAAwADALcAAAD4AgAAAAA=&#10;" strokecolor="gray" strokeweight=".94pt"/>
                <v:line id="Line 746" o:spid="_x0000_s1276" style="position:absolute;visibility:visible;mso-wrap-style:square" from="3700,2030" to="371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6z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LXhTDgCMn8DAAD//wMAUEsBAi0AFAAGAAgAAAAhANvh9svuAAAAhQEAABMAAAAAAAAAAAAAAAAA&#10;AAAAAFtDb250ZW50X1R5cGVzXS54bWxQSwECLQAUAAYACAAAACEAWvQsW78AAAAVAQAACwAAAAAA&#10;AAAAAAAAAAAfAQAAX3JlbHMvLnJlbHNQSwECLQAUAAYACAAAACEAC5Uus8AAAADcAAAADwAAAAAA&#10;AAAAAAAAAAAHAgAAZHJzL2Rvd25yZXYueG1sUEsFBgAAAAADAAMAtwAAAPQCAAAAAA==&#10;" strokecolor="gray" strokeweight=".94pt"/>
                <v:line id="Line 745" o:spid="_x0000_s1277" style="position:absolute;visibility:visible;mso-wrap-style:square" from="3733,2030" to="374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so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id/gdiYcAbn5BwAA//8DAFBLAQItABQABgAIAAAAIQDb4fbL7gAAAIUBAAATAAAAAAAAAAAA&#10;AAAAAAAAAABbQ29udGVudF9UeXBlc10ueG1sUEsBAi0AFAAGAAgAAAAhAFr0LFu/AAAAFQEAAAsA&#10;AAAAAAAAAAAAAAAAHwEAAF9yZWxzLy5yZWxzUEsBAi0AFAAGAAgAAAAhAGTZiyjEAAAA3AAAAA8A&#10;AAAAAAAAAAAAAAAABwIAAGRycy9kb3ducmV2LnhtbFBLBQYAAAAAAwADALcAAAD4AgAAAAA=&#10;" strokecolor="gray" strokeweight=".94pt"/>
                <v:line id="Line 744" o:spid="_x0000_s1278" style="position:absolute;visibility:visible;mso-wrap-style:square" from="3767,2030" to="378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" strokecolor="gray" strokeweight=".94pt"/>
                <v:line id="Line 743" o:spid="_x0000_s1279" style="position:absolute;visibility:visible;mso-wrap-style:square" from="3800,2030" to="381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" strokecolor="gray" strokeweight=".94pt"/>
                <v:line id="Line 742" o:spid="_x0000_s1280" style="position:absolute;visibility:visible;mso-wrap-style:square" from="3834,2030" to="385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+E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eYnhfiYcAbn9AwAA//8DAFBLAQItABQABgAIAAAAIQDb4fbL7gAAAIUBAAATAAAAAAAAAAAA&#10;AAAAAAAAAABbQ29udGVudF9UeXBlc10ueG1sUEsBAi0AFAAGAAgAAAAhAFr0LFu/AAAAFQEAAAsA&#10;AAAAAAAAAAAAAAAAHwEAAF9yZWxzLy5yZWxzUEsBAi0AFAAGAAgAAAAhAO+kj4TEAAAA3AAAAA8A&#10;AAAAAAAAAAAAAAAABwIAAGRycy9kb3ducmV2LnhtbFBLBQYAAAAAAwADALcAAAD4AgAAAAA=&#10;" strokecolor="gray" strokeweight=".94pt"/>
                <v:line id="Line 741" o:spid="_x0000_s1281" style="position:absolute;visibility:visible;mso-wrap-style:square" from="3868,2030" to="388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" strokecolor="gray" strokeweight=".94pt"/>
                <v:line id="Line 740" o:spid="_x0000_s1282" style="position:absolute;visibility:visible;mso-wrap-style:square" from="3901,2030" to="391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" strokecolor="gray" strokeweight=".94pt"/>
                <v:line id="Line 739" o:spid="_x0000_s1283" style="position:absolute;visibility:visible;mso-wrap-style:square" from="3935,2030" to="395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fw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9xieZ8IRkPMHAAAA//8DAFBLAQItABQABgAIAAAAIQDb4fbL7gAAAIUBAAATAAAAAAAAAAAA&#10;AAAAAAAAAABbQ29udGVudF9UeXBlc10ueG1sUEsBAi0AFAAGAAgAAAAhAFr0LFu/AAAAFQEAAAsA&#10;AAAAAAAAAAAAAAAAHwEAAF9yZWxzLy5yZWxzUEsBAi0AFAAGAAgAAAAhAGBNF/DEAAAA3AAAAA8A&#10;AAAAAAAAAAAAAAAABwIAAGRycy9kb3ducmV2LnhtbFBLBQYAAAAAAwADALcAAAD4AgAAAAA=&#10;" strokecolor="gray" strokeweight=".94pt"/>
                <v:line id="Line 738" o:spid="_x0000_s1284" style="position:absolute;visibility:visible;mso-wrap-style:square" from="3968,2030" to="398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mH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eUngfiYcAbn9AwAA//8DAFBLAQItABQABgAIAAAAIQDb4fbL7gAAAIUBAAATAAAAAAAAAAAA&#10;AAAAAAAAAABbQ29udGVudF9UeXBlc10ueG1sUEsBAi0AFAAGAAgAAAAhAFr0LFu/AAAAFQEAAAsA&#10;AAAAAAAAAAAAAAAAHwEAAF9yZWxzLy5yZWxzUEsBAi0AFAAGAAgAAAAhAJCfiYfEAAAA3AAAAA8A&#10;AAAAAAAAAAAAAAAABwIAAGRycy9kb3ducmV2LnhtbFBLBQYAAAAAAwADALcAAAD4AgAAAAA=&#10;" strokecolor="gray" strokeweight=".94pt"/>
                <v:line id="Line 737" o:spid="_x0000_s1285" style="position:absolute;visibility:visible;mso-wrap-style:square" from="4002,2030" to="401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" strokecolor="gray" strokeweight=".94pt"/>
                <v:line id="Line 736" o:spid="_x0000_s1286" style="position:absolute;visibility:visible;mso-wrap-style:square" from="4036,2030" to="405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" strokecolor="gray" strokeweight=".94pt"/>
                <v:line id="Line 735" o:spid="_x0000_s1287" style="position:absolute;visibility:visible;mso-wrap-style:square" from="4069,2030" to="408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" strokecolor="gray" strokeweight=".94pt"/>
                <v:line id="Line 734" o:spid="_x0000_s1288" style="position:absolute;visibility:visible;mso-wrap-style:square" from="4103,2030" to="411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" strokecolor="gray" strokeweight=".94pt"/>
                <v:line id="Line 733" o:spid="_x0000_s1289" style="position:absolute;visibility:visible;mso-wrap-style:square" from="4136,2030" to="415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" strokecolor="gray" strokeweight=".94pt"/>
                <v:line id="Line 732" o:spid="_x0000_s1290" style="position:absolute;visibility:visible;mso-wrap-style:square" from="4170,2030" to="418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" strokecolor="gray" strokeweight=".94pt"/>
                <v:line id="Line 731" o:spid="_x0000_s1291" style="position:absolute;visibility:visible;mso-wrap-style:square" from="4204,2030" to="422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" strokecolor="gray" strokeweight=".94pt"/>
                <v:line id="Line 730" o:spid="_x0000_s1292" style="position:absolute;visibility:visible;mso-wrap-style:square" from="4237,2030" to="425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" strokecolor="gray" strokeweight=".94pt"/>
                <v:line id="Line 729" o:spid="_x0000_s1293" style="position:absolute;visibility:visible;mso-wrap-style:square" from="4271,2030" to="428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2SN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XpeALPM+EIyPkDAAD//wMAUEsBAi0AFAAGAAgAAAAhANvh9svuAAAAhQEAABMAAAAAAAAAAAAA&#10;AAAAAAAAAFtDb250ZW50X1R5cGVzXS54bWxQSwECLQAUAAYACAAAACEAWvQsW78AAAAVAQAACwAA&#10;AAAAAAAAAAAAAAAfAQAAX3JlbHMvLnJlbHNQSwECLQAUAAYACAAAACEAOEtkjcMAAADcAAAADwAA&#10;AAAAAAAAAAAAAAAHAgAAZHJzL2Rvd25yZXYueG1sUEsFBgAAAAADAAMAtwAAAPcCAAAAAA==&#10;" strokecolor="gray" strokeweight=".94pt"/>
                <v:line id="Line 728" o:spid="_x0000_s1294" style="position:absolute;visibility:visible;mso-wrap-style:square" from="4304,2030" to="432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" strokecolor="gray" strokeweight=".94pt"/>
                <v:line id="Line 727" o:spid="_x0000_s1295" style="position:absolute;visibility:visible;mso-wrap-style:square" from="4338,2030" to="435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" strokecolor="gray" strokeweight=".94pt"/>
                <v:line id="Line 726" o:spid="_x0000_s1296" style="position:absolute;visibility:visible;mso-wrap-style:square" from="4372,2030" to="438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" strokecolor="gray" strokeweight=".94pt"/>
                <v:line id="Line 725" o:spid="_x0000_s1297" style="position:absolute;visibility:visible;mso-wrap-style:square" from="4405,2030" to="442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" strokecolor="gray" strokeweight=".94pt"/>
                <v:line id="Line 724" o:spid="_x0000_s1298" style="position:absolute;visibility:visible;mso-wrap-style:square" from="4439,2030" to="445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HI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" strokecolor="gray" strokeweight=".94pt"/>
                <v:line id="Line 723" o:spid="_x0000_s1299" style="position:absolute;visibility:visible;mso-wrap-style:square" from="4472,2030" to="448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" strokecolor="gray" strokeweight=".94pt"/>
                <v:line id="Line 722" o:spid="_x0000_s1300" style="position:absolute;visibility:visible;mso-wrap-style:square" from="4506,2030" to="452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ok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so7hfiYcAbn9AwAA//8DAFBLAQItABQABgAIAAAAIQDb4fbL7gAAAIUBAAATAAAAAAAAAAAA&#10;AAAAAAAAAABbQ29udGVudF9UeXBlc10ueG1sUEsBAi0AFAAGAAgAAAAhAFr0LFu/AAAAFQEAAAsA&#10;AAAAAAAAAAAAAAAAHwEAAF9yZWxzLy5yZWxzUEsBAi0AFAAGAAgAAAAhADJ7aiTEAAAA3AAAAA8A&#10;AAAAAAAAAAAAAAAABwIAAGRycy9kb3ducmV2LnhtbFBLBQYAAAAAAwADALcAAAD4AgAAAAA=&#10;" strokecolor="gray" strokeweight=".94pt"/>
                <v:line id="Line 721" o:spid="_x0000_s1301" style="position:absolute;visibility:visible;mso-wrap-style:square" from="4540,2030" to="455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" strokecolor="gray" strokeweight=".94pt"/>
                <v:line id="Line 720" o:spid="_x0000_s1302" style="position:absolute;visibility:visible;mso-wrap-style:square" from="4573,2030" to="458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" strokecolor="gray" strokeweight=".94pt"/>
                <v:line id="Line 719" o:spid="_x0000_s1303" style="position:absolute;visibility:visible;mso-wrap-style:square" from="4607,2030" to="462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" strokecolor="gray" strokeweight=".94pt"/>
                <v:line id="Line 718" o:spid="_x0000_s1304" style="position:absolute;visibility:visible;mso-wrap-style:square" from="4640,2030" to="465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n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sk7gfiYcAbn9AwAA//8DAFBLAQItABQABgAIAAAAIQDb4fbL7gAAAIUBAAATAAAAAAAAAAAA&#10;AAAAAAAAAABbQ29udGVudF9UeXBlc10ueG1sUEsBAi0AFAAGAAgAAAAhAFr0LFu/AAAAFQEAAAsA&#10;AAAAAAAAAAAAAAAAHwEAAF9yZWxzLy5yZWxzUEsBAi0AFAAGAAgAAAAhAE1AbCfEAAAA3AAAAA8A&#10;AAAAAAAAAAAAAAAABwIAAGRycy9kb3ducmV2LnhtbFBLBQYAAAAAAwADALcAAAD4AgAAAAA=&#10;" strokecolor="gray" strokeweight=".94pt"/>
                <v:line id="Line 717" o:spid="_x0000_s1305" style="position:absolute;visibility:visible;mso-wrap-style:square" from="4674,2030" to="469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m8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qS0RieZ8IRkPMHAAAA//8DAFBLAQItABQABgAIAAAAIQDb4fbL7gAAAIUBAAATAAAAAAAAAAAA&#10;AAAAAAAAAABbQ29udGVudF9UeXBlc10ueG1sUEsBAi0AFAAGAAgAAAAhAFr0LFu/AAAAFQEAAAsA&#10;AAAAAAAAAAAAAAAAHwEAAF9yZWxzLy5yZWxzUEsBAi0AFAAGAAgAAAAhACIMybzEAAAA3AAAAA8A&#10;AAAAAAAAAAAAAAAABwIAAGRycy9kb3ducmV2LnhtbFBLBQYAAAAAAwADALcAAAD4AgAAAAA=&#10;" strokecolor="gray" strokeweight=".94pt"/>
                <v:line id="Line 716" o:spid="_x0000_s1306" style="position:absolute;visibility:visible;mso-wrap-style:square" from="4708,2030" to="472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" strokecolor="gray" strokeweight=".94pt"/>
                <v:line id="Line 715" o:spid="_x0000_s1307" style="position:absolute;visibility:visible;mso-wrap-style:square" from="4741,2030" to="475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/hV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qS0QSeZ8IRkPMHAAAA//8DAFBLAQItABQABgAIAAAAIQDb4fbL7gAAAIUBAAATAAAAAAAAAAAA&#10;AAAAAAAAAABbQ29udGVudF9UeXBlc10ueG1sUEsBAi0AFAAGAAgAAAAhAFr0LFu/AAAAFQEAAAsA&#10;AAAAAAAAAAAAAAAAHwEAAF9yZWxzLy5yZWxzUEsBAi0AFAAGAAgAAAAhADzf+FXEAAAA3AAAAA8A&#10;AAAAAAAAAAAAAAAABwIAAGRycy9kb3ducmV2LnhtbFBLBQYAAAAAAwADALcAAAD4AgAAAAA=&#10;" strokecolor="gray" strokeweight=".94pt"/>
                <v:line id="Line 714" o:spid="_x0000_s1308" style="position:absolute;visibility:visible;mso-wrap-style:square" from="4775,2030" to="479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t1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vnhTDgCMn8DAAD//wMAUEsBAi0AFAAGAAgAAAAhANvh9svuAAAAhQEAABMAAAAAAAAAAAAAAAAA&#10;AAAAAFtDb250ZW50X1R5cGVzXS54bWxQSwECLQAUAAYACAAAACEAWvQsW78AAAAVAQAACwAAAAAA&#10;AAAAAAAAAAAfAQAAX3JlbHMvLnJlbHNQSwECLQAUAAYACAAAACEAY4mbdcAAAADcAAAADwAAAAAA&#10;AAAAAAAAAAAHAgAAZHJzL2Rvd25yZXYueG1sUEsFBgAAAAADAAMAtwAAAPQCAAAAAA==&#10;" strokecolor="gray" strokeweight=".94pt"/>
                <v:line id="Line 713" o:spid="_x0000_s1309" style="position:absolute;visibility:visible;mso-wrap-style:square" from="4808,2030" to="482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" strokecolor="gray" strokeweight=".94pt"/>
                <v:line id="Line 712" o:spid="_x0000_s1310" style="position:absolute;visibility:visible;mso-wrap-style:square" from="4842,2030" to="485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" strokecolor="gray" strokeweight=".94pt"/>
                <v:line id="Line 711" o:spid="_x0000_s1311" style="position:absolute;visibility:visible;mso-wrap-style:square" from="4876,2030" to="489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" strokecolor="gray" strokeweight=".94pt"/>
                <v:line id="Line 710" o:spid="_x0000_s1312" style="position:absolute;visibility:visible;mso-wrap-style:square" from="4909,2030" to="492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" strokecolor="gray" strokeweight=".94pt"/>
                <v:line id="Line 709" o:spid="_x0000_s1313" style="position:absolute;visibility:visible;mso-wrap-style:square" from="4943,2030" to="495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" strokecolor="gray" strokeweight=".94pt"/>
                <v:line id="Line 708" o:spid="_x0000_s1314" style="position:absolute;visibility:visible;mso-wrap-style:square" from="4976,2030" to="499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" strokecolor="gray" strokeweight=".94pt"/>
                <v:line id="Line 707" o:spid="_x0000_s1315" style="position:absolute;visibility:visible;mso-wrap-style:square" from="5010,2030" to="502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MB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SV7hdiYcAbn5BwAA//8DAFBLAQItABQABgAIAAAAIQDb4fbL7gAAAIUBAAATAAAAAAAAAAAA&#10;AAAAAAAAAABbQ29udGVudF9UeXBlc10ueG1sUEsBAi0AFAAGAAgAAAAhAFr0LFu/AAAAFQEAAAsA&#10;AAAAAAAAAAAAAAAAHwEAAF9yZWxzLy5yZWxzUEsBAi0AFAAGAAgAAAAhAOxgAwHEAAAA3AAAAA8A&#10;AAAAAAAAAAAAAAAABwIAAGRycy9kb3ducmV2LnhtbFBLBQYAAAAAAwADALcAAAD4AgAAAAA=&#10;" strokecolor="gray" strokeweight=".94pt"/>
                <v:line id="Line 706" o:spid="_x0000_s1316" style="position:absolute;visibility:visible;mso-wrap-style:square" from="5044,2030" to="506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" strokecolor="gray" strokeweight=".94pt"/>
                <v:line id="Line 705" o:spid="_x0000_s1317" style="position:absolute;visibility:visible;mso-wrap-style:square" from="5077,2030" to="509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Lo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Sd7gdiYcAbn5BwAA//8DAFBLAQItABQABgAIAAAAIQDb4fbL7gAAAIUBAAATAAAAAAAAAAAA&#10;AAAAAAAAAABbQ29udGVudF9UeXBlc10ueG1sUEsBAi0AFAAGAAgAAAAhAFr0LFu/AAAAFQEAAAsA&#10;AAAAAAAAAAAAAAAAHwEAAF9yZWxzLy5yZWxzUEsBAi0AFAAGAAgAAAAhAPKzMujEAAAA3AAAAA8A&#10;AAAAAAAAAAAAAAAABwIAAGRycy9kb3ducmV2LnhtbFBLBQYAAAAAAwADALcAAAD4AgAAAAA=&#10;" strokecolor="gray" strokeweight=".94pt"/>
                <v:line id="Line 704" o:spid="_x0000_s1318" style="position:absolute;visibility:visible;mso-wrap-style:square" from="5111,2030" to="512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" strokecolor="gray" strokeweight=".94pt"/>
                <v:line id="Line 703" o:spid="_x0000_s1319" style="position:absolute;visibility:visible;mso-wrap-style:square" from="5144,2030" to="516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" strokecolor="gray" strokeweight=".94pt"/>
                <v:line id="Line 702" o:spid="_x0000_s1320" style="position:absolute;visibility:visible;mso-wrap-style:square" from="5178,2030" to="519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jZE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eY3hdiYcAbn5BwAA//8DAFBLAQItABQABgAIAAAAIQDb4fbL7gAAAIUBAAATAAAAAAAAAAAA&#10;AAAAAAAAAABbQ29udGVudF9UeXBlc10ueG1sUEsBAi0AFAAGAAgAAAAhAFr0LFu/AAAAFQEAAAsA&#10;AAAAAAAAAAAAAAAAHwEAAF9yZWxzLy5yZWxzUEsBAi0AFAAGAAgAAAAhAHnONkTEAAAA3AAAAA8A&#10;AAAAAAAAAAAAAAAABwIAAGRycy9kb3ducmV2LnhtbFBLBQYAAAAAAwADALcAAAD4AgAAAAA=&#10;" strokecolor="gray" strokeweight=".94pt"/>
                <v:line id="Line 701" o:spid="_x0000_s1321" style="position:absolute;visibility:visible;mso-wrap-style:square" from="5212,2030" to="522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" strokecolor="gray" strokeweight=".94pt"/>
                <v:line id="Line 700" o:spid="_x0000_s1322" style="position:absolute;visibility:visible;mso-wrap-style:square" from="5245,2030" to="526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" strokecolor="gray" strokeweight=".94pt"/>
                <v:line id="Line 699" o:spid="_x0000_s1323" style="position:absolute;visibility:visible;mso-wrap-style:square" from="5279,2030" to="529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" strokecolor="gray" strokeweight=".94pt"/>
                <v:line id="Line 698" o:spid="_x0000_s1324" style="position:absolute;visibility:visible;mso-wrap-style:square" from="5312,2030" to="532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" strokecolor="gray" strokeweight=".94pt"/>
                <v:line id="Line 697" o:spid="_x0000_s1325" style="position:absolute;visibility:visible;mso-wrap-style:square" from="5346,2030" to="536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" strokecolor="gray" strokeweight=".94pt"/>
                <v:line id="Line 696" o:spid="_x0000_s1326" style="position:absolute;visibility:visible;mso-wrap-style:square" from="5380,2030" to="539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" strokecolor="gray" strokeweight=".94pt"/>
                <v:line id="Line 695" o:spid="_x0000_s1327" style="position:absolute;visibility:visible;mso-wrap-style:square" from="5413,2030" to="542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Q1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qS0QSeZ8IRkPMHAAAA//8DAFBLAQItABQABgAIAAAAIQDb4fbL7gAAAIUBAAATAAAAAAAAAAAA&#10;AAAAAAAAAABbQ29udGVudF9UeXBlc10ueG1sUEsBAi0AFAAGAAgAAAAhAFr0LFu/AAAAFQEAAAsA&#10;AAAAAAAAAAAAAAAAHwEAAF9yZWxzLy5yZWxzUEsBAi0AFAAGAAgAAAAhAHdqpDXEAAAA3AAAAA8A&#10;AAAAAAAAAAAAAAAABwIAAGRycy9kb3ducmV2LnhtbFBLBQYAAAAAAwADALcAAAD4AgAAAAA=&#10;" strokecolor="gray" strokeweight=".94pt"/>
                <v:line id="Line 694" o:spid="_x0000_s1328" style="position:absolute;visibility:visible;mso-wrap-style:square" from="5447,2030" to="546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2P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" strokecolor="gray" strokeweight=".94pt"/>
                <v:line id="Line 693" o:spid="_x0000_s1329" style="position:absolute;visibility:visible;mso-wrap-style:square" from="5480,2030" to="549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gU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kqwU8zoQjIDd3AAAA//8DAFBLAQItABQABgAIAAAAIQDb4fbL7gAAAIUBAAATAAAAAAAAAAAA&#10;AAAAAAAAAABbQ29udGVudF9UeXBlc10ueG1sUEsBAi0AFAAGAAgAAAAhAFr0LFu/AAAAFQEAAAsA&#10;AAAAAAAAAAAAAAAAHwEAAF9yZWxzLy5yZWxzUEsBAi0AFAAGAAgAAAAhALzJ2BTEAAAA3AAAAA8A&#10;AAAAAAAAAAAAAAAABwIAAGRycy9kb3ducmV2LnhtbFBLBQYAAAAAAwADALcAAAD4AgAAAAA=&#10;" strokecolor="gray" strokeweight=".94pt"/>
                <v:line id="Line 692" o:spid="_x0000_s1330" style="position:absolute;visibility:visible;mso-wrap-style:square" from="5514,2030" to="553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0Zj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SBZxPA8E46AzB4AAAD//wMAUEsBAi0AFAAGAAgAAAAhANvh9svuAAAAhQEAABMAAAAAAAAAAAAA&#10;AAAAAAAAAFtDb250ZW50X1R5cGVzXS54bWxQSwECLQAUAAYACAAAACEAWvQsW78AAAAVAQAACwAA&#10;AAAAAAAAAAAAAAAfAQAAX3JlbHMvLnJlbHNQSwECLQAUAAYACAAAACEATBtGY8MAAADcAAAADwAA&#10;AAAAAAAAAAAAAAAHAgAAZHJzL2Rvd25yZXYueG1sUEsFBgAAAAADAAMAtwAAAPcCAAAAAA==&#10;" strokecolor="gray" strokeweight=".94pt"/>
                <v:line id="Line 691" o:spid="_x0000_s1331" style="position:absolute;visibility:visible;mso-wrap-style:square" from="5548,2030" to="556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P4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jSKfyeCUdALn8AAAD//wMAUEsBAi0AFAAGAAgAAAAhANvh9svuAAAAhQEAABMAAAAAAAAAAAAA&#10;AAAAAAAAAFtDb250ZW50X1R5cGVzXS54bWxQSwECLQAUAAYACAAAACEAWvQsW78AAAAVAQAACwAA&#10;AAAAAAAAAAAAAAAfAQAAX3JlbHMvLnJlbHNQSwECLQAUAAYACAAAACEAI1fj+MMAAADcAAAADwAA&#10;AAAAAAAAAAAAAAAHAgAAZHJzL2Rvd25yZXYueG1sUEsFBgAAAAADAAMAtwAAAPcCAAAAAA==&#10;" strokecolor="gray" strokeweight=".94pt"/>
                <v:line id="Line 690" o:spid="_x0000_s1332" style="position:absolute;visibility:visible;mso-wrap-style:square" from="5581,2030" to="559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uM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pLVEv7OhCMgt78AAAD//wMAUEsBAi0AFAAGAAgAAAAhANvh9svuAAAAhQEAABMAAAAAAAAAAAAA&#10;AAAAAAAAAFtDb250ZW50X1R5cGVzXS54bWxQSwECLQAUAAYACAAAACEAWvQsW78AAAAVAQAACwAA&#10;AAAAAAAAAAAAAAAfAQAAX3JlbHMvLnJlbHNQSwECLQAUAAYACAAAACEArL57jMMAAADcAAAADwAA&#10;AAAAAAAAAAAAAAAHAgAAZHJzL2Rvd25yZXYueG1sUEsFBgAAAAADAAMAtwAAAPcCAAAAAA==&#10;" strokecolor="gray" strokeweight=".94pt"/>
                <v:line id="Line 689" o:spid="_x0000_s1333" style="position:absolute;visibility:visible;mso-wrap-style:square" from="5615,2030" to="563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4X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jSGfyeCUdALn8AAAD//wMAUEsBAi0AFAAGAAgAAAAhANvh9svuAAAAhQEAABMAAAAAAAAAAAAA&#10;AAAAAAAAAFtDb250ZW50X1R5cGVzXS54bWxQSwECLQAUAAYACAAAACEAWvQsW78AAAAVAQAACwAA&#10;AAAAAAAAAAAAAAAfAQAAX3JlbHMvLnJlbHNQSwECLQAUAAYACAAAACEAw/LeF8MAAADcAAAADwAA&#10;AAAAAAAAAAAAAAAHAgAAZHJzL2Rvd25yZXYueG1sUEsFBgAAAAADAAMAtwAAAPcCAAAAAA==&#10;" strokecolor="gray" strokeweight=".94pt"/>
                <v:line id="Line 688" o:spid="_x0000_s1334" style="position:absolute;visibility:visible;mso-wrap-style:square" from="5648,2030" to="566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Bg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SBZJPA8E46AzB4AAAD//wMAUEsBAi0AFAAGAAgAAAAhANvh9svuAAAAhQEAABMAAAAAAAAAAAAA&#10;AAAAAAAAAFtDb250ZW50X1R5cGVzXS54bWxQSwECLQAUAAYACAAAACEAWvQsW78AAAAVAQAACwAA&#10;AAAAAAAAAAAAAAAfAQAAX3JlbHMvLnJlbHNQSwECLQAUAAYACAAAACEAMyBAYMMAAADcAAAADwAA&#10;AAAAAAAAAAAAAAAHAgAAZHJzL2Rvd25yZXYueG1sUEsFBgAAAAADAAMAtwAAAPcCAAAAAA==&#10;" strokecolor="gray" strokeweight=".94pt"/>
                <v:line id="Line 687" o:spid="_x0000_s1335" style="position:absolute;visibility:visible;mso-wrap-style:square" from="5682,2030" to="569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X7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0jSL3ifCUdALn4BAAD//wMAUEsBAi0AFAAGAAgAAAAhANvh9svuAAAAhQEAABMAAAAAAAAAAAAA&#10;AAAAAAAAAFtDb250ZW50X1R5cGVzXS54bWxQSwECLQAUAAYACAAAACEAWvQsW78AAAAVAQAACwAA&#10;AAAAAAAAAAAAAAAfAQAAX3JlbHMvLnJlbHNQSwECLQAUAAYACAAAACEAXGzl+8MAAADcAAAADwAA&#10;AAAAAAAAAAAAAAAHAgAAZHJzL2Rvd25yZXYueG1sUEsFBgAAAAADAAMAtwAAAPcCAAAAAA==&#10;" strokecolor="gray" strokeweight=".94pt"/>
                <v:line id="Line 686" o:spid="_x0000_s1336" style="position:absolute;visibility:visible;mso-wrap-style:square" from="5716,2030" to="573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GJ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" strokecolor="gray" strokeweight=".94pt"/>
                <v:line id="Line 685" o:spid="_x0000_s1337" style="position:absolute;visibility:visible;mso-wrap-style:square" from="5749,2030" to="576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" strokecolor="gray" strokeweight=".94pt"/>
                <v:line id="Line 684" o:spid="_x0000_s1338" style="position:absolute;visibility:visible;mso-wrap-style:square" from="5783,2030" to="5799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" strokecolor="gray" strokeweight=".94pt"/>
                <v:line id="Line 683" o:spid="_x0000_s1339" style="position:absolute;visibility:visible;mso-wrap-style:square" from="5816,2030" to="5832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" strokecolor="gray" strokeweight=".94pt"/>
                <v:line id="Line 682" o:spid="_x0000_s1340" style="position:absolute;visibility:visible;mso-wrap-style:square" from="5850,2030" to="5866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C+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eYvhdiYcAbn5BwAA//8DAFBLAQItABQABgAIAAAAIQDb4fbL7gAAAIUBAAATAAAAAAAAAAAA&#10;AAAAAAAAAABbQ29udGVudF9UeXBlc10ueG1sUEsBAi0AFAAGAAgAAAAhAFr0LFu/AAAAFQEAAAsA&#10;AAAAAAAAAAAAAAAAHwEAAF9yZWxzLy5yZWxzUEsBAi0AFAAGAAgAAAAhAMnC0L7EAAAA3AAAAA8A&#10;AAAAAAAAAAAAAAAABwIAAGRycy9kb3ducmV2LnhtbFBLBQYAAAAAAwADALcAAAD4AgAAAAA=&#10;" strokecolor="gray" strokeweight=".94pt"/>
                <v:line id="Line 681" o:spid="_x0000_s1341" style="position:absolute;visibility:visible;mso-wrap-style:square" from="5884,2030" to="590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" strokecolor="gray" strokeweight=".94pt"/>
                <v:line id="Line 680" o:spid="_x0000_s1342" style="position:absolute;visibility:visible;mso-wrap-style:square" from="5917,2030" to="5933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" strokecolor="gray" strokeweight=".94pt"/>
                <v:line id="Line 679" o:spid="_x0000_s1343" style="position:absolute;visibility:visible;mso-wrap-style:square" from="5951,2030" to="5967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" strokecolor="gray" strokeweight=".94pt"/>
                <v:line id="Line 678" o:spid="_x0000_s1344" style="position:absolute;visibility:visible;mso-wrap-style:square" from="5984,2030" to="6000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" strokecolor="gray" strokeweight=".94pt"/>
                <v:line id="Line 677" o:spid="_x0000_s1345" style="position:absolute;visibility:visible;mso-wrap-style:square" from="6018,2030" to="6034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Mm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qSyQieZ8IRkPMHAAAA//8DAFBLAQItABQABgAIAAAAIQDb4fbL7gAAAIUBAAATAAAAAAAAAAAA&#10;AAAAAAAAAABbQ29udGVudF9UeXBlc10ueG1sUEsBAi0AFAAGAAgAAAAhAFr0LFu/AAAAFQEAAAsA&#10;AAAAAAAAAAAAAAAAHwEAAF9yZWxzLy5yZWxzUEsBAi0AFAAGAAgAAAAhANm1cybEAAAA3AAAAA8A&#10;AAAAAAAAAAAAAAAABwIAAGRycy9kb3ducmV2LnhtbFBLBQYAAAAAAwADALcAAAD4AgAAAAA=&#10;" strokecolor="gray" strokeweight=".94pt"/>
                <v:line id="Line 676" o:spid="_x0000_s1346" style="position:absolute;visibility:visible;mso-wrap-style:square" from="6052,2030" to="6068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" strokecolor="gray" strokeweight=".94pt"/>
                <v:line id="Line 675" o:spid="_x0000_s1347" style="position:absolute;visibility:visible;mso-wrap-style:square" from="6085,2030" to="6101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" strokecolor="gray" strokeweight=".94pt"/>
                <v:line id="Line 674" o:spid="_x0000_s1348" style="position:absolute;visibility:visible;mso-wrap-style:square" from="6119,2030" to="613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" strokecolor="gray" strokeweight=".94pt"/>
                <v:rect id="Rectangle 673" o:spid="_x0000_s1349" style="position:absolute;left:6154;top:2021;width: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" fillcolor="gray" stroked="f"/>
                <v:line id="Line 672" o:spid="_x0000_s1350" style="position:absolute;visibility:visible;mso-wrap-style:square" from="3364,2662" to="338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" strokecolor="gray" strokeweight=".33197mm"/>
                <v:line id="Line 671" o:spid="_x0000_s1351" style="position:absolute;visibility:visible;mso-wrap-style:square" from="3397,2662" to="341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9fxwAAANwAAAAPAAAAZHJzL2Rvd25yZXYueG1sRI9BawIx&#10;FITvhf6H8ApeSs3aQl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HEaD1/HAAAA3AAA&#10;AA8AAAAAAAAAAAAAAAAABwIAAGRycy9kb3ducmV2LnhtbFBLBQYAAAAAAwADALcAAAD7AgAAAAA=&#10;" strokecolor="gray" strokeweight=".33197mm"/>
                <v:line id="Line 670" o:spid="_x0000_s1352" style="position:absolute;visibility:visible;mso-wrap-style:square" from="3431,2662" to="344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5crxwAAANwAAAAPAAAAZHJzL2Rvd25yZXYueG1sRI9BawIx&#10;FITvhf6H8ApeSs1aSl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P7zlyvHAAAA3AAA&#10;AA8AAAAAAAAAAAAAAAAABwIAAGRycy9kb3ducmV2LnhtbFBLBQYAAAAAAwADALcAAAD7AgAAAAA=&#10;" strokecolor="gray" strokeweight=".33197mm"/>
                <v:line id="Line 669" o:spid="_x0000_s1353" style="position:absolute;visibility:visible;mso-wrap-style:square" from="3464,2662" to="348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" strokecolor="gray" strokeweight=".33197mm"/>
                <v:line id="Line 668" o:spid="_x0000_s1354" style="position:absolute;visibility:visible;mso-wrap-style:square" from="3498,2662" to="351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" strokecolor="gray" strokeweight=".33197mm"/>
                <v:line id="Line 667" o:spid="_x0000_s1355" style="position:absolute;visibility:visible;mso-wrap-style:square" from="3532,2662" to="354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" strokecolor="gray" strokeweight=".33197mm"/>
                <v:line id="Line 666" o:spid="_x0000_s1356" style="position:absolute;visibility:visible;mso-wrap-style:square" from="3565,2662" to="358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" strokecolor="gray" strokeweight=".33197mm"/>
                <v:line id="Line 665" o:spid="_x0000_s1357" style="position:absolute;visibility:visible;mso-wrap-style:square" from="3599,2662" to="361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" strokecolor="gray" strokeweight=".33197mm"/>
                <v:line id="Line 664" o:spid="_x0000_s1358" style="position:absolute;visibility:visible;mso-wrap-style:square" from="3632,2662" to="364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" strokecolor="gray" strokeweight=".33197mm"/>
                <v:line id="Line 663" o:spid="_x0000_s1359" style="position:absolute;visibility:visible;mso-wrap-style:square" from="3666,2662" to="368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" strokecolor="gray" strokeweight=".33197mm"/>
                <v:line id="Line 662" o:spid="_x0000_s1360" style="position:absolute;visibility:visible;mso-wrap-style:square" from="3700,2662" to="371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" strokecolor="gray" strokeweight=".33197mm"/>
                <v:line id="Line 661" o:spid="_x0000_s1361" style="position:absolute;visibility:visible;mso-wrap-style:square" from="3733,2662" to="374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mCxwAAANwAAAAPAAAAZHJzL2Rvd25yZXYueG1sRI9BawIx&#10;FITvhf6H8IReimatYH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PTDmYLHAAAA3AAA&#10;AA8AAAAAAAAAAAAAAAAABwIAAGRycy9kb3ducmV2LnhtbFBLBQYAAAAAAwADALcAAAD7AgAAAAA=&#10;" strokecolor="gray" strokeweight=".33197mm"/>
                <v:line id="Line 660" o:spid="_x0000_s1362" style="position:absolute;visibility:visible;mso-wrap-style:square" from="3767,2662" to="378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gH2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HsqAfbHAAAA3AAA&#10;AA8AAAAAAAAAAAAAAAAABwIAAGRycy9kb3ducmV2LnhtbFBLBQYAAAAAAwADALcAAAD7AgAAAAA=&#10;" strokecolor="gray" strokeweight=".33197mm"/>
                <v:line id="Line 659" o:spid="_x0000_s1363" style="position:absolute;visibility:visible;mso-wrap-style:square" from="3800,2662" to="381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t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HzcAR/Z9IRkItfAAAA//8DAFBLAQItABQABgAIAAAAIQDb4fbL7gAAAIUBAAATAAAAAAAA&#10;AAAAAAAAAAAAAABbQ29udGVudF9UeXBlc10ueG1sUEsBAi0AFAAGAAgAAAAhAFr0LFu/AAAAFQEA&#10;AAsAAAAAAAAAAAAAAAAAHwEAAF9yZWxzLy5yZWxzUEsBAi0AFAAGAAgAAAAhABRmpG3HAAAA3AAA&#10;AA8AAAAAAAAAAAAAAAAABwIAAGRycy9kb3ducmV2LnhtbFBLBQYAAAAAAwADALcAAAD7AgAAAAA=&#10;" strokecolor="gray" strokeweight=".33197mm"/>
                <v:line id="Line 658" o:spid="_x0000_s1364" style="position:absolute;visibility:visible;mso-wrap-style:square" from="3834,2662" to="385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" strokecolor="gray" strokeweight=".33197mm"/>
                <v:line id="Line 657" o:spid="_x0000_s1365" style="position:absolute;visibility:visible;mso-wrap-style:square" from="3868,2662" to="388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" strokecolor="gray" strokeweight=".33197mm"/>
                <v:line id="Line 656" o:spid="_x0000_s1366" style="position:absolute;visibility:visible;mso-wrap-style:square" from="3901,2662" to="391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" strokecolor="gray" strokeweight=".33197mm"/>
                <v:line id="Line 655" o:spid="_x0000_s1367" style="position:absolute;visibility:visible;mso-wrap-style:square" from="3935,2662" to="395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" strokecolor="gray" strokeweight=".33197mm"/>
                <v:line id="Line 654" o:spid="_x0000_s1368" style="position:absolute;visibility:visible;mso-wrap-style:square" from="3968,2662" to="398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" strokecolor="gray" strokeweight=".33197mm"/>
                <v:line id="Line 653" o:spid="_x0000_s1369" style="position:absolute;visibility:visible;mso-wrap-style:square" from="4002,2662" to="401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" strokecolor="gray" strokeweight=".33197mm"/>
                <v:line id="Line 652" o:spid="_x0000_s1370" style="position:absolute;visibility:visible;mso-wrap-style:square" from="4036,2662" to="405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" strokecolor="gray" strokeweight=".33197mm"/>
                <v:line id="Line 651" o:spid="_x0000_s1371" style="position:absolute;visibility:visible;mso-wrap-style:square" from="4069,2662" to="408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1M/xwAAANwAAAAPAAAAZHJzL2Rvd25yZXYueG1sRI9BawIx&#10;FITvhf6H8IReimZVsL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DqvUz/HAAAA3AAA&#10;AA8AAAAAAAAAAAAAAAAABwIAAGRycy9kb3ducmV2LnhtbFBLBQYAAAAAAwADALcAAAD7AgAAAAA=&#10;" strokecolor="gray" strokeweight=".33197mm"/>
                <v:line id="Line 650" o:spid="_x0000_s1372" style="position:absolute;visibility:visible;mso-wrap-style:square" from="4103,2662" to="411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tL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LVGy0vHAAAA3AAA&#10;AA8AAAAAAAAAAAAAAAAABwIAAGRycy9kb3ducmV2LnhtbFBLBQYAAAAAAwADALcAAAD7AgAAAAA=&#10;" strokecolor="gray" strokeweight=".33197mm"/>
                <v:line id="Line 649" o:spid="_x0000_s1373" style="position:absolute;visibility:visible;mso-wrap-style:square" from="4136,2662" to="415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7Q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HTaAx/Z9IRkMtfAAAA//8DAFBLAQItABQABgAIAAAAIQDb4fbL7gAAAIUBAAATAAAAAAAA&#10;AAAAAAAAAAAAAABbQ29udGVudF9UeXBlc10ueG1sUEsBAi0AFAAGAAgAAAAhAFr0LFu/AAAAFQEA&#10;AAsAAAAAAAAAAAAAAAAAHwEAAF9yZWxzLy5yZWxzUEsBAi0AFAAGAAgAAAAhANoKbtDHAAAA3AAA&#10;AA8AAAAAAAAAAAAAAAAABwIAAGRycy9kb3ducmV2LnhtbFBLBQYAAAAAAwADALcAAAD7AgAAAAA=&#10;" strokecolor="gray" strokeweight=".33197mm"/>
                <v:line id="Line 648" o:spid="_x0000_s1374" style="position:absolute;visibility:visible;mso-wrap-style:square" from="4170,2662" to="418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" strokecolor="gray" strokeweight=".33197mm"/>
                <v:line id="Line 647" o:spid="_x0000_s1375" style="position:absolute;visibility:visible;mso-wrap-style:square" from="4204,2662" to="422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" strokecolor="gray" strokeweight=".33197mm"/>
                <v:line id="Line 646" o:spid="_x0000_s1376" style="position:absolute;visibility:visible;mso-wrap-style:square" from="4237,2662" to="425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" strokecolor="gray" strokeweight=".33197mm"/>
                <v:line id="Line 645" o:spid="_x0000_s1377" style="position:absolute;visibility:visible;mso-wrap-style:square" from="4271,2662" to="428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" strokecolor="gray" strokeweight=".33197mm"/>
                <v:line id="Line 644" o:spid="_x0000_s1378" style="position:absolute;visibility:visible;mso-wrap-style:square" from="4304,2662" to="432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uVxAAAANwAAAAPAAAAZHJzL2Rvd25yZXYueG1sRE9NawIx&#10;EL0L/Q9hCl5Es1qo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E+kW5XEAAAA3AAAAA8A&#10;AAAAAAAAAAAAAAAABwIAAGRycy9kb3ducmV2LnhtbFBLBQYAAAAAAwADALcAAAD4AgAAAAA=&#10;" strokecolor="gray" strokeweight=".33197mm"/>
                <v:line id="Line 643" o:spid="_x0000_s1379" style="position:absolute;visibility:visible;mso-wrap-style:square" from="4338,2662" to="435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4OxwAAANwAAAAPAAAAZHJzL2Rvd25yZXYueG1sRI9BawIx&#10;FITvhf6H8IReimatYH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CDo/g7HAAAA3AAA&#10;AA8AAAAAAAAAAAAAAAAABwIAAGRycy9kb3ducmV2LnhtbFBLBQYAAAAAAwADALcAAAD7AgAAAAA=&#10;" strokecolor="gray" strokeweight=".33197mm"/>
                <v:line id="Line 642" o:spid="_x0000_s1380" style="position:absolute;visibility:visible;mso-wrap-style:square" from="4372,2662" to="438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B5xwAAANwAAAAPAAAAZHJzL2Rvd25yZXYueG1sRI9BawIx&#10;FITvhf6H8IReimZVsL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NA6YHnHAAAA3AAA&#10;AA8AAAAAAAAAAAAAAAAABwIAAGRycy9kb3ducmV2LnhtbFBLBQYAAAAAAwADALcAAAD7AgAAAAA=&#10;" strokecolor="gray" strokeweight=".33197mm"/>
                <v:line id="Line 641" o:spid="_x0000_s1381" style="position:absolute;visibility:visible;mso-wrap-style:square" from="4405,2662" to="442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XixwAAANwAAAAPAAAAZHJzL2Rvd25yZXYueG1sRI9PawIx&#10;FMTvQr9DeEIvUrNWaO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L92xeLHAAAA3AAA&#10;AA8AAAAAAAAAAAAAAAAABwIAAGRycy9kb3ducmV2LnhtbFBLBQYAAAAAAwADALcAAAD7AgAAAAA=&#10;" strokecolor="gray" strokeweight=".33197mm"/>
                <v:line id="Line 640" o:spid="_x0000_s1382" style="position:absolute;visibility:visible;mso-wrap-style:square" from="4439,2662" to="445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12W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DCfXZbHAAAA3AAA&#10;AA8AAAAAAAAAAAAAAAAABwIAAGRycy9kb3ducmV2LnhtbFBLBQYAAAAAAwADALcAAAD7AgAAAAA=&#10;" strokecolor="gray" strokeweight=".33197mm"/>
                <v:line id="Line 639" o:spid="_x0000_s1383" style="position:absolute;visibility:visible;mso-wrap-style:square" from="4472,2662" to="448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/gNxwAAANwAAAAPAAAAZHJzL2Rvd25yZXYueG1sRI9BawIx&#10;FITvQv9DeAUvotlaWn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F/T+A3HAAAA3AAA&#10;AA8AAAAAAAAAAAAAAAAABwIAAGRycy9kb3ducmV2LnhtbFBLBQYAAAAAAwADALcAAAD7AgAAAAA=&#10;" strokecolor="gray" strokeweight=".33197mm"/>
                <v:line id="Line 638" o:spid="_x0000_s1384" style="position:absolute;visibility:visible;mso-wrap-style:square" from="4506,2662" to="452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Z6xwAAANwAAAAPAAAAZHJzL2Rvd25yZXYueG1sRI9PawIx&#10;FMTvBb9DeEIvpWbbgt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K8BZnrHAAAA3AAA&#10;AA8AAAAAAAAAAAAAAAAABwIAAGRycy9kb3ducmV2LnhtbFBLBQYAAAAAAwADALcAAAD7AgAAAAA=&#10;" strokecolor="gray" strokeweight=".33197mm"/>
                <v:line id="Line 637" o:spid="_x0000_s1385" style="position:absolute;visibility:visible;mso-wrap-style:square" from="4540,2662" to="455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PhxwAAANwAAAAPAAAAZHJzL2Rvd25yZXYueG1sRI9PawIx&#10;FMTvBb9DeEIvpWbbQr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MBNw+HHAAAA3AAA&#10;AA8AAAAAAAAAAAAAAAAABwIAAGRycy9kb3ducmV2LnhtbFBLBQYAAAAAAwADALcAAAD7AgAAAAA=&#10;" strokecolor="gray" strokeweight=".33197mm"/>
                <v:line id="Line 636" o:spid="_x0000_s1386" style="position:absolute;visibility:visible;mso-wrap-style:square" from="4573,2662" to="458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eTxAAAANwAAAAPAAAAZHJzL2Rvd25yZXYueG1sRE9NawIx&#10;EL0L/Q9hCl5Es1qo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LHSV5PEAAAA3AAAAA8A&#10;AAAAAAAAAAAAAAAABwIAAGRycy9kb3ducmV2LnhtbFBLBQYAAAAAAwADALcAAAD4AgAAAAA=&#10;" strokecolor="gray" strokeweight=".33197mm"/>
                <v:line id="Line 635" o:spid="_x0000_s1387" style="position:absolute;visibility:visible;mso-wrap-style:square" from="4607,2662" to="462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IIxwAAANwAAAAPAAAAZHJzL2Rvd25yZXYueG1sRI9BawIx&#10;FITvBf9DeEIvpWatYH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N6e8gjHAAAA3AAA&#10;AA8AAAAAAAAAAAAAAAAABwIAAGRycy9kb3ducmV2LnhtbFBLBQYAAAAAAwADALcAAAD7AgAAAAA=&#10;" strokecolor="gray" strokeweight=".33197mm"/>
                <v:line id="Line 634" o:spid="_x0000_s1388" style="position:absolute;visibility:visible;mso-wrap-style:square" from="4640,2662" to="465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jo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BeiKOjEAAAA3AAAAA8A&#10;AAAAAAAAAAAAAAAABwIAAGRycy9kb3ducmV2LnhtbFBLBQYAAAAAAwADALcAAAD4AgAAAAA=&#10;" strokecolor="gray" strokeweight=".33197mm"/>
                <v:line id="Line 633" o:spid="_x0000_s1389" style="position:absolute;visibility:visible;mso-wrap-style:square" from="4674,2662" to="469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1zxwAAANwAAAAPAAAAZHJzL2Rvd25yZXYueG1sRI9BawIx&#10;FITvhf6H8IReimYtYn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HjujXPHAAAA3AAA&#10;AA8AAAAAAAAAAAAAAAAABwIAAGRycy9kb3ducmV2LnhtbFBLBQYAAAAAAwADALcAAAD7AgAAAAA=&#10;" strokecolor="gray" strokeweight=".33197mm"/>
                <v:line id="Line 632" o:spid="_x0000_s1390" style="position:absolute;visibility:visible;mso-wrap-style:square" from="4708,2662" to="472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MExwAAANwAAAAPAAAAZHJzL2Rvd25yZXYueG1sRI9BawIx&#10;FITvhf6H8IReimYVsb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Ig8EwTHAAAA3AAA&#10;AA8AAAAAAAAAAAAAAAAABwIAAGRycy9kb3ducmV2LnhtbFBLBQYAAAAAAwADALcAAAD7AgAAAAA=&#10;" strokecolor="gray" strokeweight=".33197mm"/>
                <v:line id="Line 631" o:spid="_x0000_s1391" style="position:absolute;visibility:visible;mso-wrap-style:square" from="4741,2662" to="475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afxwAAANwAAAAPAAAAZHJzL2Rvd25yZXYueG1sRI9BawIx&#10;FITvQv9DeAUvotnaUn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Odwtp/HAAAA3AAA&#10;AA8AAAAAAAAAAAAAAAAABwIAAGRycy9kb3ducmV2LnhtbFBLBQYAAAAAAwADALcAAAD7AgAAAAA=&#10;" strokecolor="gray" strokeweight=".33197mm"/>
                <v:line id="Line 630" o:spid="_x0000_s1392" style="position:absolute;visibility:visible;mso-wrap-style:square" from="4775,2662" to="479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7rxwAAANwAAAAPAAAAZHJzL2Rvd25yZXYueG1sRI9PawIx&#10;FMTvQr9DeEIvUrMWae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GiZLuvHAAAA3AAA&#10;AA8AAAAAAAAAAAAAAAAABwIAAGRycy9kb3ducmV2LnhtbFBLBQYAAAAAAwADALcAAAD7AgAAAAA=&#10;" strokecolor="gray" strokeweight=".33197mm"/>
                <v:line id="Line 629" o:spid="_x0000_s1393" style="position:absolute;visibility:visible;mso-wrap-style:square" from="4808,2662" to="482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tw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VM7h/g90w6AnJxBQAA//8DAFBLAQItABQABgAIAAAAIQDb4fbL7gAAAIUBAAATAAAAAAAA&#10;AAAAAAAAAAAAAABbQ29udGVudF9UeXBlc10ueG1sUEsBAi0AFAAGAAgAAAAhAFr0LFu/AAAAFQEA&#10;AAsAAAAAAAAAAAAAAAAAHwEAAF9yZWxzLy5yZWxzUEsBAi0AFAAGAAgAAAAhAAfVi3DHAAAA3AAA&#10;AA8AAAAAAAAAAAAAAAAABwIAAGRycy9kb3ducmV2LnhtbFBLBQYAAAAAAwADALcAAAD7AgAAAAA=&#10;" strokecolor="gray" strokeweight=".33197mm"/>
                <v:line id="Line 628" o:spid="_x0000_s1394" style="position:absolute;visibility:visible;mso-wrap-style:square" from="4842,2662" to="485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UH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PcHFQfHAAAA3AAA&#10;AA8AAAAAAAAAAAAAAAAABwIAAGRycy9kb3ducmV2LnhtbFBLBQYAAAAAAwADALcAAAD7AgAAAAA=&#10;" strokecolor="gray" strokeweight=".33197mm"/>
                <v:line id="Line 627" o:spid="_x0000_s1395" style="position:absolute;visibility:visible;mso-wrap-style:square" from="4876,2662" to="489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Cc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JhLsJzHAAAA3AAA&#10;AA8AAAAAAAAAAAAAAAAABwIAAGRycy9kb3ducmV2LnhtbFBLBQYAAAAAAwADALcAAAD7AgAAAAA=&#10;" strokecolor="gray" strokeweight=".33197mm"/>
                <v:line id="Line 626" o:spid="_x0000_s1396" style="position:absolute;visibility:visible;mso-wrap-style:square" from="4909,2662" to="492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TuxAAAANwAAAAPAAAAZHJzL2Rvd25yZXYueG1sRE9NawIx&#10;EL0L/Q9hCl5Es0qp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OnUJO7EAAAA3AAAAA8A&#10;AAAAAAAAAAAAAAAABwIAAGRycy9kb3ducmV2LnhtbFBLBQYAAAAAAwADALcAAAD4AgAAAAA=&#10;" strokecolor="gray" strokeweight=".33197mm"/>
                <v:line id="Line 625" o:spid="_x0000_s1397" style="position:absolute;visibility:visible;mso-wrap-style:square" from="4943,2662" to="495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F1xwAAANwAAAAPAAAAZHJzL2Rvd25yZXYueG1sRI9BawIx&#10;FITvBf9DeEIvpWYtYn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IaYgXXHAAAA3AAA&#10;AA8AAAAAAAAAAAAAAAAABwIAAGRycy9kb3ducmV2LnhtbFBLBQYAAAAAAwADALcAAAD7AgAAAAA=&#10;" strokecolor="gray" strokeweight=".33197mm"/>
                <v:line id="Line 624" o:spid="_x0000_s1398" style="position:absolute;visibility:visible;mso-wrap-style:square" from="4976,2662" to="499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" strokecolor="gray" strokeweight=".33197mm"/>
                <v:line id="Line 623" o:spid="_x0000_s1399" style="position:absolute;visibility:visible;mso-wrap-style:square" from="5010,2662" to="502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" strokecolor="gray" strokeweight=".33197mm"/>
                <v:line id="Line 622" o:spid="_x0000_s1400" style="position:absolute;visibility:visible;mso-wrap-style:square" from="5044,2662" to="506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" strokecolor="gray" strokeweight=".33197mm"/>
                <v:line id="Line 621" o:spid="_x0000_s1401" style="position:absolute;visibility:visible;mso-wrap-style:square" from="5077,2662" to="509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BCxwAAANwAAAAPAAAAZHJzL2Rvd25yZXYueG1sRI9BawIx&#10;FITvQv9DeAUvotlaWn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GKpIELHAAAA3AAA&#10;AA8AAAAAAAAAAAAAAAAABwIAAGRycy9kb3ducmV2LnhtbFBLBQYAAAAAAwADALcAAAD7AgAAAAA=&#10;" strokecolor="gray" strokeweight=".33197mm"/>
                <v:line id="Line 620" o:spid="_x0000_s1402" style="position:absolute;visibility:visible;mso-wrap-style:square" from="5111,2662" to="512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" strokecolor="gray" strokeweight=".33197mm"/>
                <v:line id="Line 619" o:spid="_x0000_s1403" style="position:absolute;visibility:visible;mso-wrap-style:square" from="5144,2662" to="516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" strokecolor="gray" strokeweight=".33197mm"/>
                <v:line id="Line 618" o:spid="_x0000_s1404" style="position:absolute;visibility:visible;mso-wrap-style:square" from="5178,2662" to="519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" strokecolor="gray" strokeweight=".33197mm"/>
                <v:line id="Line 617" o:spid="_x0000_s1405" style="position:absolute;visibility:visible;mso-wrap-style:square" from="5212,2662" to="522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" strokecolor="gray" strokeweight=".33197mm"/>
                <v:line id="Line 616" o:spid="_x0000_s1406" style="position:absolute;visibility:visible;mso-wrap-style:square" from="5245,2662" to="526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" strokecolor="gray" strokeweight=".33197mm"/>
                <v:line id="Line 615" o:spid="_x0000_s1407" style="position:absolute;visibility:visible;mso-wrap-style:square" from="5279,2662" to="529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" strokecolor="gray" strokeweight=".33197mm"/>
                <v:line id="Line 614" o:spid="_x0000_s1408" style="position:absolute;visibility:visible;mso-wrap-style:square" from="5312,2662" to="532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" strokecolor="gray" strokeweight=".33197mm"/>
                <v:line id="Line 613" o:spid="_x0000_s1409" style="position:absolute;visibility:visible;mso-wrap-style:square" from="5346,2662" to="536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" strokecolor="gray" strokeweight=".33197mm"/>
                <v:line id="Line 612" o:spid="_x0000_s1410" style="position:absolute;visibility:visible;mso-wrap-style:square" from="5380,2662" to="539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" strokecolor="gray" strokeweight=".33197mm"/>
                <v:line id="Line 611" o:spid="_x0000_s1411" style="position:absolute;visibility:visible;mso-wrap-style:square" from="5413,2662" to="542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r/xwAAANwAAAAPAAAAZHJzL2Rvd25yZXYueG1sRI9PawIx&#10;FMTvBb9DeEIvpWbbgt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KzF6v/HAAAA3AAA&#10;AA8AAAAAAAAAAAAAAAAABwIAAGRycy9kb3ducmV2LnhtbFBLBQYAAAAAAwADALcAAAD7AgAAAAA=&#10;" strokecolor="gray" strokeweight=".33197mm"/>
                <v:line id="Line 610" o:spid="_x0000_s1412" style="position:absolute;visibility:visible;mso-wrap-style:square" from="5447,2662" to="546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KLxwAAANwAAAAPAAAAZHJzL2Rvd25yZXYueG1sRI9PawIx&#10;FMTvBb9DeEIvpWZbit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CMscovHAAAA3AAA&#10;AA8AAAAAAAAAAAAAAAAABwIAAGRycy9kb3ducmV2LnhtbFBLBQYAAAAAAwADALcAAAD7AgAAAAA=&#10;" strokecolor="gray" strokeweight=".33197mm"/>
                <v:line id="Line 609" o:spid="_x0000_s1413" style="position:absolute;visibility:visible;mso-wrap-style:square" from="5480,2662" to="549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" strokecolor="gray" strokeweight=".33197mm"/>
                <v:line id="Line 608" o:spid="_x0000_s1414" style="position:absolute;visibility:visible;mso-wrap-style:square" from="5514,2662" to="553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" strokecolor="gray" strokeweight=".33197mm"/>
                <v:line id="Line 607" o:spid="_x0000_s1415" style="position:absolute;visibility:visible;mso-wrap-style:square" from="5548,2662" to="556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" strokecolor="gray" strokeweight=".33197mm"/>
                <v:line id="Line 606" o:spid="_x0000_s1416" style="position:absolute;visibility:visible;mso-wrap-style:square" from="5581,2662" to="559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" strokecolor="gray" strokeweight=".33197mm"/>
                <v:line id="Line 605" o:spid="_x0000_s1417" style="position:absolute;visibility:visible;mso-wrap-style:square" from="5615,2662" to="563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" strokecolor="gray" strokeweight=".33197mm"/>
                <v:line id="Line 604" o:spid="_x0000_s1418" style="position:absolute;visibility:visible;mso-wrap-style:square" from="5648,2662" to="566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" strokecolor="gray" strokeweight=".33197mm"/>
                <v:line id="Line 603" o:spid="_x0000_s1419" style="position:absolute;visibility:visible;mso-wrap-style:square" from="5682,2662" to="569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" strokecolor="gray" strokeweight=".33197mm"/>
                <v:line id="Line 602" o:spid="_x0000_s1420" style="position:absolute;visibility:visible;mso-wrap-style:square" from="5716,2662" to="573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" strokecolor="gray" strokeweight=".33197mm"/>
                <v:line id="Line 601" o:spid="_x0000_s1421" style="position:absolute;visibility:visible;mso-wrap-style:square" from="5749,2662" to="576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wixwAAANwAAAAPAAAAZHJzL2Rvd25yZXYueG1sRI9PawIx&#10;FMTvBb9DeEIvpWbbQr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CkcfCLHAAAA3AAA&#10;AA8AAAAAAAAAAAAAAAAABwIAAGRycy9kb3ducmV2LnhtbFBLBQYAAAAAAwADALcAAAD7AgAAAAA=&#10;" strokecolor="gray" strokeweight=".33197mm"/>
                <v:line id="Line 600" o:spid="_x0000_s1422" style="position:absolute;visibility:visible;mso-wrap-style:square" from="5783,2662" to="5799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RWxwAAANwAAAAPAAAAZHJzL2Rvd25yZXYueG1sRI9PawIx&#10;FMTvBb9DeEIvpWZbSr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Kb15FbHAAAA3AAA&#10;AA8AAAAAAAAAAAAAAAAABwIAAGRycy9kb3ducmV2LnhtbFBLBQYAAAAAAwADALcAAAD7AgAAAAA=&#10;" strokecolor="gray" strokeweight=".33197mm"/>
                <v:line id="Line 599" o:spid="_x0000_s1423" style="position:absolute;visibility:visible;mso-wrap-style:square" from="5816,2662" to="5832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" strokecolor="gray" strokeweight=".33197mm"/>
                <v:line id="Line 598" o:spid="_x0000_s1424" style="position:absolute;visibility:visible;mso-wrap-style:square" from="5850,2662" to="5866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" strokecolor="gray" strokeweight=".33197mm"/>
                <v:line id="Line 597" o:spid="_x0000_s1425" style="position:absolute;visibility:visible;mso-wrap-style:square" from="5884,2662" to="590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" strokecolor="gray" strokeweight=".33197mm"/>
                <v:line id="Line 596" o:spid="_x0000_s1426" style="position:absolute;visibility:visible;mso-wrap-style:square" from="5917,2662" to="5933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" strokecolor="gray" strokeweight=".33197mm"/>
                <v:line id="Line 595" o:spid="_x0000_s1427" style="position:absolute;visibility:visible;mso-wrap-style:square" from="5951,2662" to="5967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" strokecolor="gray" strokeweight=".33197mm"/>
                <v:line id="Line 594" o:spid="_x0000_s1428" style="position:absolute;visibility:visible;mso-wrap-style:square" from="5984,2662" to="6000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" strokecolor="gray" strokeweight=".33197mm"/>
                <v:line id="Line 593" o:spid="_x0000_s1429" style="position:absolute;visibility:visible;mso-wrap-style:square" from="6018,2662" to="6034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" strokecolor="gray" strokeweight=".33197mm"/>
                <v:line id="Line 592" o:spid="_x0000_s1430" style="position:absolute;visibility:visible;mso-wrap-style:square" from="6052,2662" to="6068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" strokecolor="gray" strokeweight=".33197mm"/>
                <v:line id="Line 591" o:spid="_x0000_s1431" style="position:absolute;visibility:visible;mso-wrap-style:square" from="6085,2662" to="6101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" strokecolor="gray" strokeweight=".33197mm"/>
                <v:line id="Line 590" o:spid="_x0000_s1432" style="position:absolute;visibility:visible;mso-wrap-style:square" from="6119,2662" to="6135,2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" strokecolor="gray" strokeweight=".33197mm"/>
                <v:line id="Line 589" o:spid="_x0000_s1433" style="position:absolute;visibility:visible;mso-wrap-style:square" from="6154,2653" to="6154,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" strokecolor="gray" strokeweight=".2pt"/>
                <v:line id="Line 588" o:spid="_x0000_s1434" style="position:absolute;visibility:visible;mso-wrap-style:square" from="3330,2945" to="334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/9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/hKE3ifCUdALn4BAAD//wMAUEsBAi0AFAAGAAgAAAAhANvh9svuAAAAhQEAABMAAAAAAAAAAAAA&#10;AAAAAAAAAFtDb250ZW50X1R5cGVzXS54bWxQSwECLQAUAAYACAAAACEAWvQsW78AAAAVAQAACwAA&#10;AAAAAAAAAAAAAAAfAQAAX3JlbHMvLnJlbHNQSwECLQAUAAYACAAAACEARcFP/cMAAADcAAAADwAA&#10;AAAAAAAAAAAAAAAHAgAAZHJzL2Rvd25yZXYueG1sUEsFBgAAAAADAAMAtwAAAPcCAAAAAA==&#10;" strokecolor="gray" strokeweight=".94pt"/>
                <v:line id="Line 587" o:spid="_x0000_s1435" style="position:absolute;visibility:visible;mso-wrap-style:square" from="3364,2945" to="338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" strokecolor="gray" strokeweight=".94pt"/>
                <v:line id="Line 586" o:spid="_x0000_s1436" style="position:absolute;visibility:visible;mso-wrap-style:square" from="3397,2945" to="341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" strokecolor="gray" strokeweight=".94pt"/>
                <v:line id="Line 585" o:spid="_x0000_s1437" style="position:absolute;visibility:visible;mso-wrap-style:square" from="3431,2945" to="344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" strokecolor="gray" strokeweight=".94pt"/>
                <v:line id="Line 584" o:spid="_x0000_s1438" style="position:absolute;visibility:visible;mso-wrap-style:square" from="3464,2945" to="348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" strokecolor="gray" strokeweight=".94pt"/>
                <v:line id="Line 583" o:spid="_x0000_s1439" style="position:absolute;visibility:visible;mso-wrap-style:square" from="3498,2945" to="351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" strokecolor="gray" strokeweight=".94pt"/>
                <v:line id="Line 582" o:spid="_x0000_s1440" style="position:absolute;visibility:visible;mso-wrap-style:square" from="3532,2945" to="354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" strokecolor="gray" strokeweight=".94pt"/>
                <v:line id="Line 581" o:spid="_x0000_s1441" style="position:absolute;visibility:visible;mso-wrap-style:square" from="3565,2945" to="358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" strokecolor="gray" strokeweight=".94pt"/>
                <v:line id="Line 580" o:spid="_x0000_s1442" style="position:absolute;visibility:visible;mso-wrap-style:square" from="3599,2945" to="361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" strokecolor="gray" strokeweight=".94pt"/>
                <v:line id="Line 579" o:spid="_x0000_s1443" style="position:absolute;visibility:visible;mso-wrap-style:square" from="3632,2945" to="364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" strokecolor="gray" strokeweight=".94pt"/>
                <v:line id="Line 578" o:spid="_x0000_s1444" style="position:absolute;visibility:visible;mso-wrap-style:square" from="3666,2945" to="368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" strokecolor="gray" strokeweight=".94pt"/>
                <v:line id="Line 577" o:spid="_x0000_s1445" style="position:absolute;visibility:visible;mso-wrap-style:square" from="3700,2945" to="371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" strokecolor="gray" strokeweight=".94pt"/>
                <v:line id="Line 576" o:spid="_x0000_s1446" style="position:absolute;visibility:visible;mso-wrap-style:square" from="3733,2945" to="374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" strokecolor="gray" strokeweight=".94pt"/>
                <v:line id="Line 575" o:spid="_x0000_s1447" style="position:absolute;visibility:visible;mso-wrap-style:square" from="3767,2945" to="378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" strokecolor="gray" strokeweight=".94pt"/>
                <v:line id="Line 574" o:spid="_x0000_s1448" style="position:absolute;visibility:visible;mso-wrap-style:square" from="3800,2945" to="381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" strokecolor="gray" strokeweight=".94pt"/>
                <v:line id="Line 573" o:spid="_x0000_s1449" style="position:absolute;visibility:visible;mso-wrap-style:square" from="3834,2945" to="385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" strokecolor="gray" strokeweight=".94pt"/>
                <v:line id="Line 572" o:spid="_x0000_s1450" style="position:absolute;visibility:visible;mso-wrap-style:square" from="3868,2945" to="388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" strokecolor="gray" strokeweight=".94pt"/>
                <v:line id="Line 571" o:spid="_x0000_s1451" style="position:absolute;visibility:visible;mso-wrap-style:square" from="3901,2945" to="391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" strokecolor="gray" strokeweight=".94pt"/>
                <v:line id="Line 570" o:spid="_x0000_s1452" style="position:absolute;visibility:visible;mso-wrap-style:square" from="3935,2945" to="395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" strokecolor="gray" strokeweight=".94pt"/>
                <v:line id="Line 569" o:spid="_x0000_s1453" style="position:absolute;visibility:visible;mso-wrap-style:square" from="3968,2945" to="398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" strokecolor="gray" strokeweight=".94pt"/>
                <v:line id="Line 568" o:spid="_x0000_s1454" style="position:absolute;visibility:visible;mso-wrap-style:square" from="4002,2945" to="401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" strokecolor="gray" strokeweight=".94pt"/>
                <v:line id="Line 567" o:spid="_x0000_s1455" style="position:absolute;visibility:visible;mso-wrap-style:square" from="4036,2945" to="405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" strokecolor="gray" strokeweight=".94pt"/>
                <v:line id="Line 566" o:spid="_x0000_s1456" style="position:absolute;visibility:visible;mso-wrap-style:square" from="4069,2945" to="408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" strokecolor="gray" strokeweight=".94pt"/>
                <v:line id="Line 565" o:spid="_x0000_s1457" style="position:absolute;visibility:visible;mso-wrap-style:square" from="4103,2945" to="411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" strokecolor="gray" strokeweight=".94pt"/>
                <v:line id="Line 564" o:spid="_x0000_s1458" style="position:absolute;visibility:visible;mso-wrap-style:square" from="4136,2945" to="415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nPD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CvPD&#10;mXAE5OILAAD//wMAUEsBAi0AFAAGAAgAAAAhANvh9svuAAAAhQEAABMAAAAAAAAAAAAAAAAAAAAA&#10;AFtDb250ZW50X1R5cGVzXS54bWxQSwECLQAUAAYACAAAACEAWvQsW78AAAAVAQAACwAAAAAAAAAA&#10;AAAAAAAfAQAAX3JlbHMvLnJlbHNQSwECLQAUAAYACAAAACEAu9pzw70AAADcAAAADwAAAAAAAAAA&#10;AAAAAAAHAgAAZHJzL2Rvd25yZXYueG1sUEsFBgAAAAADAAMAtwAAAPECAAAAAA==&#10;" strokecolor="gray" strokeweight=".94pt"/>
                <v:line id="Line 563" o:spid="_x0000_s1459" style="position:absolute;visibility:visible;mso-wrap-style:square" from="4170,2945" to="418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" strokecolor="gray" strokeweight=".94pt"/>
                <v:line id="Line 562" o:spid="_x0000_s1460" style="position:absolute;visibility:visible;mso-wrap-style:square" from="4204,2945" to="422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" strokecolor="gray" strokeweight=".94pt"/>
                <v:line id="Line 561" o:spid="_x0000_s1461" style="position:absolute;visibility:visible;mso-wrap-style:square" from="4237,2945" to="425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" strokecolor="gray" strokeweight=".94pt"/>
                <v:line id="Line 560" o:spid="_x0000_s1462" style="position:absolute;visibility:visible;mso-wrap-style:square" from="4271,2945" to="428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" strokecolor="gray" strokeweight=".94pt"/>
                <v:line id="Line 559" o:spid="_x0000_s1463" style="position:absolute;visibility:visible;mso-wrap-style:square" from="4304,2945" to="432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Bb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xQt4nAlHQG7/AAAA//8DAFBLAQItABQABgAIAAAAIQDb4fbL7gAAAIUBAAATAAAAAAAAAAAA&#10;AAAAAAAAAABbQ29udGVudF9UeXBlc10ueG1sUEsBAi0AFAAGAAgAAAAhAFr0LFu/AAAAFQEAAAsA&#10;AAAAAAAAAAAAAAAAHwEAAF9yZWxzLy5yZWxzUEsBAi0AFAAGAAgAAAAhAKut0FvEAAAA3AAAAA8A&#10;AAAAAAAAAAAAAAAABwIAAGRycy9kb3ducmV2LnhtbFBLBQYAAAAAAwADALcAAAD4AgAAAAA=&#10;" strokecolor="gray" strokeweight=".94pt"/>
                <v:line id="Line 558" o:spid="_x0000_s1464" style="position:absolute;visibility:visible;mso-wrap-style:square" from="4338,2945" to="435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4s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sFik8zoQjIDd3AAAA//8DAFBLAQItABQABgAIAAAAIQDb4fbL7gAAAIUBAAATAAAAAAAAAAAA&#10;AAAAAAAAAABbQ29udGVudF9UeXBlc10ueG1sUEsBAi0AFAAGAAgAAAAhAFr0LFu/AAAAFQEAAAsA&#10;AAAAAAAAAAAAAAAAHwEAAF9yZWxzLy5yZWxzUEsBAi0AFAAGAAgAAAAhAFt/TizEAAAA3AAAAA8A&#10;AAAAAAAAAAAAAAAABwIAAGRycy9kb3ducmV2LnhtbFBLBQYAAAAAAwADALcAAAD4AgAAAAA=&#10;" strokecolor="gray" strokeweight=".94pt"/>
                <v:line id="Line 557" o:spid="_x0000_s1465" style="position:absolute;visibility:visible;mso-wrap-style:square" from="4372,2945" to="438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" strokecolor="gray" strokeweight=".94pt"/>
                <v:line id="Line 556" o:spid="_x0000_s1466" style="position:absolute;visibility:visible;mso-wrap-style:square" from="4405,2945" to="442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/F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CmvD&#10;mXAE5OILAAD//wMAUEsBAi0AFAAGAAgAAAAhANvh9svuAAAAhQEAABMAAAAAAAAAAAAAAAAAAAAA&#10;AFtDb250ZW50X1R5cGVzXS54bWxQSwECLQAUAAYACAAAACEAWvQsW78AAAAVAQAACwAAAAAAAAAA&#10;AAAAAAAfAQAAX3JlbHMvLnJlbHNQSwECLQAUAAYACAAAACEARax/xb0AAADcAAAADwAAAAAAAAAA&#10;AAAAAAAHAgAAZHJzL2Rvd25yZXYueG1sUEsFBgAAAAADAAMAtwAAAPECAAAAAA==&#10;" strokecolor="gray" strokeweight=".94pt"/>
                <v:line id="Line 555" o:spid="_x0000_s1467" style="position:absolute;visibility:visible;mso-wrap-style:square" from="4439,2945" to="445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" strokecolor="gray" strokeweight=".94pt"/>
                <v:line id="Line 554" o:spid="_x0000_s1468" style="position:absolute;visibility:visible;mso-wrap-style:square" from="4472,2945" to="448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l+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ah/nh&#10;TDgCcvEFAAD//wMAUEsBAi0AFAAGAAgAAAAhANvh9svuAAAAhQEAABMAAAAAAAAAAAAAAAAAAAAA&#10;AFtDb250ZW50X1R5cGVzXS54bWxQSwECLQAUAAYACAAAACEAWvQsW78AAAAVAQAACwAAAAAAAAAA&#10;AAAAAAAfAQAAX3JlbHMvLnJlbHNQSwECLQAUAAYACAAAACEAdba5fr0AAADcAAAADwAAAAAAAAAA&#10;AAAAAAAHAgAAZHJzL2Rvd25yZXYueG1sUEsFBgAAAAADAAMAtwAAAPECAAAAAA==&#10;" strokecolor="gray" strokeweight=".94pt"/>
                <v:line id="Line 553" o:spid="_x0000_s1469" style="position:absolute;visibility:visible;mso-wrap-style:square" from="4506,2945" to="452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" strokecolor="gray" strokeweight=".94pt"/>
                <v:line id="Line 552" o:spid="_x0000_s1470" style="position:absolute;visibility:visible;mso-wrap-style:square" from="4540,2945" to="455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" strokecolor="gray" strokeweight=".94pt"/>
                <v:line id="Line 551" o:spid="_x0000_s1471" style="position:absolute;visibility:visible;mso-wrap-style:square" from="4573,2945" to="458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" strokecolor="gray" strokeweight=".94pt"/>
                <v:line id="Line 550" o:spid="_x0000_s1472" style="position:absolute;visibility:visible;mso-wrap-style:square" from="4607,2945" to="462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" strokecolor="gray" strokeweight=".94pt"/>
                <v:line id="Line 549" o:spid="_x0000_s1473" style="position:absolute;visibility:visible;mso-wrap-style:square" from="4640,2945" to="465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rm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1jGH/B3JhwBmb4AAAD//wMAUEsBAi0AFAAGAAgAAAAhANvh9svuAAAAhQEAABMAAAAAAAAAAAAA&#10;AAAAAAAAAFtDb250ZW50X1R5cGVzXS54bWxQSwECLQAUAAYACAAAACEAWvQsW78AAAAVAQAACwAA&#10;AAAAAAAAAAAAAAAfAQAAX3JlbHMvLnJlbHNQSwECLQAUAAYACAAAACEAZcEa5sMAAADcAAAADwAA&#10;AAAAAAAAAAAAAAAHAgAAZHJzL2Rvd25yZXYueG1sUEsFBgAAAAADAAMAtwAAAPcCAAAAAA==&#10;" strokecolor="gray" strokeweight=".94pt"/>
                <v:line id="Line 548" o:spid="_x0000_s1474" style="position:absolute;visibility:visible;mso-wrap-style:square" from="4674,2945" to="469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SR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ARJ/A8E46AzB4AAAD//wMAUEsBAi0AFAAGAAgAAAAhANvh9svuAAAAhQEAABMAAAAAAAAAAAAA&#10;AAAAAAAAAFtDb250ZW50X1R5cGVzXS54bWxQSwECLQAUAAYACAAAACEAWvQsW78AAAAVAQAACwAA&#10;AAAAAAAAAAAAAAAfAQAAX3JlbHMvLnJlbHNQSwECLQAUAAYACAAAACEAlROEkcMAAADcAAAADwAA&#10;AAAAAAAAAAAAAAAHAgAAZHJzL2Rvd25yZXYueG1sUEsFBgAAAAADAAMAtwAAAPcCAAAAAA==&#10;" strokecolor="gray" strokeweight=".94pt"/>
                <v:line id="Line 547" o:spid="_x0000_s1475" style="position:absolute;visibility:visible;mso-wrap-style:square" from="4708,2945" to="472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" strokecolor="gray" strokeweight=".94pt"/>
                <v:line id="Line 546" o:spid="_x0000_s1476" style="position:absolute;visibility:visible;mso-wrap-style:square" from="4741,2945" to="475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4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ah7Xh&#10;TDgCcvEFAAD//wMAUEsBAi0AFAAGAAgAAAAhANvh9svuAAAAhQEAABMAAAAAAAAAAAAAAAAAAAAA&#10;AFtDb250ZW50X1R5cGVzXS54bWxQSwECLQAUAAYACAAAACEAWvQsW78AAAAVAQAACwAAAAAAAAAA&#10;AAAAAAAfAQAAX3JlbHMvLnJlbHNQSwECLQAUAAYACAAAACEAi8C1eL0AAADcAAAADwAAAAAAAAAA&#10;AAAAAAAHAgAAZHJzL2Rvd25yZXYueG1sUEsFBgAAAAADAAMAtwAAAPECAAAAAA==&#10;" strokecolor="gray" strokeweight=".94pt"/>
                <v:line id="Line 545" o:spid="_x0000_s1477" style="position:absolute;visibility:visible;mso-wrap-style:square" from="4775,2945" to="479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" strokecolor="gray" strokeweight=".94pt"/>
                <v:line id="Line 544" o:spid="_x0000_s1478" style="position:absolute;visibility:visible;mso-wrap-style:square" from="4808,2945" to="482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" strokecolor="gray" strokeweight=".94pt"/>
                <v:line id="Line 543" o:spid="_x0000_s1479" style="position:absolute;visibility:visible;mso-wrap-style:square" from="4842,2945" to="485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" strokecolor="gray" strokeweight=".94pt"/>
                <v:line id="Line 542" o:spid="_x0000_s1480" style="position:absolute;visibility:visible;mso-wrap-style:square" from="4876,2945" to="489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" strokecolor="gray" strokeweight=".94pt"/>
                <v:line id="Line 541" o:spid="_x0000_s1481" style="position:absolute;visibility:visible;mso-wrap-style:square" from="4909,2945" to="492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" strokecolor="gray" strokeweight=".94pt"/>
                <v:line id="Line 540" o:spid="_x0000_s1482" style="position:absolute;visibility:visible;mso-wrap-style:square" from="4943,2945" to="495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" strokecolor="gray" strokeweight=".94pt"/>
                <v:line id="Line 539" o:spid="_x0000_s1483" style="position:absolute;visibility:visible;mso-wrap-style:square" from="4976,2945" to="499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w7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" strokecolor="gray" strokeweight=".94pt"/>
                <v:line id="Line 538" o:spid="_x0000_s1484" style="position:absolute;visibility:visible;mso-wrap-style:square" from="5010,2945" to="502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JM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inCfyeCUdALn8AAAD//wMAUEsBAi0AFAAGAAgAAAAhANvh9svuAAAAhQEAABMAAAAAAAAAAAAA&#10;AAAAAAAAAFtDb250ZW50X1R5cGVzXS54bWxQSwECLQAUAAYACAAAACEAWvQsW78AAAAVAQAACwAA&#10;AAAAAAAAAAAAAAAfAQAAX3JlbHMvLnJlbHNQSwECLQAUAAYACAAAACEAEMoSTMMAAADcAAAADwAA&#10;AAAAAAAAAAAAAAAHAgAAZHJzL2Rvd25yZXYueG1sUEsFBgAAAAADAAMAtwAAAPcCAAAAAA==&#10;" strokecolor="gray" strokeweight=".94pt"/>
                <v:line id="Line 537" o:spid="_x0000_s1485" style="position:absolute;visibility:visible;mso-wrap-style:square" from="5044,2945" to="506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" strokecolor="gray" strokeweight=".94pt"/>
                <v:line id="Line 536" o:spid="_x0000_s1486" style="position:absolute;visibility:visible;mso-wrap-style:square" from="5077,2945" to="509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" strokecolor="gray" strokeweight=".94pt"/>
                <v:line id="Line 535" o:spid="_x0000_s1487" style="position:absolute;visibility:visible;mso-wrap-style:square" from="5111,2945" to="512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" strokecolor="gray" strokeweight=".94pt"/>
                <v:line id="Line 534" o:spid="_x0000_s1488" style="position:absolute;visibility:visible;mso-wrap-style:square" from="5144,2945" to="516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ze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DvPD&#10;mXAE5OILAAD//wMAUEsBAi0AFAAGAAgAAAAhANvh9svuAAAAhQEAABMAAAAAAAAAAAAAAAAAAAAA&#10;AFtDb250ZW50X1R5cGVzXS54bWxQSwECLQAUAAYACAAAACEAWvQsW78AAAAVAQAACwAAAAAAAAAA&#10;AAAAAAAfAQAAX3JlbHMvLnJlbHNQSwECLQAUAAYACAAAACEAqGlc3r0AAADcAAAADwAAAAAAAAAA&#10;AAAAAAAHAgAAZHJzL2Rvd25yZXYueG1sUEsFBgAAAAADAAMAtwAAAPECAAAAAA==&#10;" strokecolor="gray" strokeweight=".94pt"/>
                <v:line id="Line 533" o:spid="_x0000_s1489" style="position:absolute;visibility:visible;mso-wrap-style:square" from="5178,2945" to="519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" strokecolor="gray" strokeweight=".94pt"/>
                <v:line id="Line 532" o:spid="_x0000_s1490" style="position:absolute;visibility:visible;mso-wrap-style:square" from="5212,2945" to="522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" strokecolor="gray" strokeweight=".94pt"/>
                <v:line id="Line 531" o:spid="_x0000_s1491" style="position:absolute;visibility:visible;mso-wrap-style:square" from="5245,2945" to="526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" strokecolor="gray" strokeweight=".94pt"/>
                <v:line id="Line 530" o:spid="_x0000_s1492" style="position:absolute;visibility:visible;mso-wrap-style:square" from="5279,2945" to="529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" strokecolor="gray" strokeweight=".94pt"/>
                <v:line id="Line 529" o:spid="_x0000_s1493" style="position:absolute;visibility:visible;mso-wrap-style:square" from="5312,2945" to="532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9G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L6QyeZ8IRkOk/AAAA//8DAFBLAQItABQABgAIAAAAIQDb4fbL7gAAAIUBAAATAAAAAAAAAAAA&#10;AAAAAAAAAABbQ29udGVudF9UeXBlc10ueG1sUEsBAi0AFAAGAAgAAAAhAFr0LFu/AAAAFQEAAAsA&#10;AAAAAAAAAAAAAAAAHwEAAF9yZWxzLy5yZWxzUEsBAi0AFAAGAAgAAAAhALge/0bEAAAA3AAAAA8A&#10;AAAAAAAAAAAAAAAABwIAAGRycy9kb3ducmV2LnhtbFBLBQYAAAAAAwADALcAAAD4AgAAAAA=&#10;" strokecolor="gray" strokeweight=".94pt"/>
                <v:line id="Line 528" o:spid="_x0000_s1494" style="position:absolute;visibility:visible;mso-wrap-style:square" from="5346,2945" to="536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Ex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lbLBP7OhCMgt78AAAD//wMAUEsBAi0AFAAGAAgAAAAhANvh9svuAAAAhQEAABMAAAAAAAAAAAAA&#10;AAAAAAAAAFtDb250ZW50X1R5cGVzXS54bWxQSwECLQAUAAYACAAAACEAWvQsW78AAAAVAQAACwAA&#10;AAAAAAAAAAAAAAAfAQAAX3JlbHMvLnJlbHNQSwECLQAUAAYACAAAACEASMxhMcMAAADcAAAADwAA&#10;AAAAAAAAAAAAAAAHAgAAZHJzL2Rvd25yZXYueG1sUEsFBgAAAAADAAMAtwAAAPcCAAAAAA==&#10;" strokecolor="gray" strokeweight=".94pt"/>
                <v:line id="Line 527" o:spid="_x0000_s1495" style="position:absolute;visibility:visible;mso-wrap-style:square" from="5380,2945" to="539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" strokecolor="gray" strokeweight=".94pt"/>
                <v:line id="Line 526" o:spid="_x0000_s1496" style="position:absolute;visibility:visible;mso-wrap-style:square" from="5413,2945" to="542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" strokecolor="gray" strokeweight=".94pt"/>
                <v:line id="Line 525" o:spid="_x0000_s1497" style="position:absolute;visibility:visible;mso-wrap-style:square" from="5447,2945" to="546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" strokecolor="gray" strokeweight=".94pt"/>
                <v:line id="Line 524" o:spid="_x0000_s1498" style="position:absolute;visibility:visible;mso-wrap-style:square" from="5480,2945" to="549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oD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aw&#10;fQvzw5lwBGT6CwAA//8DAFBLAQItABQABgAIAAAAIQDb4fbL7gAAAIUBAAATAAAAAAAAAAAAAAAA&#10;AAAAAABbQ29udGVudF9UeXBlc10ueG1sUEsBAi0AFAAGAAgAAAAhAFr0LFu/AAAAFQEAAAsAAAAA&#10;AAAAAAAAAAAAHwEAAF9yZWxzLy5yZWxzUEsBAi0AFAAGAAgAAAAhAC2wygPBAAAA3AAAAA8AAAAA&#10;AAAAAAAAAAAABwIAAGRycy9kb3ducmV2LnhtbFBLBQYAAAAAAwADALcAAAD1AgAAAAA=&#10;" strokecolor="gray" strokeweight=".94pt"/>
                <v:line id="Line 523" o:spid="_x0000_s1499" style="position:absolute;visibility:visible;mso-wrap-style:square" from="5514,2945" to="553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" strokecolor="gray" strokeweight=".94pt"/>
                <v:line id="Line 522" o:spid="_x0000_s1500" style="position:absolute;visibility:visible;mso-wrap-style:square" from="5548,2945" to="556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" strokecolor="gray" strokeweight=".94pt"/>
                <v:line id="Line 521" o:spid="_x0000_s1501" style="position:absolute;visibility:visible;mso-wrap-style:square" from="5581,2945" to="559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" strokecolor="gray" strokeweight=".94pt"/>
                <v:line id="Line 520" o:spid="_x0000_s1502" style="position:absolute;visibility:visible;mso-wrap-style:square" from="5615,2945" to="563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" strokecolor="gray" strokeweight=".94pt"/>
                <v:line id="Line 519" o:spid="_x0000_s1503" style="position:absolute;visibility:visible;mso-wrap-style:square" from="5648,2945" to="566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" strokecolor="gray" strokeweight=".94pt"/>
                <v:line id="Line 518" o:spid="_x0000_s1504" style="position:absolute;visibility:visible;mso-wrap-style:square" from="5682,2945" to="569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fs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hnCfyeCUdALn8AAAD//wMAUEsBAi0AFAAGAAgAAAAhANvh9svuAAAAhQEAABMAAAAAAAAAAAAA&#10;AAAAAAAAAFtDb250ZW50X1R5cGVzXS54bWxQSwECLQAUAAYACAAAACEAWvQsW78AAAAVAQAACwAA&#10;AAAAAAAAAAAAAAAfAQAAX3JlbHMvLnJlbHNQSwECLQAUAAYACAAAACEAzRX37MMAAADcAAAADwAA&#10;AAAAAAAAAAAAAAAHAgAAZHJzL2Rvd25yZXYueG1sUEsFBgAAAAADAAMAtwAAAPcCAAAAAA==&#10;" strokecolor="gray" strokeweight=".94pt"/>
                <v:line id="Line 517" o:spid="_x0000_s1505" style="position:absolute;visibility:visible;mso-wrap-style:square" from="5716,2945" to="573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" strokecolor="gray" strokeweight=".94pt"/>
                <v:line id="Line 516" o:spid="_x0000_s1506" style="position:absolute;visibility:visible;mso-wrap-style:square" from="5749,2945" to="576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" strokecolor="gray" strokeweight=".94pt"/>
                <v:line id="Line 515" o:spid="_x0000_s1507" style="position:absolute;visibility:visible;mso-wrap-style:square" from="5783,2945" to="579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" strokecolor="gray" strokeweight=".94pt"/>
                <v:line id="Line 514" o:spid="_x0000_s1508" style="position:absolute;visibility:visible;mso-wrap-style:square" from="5816,2945" to="583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C+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" strokecolor="gray" strokeweight=".94pt"/>
                <v:line id="Line 513" o:spid="_x0000_s1509" style="position:absolute;visibility:visible;mso-wrap-style:square" from="5850,2945" to="5866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" strokecolor="gray" strokeweight=".94pt"/>
                <v:line id="Line 512" o:spid="_x0000_s1510" style="position:absolute;visibility:visible;mso-wrap-style:square" from="5884,2945" to="590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tS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CRxPA8E46AzB4AAAD//wMAUEsBAi0AFAAGAAgAAAAhANvh9svuAAAAhQEAABMAAAAAAAAAAAAA&#10;AAAAAAAAAFtDb250ZW50X1R5cGVzXS54bWxQSwECLQAUAAYACAAAACEAWvQsW78AAAAVAQAACwAA&#10;AAAAAAAAAAAAAAAfAQAAX3JlbHMvLnJlbHNQSwECLQAUAAYACAAAACEAfEI7UsMAAADcAAAADwAA&#10;AAAAAAAAAAAAAAAHAgAAZHJzL2Rvd25yZXYueG1sUEsFBgAAAAADAAMAtwAAAPcCAAAAAA==&#10;" strokecolor="gray" strokeweight=".94pt"/>
                <v:line id="Line 511" o:spid="_x0000_s1511" style="position:absolute;visibility:visible;mso-wrap-style:square" from="5917,2945" to="5933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" strokecolor="gray" strokeweight=".94pt"/>
                <v:line id="Line 510" o:spid="_x0000_s1512" style="position:absolute;visibility:visible;mso-wrap-style:square" from="5951,2945" to="5967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" strokecolor="gray" strokeweight=".94pt"/>
                <v:line id="Line 509" o:spid="_x0000_s1513" style="position:absolute;visibility:visible;mso-wrap-style:square" from="5984,2945" to="6000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" strokecolor="gray" strokeweight=".94pt"/>
                <v:line id="Line 508" o:spid="_x0000_s1514" style="position:absolute;visibility:visible;mso-wrap-style:square" from="6018,2945" to="6034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" strokecolor="gray" strokeweight=".94pt"/>
                <v:line id="Line 507" o:spid="_x0000_s1515" style="position:absolute;visibility:visible;mso-wrap-style:square" from="6052,2945" to="606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" strokecolor="gray" strokeweight=".94pt"/>
                <v:line id="Line 506" o:spid="_x0000_s1516" style="position:absolute;visibility:visible;mso-wrap-style:square" from="6085,2945" to="6101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" strokecolor="gray" strokeweight=".94pt"/>
                <v:line id="Line 505" o:spid="_x0000_s1517" style="position:absolute;visibility:visible;mso-wrap-style:square" from="6119,2945" to="6135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" strokecolor="gray" strokeweight=".94pt"/>
                <v:line id="Line 504" o:spid="_x0000_s1518" style="position:absolute;visibility:visible;mso-wrap-style:square" from="6154,2936" to="6154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" strokecolor="gray" strokeweight=".2pt"/>
                <v:line id="Line 503" o:spid="_x0000_s1519" style="position:absolute;visibility:visible;mso-wrap-style:square" from="6174,3190" to="620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" strokecolor="#bdbdbd" strokeweight=".94pt"/>
                <v:line id="Line 502" o:spid="_x0000_s1520" style="position:absolute;visibility:visible;mso-wrap-style:square" from="6220,3190" to="627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" strokecolor="#bdbdbd" strokeweight=".94pt"/>
                <v:line id="Line 501" o:spid="_x0000_s1521" style="position:absolute;visibility:visible;mso-wrap-style:square" from="6287,3190" to="633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aHxQAAANwAAAAPAAAAZHJzL2Rvd25yZXYueG1sRI9Ba8JA&#10;FITvBf/D8oTe6iYWVK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AwQbaHxQAAANwAAAAP&#10;AAAAAAAAAAAAAAAAAAcCAABkcnMvZG93bnJldi54bWxQSwUGAAAAAAMAAwC3AAAA+QIAAAAA&#10;" strokecolor="#bdbdbd" strokeweight=".94pt"/>
                <v:line id="Line 500" o:spid="_x0000_s1522" style="position:absolute;visibility:visible;mso-wrap-style:square" from="6354,3190" to="640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7zxQAAANwAAAAPAAAAZHJzL2Rvd25yZXYueG1sRI9Ba8JA&#10;FITvBf/D8oTe6iZSVK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C/qC7zxQAAANwAAAAP&#10;AAAAAAAAAAAAAAAAAAcCAABkcnMvZG93bnJldi54bWxQSwUGAAAAAAMAAwC3AAAA+QIAAAAA&#10;" strokecolor="#bdbdbd" strokeweight=".94pt"/>
                <v:line id="Line 499" o:spid="_x0000_s1523" style="position:absolute;visibility:visible;mso-wrap-style:square" from="6421,3190" to="647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" strokecolor="#bdbdbd" strokeweight=".94pt"/>
                <v:line id="Line 498" o:spid="_x0000_s1524" style="position:absolute;visibility:visible;mso-wrap-style:square" from="6488,3190" to="653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" strokecolor="#bdbdbd" strokeweight=".94pt"/>
                <v:line id="Line 497" o:spid="_x0000_s1525" style="position:absolute;visibility:visible;mso-wrap-style:square" from="6556,3190" to="660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" strokecolor="#bdbdbd" strokeweight=".94pt"/>
                <v:line id="Line 496" o:spid="_x0000_s1526" style="position:absolute;visibility:visible;mso-wrap-style:square" from="6623,3190" to="667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" strokecolor="#bdbdbd" strokeweight=".94pt"/>
                <v:line id="Line 495" o:spid="_x0000_s1527" style="position:absolute;visibility:visible;mso-wrap-style:square" from="6690,3190" to="674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" strokecolor="#bdbdbd" strokeweight=".94pt"/>
                <v:line id="Line 494" o:spid="_x0000_s1528" style="position:absolute;visibility:visible;mso-wrap-style:square" from="6757,3190" to="680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" strokecolor="#bdbdbd" strokeweight=".94pt"/>
                <v:line id="Line 493" o:spid="_x0000_s1529" style="position:absolute;visibility:visible;mso-wrap-style:square" from="6824,3190" to="687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" strokecolor="#bdbdbd" strokeweight=".94pt"/>
                <v:line id="Line 492" o:spid="_x0000_s1530" style="position:absolute;visibility:visible;mso-wrap-style:square" from="6892,3190" to="694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" strokecolor="#bdbdbd" strokeweight=".94pt"/>
                <v:line id="Line 491" o:spid="_x0000_s1531" style="position:absolute;visibility:visible;mso-wrap-style:square" from="6959,3190" to="700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agxAAAANwAAAAPAAAAZHJzL2Rvd25yZXYueG1sRI9Ba8JA&#10;FITvBf/D8gre6kYF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AWUxqDEAAAA3AAAAA8A&#10;AAAAAAAAAAAAAAAABwIAAGRycy9kb3ducmV2LnhtbFBLBQYAAAAAAwADALcAAAD4AgAAAAA=&#10;" strokecolor="#bdbdbd" strokeweight=".94pt"/>
                <v:line id="Line 490" o:spid="_x0000_s1532" style="position:absolute;visibility:visible;mso-wrap-style:square" from="7026,3190" to="707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7UxAAAANwAAAAPAAAAZHJzL2Rvd25yZXYueG1sRI9Ba8JA&#10;FITvBf/D8gre6kYR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Ip9XtTEAAAA3AAAAA8A&#10;AAAAAAAAAAAAAAAABwIAAGRycy9kb3ducmV2LnhtbFBLBQYAAAAAAwADALcAAAD4AgAAAAA=&#10;" strokecolor="#bdbdbd" strokeweight=".94pt"/>
                <v:line id="Line 489" o:spid="_x0000_s1533" style="position:absolute;visibility:visible;mso-wrap-style:square" from="7093,3190" to="714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" strokecolor="#bdbdbd" strokeweight=".94pt"/>
                <v:line id="Line 488" o:spid="_x0000_s1534" style="position:absolute;visibility:visible;mso-wrap-style:square" from="7160,3190" to="721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" strokecolor="#bdbdbd" strokeweight=".94pt"/>
                <v:line id="Line 487" o:spid="_x0000_s1535" style="position:absolute;visibility:visible;mso-wrap-style:square" from="7228,3190" to="727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" strokecolor="#bdbdbd" strokeweight=".94pt"/>
                <v:line id="Line 486" o:spid="_x0000_s1536" style="position:absolute;visibility:visible;mso-wrap-style:square" from="7295,3190" to="734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" strokecolor="#bdbdbd" strokeweight=".94pt"/>
                <v:line id="Line 485" o:spid="_x0000_s1537" style="position:absolute;visibility:visible;mso-wrap-style:square" from="7362,3190" to="741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" strokecolor="#bdbdbd" strokeweight=".94pt"/>
                <v:line id="Line 484" o:spid="_x0000_s1538" style="position:absolute;visibility:visible;mso-wrap-style:square" from="7429,3190" to="747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" strokecolor="#bdbdbd" strokeweight=".94pt"/>
                <v:line id="Line 483" o:spid="_x0000_s1539" style="position:absolute;visibility:visible;mso-wrap-style:square" from="7496,3190" to="754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" strokecolor="#bdbdbd" strokeweight=".94pt"/>
                <v:line id="Line 482" o:spid="_x0000_s1540" style="position:absolute;visibility:visible;mso-wrap-style:square" from="7564,3190" to="761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" strokecolor="#bdbdbd" strokeweight=".94pt"/>
                <v:line id="Line 481" o:spid="_x0000_s1541" style="position:absolute;visibility:visible;mso-wrap-style:square" from="7631,3190" to="768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B9xQAAANwAAAAPAAAAZHJzL2Rvd25yZXYueG1sRI9Ba8JA&#10;FITvBf/D8oTe6iYVWo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CATVB9xQAAANwAAAAP&#10;AAAAAAAAAAAAAAAAAAcCAABkcnMvZG93bnJldi54bWxQSwUGAAAAAAMAAwC3AAAA+QIAAAAA&#10;" strokecolor="#bdbdbd" strokeweight=".94pt"/>
                <v:line id="Line 480" o:spid="_x0000_s1542" style="position:absolute;visibility:visible;mso-wrap-style:square" from="7698,3190" to="774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gJxQAAANwAAAAPAAAAZHJzL2Rvd25yZXYueG1sRI9Ba8JA&#10;FITvBf/D8oTe6iZFWo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APpMgJxQAAANwAAAAP&#10;AAAAAAAAAAAAAAAAAAcCAABkcnMvZG93bnJldi54bWxQSwUGAAAAAAMAAwC3AAAA+QIAAAAA&#10;" strokecolor="#bdbdbd" strokeweight=".94pt"/>
                <v:line id="Line 479" o:spid="_x0000_s1543" style="position:absolute;visibility:visible;mso-wrap-style:square" from="7765,3190" to="781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" strokecolor="#bdbdbd" strokeweight=".94pt"/>
                <v:line id="Line 478" o:spid="_x0000_s1544" style="position:absolute;visibility:visible;mso-wrap-style:square" from="7832,3190" to="788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" strokecolor="#bdbdbd" strokeweight=".94pt"/>
                <v:line id="Line 477" o:spid="_x0000_s1545" style="position:absolute;visibility:visible;mso-wrap-style:square" from="7900,3190" to="795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" strokecolor="#bdbdbd" strokeweight=".94pt"/>
                <v:line id="Line 476" o:spid="_x0000_s1546" style="position:absolute;visibility:visible;mso-wrap-style:square" from="7967,3190" to="801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" strokecolor="#bdbdbd" strokeweight=".94pt"/>
                <v:line id="Line 475" o:spid="_x0000_s1547" style="position:absolute;visibility:visible;mso-wrap-style:square" from="8034,3190" to="808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" strokecolor="#bdbdbd" strokeweight=".94pt"/>
                <v:line id="Line 474" o:spid="_x0000_s1548" style="position:absolute;visibility:visible;mso-wrap-style:square" from="8101,3190" to="815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" strokecolor="#bdbdbd" strokeweight=".94pt"/>
                <v:line id="Line 473" o:spid="_x0000_s1549" style="position:absolute;visibility:visible;mso-wrap-style:square" from="8168,3190" to="821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" strokecolor="#bdbdbd" strokeweight=".94pt"/>
                <v:line id="Line 472" o:spid="_x0000_s1550" style="position:absolute;visibility:visible;mso-wrap-style:square" from="8236,3190" to="828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" strokecolor="#bdbdbd" strokeweight=".94pt"/>
                <v:line id="Line 471" o:spid="_x0000_s1551" style="position:absolute;visibility:visible;mso-wrap-style:square" from="8303,3190" to="835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pnxQAAANwAAAAPAAAAZHJzL2Rvd25yZXYueG1sRI9Ba8JA&#10;FITvhf6H5RW81U0q1J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AepspnxQAAANwAAAAP&#10;AAAAAAAAAAAAAAAAAAcCAABkcnMvZG93bnJldi54bWxQSwUGAAAAAAMAAwC3AAAA+QIAAAAA&#10;" strokecolor="#bdbdbd" strokeweight=".94pt"/>
                <v:line id="Line 470" o:spid="_x0000_s1552" style="position:absolute;visibility:visible;mso-wrap-style:square" from="8370,3190" to="842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1ITxQAAANwAAAAPAAAAZHJzL2Rvd25yZXYueG1sRI9Ba8JA&#10;FITvhf6H5RW81U2K1J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CRT1ITxQAAANwAAAAP&#10;AAAAAAAAAAAAAAAAAAcCAABkcnMvZG93bnJldi54bWxQSwUGAAAAAAMAAwC3AAAA+QIAAAAA&#10;" strokecolor="#bdbdbd" strokeweight=".94pt"/>
                <v:line id="Line 469" o:spid="_x0000_s1553" style="position:absolute;visibility:visible;mso-wrap-style:square" from="8437,3190" to="848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" strokecolor="#bdbdbd" strokeweight=".94pt"/>
                <v:line id="Line 468" o:spid="_x0000_s1554" style="position:absolute;visibility:visible;mso-wrap-style:square" from="8504,3190" to="855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" strokecolor="#bdbdbd" strokeweight=".94pt"/>
                <v:line id="Line 467" o:spid="_x0000_s1555" style="position:absolute;visibility:visible;mso-wrap-style:square" from="8572,3190" to="862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" strokecolor="#bdbdbd" strokeweight=".94pt"/>
                <v:line id="Line 466" o:spid="_x0000_s1556" style="position:absolute;visibility:visible;mso-wrap-style:square" from="8639,3190" to="868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" strokecolor="#bdbdbd" strokeweight=".94pt"/>
                <v:line id="Line 465" o:spid="_x0000_s1557" style="position:absolute;visibility:visible;mso-wrap-style:square" from="8706,3190" to="875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" strokecolor="#bdbdbd" strokeweight=".94pt"/>
                <v:line id="Line 464" o:spid="_x0000_s1558" style="position:absolute;visibility:visible;mso-wrap-style:square" from="8773,3190" to="882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" strokecolor="#bdbdbd" strokeweight=".94pt"/>
                <v:line id="Line 463" o:spid="_x0000_s1559" style="position:absolute;visibility:visible;mso-wrap-style:square" from="8840,3190" to="889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" strokecolor="#bdbdbd" strokeweight=".94pt"/>
                <v:line id="Line 462" o:spid="_x0000_s1560" style="position:absolute;visibility:visible;mso-wrap-style:square" from="8908,3190" to="895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" strokecolor="#bdbdbd" strokeweight=".94pt"/>
                <v:line id="Line 461" o:spid="_x0000_s1561" style="position:absolute;visibility:visible;mso-wrap-style:square" from="8975,3190" to="902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y6xQAAANwAAAAPAAAAZHJzL2Rvd25yZXYueG1sRI9Ba8JA&#10;FITvQv/D8gq96SYWah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Cbf1y6xQAAANwAAAAP&#10;AAAAAAAAAAAAAAAAAAcCAABkcnMvZG93bnJldi54bWxQSwUGAAAAAAMAAwC3AAAA+QIAAAAA&#10;" strokecolor="#bdbdbd" strokeweight=".94pt"/>
                <v:line id="Line 460" o:spid="_x0000_s1562" style="position:absolute;visibility:visible;mso-wrap-style:square" from="9042,3190" to="909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TOxQAAANwAAAAPAAAAZHJzL2Rvd25yZXYueG1sRI9Ba8JA&#10;FITvQv/D8gq96SZSah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AUlsTOxQAAANwAAAAP&#10;AAAAAAAAAAAAAAAAAAcCAABkcnMvZG93bnJldi54bWxQSwUGAAAAAAMAAwC3AAAA+QIAAAAA&#10;" strokecolor="#bdbdbd" strokeweight=".94pt"/>
                <v:line id="Line 459" o:spid="_x0000_s1563" style="position:absolute;visibility:visible;mso-wrap-style:square" from="9109,3190" to="915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" strokecolor="#bdbdbd" strokeweight=".94pt"/>
                <v:line id="Line 458" o:spid="_x0000_s1564" style="position:absolute;visibility:visible;mso-wrap-style:square" from="9176,3190" to="922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" strokecolor="#bdbdbd" strokeweight=".94pt"/>
                <v:line id="Line 457" o:spid="_x0000_s1565" style="position:absolute;visibility:visible;mso-wrap-style:square" from="9244,3190" to="929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" strokecolor="#bdbdbd" strokeweight=".94pt"/>
                <v:line id="Line 456" o:spid="_x0000_s1566" style="position:absolute;visibility:visible;mso-wrap-style:square" from="9311,3190" to="936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" strokecolor="#bdbdbd" strokeweight=".94pt"/>
                <v:line id="Line 455" o:spid="_x0000_s1567" style="position:absolute;visibility:visible;mso-wrap-style:square" from="9378,3190" to="942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" strokecolor="#bdbdbd" strokeweight=".94pt"/>
                <v:line id="Line 454" o:spid="_x0000_s1568" style="position:absolute;visibility:visible;mso-wrap-style:square" from="9445,3190" to="949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" strokecolor="#bdbdbd" strokeweight=".94pt"/>
                <v:line id="Line 453" o:spid="_x0000_s1569" style="position:absolute;visibility:visible;mso-wrap-style:square" from="9512,3190" to="956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" strokecolor="#bdbdbd" strokeweight=".94pt"/>
                <v:line id="Line 452" o:spid="_x0000_s1570" style="position:absolute;visibility:visible;mso-wrap-style:square" from="9580,3190" to="963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" strokecolor="#bdbdbd" strokeweight=".94pt"/>
                <v:line id="Line 451" o:spid="_x0000_s1571" style="position:absolute;visibility:visible;mso-wrap-style:square" from="9647,3190" to="969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YHxAAAANwAAAAPAAAAZHJzL2Rvd25yZXYueG1sRI9Ba8JA&#10;FITvgv9heUJvutGC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FUTlgfEAAAA3AAAAA8A&#10;AAAAAAAAAAAAAAAABwIAAGRycy9kb3ducmV2LnhtbFBLBQYAAAAAAwADALcAAAD4AgAAAAA=&#10;" strokecolor="#bdbdbd" strokeweight=".94pt"/>
                <v:line id="Line 450" o:spid="_x0000_s1572" style="position:absolute;visibility:visible;mso-wrap-style:square" from="9714,3190" to="976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5zxAAAANwAAAAPAAAAZHJzL2Rvd25yZXYueG1sRI9Ba8JA&#10;FITvgv9heUJvulGK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Nr6DnPEAAAA3AAAAA8A&#10;AAAAAAAAAAAAAAAABwIAAGRycy9kb3ducmV2LnhtbFBLBQYAAAAAAwADALcAAAD4AgAAAAA=&#10;" strokecolor="#bdbdbd" strokeweight=".94pt"/>
                <v:line id="Line 449" o:spid="_x0000_s1573" style="position:absolute;visibility:visible;mso-wrap-style:square" from="9781,3190" to="983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" strokecolor="#bdbdbd" strokeweight=".94pt"/>
                <v:line id="Line 448" o:spid="_x0000_s1574" style="position:absolute;visibility:visible;mso-wrap-style:square" from="9848,3190" to="989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" strokecolor="#bdbdbd" strokeweight=".94pt"/>
                <v:line id="Line 447" o:spid="_x0000_s1575" style="position:absolute;visibility:visible;mso-wrap-style:square" from="9916,3190" to="996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" strokecolor="#bdbdbd" strokeweight=".94pt"/>
                <v:line id="Line 446" o:spid="_x0000_s1576" style="position:absolute;visibility:visible;mso-wrap-style:square" from="9983,3190" to="1003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" strokecolor="#bdbdbd" strokeweight=".94pt"/>
                <v:line id="Line 445" o:spid="_x0000_s1577" style="position:absolute;visibility:visible;mso-wrap-style:square" from="10050,3190" to="1010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" strokecolor="#bdbdbd" strokeweight=".94pt"/>
                <v:line id="Line 444" o:spid="_x0000_s1578" style="position:absolute;visibility:visible;mso-wrap-style:square" from="10117,3190" to="10167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" strokecolor="#bdbdbd" strokeweight=".94pt"/>
                <v:line id="Line 443" o:spid="_x0000_s1579" style="position:absolute;visibility:visible;mso-wrap-style:square" from="10184,3190" to="1023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" strokecolor="#bdbdbd" strokeweight=".94pt"/>
                <v:line id="Line 442" o:spid="_x0000_s1580" style="position:absolute;visibility:visible;mso-wrap-style:square" from="10252,3190" to="1030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" strokecolor="#bdbdbd" strokeweight=".94pt"/>
                <v:line id="Line 441" o:spid="_x0000_s1581" style="position:absolute;visibility:visible;mso-wrap-style:square" from="10319,3190" to="1036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" strokecolor="#bdbdbd" strokeweight=".94pt"/>
                <v:line id="Line 440" o:spid="_x0000_s1582" style="position:absolute;visibility:visible;mso-wrap-style:square" from="10386,3190" to="1043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iuxQAAANwAAAAPAAAAZHJzL2Rvd25yZXYueG1sRI9Ba8JA&#10;FITvQv/D8gredGMt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BfI5iuxQAAANwAAAAP&#10;AAAAAAAAAAAAAAAAAAcCAABkcnMvZG93bnJldi54bWxQSwUGAAAAAAMAAwC3AAAA+QIAAAAA&#10;" strokecolor="#bdbdbd" strokeweight=".94pt"/>
                <v:line id="Line 439" o:spid="_x0000_s1583" style="position:absolute;visibility:visible;mso-wrap-style:square" from="10453,3190" to="1050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01xQAAANwAAAAPAAAAZHJzL2Rvd25yZXYueG1sRI9Ba8JA&#10;FITvQv/D8gredGOl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Awbz01xQAAANwAAAAP&#10;AAAAAAAAAAAAAAAAAAcCAABkcnMvZG93bnJldi54bWxQSwUGAAAAAAMAAwC3AAAA+QIAAAAA&#10;" strokecolor="#bdbdbd" strokeweight=".94pt"/>
                <v:line id="Line 438" o:spid="_x0000_s1584" style="position:absolute;visibility:visible;mso-wrap-style:square" from="10520,3190" to="10570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" strokecolor="#bdbdbd" strokeweight=".94pt"/>
                <v:line id="Line 437" o:spid="_x0000_s1585" style="position:absolute;visibility:visible;mso-wrap-style:square" from="10588,3190" to="1063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" strokecolor="#bdbdbd" strokeweight=".94pt"/>
                <v:line id="Line 436" o:spid="_x0000_s1586" style="position:absolute;visibility:visible;mso-wrap-style:square" from="10655,3190" to="1070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" strokecolor="#bdbdbd" strokeweight=".94pt"/>
                <v:line id="Line 435" o:spid="_x0000_s1587" style="position:absolute;visibility:visible;mso-wrap-style:square" from="10722,3190" to="1077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" strokecolor="#bdbdbd" strokeweight=".94pt"/>
                <v:line id="Line 434" o:spid="_x0000_s1588" style="position:absolute;visibility:visible;mso-wrap-style:square" from="10789,3190" to="1083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" strokecolor="#bdbdbd" strokeweight=".94pt"/>
                <v:line id="Line 433" o:spid="_x0000_s1589" style="position:absolute;visibility:visible;mso-wrap-style:square" from="10856,3190" to="1090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" strokecolor="#bdbdbd" strokeweight=".94pt"/>
                <v:line id="Line 432" o:spid="_x0000_s1590" style="position:absolute;visibility:visible;mso-wrap-style:square" from="10924,3190" to="1097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" strokecolor="#bdbdbd" strokeweight=".94pt"/>
                <v:line id="Line 431" o:spid="_x0000_s1591" style="position:absolute;visibility:visible;mso-wrap-style:square" from="10991,3190" to="11041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" strokecolor="#bdbdbd" strokeweight=".94pt"/>
                <v:line id="Line 430" o:spid="_x0000_s1592" style="position:absolute;visibility:visible;mso-wrap-style:square" from="11058,3190" to="11108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" strokecolor="#bdbdbd" strokeweight=".94pt"/>
                <v:line id="Line 429" o:spid="_x0000_s1593" style="position:absolute;visibility:visible;mso-wrap-style:square" from="11125,3190" to="11175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" strokecolor="#bdbdbd" strokeweight=".94pt"/>
                <v:line id="Line 428" o:spid="_x0000_s1594" style="position:absolute;visibility:visible;mso-wrap-style:square" from="11192,3190" to="11242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" strokecolor="#bdbdbd" strokeweight=".9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7" o:spid="_x0000_s1595" type="#_x0000_t202" style="position:absolute;left:3521;top:1780;width:247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lo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BOQyloxQAAANwAAAAP&#10;AAAAAAAAAAAAAAAAAAcCAABkcnMvZG93bnJldi54bWxQSwUGAAAAAAMAAwC3AAAA+QIAAAAA&#10;" filled="f" stroked="f">
                  <v:textbox inset="0,0,0,0">
                    <w:txbxContent>
                      <w:p w14:paraId="6579475A" w14:textId="250C7138" w:rsidR="00E648B9" w:rsidRPr="009E1B13" w:rsidRDefault="00E648B9" w:rsidP="00E648B9">
                        <w:pPr>
                          <w:spacing w:before="1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sz w:val="16"/>
                          </w:rPr>
                          <w:t>SC/DGSMPC/COLAB/XXXXX/2</w:t>
                        </w:r>
                        <w:r w:rsidR="00081D10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426" o:spid="_x0000_s1596" type="#_x0000_t202" style="position:absolute;left:3528;top:2231;width:187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0a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P9y9GsMAAADcAAAADwAA&#10;AAAAAAAAAAAAAAAHAgAAZHJzL2Rvd25yZXYueG1sUEsFBgAAAAADAAMAtwAAAPcCAAAAAA==&#10;" filled="f" stroked="f">
                  <v:textbox inset="0,0,0,0">
                    <w:txbxContent>
                      <w:p w14:paraId="78B32C2C" w14:textId="77777777" w:rsidR="00E648B9" w:rsidRPr="009E1B13" w:rsidRDefault="00E648B9" w:rsidP="00E648B9">
                        <w:pPr>
                          <w:tabs>
                            <w:tab w:val="left" w:pos="706"/>
                          </w:tabs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>(XXX)</w:t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b/>
                            <w:sz w:val="17"/>
                          </w:rPr>
                          <w:t>$</w:t>
                        </w:r>
                      </w:p>
                      <w:p w14:paraId="0CB28415" w14:textId="77777777" w:rsidR="00E648B9" w:rsidRPr="009E1B13" w:rsidRDefault="00E648B9" w:rsidP="00E648B9">
                        <w:pPr>
                          <w:spacing w:before="119"/>
                          <w:ind w:left="600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</w:rPr>
                          <w:t>(monto en letra)</w:t>
                        </w:r>
                      </w:p>
                    </w:txbxContent>
                  </v:textbox>
                </v:shape>
                <v:shape id="Text Box 425" o:spid="_x0000_s1597" type="#_x0000_t202" style="position:absolute;left:5785;top:2231;width:9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iB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BQkBiBxQAAANwAAAAP&#10;AAAAAAAAAAAAAAAAAAcCAABkcnMvZG93bnJldi54bWxQSwUGAAAAAAMAAwC3AAAA+QIAAAAA&#10;" filled="f" stroked="f">
                  <v:textbox inset="0,0,0,0">
                    <w:txbxContent>
                      <w:p w14:paraId="3781C2EA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xbxContent>
                  </v:textbox>
                </v:shape>
                <v:shape id="Text Box 424" o:spid="_x0000_s1598" type="#_x0000_t202" style="position:absolute;left:8677;top:2399;width:11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B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RHMnwcMAAADcAAAADwAA&#10;AAAAAAAAAAAAAAAHAgAAZHJzL2Rvd25yZXYueG1sUEsFBgAAAAADAAMAtwAAAPcCAAAAAA==&#10;" filled="f" stroked="f">
                  <v:textbox inset="0,0,0,0">
                    <w:txbxContent>
                      <w:p w14:paraId="37E844F2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b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sz w:val="17"/>
                          </w:rPr>
                          <w:t>0</w:t>
                        </w:r>
                      </w:p>
                    </w:txbxContent>
                  </v:textbox>
                </v:shape>
                <v:shape id="Text Box 423" o:spid="_x0000_s1599" type="#_x0000_t202" style="position:absolute;left:3336;top:2954;width:282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" fillcolor="#f0f0f0" stroked="f">
                  <v:textbox inset="0,0,0,0">
                    <w:txbxContent>
                      <w:p w14:paraId="5E40348E" w14:textId="77777777" w:rsidR="00E648B9" w:rsidRPr="009E1B13" w:rsidRDefault="00E648B9" w:rsidP="00E648B9">
                        <w:pPr>
                          <w:tabs>
                            <w:tab w:val="left" w:pos="1282"/>
                            <w:tab w:val="left" w:pos="1755"/>
                          </w:tabs>
                          <w:spacing w:before="89" w:line="137" w:lineRule="exact"/>
                          <w:ind w:left="153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>00/01/1900</w:t>
                        </w: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 w:rsidRPr="009E1B13">
                          <w:rPr>
                            <w:rFonts w:ascii="Arial" w:hAnsi="Arial" w:cs="Arial"/>
                            <w:sz w:val="16"/>
                          </w:rPr>
                          <w:tab/>
                        </w:r>
                        <w:r w:rsidRPr="009E1B13">
                          <w:rPr>
                            <w:rFonts w:ascii="Arial" w:hAnsi="Arial" w:cs="Arial"/>
                            <w:position w:val="1"/>
                            <w:sz w:val="16"/>
                          </w:rPr>
                          <w:t>00/01/1900</w:t>
                        </w:r>
                      </w:p>
                    </w:txbxContent>
                  </v:textbox>
                </v:shape>
                <v:shape id="Text Box 422" o:spid="_x0000_s1600" type="#_x0000_t202" style="position:absolute;left:3344;top:1511;width:28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" fillcolor="#f0f0f0" stroked="f">
                  <v:textbox inset="0,0,0,0">
                    <w:txbxContent>
                      <w:p w14:paraId="3E26EAE0" w14:textId="5A4929C4" w:rsidR="00E648B9" w:rsidRPr="009E1B13" w:rsidRDefault="00E648B9" w:rsidP="00E648B9">
                        <w:pPr>
                          <w:ind w:left="1195" w:right="1181"/>
                          <w:jc w:val="center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202</w:t>
                        </w:r>
                        <w:r w:rsidR="00081D10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421" o:spid="_x0000_s1601" type="#_x0000_t202" style="position:absolute;left:6173;top:1202;width:509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" fillcolor="#bdbdbd" stroked="f">
                  <v:textbox inset="0,0,0,0">
                    <w:txbxContent>
                      <w:p w14:paraId="7DC475E6" w14:textId="77777777" w:rsidR="00E648B9" w:rsidRPr="009E1B13" w:rsidRDefault="00E648B9" w:rsidP="00E648B9">
                        <w:pPr>
                          <w:spacing w:before="14"/>
                          <w:ind w:left="29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Nombre del proyecto:</w:t>
                        </w:r>
                      </w:p>
                    </w:txbxContent>
                  </v:textbox>
                </v:shape>
                <v:shape id="Text Box 420" o:spid="_x0000_s1602" type="#_x0000_t202" style="position:absolute;left:4707;top:1216;width:11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CHC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A7SCHCxQAAANwAAAAP&#10;AAAAAAAAAAAAAAAAAAcCAABkcnMvZG93bnJldi54bWxQSwUGAAAAAAMAAwC3AAAA+QIAAAAA&#10;" filled="f" stroked="f">
                  <v:textbox inset="0,0,0,0">
                    <w:txbxContent>
                      <w:p w14:paraId="1854A306" w14:textId="77777777" w:rsidR="00E648B9" w:rsidRPr="009E1B13" w:rsidRDefault="00E648B9" w:rsidP="00E648B9">
                        <w:pPr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3"/>
                            <w:sz w:val="17"/>
                          </w:rPr>
                          <w:t>0</w:t>
                        </w:r>
                      </w:p>
                    </w:txbxContent>
                  </v:textbox>
                </v:shape>
                <v:shape id="Text Box 419" o:spid="_x0000_s1603" type="#_x0000_t202" style="position:absolute;left:1189;top:1202;width:213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" fillcolor="#bdbdbd" stroked="f">
                  <v:textbox inset="0,0,0,0">
                    <w:txbxContent>
                      <w:p w14:paraId="29E1F453" w14:textId="77777777" w:rsidR="00E648B9" w:rsidRPr="009E1B13" w:rsidRDefault="00E648B9" w:rsidP="00E648B9">
                        <w:pPr>
                          <w:spacing w:before="14" w:line="321" w:lineRule="auto"/>
                          <w:ind w:left="849" w:right="77" w:firstLine="242"/>
                          <w:jc w:val="both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spacing w:val="-1"/>
                            <w:sz w:val="17"/>
                          </w:rPr>
                          <w:t xml:space="preserve">Beneficiario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Ejercicio fiscal No. Convenio</w:t>
                        </w:r>
                      </w:p>
                      <w:p w14:paraId="5C66CA7A" w14:textId="77777777" w:rsidR="00E648B9" w:rsidRPr="009E1B13" w:rsidRDefault="00E648B9" w:rsidP="00E648B9">
                        <w:pPr>
                          <w:spacing w:before="3"/>
                          <w:rPr>
                            <w:rFonts w:ascii="Arial" w:hAnsi="Arial" w:cs="Arial"/>
                            <w:sz w:val="21"/>
                          </w:rPr>
                        </w:pPr>
                      </w:p>
                      <w:p w14:paraId="6E728F3F" w14:textId="77777777" w:rsidR="00E648B9" w:rsidRPr="009E1B13" w:rsidRDefault="00E648B9" w:rsidP="00E648B9">
                        <w:pPr>
                          <w:ind w:right="45"/>
                          <w:jc w:val="right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Número de</w:t>
                        </w:r>
                        <w:r w:rsidRPr="009E1B13">
                          <w:rPr>
                            <w:rFonts w:ascii="Arial" w:hAnsi="Arial" w:cs="Arial"/>
                            <w:spacing w:val="-41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ministración</w:t>
                        </w:r>
                      </w:p>
                      <w:p w14:paraId="3BEE576D" w14:textId="77777777" w:rsidR="00E648B9" w:rsidRPr="009E1B13" w:rsidRDefault="00E648B9" w:rsidP="00E648B9">
                        <w:pPr>
                          <w:spacing w:before="22"/>
                          <w:ind w:right="31"/>
                          <w:jc w:val="right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e</w:t>
                        </w:r>
                        <w:r w:rsidRPr="009E1B13">
                          <w:rPr>
                            <w:rFonts w:ascii="Arial" w:hAnsi="Arial" w:cs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importe</w:t>
                        </w:r>
                      </w:p>
                      <w:p w14:paraId="419CCE09" w14:textId="77777777" w:rsidR="00E648B9" w:rsidRPr="009E1B13" w:rsidRDefault="00E648B9" w:rsidP="00E648B9">
                        <w:pPr>
                          <w:spacing w:before="4"/>
                          <w:rPr>
                            <w:rFonts w:ascii="Arial" w:hAnsi="Arial" w:cs="Arial"/>
                            <w:sz w:val="26"/>
                          </w:rPr>
                        </w:pPr>
                      </w:p>
                      <w:p w14:paraId="3798F627" w14:textId="77777777" w:rsidR="00E648B9" w:rsidRPr="009E1B13" w:rsidRDefault="00E648B9" w:rsidP="00E648B9">
                        <w:pPr>
                          <w:spacing w:line="140" w:lineRule="exact"/>
                          <w:ind w:left="421"/>
                          <w:rPr>
                            <w:rFonts w:ascii="Arial" w:hAnsi="Arial" w:cs="Arial"/>
                            <w:sz w:val="17"/>
                          </w:rPr>
                        </w:pP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Periodo del</w:t>
                        </w:r>
                        <w:r w:rsidRPr="009E1B13">
                          <w:rPr>
                            <w:rFonts w:ascii="Arial" w:hAnsi="Arial" w:cs="Arial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 w:rsidRPr="009E1B13">
                          <w:rPr>
                            <w:rFonts w:ascii="Arial" w:hAnsi="Arial" w:cs="Arial"/>
                            <w:w w:val="105"/>
                            <w:sz w:val="17"/>
                          </w:rPr>
                          <w:t>informe</w:t>
                        </w:r>
                      </w:p>
                    </w:txbxContent>
                  </v:textbox>
                </v:shape>
                <v:shape id="Text Box 418" o:spid="_x0000_s1604" type="#_x0000_t202" style="position:absolute;left:1189;top:856;width:1008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" fillcolor="gray" stroked="f">
                  <v:textbox inset="0,0,0,0">
                    <w:txbxContent>
                      <w:p w14:paraId="5503B985" w14:textId="77777777" w:rsidR="00E648B9" w:rsidRPr="009E1B13" w:rsidRDefault="00E648B9" w:rsidP="00E648B9">
                        <w:pPr>
                          <w:spacing w:before="23"/>
                          <w:ind w:left="46"/>
                          <w:rPr>
                            <w:rFonts w:ascii="Arial" w:hAnsi="Arial" w:cs="Arial"/>
                            <w:b/>
                            <w:sz w:val="19"/>
                          </w:rPr>
                        </w:pPr>
                        <w:r w:rsidRPr="009E1B13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</w:rPr>
                          <w:t>Información General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4560C50" w14:textId="642339CB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66D0DB1" w14:textId="10B31D3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27384C4" w14:textId="64B9343C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015C441" w14:textId="4E16BF04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9AAC848" w14:textId="6BFD4F8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28B1D335" w14:textId="3EAE88E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0681CED" w14:textId="252A8CF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6C6D88AF" w14:textId="1AA6C302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4081F579" w14:textId="7B6224D9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726AC656" w14:textId="7D742B51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CB3941" wp14:editId="118E67CF">
                <wp:simplePos x="0" y="0"/>
                <wp:positionH relativeFrom="page">
                  <wp:posOffset>672134</wp:posOffset>
                </wp:positionH>
                <wp:positionV relativeFrom="page">
                  <wp:posOffset>3579495</wp:posOffset>
                </wp:positionV>
                <wp:extent cx="6552565" cy="205740"/>
                <wp:effectExtent l="0" t="0" r="635" b="3810"/>
                <wp:wrapNone/>
                <wp:docPr id="961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05740"/>
                          <a:chOff x="954" y="5678"/>
                          <a:chExt cx="10319" cy="324"/>
                        </a:xfrm>
                      </wpg:grpSpPr>
                      <wps:wsp>
                        <wps:cNvPr id="96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954" y="5678"/>
                            <a:ext cx="244" cy="324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96" y="5678"/>
                            <a:ext cx="10077" cy="32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4345" y="5721"/>
                            <a:ext cx="83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7F9D4" w14:textId="77777777" w:rsidR="00E648B9" w:rsidRDefault="00E648B9" w:rsidP="00E648B9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ddmmaa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5724"/>
                            <a:ext cx="122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809F8" w14:textId="77777777" w:rsidR="00E648B9" w:rsidRDefault="00E648B9" w:rsidP="00E648B9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Fecha de corte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3941" id="Group 962" o:spid="_x0000_s1605" style="position:absolute;left:0;text-align:left;margin-left:52.9pt;margin-top:281.85pt;width:515.95pt;height:16.2pt;z-index:251686912;mso-position-horizontal-relative:page;mso-position-vertical-relative:page" coordorigin="954,5678" coordsize="103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">
                <v:rect id="Rectangle 966" o:spid="_x0000_s1606" style="position:absolute;left:954;top:5678;width:24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" fillcolor="#242424" stroked="f"/>
                <v:rect id="Rectangle 965" o:spid="_x0000_s1607" style="position:absolute;left:1196;top:5678;width:1007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" fillcolor="gray" stroked="f"/>
                <v:shape id="Text Box 964" o:spid="_x0000_s1608" type="#_x0000_t202" style="position:absolute;left:4345;top:5721;width:83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t/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D1JOt/xQAAANwAAAAP&#10;AAAAAAAAAAAAAAAAAAcCAABkcnMvZG93bnJldi54bWxQSwUGAAAAAAMAAwC3AAAA+QIAAAAA&#10;" filled="f" stroked="f">
                  <v:textbox inset="0,0,0,0">
                    <w:txbxContent>
                      <w:p w14:paraId="1767F9D4" w14:textId="77777777" w:rsidR="00E648B9" w:rsidRDefault="00E648B9" w:rsidP="00E648B9">
                        <w:pPr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ddmmaa</w:t>
                        </w:r>
                        <w:proofErr w:type="spellEnd"/>
                      </w:p>
                    </w:txbxContent>
                  </v:textbox>
                </v:shape>
                <v:shape id="Text Box 963" o:spid="_x0000_s1609" type="#_x0000_t202" style="position:absolute;left:2081;top:5724;width:122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7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CaaE7kxQAAANwAAAAP&#10;AAAAAAAAAAAAAAAAAAcCAABkcnMvZG93bnJldi54bWxQSwUGAAAAAAMAAwC3AAAA+QIAAAAA&#10;" filled="f" stroked="f">
                  <v:textbox inset="0,0,0,0">
                    <w:txbxContent>
                      <w:p w14:paraId="0AE809F8" w14:textId="77777777" w:rsidR="00E648B9" w:rsidRDefault="00E648B9" w:rsidP="00E648B9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Fecha de corte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126A8A" w14:textId="1D0C570C" w:rsidR="00E03C4F" w:rsidRPr="000065BD" w:rsidRDefault="00974BD6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45E6B59" wp14:editId="6CAEB8F6">
                <wp:simplePos x="0" y="0"/>
                <wp:positionH relativeFrom="page">
                  <wp:posOffset>813628</wp:posOffset>
                </wp:positionH>
                <wp:positionV relativeFrom="paragraph">
                  <wp:posOffset>220345</wp:posOffset>
                </wp:positionV>
                <wp:extent cx="6397625" cy="5230495"/>
                <wp:effectExtent l="0" t="0" r="0" b="0"/>
                <wp:wrapTopAndBottom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52304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8597" w14:textId="77777777" w:rsidR="00E648B9" w:rsidRPr="009E1B13" w:rsidRDefault="00E648B9" w:rsidP="00E648B9">
                            <w:pPr>
                              <w:spacing w:before="17"/>
                              <w:ind w:left="31"/>
                              <w:rPr>
                                <w:rFonts w:ascii="Arial" w:hAnsi="Arial" w:cs="Arial"/>
                                <w:b/>
                                <w:sz w:val="19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</w:rPr>
                              <w:t>Acciones realizadas</w:t>
                            </w:r>
                          </w:p>
                          <w:p w14:paraId="45B4EA0A" w14:textId="77777777" w:rsidR="00E648B9" w:rsidRPr="009E1B13" w:rsidRDefault="00E648B9" w:rsidP="00E648B9">
                            <w:pPr>
                              <w:pStyle w:val="Textoindependiente"/>
                              <w:spacing w:before="188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w w:val="105"/>
                              </w:rPr>
                              <w:t>Detallar las acciones realizadas en el proyecto dentro del periodo del informe.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6B59" id="Text Box 416" o:spid="_x0000_s1610" type="#_x0000_t202" style="position:absolute;left:0;text-align:left;margin-left:64.05pt;margin-top:17.35pt;width:503.75pt;height:411.8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" fillcolor="#f0f0f0" strokecolor="gray" strokeweight=".8pt">
                <v:textbox inset="0,0,0,0">
                  <w:txbxContent>
                    <w:p w14:paraId="60FF8597" w14:textId="77777777" w:rsidR="00E648B9" w:rsidRPr="009E1B13" w:rsidRDefault="00E648B9" w:rsidP="00E648B9">
                      <w:pPr>
                        <w:spacing w:before="17"/>
                        <w:ind w:left="31"/>
                        <w:rPr>
                          <w:rFonts w:ascii="Arial" w:hAnsi="Arial" w:cs="Arial"/>
                          <w:b/>
                          <w:sz w:val="19"/>
                        </w:rPr>
                      </w:pPr>
                      <w:r w:rsidRPr="009E1B13">
                        <w:rPr>
                          <w:rFonts w:ascii="Arial" w:hAnsi="Arial" w:cs="Arial"/>
                          <w:b/>
                          <w:color w:val="FFFFFF"/>
                          <w:sz w:val="19"/>
                        </w:rPr>
                        <w:t>Acciones realizadas</w:t>
                      </w:r>
                    </w:p>
                    <w:p w14:paraId="45B4EA0A" w14:textId="77777777" w:rsidR="00E648B9" w:rsidRPr="009E1B13" w:rsidRDefault="00E648B9" w:rsidP="00E648B9">
                      <w:pPr>
                        <w:pStyle w:val="Textoindependiente"/>
                        <w:spacing w:before="188"/>
                        <w:ind w:left="28"/>
                        <w:rPr>
                          <w:rFonts w:ascii="Arial" w:hAnsi="Arial" w:cs="Arial"/>
                        </w:rPr>
                      </w:pPr>
                      <w:r w:rsidRPr="009E1B13">
                        <w:rPr>
                          <w:rFonts w:ascii="Arial" w:hAnsi="Arial" w:cs="Arial"/>
                          <w:w w:val="105"/>
                        </w:rPr>
                        <w:t>Detallar las acciones realizadas en el proyecto dentro del periodo del informe.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BF5FD" w14:textId="29A6A28E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lastRenderedPageBreak/>
        <w:t xml:space="preserve">ANEXO </w:t>
      </w:r>
      <w:r w:rsidR="00081D10">
        <w:rPr>
          <w:rFonts w:ascii="Arial" w:hAnsi="Arial" w:cs="Arial"/>
          <w:b/>
          <w:sz w:val="18"/>
          <w:szCs w:val="18"/>
        </w:rPr>
        <w:t>III</w:t>
      </w:r>
      <w:r w:rsidRPr="000065BD">
        <w:rPr>
          <w:rFonts w:ascii="Arial" w:hAnsi="Arial" w:cs="Arial"/>
          <w:b/>
          <w:sz w:val="18"/>
          <w:szCs w:val="18"/>
        </w:rPr>
        <w:t>.8</w:t>
      </w:r>
    </w:p>
    <w:p w14:paraId="7448B948" w14:textId="76CE4558" w:rsidR="00E648B9" w:rsidRPr="000065BD" w:rsidRDefault="00974BD6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BE1E2" wp14:editId="7F2AEDD0">
                <wp:simplePos x="0" y="0"/>
                <wp:positionH relativeFrom="margin">
                  <wp:posOffset>-410955</wp:posOffset>
                </wp:positionH>
                <wp:positionV relativeFrom="paragraph">
                  <wp:posOffset>-202759</wp:posOffset>
                </wp:positionV>
                <wp:extent cx="1366851" cy="699715"/>
                <wp:effectExtent l="0" t="0" r="24130" b="24765"/>
                <wp:wrapNone/>
                <wp:docPr id="1493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851" cy="6997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554B" w14:textId="77777777" w:rsidR="00E648B9" w:rsidRDefault="00E648B9" w:rsidP="00E648B9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E1E2" id="_x0000_s1611" type="#_x0000_t202" style="position:absolute;left:0;text-align:left;margin-left:-32.35pt;margin-top:-15.95pt;width:107.65pt;height:55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" fillcolor="#f0f0f0" strokeweight=".23531mm">
                <v:textbox inset="0,0,0,0">
                  <w:txbxContent>
                    <w:p w14:paraId="3303554B" w14:textId="77777777" w:rsidR="00E648B9" w:rsidRDefault="00E648B9" w:rsidP="00E648B9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8B9"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24F8FF36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7F637E6C" w14:textId="248EADC8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D93B21">
        <w:rPr>
          <w:rFonts w:ascii="Arial" w:hAnsi="Arial" w:cs="Arial"/>
          <w:b/>
          <w:sz w:val="18"/>
          <w:szCs w:val="18"/>
        </w:rPr>
        <w:t>3</w:t>
      </w:r>
    </w:p>
    <w:p w14:paraId="26F60433" w14:textId="77777777" w:rsidR="00E648B9" w:rsidRPr="000065BD" w:rsidRDefault="00E648B9" w:rsidP="00E648B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2AE4B3A3" w14:textId="22CC39C0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0096" w:type="dxa"/>
        <w:tblInd w:w="-619" w:type="dxa"/>
        <w:tblLayout w:type="fixed"/>
        <w:tblLook w:val="01E0" w:firstRow="1" w:lastRow="1" w:firstColumn="1" w:lastColumn="1" w:noHBand="0" w:noVBand="0"/>
      </w:tblPr>
      <w:tblGrid>
        <w:gridCol w:w="2257"/>
        <w:gridCol w:w="2798"/>
        <w:gridCol w:w="5041"/>
      </w:tblGrid>
      <w:tr w:rsidR="00E648B9" w:rsidRPr="009E1B13" w14:paraId="6CF49139" w14:textId="77777777" w:rsidTr="009E1B13">
        <w:trPr>
          <w:trHeight w:val="330"/>
        </w:trPr>
        <w:tc>
          <w:tcPr>
            <w:tcW w:w="10096" w:type="dxa"/>
            <w:gridSpan w:val="3"/>
            <w:shd w:val="clear" w:color="auto" w:fill="808080"/>
          </w:tcPr>
          <w:p w14:paraId="308EAFA1" w14:textId="33F12E7A" w:rsidR="00E648B9" w:rsidRPr="009E1B13" w:rsidRDefault="00E648B9" w:rsidP="0087319F">
            <w:pPr>
              <w:pStyle w:val="TableParagraph"/>
              <w:tabs>
                <w:tab w:val="right" w:pos="3858"/>
              </w:tabs>
              <w:spacing w:before="84"/>
              <w:ind w:left="983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w w:val="105"/>
                <w:sz w:val="17"/>
              </w:rPr>
              <w:t>Ejercicio</w:t>
            </w:r>
            <w:r w:rsidRPr="009E1B13">
              <w:rPr>
                <w:rFonts w:ascii="Arial" w:hAnsi="Arial" w:cs="Arial"/>
                <w:spacing w:val="-3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fiscal</w:t>
            </w:r>
            <w:r w:rsidR="00081D10">
              <w:rPr>
                <w:rFonts w:ascii="Arial" w:hAnsi="Arial" w:cs="Arial"/>
                <w:w w:val="105"/>
                <w:sz w:val="17"/>
              </w:rPr>
              <w:t xml:space="preserve">                         2024</w:t>
            </w:r>
          </w:p>
        </w:tc>
      </w:tr>
      <w:tr w:rsidR="00E648B9" w:rsidRPr="009E1B13" w14:paraId="36392E7B" w14:textId="77777777" w:rsidTr="009E1B13">
        <w:trPr>
          <w:trHeight w:val="298"/>
        </w:trPr>
        <w:tc>
          <w:tcPr>
            <w:tcW w:w="2257" w:type="dxa"/>
            <w:vMerge w:val="restart"/>
            <w:shd w:val="clear" w:color="auto" w:fill="BDBDBD"/>
          </w:tcPr>
          <w:p w14:paraId="7D741A76" w14:textId="77777777" w:rsidR="00E648B9" w:rsidRPr="009E1B13" w:rsidRDefault="00E648B9" w:rsidP="0087319F">
            <w:pPr>
              <w:pStyle w:val="TableParagraph"/>
              <w:spacing w:before="20"/>
              <w:ind w:right="116"/>
              <w:jc w:val="right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sz w:val="17"/>
              </w:rPr>
              <w:t>No. Convenio</w:t>
            </w:r>
          </w:p>
          <w:p w14:paraId="6A280A4A" w14:textId="77777777" w:rsidR="00E648B9" w:rsidRPr="009E1B13" w:rsidRDefault="00E648B9" w:rsidP="0087319F">
            <w:pPr>
              <w:pStyle w:val="TableParagraph"/>
              <w:spacing w:before="67"/>
              <w:ind w:right="27"/>
              <w:jc w:val="right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w w:val="105"/>
                <w:sz w:val="17"/>
              </w:rPr>
              <w:t>Número</w:t>
            </w:r>
            <w:r w:rsidRPr="009E1B13">
              <w:rPr>
                <w:rFonts w:ascii="Arial" w:hAnsi="Arial" w:cs="Arial"/>
                <w:spacing w:val="-21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de</w:t>
            </w:r>
            <w:r w:rsidRPr="009E1B13">
              <w:rPr>
                <w:rFonts w:ascii="Arial" w:hAnsi="Arial" w:cs="Arial"/>
                <w:spacing w:val="-23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ministración</w:t>
            </w:r>
            <w:r w:rsidRPr="009E1B13">
              <w:rPr>
                <w:rFonts w:ascii="Arial" w:hAnsi="Arial" w:cs="Arial"/>
                <w:spacing w:val="-20"/>
                <w:w w:val="105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w w:val="105"/>
                <w:sz w:val="17"/>
              </w:rPr>
              <w:t>e</w:t>
            </w:r>
          </w:p>
          <w:p w14:paraId="1D1FA89A" w14:textId="77777777" w:rsidR="00E648B9" w:rsidRPr="009E1B13" w:rsidRDefault="00E648B9" w:rsidP="0087319F">
            <w:pPr>
              <w:pStyle w:val="TableParagraph"/>
              <w:spacing w:before="20" w:line="640" w:lineRule="auto"/>
              <w:ind w:left="558" w:right="12" w:firstLine="1034"/>
              <w:rPr>
                <w:rFonts w:ascii="Arial" w:hAnsi="Arial" w:cs="Arial"/>
                <w:sz w:val="17"/>
              </w:rPr>
            </w:pPr>
            <w:r w:rsidRPr="009E1B13">
              <w:rPr>
                <w:rFonts w:ascii="Arial" w:hAnsi="Arial" w:cs="Arial"/>
                <w:spacing w:val="-1"/>
                <w:sz w:val="17"/>
              </w:rPr>
              <w:t xml:space="preserve">importe </w:t>
            </w:r>
            <w:proofErr w:type="gramStart"/>
            <w:r w:rsidRPr="009E1B13">
              <w:rPr>
                <w:rFonts w:ascii="Arial" w:hAnsi="Arial" w:cs="Arial"/>
                <w:sz w:val="17"/>
              </w:rPr>
              <w:t>Periodo  del</w:t>
            </w:r>
            <w:proofErr w:type="gramEnd"/>
            <w:r w:rsidRPr="009E1B13">
              <w:rPr>
                <w:rFonts w:ascii="Arial" w:hAnsi="Arial" w:cs="Arial"/>
                <w:spacing w:val="-14"/>
                <w:sz w:val="17"/>
              </w:rPr>
              <w:t xml:space="preserve"> </w:t>
            </w:r>
            <w:r w:rsidRPr="009E1B13">
              <w:rPr>
                <w:rFonts w:ascii="Arial" w:hAnsi="Arial" w:cs="Arial"/>
                <w:sz w:val="17"/>
              </w:rPr>
              <w:t>informe</w:t>
            </w:r>
          </w:p>
          <w:p w14:paraId="6293EF1D" w14:textId="77777777" w:rsidR="00E648B9" w:rsidRPr="009E1B13" w:rsidRDefault="00E648B9" w:rsidP="0087319F">
            <w:pPr>
              <w:pStyle w:val="TableParagraph"/>
              <w:spacing w:line="181" w:lineRule="exact"/>
              <w:ind w:left="1026"/>
              <w:rPr>
                <w:rFonts w:ascii="Arial" w:hAnsi="Arial" w:cs="Arial"/>
                <w:sz w:val="16"/>
              </w:rPr>
            </w:pPr>
            <w:r w:rsidRPr="009E1B13">
              <w:rPr>
                <w:rFonts w:ascii="Arial" w:hAnsi="Arial" w:cs="Arial"/>
                <w:sz w:val="16"/>
              </w:rPr>
              <w:t>Fecha de</w:t>
            </w:r>
            <w:r w:rsidRPr="009E1B13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1B13">
              <w:rPr>
                <w:rFonts w:ascii="Arial" w:hAnsi="Arial" w:cs="Arial"/>
                <w:sz w:val="16"/>
              </w:rPr>
              <w:t>corte</w:t>
            </w:r>
          </w:p>
        </w:tc>
        <w:tc>
          <w:tcPr>
            <w:tcW w:w="27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60491D33" w14:textId="2B28FEAA" w:rsidR="00E648B9" w:rsidRPr="009E1B13" w:rsidRDefault="00E648B9" w:rsidP="0087319F">
            <w:pPr>
              <w:pStyle w:val="TableParagraph"/>
              <w:spacing w:before="20"/>
              <w:ind w:left="187"/>
              <w:rPr>
                <w:rFonts w:ascii="Arial" w:hAnsi="Arial" w:cs="Arial"/>
                <w:b/>
                <w:sz w:val="16"/>
              </w:rPr>
            </w:pPr>
            <w:r w:rsidRPr="009E1B13">
              <w:rPr>
                <w:rFonts w:ascii="Arial" w:hAnsi="Arial" w:cs="Arial"/>
                <w:b/>
                <w:sz w:val="16"/>
              </w:rPr>
              <w:t>SC/DGSMPC/COLAB/XXXXX/2</w:t>
            </w:r>
            <w:r w:rsidR="00081D1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041" w:type="dxa"/>
            <w:tcBorders>
              <w:left w:val="single" w:sz="8" w:space="0" w:color="808080"/>
            </w:tcBorders>
            <w:shd w:val="clear" w:color="auto" w:fill="BDBDBD"/>
          </w:tcPr>
          <w:p w14:paraId="6FF21C6B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648B9" w:rsidRPr="009E1B13" w14:paraId="19458FF2" w14:textId="77777777" w:rsidTr="009E1B13">
        <w:trPr>
          <w:trHeight w:val="260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4AB8F708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34E9B949" w14:textId="77777777" w:rsidR="00E648B9" w:rsidRPr="009E1B13" w:rsidRDefault="00E648B9" w:rsidP="0087319F">
            <w:pPr>
              <w:pStyle w:val="TableParagraph"/>
              <w:tabs>
                <w:tab w:val="left" w:pos="903"/>
                <w:tab w:val="left" w:pos="2407"/>
              </w:tabs>
              <w:spacing w:line="156" w:lineRule="exact"/>
              <w:ind w:left="213"/>
              <w:rPr>
                <w:rFonts w:ascii="Arial" w:hAnsi="Arial" w:cs="Arial"/>
                <w:b/>
                <w:sz w:val="17"/>
              </w:rPr>
            </w:pPr>
            <w:r w:rsidRPr="009E1B13">
              <w:rPr>
                <w:rFonts w:ascii="Arial" w:hAnsi="Arial" w:cs="Arial"/>
                <w:sz w:val="16"/>
              </w:rPr>
              <w:t>(</w:t>
            </w:r>
            <w:proofErr w:type="spellStart"/>
            <w:r w:rsidRPr="009E1B13">
              <w:rPr>
                <w:rFonts w:ascii="Arial" w:hAnsi="Arial" w:cs="Arial"/>
                <w:sz w:val="16"/>
              </w:rPr>
              <w:t>xxx</w:t>
            </w:r>
            <w:proofErr w:type="spellEnd"/>
            <w:r w:rsidRPr="009E1B13">
              <w:rPr>
                <w:rFonts w:ascii="Arial" w:hAnsi="Arial" w:cs="Arial"/>
                <w:sz w:val="16"/>
              </w:rPr>
              <w:t>)</w:t>
            </w:r>
            <w:r w:rsidRPr="009E1B13">
              <w:rPr>
                <w:rFonts w:ascii="Arial" w:hAnsi="Arial" w:cs="Arial"/>
                <w:sz w:val="16"/>
              </w:rPr>
              <w:tab/>
            </w:r>
            <w:r w:rsidRPr="009E1B13">
              <w:rPr>
                <w:rFonts w:ascii="Arial" w:hAnsi="Arial" w:cs="Arial"/>
                <w:b/>
                <w:position w:val="1"/>
                <w:sz w:val="17"/>
              </w:rPr>
              <w:t>$</w:t>
            </w:r>
            <w:r w:rsidRPr="009E1B13">
              <w:rPr>
                <w:rFonts w:ascii="Arial" w:hAnsi="Arial" w:cs="Arial"/>
                <w:b/>
                <w:position w:val="1"/>
                <w:sz w:val="17"/>
              </w:rPr>
              <w:tab/>
              <w:t>-</w:t>
            </w:r>
          </w:p>
        </w:tc>
        <w:tc>
          <w:tcPr>
            <w:tcW w:w="5041" w:type="dxa"/>
            <w:vMerge w:val="restart"/>
            <w:shd w:val="clear" w:color="auto" w:fill="F0F0F0"/>
          </w:tcPr>
          <w:p w14:paraId="0575F506" w14:textId="77777777" w:rsidR="00E648B9" w:rsidRPr="009E1B13" w:rsidRDefault="00E648B9" w:rsidP="0087319F">
            <w:pPr>
              <w:pStyle w:val="TableParagraph"/>
              <w:spacing w:before="79"/>
              <w:jc w:val="center"/>
              <w:rPr>
                <w:rFonts w:ascii="Arial" w:hAnsi="Arial" w:cs="Arial"/>
                <w:b/>
                <w:sz w:val="17"/>
              </w:rPr>
            </w:pPr>
            <w:r w:rsidRPr="009E1B13">
              <w:rPr>
                <w:rFonts w:ascii="Arial" w:hAnsi="Arial" w:cs="Arial"/>
                <w:b/>
                <w:w w:val="103"/>
                <w:sz w:val="17"/>
              </w:rPr>
              <w:t>0</w:t>
            </w:r>
          </w:p>
        </w:tc>
      </w:tr>
      <w:tr w:rsidR="00E648B9" w:rsidRPr="009E1B13" w14:paraId="7888DC16" w14:textId="77777777" w:rsidTr="009E1B13">
        <w:trPr>
          <w:trHeight w:val="222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1CAFE333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2ABDC6B" w14:textId="77777777" w:rsidR="00E648B9" w:rsidRPr="009E1B13" w:rsidRDefault="00E648B9" w:rsidP="0087319F">
            <w:pPr>
              <w:pStyle w:val="TableParagraph"/>
              <w:spacing w:line="148" w:lineRule="exact"/>
              <w:ind w:left="776"/>
              <w:rPr>
                <w:rFonts w:ascii="Arial" w:hAnsi="Arial" w:cs="Arial"/>
                <w:b/>
                <w:sz w:val="16"/>
              </w:rPr>
            </w:pPr>
            <w:r w:rsidRPr="009E1B13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3633B3E3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5FABB0ED" w14:textId="77777777" w:rsidTr="009E1B13">
        <w:trPr>
          <w:trHeight w:val="517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357022EA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29F84CA4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5A0FD0E" w14:textId="77777777" w:rsidR="00E648B9" w:rsidRPr="009E1B13" w:rsidRDefault="00E648B9" w:rsidP="0087319F">
            <w:pPr>
              <w:pStyle w:val="TableParagraph"/>
              <w:tabs>
                <w:tab w:val="left" w:pos="1260"/>
                <w:tab w:val="left" w:pos="1721"/>
              </w:tabs>
              <w:ind w:left="141"/>
              <w:rPr>
                <w:rFonts w:ascii="Arial" w:hAnsi="Arial" w:cs="Arial"/>
                <w:sz w:val="16"/>
              </w:rPr>
            </w:pPr>
            <w:r w:rsidRPr="009E1B13">
              <w:rPr>
                <w:rFonts w:ascii="Arial" w:hAnsi="Arial" w:cs="Arial"/>
                <w:position w:val="1"/>
                <w:sz w:val="16"/>
              </w:rPr>
              <w:t>00/01/1900</w:t>
            </w:r>
            <w:r w:rsidRPr="009E1B13">
              <w:rPr>
                <w:rFonts w:ascii="Arial" w:hAnsi="Arial" w:cs="Arial"/>
                <w:position w:val="1"/>
                <w:sz w:val="16"/>
              </w:rPr>
              <w:tab/>
            </w:r>
            <w:r w:rsidRPr="009E1B13">
              <w:rPr>
                <w:rFonts w:ascii="Arial" w:hAnsi="Arial" w:cs="Arial"/>
                <w:sz w:val="16"/>
              </w:rPr>
              <w:t>a</w:t>
            </w:r>
            <w:r w:rsidRPr="009E1B13">
              <w:rPr>
                <w:rFonts w:ascii="Arial" w:hAnsi="Arial" w:cs="Arial"/>
                <w:sz w:val="16"/>
              </w:rPr>
              <w:tab/>
            </w:r>
            <w:r w:rsidRPr="009E1B13">
              <w:rPr>
                <w:rFonts w:ascii="Arial" w:hAnsi="Arial" w:cs="Arial"/>
                <w:position w:val="1"/>
                <w:sz w:val="16"/>
              </w:rPr>
              <w:t>00/01/1900</w:t>
            </w: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7C18D4E1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146B0A36" w14:textId="77777777" w:rsidTr="009E1B13">
        <w:trPr>
          <w:trHeight w:val="260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58AF513B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8CC3C2B" w14:textId="77777777" w:rsidR="00E648B9" w:rsidRPr="009E1B13" w:rsidRDefault="00E648B9" w:rsidP="0087319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2E2D2180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48B9" w:rsidRPr="009E1B13" w14:paraId="08105AB7" w14:textId="77777777" w:rsidTr="009E1B13">
        <w:trPr>
          <w:trHeight w:val="242"/>
        </w:trPr>
        <w:tc>
          <w:tcPr>
            <w:tcW w:w="2257" w:type="dxa"/>
            <w:vMerge/>
            <w:tcBorders>
              <w:top w:val="nil"/>
            </w:tcBorders>
            <w:shd w:val="clear" w:color="auto" w:fill="BDBDBD"/>
          </w:tcPr>
          <w:p w14:paraId="697383DE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0F0F0"/>
          </w:tcPr>
          <w:p w14:paraId="0F96DC14" w14:textId="77777777" w:rsidR="00E648B9" w:rsidRPr="009E1B13" w:rsidRDefault="00E648B9" w:rsidP="0087319F">
            <w:pPr>
              <w:pStyle w:val="TableParagraph"/>
              <w:spacing w:line="171" w:lineRule="exact"/>
              <w:ind w:left="984" w:right="979"/>
              <w:jc w:val="center"/>
              <w:rPr>
                <w:rFonts w:ascii="Arial" w:hAnsi="Arial" w:cs="Arial"/>
                <w:sz w:val="17"/>
              </w:rPr>
            </w:pPr>
            <w:proofErr w:type="spellStart"/>
            <w:r w:rsidRPr="009E1B13">
              <w:rPr>
                <w:rFonts w:ascii="Arial" w:hAnsi="Arial" w:cs="Arial"/>
                <w:sz w:val="17"/>
              </w:rPr>
              <w:t>ddmmaa</w:t>
            </w:r>
            <w:proofErr w:type="spellEnd"/>
          </w:p>
        </w:tc>
        <w:tc>
          <w:tcPr>
            <w:tcW w:w="5041" w:type="dxa"/>
            <w:vMerge/>
            <w:tcBorders>
              <w:top w:val="nil"/>
            </w:tcBorders>
            <w:shd w:val="clear" w:color="auto" w:fill="F0F0F0"/>
          </w:tcPr>
          <w:p w14:paraId="2985AB7B" w14:textId="77777777" w:rsidR="00E648B9" w:rsidRPr="009E1B13" w:rsidRDefault="00E648B9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FD043CF" w14:textId="43C6137F" w:rsidR="00E03C4F" w:rsidRPr="000065BD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7B8196F" w14:textId="7D6A27F4" w:rsidR="009E1B13" w:rsidRDefault="009E1B13" w:rsidP="009E1B13">
      <w:pPr>
        <w:pStyle w:val="Textoindependiente"/>
        <w:spacing w:before="11"/>
        <w:rPr>
          <w:rFonts w:ascii="Arial" w:hAnsi="Arial" w:cs="Arial"/>
          <w:w w:val="105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D702753" wp14:editId="32A18B9F">
                <wp:simplePos x="0" y="0"/>
                <wp:positionH relativeFrom="page">
                  <wp:posOffset>755015</wp:posOffset>
                </wp:positionH>
                <wp:positionV relativeFrom="paragraph">
                  <wp:posOffset>131445</wp:posOffset>
                </wp:positionV>
                <wp:extent cx="6406515" cy="203835"/>
                <wp:effectExtent l="0" t="0" r="0" b="0"/>
                <wp:wrapTopAndBottom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038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359A9" w14:textId="77777777" w:rsidR="009E1B13" w:rsidRPr="009E1B13" w:rsidRDefault="009E1B13" w:rsidP="009E1B13">
                            <w:pPr>
                              <w:spacing w:before="44"/>
                              <w:ind w:left="39"/>
                              <w:rPr>
                                <w:rFonts w:ascii="Arial" w:hAnsi="Arial" w:cs="Arial"/>
                                <w:b/>
                                <w:sz w:val="19"/>
                              </w:rPr>
                            </w:pPr>
                            <w:r w:rsidRPr="009E1B13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</w:rPr>
                              <w:t>Comprobación de 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2753" id="Text Box 409" o:spid="_x0000_s1612" type="#_x0000_t202" style="position:absolute;margin-left:59.45pt;margin-top:10.35pt;width:504.45pt;height:16.0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" fillcolor="gray" stroked="f">
                <v:textbox inset="0,0,0,0">
                  <w:txbxContent>
                    <w:p w14:paraId="68C359A9" w14:textId="77777777" w:rsidR="009E1B13" w:rsidRPr="009E1B13" w:rsidRDefault="009E1B13" w:rsidP="009E1B13">
                      <w:pPr>
                        <w:spacing w:before="44"/>
                        <w:ind w:left="39"/>
                        <w:rPr>
                          <w:rFonts w:ascii="Arial" w:hAnsi="Arial" w:cs="Arial"/>
                          <w:b/>
                          <w:sz w:val="19"/>
                        </w:rPr>
                      </w:pPr>
                      <w:r w:rsidRPr="009E1B13">
                        <w:rPr>
                          <w:rFonts w:ascii="Arial" w:hAnsi="Arial" w:cs="Arial"/>
                          <w:b/>
                          <w:color w:val="FFFFFF"/>
                          <w:sz w:val="19"/>
                        </w:rPr>
                        <w:t>Comprobación de recursos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E1B13">
        <w:rPr>
          <w:rFonts w:ascii="Arial" w:hAnsi="Arial" w:cs="Arial"/>
          <w:w w:val="105"/>
          <w:sz w:val="18"/>
          <w:szCs w:val="18"/>
        </w:rPr>
        <w:t>(Se</w:t>
      </w:r>
      <w:r w:rsidRPr="009E1B13">
        <w:rPr>
          <w:rFonts w:ascii="Arial" w:hAnsi="Arial" w:cs="Arial"/>
          <w:spacing w:val="-2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deberán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incluir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todos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pagos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realizados</w:t>
      </w:r>
      <w:r w:rsidRPr="009E1B13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</w:t>
      </w:r>
      <w:r w:rsidRPr="009E1B13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proveedores/contratistas,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incluyendo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los</w:t>
      </w:r>
      <w:r w:rsidRPr="009E1B13">
        <w:rPr>
          <w:rFonts w:ascii="Arial" w:hAnsi="Arial" w:cs="Arial"/>
          <w:spacing w:val="-18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anticipos</w:t>
      </w:r>
      <w:proofErr w:type="gramStart"/>
      <w:r w:rsidRPr="009E1B13">
        <w:rPr>
          <w:rFonts w:ascii="Arial" w:hAnsi="Arial" w:cs="Arial"/>
          <w:w w:val="105"/>
          <w:sz w:val="18"/>
          <w:szCs w:val="18"/>
        </w:rPr>
        <w:t>.</w:t>
      </w:r>
      <w:r w:rsidRPr="009E1B13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)</w:t>
      </w:r>
      <w:proofErr w:type="gramEnd"/>
      <w:r w:rsidRPr="009E1B13">
        <w:rPr>
          <w:rFonts w:ascii="Arial" w:hAnsi="Arial" w:cs="Arial"/>
          <w:w w:val="105"/>
          <w:sz w:val="18"/>
          <w:szCs w:val="18"/>
        </w:rPr>
        <w:t xml:space="preserve"> Todo</w:t>
      </w:r>
      <w:r w:rsidRPr="009E1B13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documento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relacionado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se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anexa</w:t>
      </w:r>
      <w:r w:rsidRPr="009E1B13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en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copia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simple</w:t>
      </w:r>
      <w:r w:rsidRPr="009E1B13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a</w:t>
      </w:r>
      <w:r w:rsidRPr="009E1B13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este</w:t>
      </w:r>
      <w:r w:rsidRPr="009E1B13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9E1B13">
        <w:rPr>
          <w:rFonts w:ascii="Arial" w:hAnsi="Arial" w:cs="Arial"/>
          <w:w w:val="105"/>
          <w:sz w:val="18"/>
          <w:szCs w:val="18"/>
        </w:rPr>
        <w:t>informe.</w:t>
      </w:r>
    </w:p>
    <w:tbl>
      <w:tblPr>
        <w:tblStyle w:val="TableNormal"/>
        <w:tblW w:w="9679" w:type="dxa"/>
        <w:tblInd w:w="-4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08"/>
        <w:gridCol w:w="1941"/>
        <w:gridCol w:w="3109"/>
        <w:gridCol w:w="767"/>
        <w:gridCol w:w="945"/>
      </w:tblGrid>
      <w:tr w:rsidR="009E1B13" w14:paraId="469DCDF7" w14:textId="77777777" w:rsidTr="009E1B13">
        <w:trPr>
          <w:trHeight w:val="47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58A5DA8" w14:textId="77777777" w:rsidR="009E1B13" w:rsidRDefault="009E1B13" w:rsidP="0087319F">
            <w:pPr>
              <w:pStyle w:val="TableParagraph"/>
              <w:tabs>
                <w:tab w:val="left" w:pos="548"/>
              </w:tabs>
              <w:spacing w:before="21"/>
              <w:ind w:left="63"/>
              <w:rPr>
                <w:sz w:val="16"/>
              </w:rPr>
            </w:pPr>
            <w:r>
              <w:rPr>
                <w:position w:val="-10"/>
                <w:sz w:val="16"/>
              </w:rPr>
              <w:t>No.</w:t>
            </w:r>
            <w:r>
              <w:rPr>
                <w:position w:val="-10"/>
                <w:sz w:val="16"/>
              </w:rPr>
              <w:tab/>
            </w:r>
            <w:r>
              <w:rPr>
                <w:sz w:val="16"/>
              </w:rPr>
              <w:t>Fecha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</w:tcBorders>
            <w:shd w:val="clear" w:color="auto" w:fill="BDBDBD"/>
          </w:tcPr>
          <w:p w14:paraId="2837B293" w14:textId="77777777" w:rsidR="009E1B13" w:rsidRDefault="009E1B13" w:rsidP="0087319F">
            <w:pPr>
              <w:pStyle w:val="TableParagraph"/>
              <w:spacing w:before="9" w:line="261" w:lineRule="auto"/>
              <w:ind w:left="400" w:firstLine="189"/>
              <w:rPr>
                <w:sz w:val="17"/>
              </w:rPr>
            </w:pPr>
            <w:r>
              <w:rPr>
                <w:sz w:val="17"/>
              </w:rPr>
              <w:t>Tipo de documento</w:t>
            </w:r>
          </w:p>
        </w:tc>
        <w:tc>
          <w:tcPr>
            <w:tcW w:w="1941" w:type="dxa"/>
            <w:tcBorders>
              <w:top w:val="nil"/>
              <w:bottom w:val="nil"/>
            </w:tcBorders>
            <w:shd w:val="clear" w:color="auto" w:fill="BDBDBD"/>
          </w:tcPr>
          <w:p w14:paraId="7BCA823F" w14:textId="77777777" w:rsidR="009E1B13" w:rsidRDefault="009E1B13" w:rsidP="0087319F">
            <w:pPr>
              <w:pStyle w:val="TableParagraph"/>
              <w:spacing w:before="12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No. Documento</w:t>
            </w:r>
          </w:p>
        </w:tc>
        <w:tc>
          <w:tcPr>
            <w:tcW w:w="3109" w:type="dxa"/>
            <w:tcBorders>
              <w:top w:val="nil"/>
              <w:bottom w:val="nil"/>
            </w:tcBorders>
            <w:shd w:val="clear" w:color="auto" w:fill="BDBDBD"/>
          </w:tcPr>
          <w:p w14:paraId="22F3AAB7" w14:textId="77777777" w:rsidR="009E1B13" w:rsidRDefault="009E1B13" w:rsidP="0087319F">
            <w:pPr>
              <w:pStyle w:val="TableParagraph"/>
              <w:spacing w:before="122"/>
              <w:ind w:left="283"/>
              <w:rPr>
                <w:sz w:val="17"/>
              </w:rPr>
            </w:pPr>
            <w:r>
              <w:rPr>
                <w:w w:val="105"/>
                <w:sz w:val="17"/>
              </w:rPr>
              <w:t>Nombre/proveedor/contratista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shd w:val="clear" w:color="auto" w:fill="BDBDBD"/>
          </w:tcPr>
          <w:p w14:paraId="78E903D2" w14:textId="77777777" w:rsidR="009E1B13" w:rsidRDefault="009E1B13" w:rsidP="0087319F">
            <w:pPr>
              <w:pStyle w:val="TableParagraph"/>
              <w:spacing w:before="122"/>
              <w:ind w:right="1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1E448B39" w14:textId="77777777" w:rsidR="009E1B13" w:rsidRDefault="009E1B13" w:rsidP="0087319F">
            <w:pPr>
              <w:pStyle w:val="TableParagraph"/>
              <w:spacing w:before="122"/>
              <w:ind w:left="-17"/>
              <w:rPr>
                <w:sz w:val="17"/>
              </w:rPr>
            </w:pPr>
            <w:r>
              <w:rPr>
                <w:w w:val="105"/>
                <w:sz w:val="17"/>
              </w:rPr>
              <w:t>onto</w:t>
            </w:r>
          </w:p>
        </w:tc>
      </w:tr>
      <w:tr w:rsidR="009E1B13" w14:paraId="0CBFEC15" w14:textId="77777777" w:rsidTr="009E1B13">
        <w:trPr>
          <w:trHeight w:val="337"/>
        </w:trPr>
        <w:tc>
          <w:tcPr>
            <w:tcW w:w="130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14:paraId="2EF368C7" w14:textId="77777777" w:rsidR="009E1B13" w:rsidRDefault="009E1B13" w:rsidP="0087319F">
            <w:pPr>
              <w:pStyle w:val="TableParagraph"/>
              <w:spacing w:before="95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808080"/>
            </w:tcBorders>
          </w:tcPr>
          <w:p w14:paraId="4B07714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nil"/>
              <w:bottom w:val="single" w:sz="6" w:space="0" w:color="808080"/>
            </w:tcBorders>
          </w:tcPr>
          <w:p w14:paraId="7791D2EF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bottom w:val="single" w:sz="6" w:space="0" w:color="808080"/>
            </w:tcBorders>
          </w:tcPr>
          <w:p w14:paraId="30561DBA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bottom w:val="single" w:sz="6" w:space="0" w:color="808080"/>
              <w:right w:val="nil"/>
            </w:tcBorders>
          </w:tcPr>
          <w:p w14:paraId="72BF28A2" w14:textId="77777777" w:rsidR="009E1B13" w:rsidRDefault="009E1B13" w:rsidP="0087319F">
            <w:pPr>
              <w:pStyle w:val="TableParagraph"/>
              <w:spacing w:before="75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14:paraId="2A86B44E" w14:textId="77777777" w:rsidR="009E1B13" w:rsidRDefault="009E1B13" w:rsidP="0087319F">
            <w:pPr>
              <w:pStyle w:val="TableParagraph"/>
              <w:spacing w:before="75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5F7B041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9D089A4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03D3245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16BE44CE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1C624E1B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025B2F4A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F31D650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4847F878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A317B76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75A5381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3F425C9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6FE7202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10C9C925" w14:textId="77777777" w:rsidR="009E1B13" w:rsidRDefault="009E1B13" w:rsidP="0087319F">
            <w:pPr>
              <w:pStyle w:val="TableParagraph"/>
              <w:spacing w:before="32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8365AD9" w14:textId="77777777" w:rsidR="009E1B13" w:rsidRDefault="009E1B13" w:rsidP="0087319F">
            <w:pPr>
              <w:pStyle w:val="TableParagraph"/>
              <w:spacing w:before="32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583C18E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C13F1EF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7435053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3116BD78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506F630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5C362954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4DC610C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0EE0431F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AA54745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51ABDE0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4970D88E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093093A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279D663B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C67A2E0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7C7AEA24" w14:textId="77777777" w:rsidTr="009E1B13">
        <w:trPr>
          <w:trHeight w:val="294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C7BA446" w14:textId="77777777" w:rsidR="009E1B13" w:rsidRDefault="009E1B13" w:rsidP="0087319F">
            <w:pPr>
              <w:pStyle w:val="TableParagraph"/>
              <w:spacing w:before="52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59EB1F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1A9DC80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320E6345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6D031B8A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B44764B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31FDDD54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275718C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3E91D51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7BA9776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2F576BC9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47CEDA1B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659220B6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701F28E0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320B8FA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9654A6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4DE332F2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2026413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76A17409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2AED63EC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4F27435D" w14:textId="77777777" w:rsidTr="009E1B13">
        <w:trPr>
          <w:trHeight w:val="297"/>
        </w:trPr>
        <w:tc>
          <w:tcPr>
            <w:tcW w:w="130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67018E6" w14:textId="77777777" w:rsidR="009E1B13" w:rsidRDefault="009E1B13" w:rsidP="0087319F">
            <w:pPr>
              <w:pStyle w:val="TableParagraph"/>
              <w:spacing w:before="54"/>
              <w:ind w:left="155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457835C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single" w:sz="6" w:space="0" w:color="808080"/>
            </w:tcBorders>
          </w:tcPr>
          <w:p w14:paraId="2FB2ECE1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single" w:sz="6" w:space="0" w:color="808080"/>
            </w:tcBorders>
          </w:tcPr>
          <w:p w14:paraId="7E363D5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single" w:sz="6" w:space="0" w:color="808080"/>
              <w:right w:val="nil"/>
            </w:tcBorders>
          </w:tcPr>
          <w:p w14:paraId="01DB3481" w14:textId="77777777" w:rsidR="009E1B13" w:rsidRDefault="009E1B13" w:rsidP="0087319F">
            <w:pPr>
              <w:pStyle w:val="TableParagraph"/>
              <w:spacing w:before="34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5179F7E1" w14:textId="77777777" w:rsidR="009E1B13" w:rsidRDefault="009E1B13" w:rsidP="0087319F">
            <w:pPr>
              <w:pStyle w:val="TableParagraph"/>
              <w:spacing w:before="34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00257B6D" w14:textId="77777777" w:rsidTr="009E1B13">
        <w:trPr>
          <w:trHeight w:val="303"/>
        </w:trPr>
        <w:tc>
          <w:tcPr>
            <w:tcW w:w="130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30502259" w14:textId="77777777" w:rsidR="009E1B13" w:rsidRDefault="009E1B13" w:rsidP="0087319F">
            <w:pPr>
              <w:pStyle w:val="TableParagraph"/>
              <w:spacing w:before="52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608" w:type="dxa"/>
            <w:tcBorders>
              <w:top w:val="single" w:sz="6" w:space="0" w:color="808080"/>
              <w:left w:val="nil"/>
              <w:bottom w:val="nil"/>
            </w:tcBorders>
          </w:tcPr>
          <w:p w14:paraId="0D4288D3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single" w:sz="6" w:space="0" w:color="808080"/>
              <w:bottom w:val="nil"/>
            </w:tcBorders>
          </w:tcPr>
          <w:p w14:paraId="4C87CDF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808080"/>
              <w:bottom w:val="nil"/>
            </w:tcBorders>
          </w:tcPr>
          <w:p w14:paraId="10F61364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808080"/>
              <w:bottom w:val="nil"/>
              <w:right w:val="nil"/>
            </w:tcBorders>
          </w:tcPr>
          <w:p w14:paraId="4B52AACF" w14:textId="77777777" w:rsidR="009E1B13" w:rsidRDefault="009E1B13" w:rsidP="0087319F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3D6FABFA" w14:textId="77777777" w:rsidR="009E1B13" w:rsidRDefault="009E1B13" w:rsidP="0087319F">
            <w:pPr>
              <w:pStyle w:val="TableParagraph"/>
              <w:spacing w:before="31"/>
              <w:ind w:right="2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9E1B13" w14:paraId="135BF333" w14:textId="77777777" w:rsidTr="009E1B13">
        <w:trPr>
          <w:trHeight w:val="8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8FCC3C3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53EEEE66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103CB020" w14:textId="77777777" w:rsidR="009E1B13" w:rsidRDefault="009E1B13" w:rsidP="0087319F">
            <w:pPr>
              <w:pStyle w:val="TableParagraph"/>
              <w:spacing w:before="171"/>
              <w:ind w:left="29"/>
              <w:rPr>
                <w:sz w:val="17"/>
              </w:rPr>
            </w:pPr>
            <w:r>
              <w:rPr>
                <w:sz w:val="17"/>
              </w:rPr>
              <w:t>Observaciones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3D72C7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6768E3C7" w14:textId="77777777" w:rsidR="009E1B13" w:rsidRDefault="009E1B13" w:rsidP="0087319F">
            <w:pPr>
              <w:pStyle w:val="TableParagraph"/>
              <w:rPr>
                <w:sz w:val="20"/>
              </w:rPr>
            </w:pPr>
          </w:p>
          <w:p w14:paraId="3DF73EEF" w14:textId="77777777" w:rsidR="009E1B13" w:rsidRDefault="009E1B13" w:rsidP="0087319F">
            <w:pPr>
              <w:pStyle w:val="TableParagraph"/>
              <w:spacing w:before="171"/>
              <w:ind w:left="9"/>
              <w:rPr>
                <w:sz w:val="17"/>
              </w:rPr>
            </w:pPr>
            <w:r>
              <w:rPr>
                <w:sz w:val="17"/>
              </w:rPr>
              <w:t>generales: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136280C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5AB2A4E" w14:textId="77777777" w:rsidR="009E1B13" w:rsidRDefault="009E1B13" w:rsidP="0087319F">
            <w:pPr>
              <w:pStyle w:val="TableParagraph"/>
              <w:spacing w:before="1"/>
              <w:rPr>
                <w:sz w:val="28"/>
              </w:rPr>
            </w:pPr>
          </w:p>
          <w:p w14:paraId="3282B2ED" w14:textId="77777777" w:rsidR="009E1B13" w:rsidRDefault="009E1B13" w:rsidP="0087319F">
            <w:pPr>
              <w:pStyle w:val="TableParagraph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monto total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16F79A" w14:textId="77777777" w:rsidR="009E1B13" w:rsidRDefault="009E1B13" w:rsidP="0087319F">
            <w:pPr>
              <w:pStyle w:val="TableParagraph"/>
              <w:spacing w:before="6"/>
              <w:rPr>
                <w:sz w:val="26"/>
              </w:rPr>
            </w:pPr>
          </w:p>
          <w:p w14:paraId="1B25B00E" w14:textId="77777777" w:rsidR="009E1B13" w:rsidRDefault="009E1B13" w:rsidP="0087319F">
            <w:pPr>
              <w:pStyle w:val="TableParagraph"/>
              <w:ind w:left="77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$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FDFCC26" w14:textId="77777777" w:rsidR="009E1B13" w:rsidRDefault="009E1B13" w:rsidP="0087319F">
            <w:pPr>
              <w:pStyle w:val="TableParagraph"/>
              <w:spacing w:before="6"/>
              <w:rPr>
                <w:sz w:val="26"/>
              </w:rPr>
            </w:pPr>
          </w:p>
          <w:p w14:paraId="17A79716" w14:textId="77777777" w:rsidR="009E1B13" w:rsidRDefault="009E1B13" w:rsidP="0087319F">
            <w:pPr>
              <w:pStyle w:val="TableParagraph"/>
              <w:ind w:right="342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-</w:t>
            </w:r>
          </w:p>
        </w:tc>
      </w:tr>
      <w:tr w:rsidR="009E1B13" w14:paraId="6D5F73C3" w14:textId="77777777" w:rsidTr="00081D10">
        <w:trPr>
          <w:trHeight w:val="1352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D9496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8A2D03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DA2DB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D9270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7954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770CD" w14:textId="77777777" w:rsidR="009E1B13" w:rsidRDefault="009E1B13" w:rsidP="008731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5670E" w14:textId="77777777" w:rsidR="009E1B13" w:rsidRDefault="009E1B13" w:rsidP="009E1B13">
      <w:pPr>
        <w:pStyle w:val="Textoindependiente"/>
        <w:spacing w:before="3"/>
        <w:rPr>
          <w:sz w:val="23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7063D89D" wp14:editId="4179EE01">
                <wp:simplePos x="0" y="0"/>
                <wp:positionH relativeFrom="page">
                  <wp:posOffset>755015</wp:posOffset>
                </wp:positionH>
                <wp:positionV relativeFrom="paragraph">
                  <wp:posOffset>205740</wp:posOffset>
                </wp:positionV>
                <wp:extent cx="2820670" cy="23495"/>
                <wp:effectExtent l="0" t="0" r="0" b="0"/>
                <wp:wrapTopAndBottom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23495"/>
                          <a:chOff x="1189" y="324"/>
                          <a:chExt cx="4442" cy="37"/>
                        </a:xfrm>
                      </wpg:grpSpPr>
                      <wps:wsp>
                        <wps:cNvPr id="33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93" y="324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24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44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65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5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05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255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45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65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86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06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26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46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66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86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06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27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47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67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7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07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27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48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C1E9" id="Group 338" o:spid="_x0000_s1026" style="position:absolute;margin-left:59.45pt;margin-top:16.2pt;width:222.1pt;height:1.85pt;z-index:-251619328;mso-wrap-distance-left:0;mso-wrap-distance-right:0;mso-position-horizontal-relative:page" coordorigin="1189,324" coordsize="444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">
                <v:line id="Line 361" o:spid="_x0000_s1027" style="position:absolute;visibility:visible;mso-wrap-style:square" from="1193,324" to="119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" strokecolor="gray" strokeweight=".35pt"/>
                <v:line id="Line 360" o:spid="_x0000_s1028" style="position:absolute;visibility:visible;mso-wrap-style:square" from="1247,343" to="139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" strokecolor="gray" strokeweight="1.78pt"/>
                <v:line id="Line 359" o:spid="_x0000_s1029" style="position:absolute;visibility:visible;mso-wrap-style:square" from="1448,343" to="159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" strokecolor="gray" strokeweight="1.78pt"/>
                <v:line id="Line 358" o:spid="_x0000_s1030" style="position:absolute;visibility:visible;mso-wrap-style:square" from="1650,343" to="180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" strokecolor="gray" strokeweight="1.78pt"/>
                <v:line id="Line 357" o:spid="_x0000_s1031" style="position:absolute;visibility:visible;mso-wrap-style:square" from="1852,343" to="200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" strokecolor="gray" strokeweight="1.78pt"/>
                <v:line id="Line 356" o:spid="_x0000_s1032" style="position:absolute;visibility:visible;mso-wrap-style:square" from="2053,343" to="220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" strokecolor="gray" strokeweight="1.78pt"/>
                <v:line id="Line 355" o:spid="_x0000_s1033" style="position:absolute;visibility:visible;mso-wrap-style:square" from="2255,343" to="240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" strokecolor="gray" strokeweight="1.78pt"/>
                <v:line id="Line 354" o:spid="_x0000_s1034" style="position:absolute;visibility:visible;mso-wrap-style:square" from="2456,343" to="260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" strokecolor="gray" strokeweight="1.78pt"/>
                <v:line id="Line 353" o:spid="_x0000_s1035" style="position:absolute;visibility:visible;mso-wrap-style:square" from="2658,343" to="28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" strokecolor="gray" strokeweight="1.78pt"/>
                <v:line id="Line 352" o:spid="_x0000_s1036" style="position:absolute;visibility:visible;mso-wrap-style:square" from="2860,343" to="301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" strokecolor="gray" strokeweight="1.78pt"/>
                <v:line id="Line 351" o:spid="_x0000_s1037" style="position:absolute;visibility:visible;mso-wrap-style:square" from="3061,343" to="321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" strokecolor="gray" strokeweight="1.78pt"/>
                <v:line id="Line 350" o:spid="_x0000_s1038" style="position:absolute;visibility:visible;mso-wrap-style:square" from="3263,343" to="341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" strokecolor="gray" strokeweight="1.78pt"/>
                <v:line id="Line 349" o:spid="_x0000_s1039" style="position:absolute;visibility:visible;mso-wrap-style:square" from="3464,343" to="361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" strokecolor="gray" strokeweight="1.78pt"/>
                <v:line id="Line 348" o:spid="_x0000_s1040" style="position:absolute;visibility:visible;mso-wrap-style:square" from="3666,343" to="38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" strokecolor="gray" strokeweight="1.78pt"/>
                <v:line id="Line 347" o:spid="_x0000_s1041" style="position:absolute;visibility:visible;mso-wrap-style:square" from="3868,343" to="401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" strokecolor="gray" strokeweight="1.78pt"/>
                <v:line id="Line 346" o:spid="_x0000_s1042" style="position:absolute;visibility:visible;mso-wrap-style:square" from="4069,343" to="422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" strokecolor="gray" strokeweight="1.78pt"/>
                <v:line id="Line 345" o:spid="_x0000_s1043" style="position:absolute;visibility:visible;mso-wrap-style:square" from="4271,343" to="442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" strokecolor="gray" strokeweight="1.78pt"/>
                <v:line id="Line 344" o:spid="_x0000_s1044" style="position:absolute;visibility:visible;mso-wrap-style:square" from="4472,343" to="462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" strokecolor="gray" strokeweight="1.78pt"/>
                <v:line id="Line 343" o:spid="_x0000_s1045" style="position:absolute;visibility:visible;mso-wrap-style:square" from="4674,343" to="482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" strokecolor="gray" strokeweight="1.78pt"/>
                <v:line id="Line 342" o:spid="_x0000_s1046" style="position:absolute;visibility:visible;mso-wrap-style:square" from="4876,343" to="502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" strokecolor="gray" strokeweight="1.78pt"/>
                <v:line id="Line 341" o:spid="_x0000_s1047" style="position:absolute;visibility:visible;mso-wrap-style:square" from="5077,343" to="522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" strokecolor="gray" strokeweight="1.78pt"/>
                <v:line id="Line 340" o:spid="_x0000_s1048" style="position:absolute;visibility:visible;mso-wrap-style:square" from="5279,343" to="543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" strokecolor="gray" strokeweight="1.78pt"/>
                <v:line id="Line 339" o:spid="_x0000_s1049" style="position:absolute;visibility:visible;mso-wrap-style:square" from="5480,343" to="563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" strokecolor="gray" strokeweight="1.78pt"/>
                <w10:wrap type="topAndBottom"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7DAC76A6" wp14:editId="5C50B9C9">
                <wp:simplePos x="0" y="0"/>
                <wp:positionH relativeFrom="page">
                  <wp:posOffset>4417060</wp:posOffset>
                </wp:positionH>
                <wp:positionV relativeFrom="paragraph">
                  <wp:posOffset>206375</wp:posOffset>
                </wp:positionV>
                <wp:extent cx="2487295" cy="22860"/>
                <wp:effectExtent l="0" t="0" r="0" b="0"/>
                <wp:wrapTopAndBottom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22860"/>
                          <a:chOff x="6956" y="325"/>
                          <a:chExt cx="3917" cy="36"/>
                        </a:xfrm>
                      </wpg:grpSpPr>
                      <wps:wsp>
                        <wps:cNvPr id="31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956" y="34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09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295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9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69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90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10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8303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50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70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908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10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311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51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714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916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117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319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520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722" y="34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260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DD382" id="Group 317" o:spid="_x0000_s1026" style="position:absolute;margin-left:347.8pt;margin-top:16.25pt;width:195.85pt;height:1.8pt;z-index:-251618304;mso-wrap-distance-left:0;mso-wrap-distance-right:0;mso-position-horizontal-relative:page" coordorigin="6956,325" coordsize="391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">
                <v:line id="Line 337" o:spid="_x0000_s1027" style="position:absolute;visibility:visible;mso-wrap-style:square" from="6956,343" to="704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" strokecolor="gray" strokeweight="1.78pt"/>
                <v:line id="Line 336" o:spid="_x0000_s1028" style="position:absolute;visibility:visible;mso-wrap-style:square" from="7093,343" to="724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" strokecolor="gray" strokeweight="1.78pt"/>
                <v:line id="Line 335" o:spid="_x0000_s1029" style="position:absolute;visibility:visible;mso-wrap-style:square" from="7295,343" to="744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" strokecolor="gray" strokeweight="1.78pt"/>
                <v:line id="Line 334" o:spid="_x0000_s1030" style="position:absolute;visibility:visible;mso-wrap-style:square" from="7496,343" to="764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" strokecolor="gray" strokeweight="1.78pt"/>
                <v:line id="Line 333" o:spid="_x0000_s1031" style="position:absolute;visibility:visible;mso-wrap-style:square" from="7698,343" to="784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" strokecolor="gray" strokeweight="1.78pt"/>
                <v:line id="Line 332" o:spid="_x0000_s1032" style="position:absolute;visibility:visible;mso-wrap-style:square" from="7900,343" to="805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" strokecolor="gray" strokeweight="1.78pt"/>
                <v:line id="Line 331" o:spid="_x0000_s1033" style="position:absolute;visibility:visible;mso-wrap-style:square" from="8101,343" to="825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" strokecolor="gray" strokeweight="1.78pt"/>
                <v:line id="Line 330" o:spid="_x0000_s1034" style="position:absolute;visibility:visible;mso-wrap-style:square" from="8303,343" to="845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" strokecolor="gray" strokeweight="1.78pt"/>
                <v:line id="Line 329" o:spid="_x0000_s1035" style="position:absolute;visibility:visible;mso-wrap-style:square" from="8504,343" to="865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" strokecolor="gray" strokeweight="1.78pt"/>
                <v:line id="Line 328" o:spid="_x0000_s1036" style="position:absolute;visibility:visible;mso-wrap-style:square" from="8706,343" to="885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" strokecolor="gray" strokeweight="1.78pt"/>
                <v:line id="Line 327" o:spid="_x0000_s1037" style="position:absolute;visibility:visible;mso-wrap-style:square" from="8908,343" to="905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" strokecolor="gray" strokeweight="1.78pt"/>
                <v:line id="Line 326" o:spid="_x0000_s1038" style="position:absolute;visibility:visible;mso-wrap-style:square" from="9109,343" to="926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" strokecolor="gray" strokeweight="1.78pt"/>
                <v:line id="Line 325" o:spid="_x0000_s1039" style="position:absolute;visibility:visible;mso-wrap-style:square" from="9311,343" to="946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" strokecolor="gray" strokeweight="1.78pt"/>
                <v:line id="Line 324" o:spid="_x0000_s1040" style="position:absolute;visibility:visible;mso-wrap-style:square" from="9512,343" to="966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" strokecolor="gray" strokeweight="1.78pt"/>
                <v:line id="Line 323" o:spid="_x0000_s1041" style="position:absolute;visibility:visible;mso-wrap-style:square" from="9714,343" to="986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" strokecolor="gray" strokeweight="1.78pt"/>
                <v:line id="Line 322" o:spid="_x0000_s1042" style="position:absolute;visibility:visible;mso-wrap-style:square" from="9916,343" to="1006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" strokecolor="gray" strokeweight="1.78pt"/>
                <v:line id="Line 321" o:spid="_x0000_s1043" style="position:absolute;visibility:visible;mso-wrap-style:square" from="10117,343" to="1026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" strokecolor="gray" strokeweight="1.78pt"/>
                <v:line id="Line 320" o:spid="_x0000_s1044" style="position:absolute;visibility:visible;mso-wrap-style:square" from="10319,343" to="1047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" strokecolor="gray" strokeweight="1.78pt"/>
                <v:line id="Line 319" o:spid="_x0000_s1045" style="position:absolute;visibility:visible;mso-wrap-style:square" from="10520,343" to="1067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" strokecolor="gray" strokeweight="1.78pt"/>
                <v:line id="Line 318" o:spid="_x0000_s1046" style="position:absolute;visibility:visible;mso-wrap-style:square" from="10722,343" to="1087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" strokecolor="gray" strokeweight="1.78pt"/>
                <w10:wrap type="topAndBottom" anchorx="page"/>
              </v:group>
            </w:pict>
          </mc:Fallback>
        </mc:AlternateContent>
      </w:r>
    </w:p>
    <w:p w14:paraId="65AF832A" w14:textId="77777777" w:rsidR="009E1B13" w:rsidRPr="009E1B13" w:rsidRDefault="009E1B13" w:rsidP="009E1B13">
      <w:pPr>
        <w:pStyle w:val="Ttulo4"/>
        <w:tabs>
          <w:tab w:val="left" w:pos="5508"/>
        </w:tabs>
        <w:ind w:right="48"/>
        <w:jc w:val="center"/>
        <w:rPr>
          <w:rFonts w:ascii="Arial" w:hAnsi="Arial" w:cs="Arial"/>
          <w:szCs w:val="18"/>
        </w:rPr>
      </w:pPr>
      <w:r w:rsidRPr="009E1B13">
        <w:rPr>
          <w:rFonts w:ascii="Arial" w:hAnsi="Arial" w:cs="Arial"/>
          <w:w w:val="105"/>
          <w:szCs w:val="18"/>
        </w:rPr>
        <w:t>Nombre y firma de</w:t>
      </w:r>
      <w:r w:rsidRPr="009E1B13">
        <w:rPr>
          <w:rFonts w:ascii="Arial" w:hAnsi="Arial" w:cs="Arial"/>
          <w:spacing w:val="-29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quien</w:t>
      </w:r>
      <w:r w:rsidRPr="009E1B13">
        <w:rPr>
          <w:rFonts w:ascii="Arial" w:hAnsi="Arial" w:cs="Arial"/>
          <w:spacing w:val="-5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elaboró</w:t>
      </w:r>
      <w:r w:rsidRPr="009E1B13">
        <w:rPr>
          <w:rFonts w:ascii="Arial" w:hAnsi="Arial" w:cs="Arial"/>
          <w:w w:val="105"/>
          <w:szCs w:val="18"/>
        </w:rPr>
        <w:tab/>
        <w:t>Nombre</w:t>
      </w:r>
      <w:r w:rsidRPr="009E1B13">
        <w:rPr>
          <w:rFonts w:ascii="Arial" w:hAnsi="Arial" w:cs="Arial"/>
          <w:spacing w:val="-12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y</w:t>
      </w:r>
      <w:r w:rsidRPr="009E1B13">
        <w:rPr>
          <w:rFonts w:ascii="Arial" w:hAnsi="Arial" w:cs="Arial"/>
          <w:spacing w:val="-16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firma</w:t>
      </w:r>
      <w:r w:rsidRPr="009E1B13">
        <w:rPr>
          <w:rFonts w:ascii="Arial" w:hAnsi="Arial" w:cs="Arial"/>
          <w:spacing w:val="-13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de</w:t>
      </w:r>
      <w:r w:rsidRPr="009E1B13">
        <w:rPr>
          <w:rFonts w:ascii="Arial" w:hAnsi="Arial" w:cs="Arial"/>
          <w:spacing w:val="-11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quien</w:t>
      </w:r>
      <w:r w:rsidRPr="009E1B13">
        <w:rPr>
          <w:rFonts w:ascii="Arial" w:hAnsi="Arial" w:cs="Arial"/>
          <w:spacing w:val="-9"/>
          <w:w w:val="105"/>
          <w:szCs w:val="18"/>
        </w:rPr>
        <w:t xml:space="preserve"> </w:t>
      </w:r>
      <w:r w:rsidRPr="009E1B13">
        <w:rPr>
          <w:rFonts w:ascii="Arial" w:hAnsi="Arial" w:cs="Arial"/>
          <w:w w:val="105"/>
          <w:szCs w:val="18"/>
        </w:rPr>
        <w:t>autorizó</w:t>
      </w:r>
    </w:p>
    <w:p w14:paraId="1947BE7F" w14:textId="77777777" w:rsidR="009E1B13" w:rsidRPr="009E1B13" w:rsidRDefault="009E1B13" w:rsidP="009E1B13">
      <w:pPr>
        <w:pStyle w:val="Textoindependiente"/>
        <w:tabs>
          <w:tab w:val="left" w:pos="5516"/>
        </w:tabs>
        <w:spacing w:before="67"/>
        <w:ind w:right="56"/>
        <w:jc w:val="center"/>
        <w:rPr>
          <w:rFonts w:ascii="Arial" w:hAnsi="Arial" w:cs="Arial"/>
          <w:sz w:val="18"/>
          <w:szCs w:val="18"/>
        </w:rPr>
      </w:pPr>
      <w:r w:rsidRPr="009E1B13">
        <w:rPr>
          <w:rFonts w:ascii="Arial" w:hAnsi="Arial" w:cs="Arial"/>
          <w:w w:val="105"/>
          <w:sz w:val="18"/>
          <w:szCs w:val="18"/>
        </w:rPr>
        <w:t>cargo</w:t>
      </w:r>
      <w:r w:rsidRPr="009E1B13">
        <w:rPr>
          <w:rFonts w:ascii="Arial" w:hAnsi="Arial" w:cs="Arial"/>
          <w:w w:val="105"/>
          <w:sz w:val="18"/>
          <w:szCs w:val="18"/>
        </w:rPr>
        <w:tab/>
      </w:r>
      <w:proofErr w:type="spellStart"/>
      <w:r w:rsidRPr="009E1B13">
        <w:rPr>
          <w:rFonts w:ascii="Arial" w:hAnsi="Arial" w:cs="Arial"/>
          <w:w w:val="105"/>
          <w:sz w:val="18"/>
          <w:szCs w:val="18"/>
        </w:rPr>
        <w:t>cargo</w:t>
      </w:r>
      <w:proofErr w:type="spellEnd"/>
    </w:p>
    <w:p w14:paraId="45E1E67F" w14:textId="4E49D1C2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75D48" wp14:editId="2D002A82">
                <wp:simplePos x="0" y="0"/>
                <wp:positionH relativeFrom="page">
                  <wp:posOffset>665176</wp:posOffset>
                </wp:positionH>
                <wp:positionV relativeFrom="paragraph">
                  <wp:posOffset>-51435</wp:posOffset>
                </wp:positionV>
                <wp:extent cx="1355753" cy="680085"/>
                <wp:effectExtent l="0" t="0" r="15875" b="24765"/>
                <wp:wrapNone/>
                <wp:docPr id="1494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53" cy="6800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131B" w14:textId="77777777" w:rsidR="009E1B13" w:rsidRDefault="009E1B13" w:rsidP="009E1B13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5D48" id="_x0000_s1613" type="#_x0000_t202" style="position:absolute;left:0;text-align:left;margin-left:52.4pt;margin-top:-4.05pt;width:106.7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" fillcolor="#f0f0f0" strokeweight=".23531mm">
                <v:textbox inset="0,0,0,0">
                  <w:txbxContent>
                    <w:p w14:paraId="5858131B" w14:textId="77777777" w:rsidR="009E1B13" w:rsidRDefault="009E1B13" w:rsidP="009E1B13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081D10">
        <w:rPr>
          <w:rFonts w:ascii="Arial" w:hAnsi="Arial" w:cs="Arial"/>
          <w:b/>
          <w:sz w:val="18"/>
          <w:szCs w:val="18"/>
        </w:rPr>
        <w:t>III</w:t>
      </w:r>
      <w:r w:rsidRPr="000065BD">
        <w:rPr>
          <w:rFonts w:ascii="Arial" w:hAnsi="Arial" w:cs="Arial"/>
          <w:b/>
          <w:sz w:val="18"/>
          <w:szCs w:val="18"/>
        </w:rPr>
        <w:t>.8</w:t>
      </w:r>
    </w:p>
    <w:p w14:paraId="0654815D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72F37D7C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022200CD" w14:textId="1BD1053E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081D10">
        <w:rPr>
          <w:rFonts w:ascii="Arial" w:hAnsi="Arial" w:cs="Arial"/>
          <w:b/>
          <w:sz w:val="18"/>
          <w:szCs w:val="18"/>
        </w:rPr>
        <w:t>4</w:t>
      </w:r>
    </w:p>
    <w:p w14:paraId="6D856A99" w14:textId="77777777" w:rsidR="009E1B13" w:rsidRPr="000065BD" w:rsidRDefault="009E1B13" w:rsidP="009E1B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33C6F658" w14:textId="5F9B79CB" w:rsidR="009E1B13" w:rsidRDefault="009E1B13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10112" w:type="dxa"/>
        <w:tblInd w:w="-630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  <w:insideH w:val="single" w:sz="8" w:space="0" w:color="BDBDBD"/>
          <w:insideV w:val="single" w:sz="8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770"/>
        <w:gridCol w:w="5174"/>
      </w:tblGrid>
      <w:tr w:rsidR="009E1B13" w:rsidRPr="004E4F8A" w14:paraId="4367623D" w14:textId="77777777" w:rsidTr="004E4F8A">
        <w:trPr>
          <w:trHeight w:val="330"/>
        </w:trPr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14:paraId="2D1CC2BC" w14:textId="77777777" w:rsidR="009E1B13" w:rsidRPr="004E4F8A" w:rsidRDefault="009E1B13" w:rsidP="0087319F">
            <w:pPr>
              <w:pStyle w:val="TableParagraph"/>
              <w:spacing w:before="11"/>
              <w:ind w:left="47"/>
              <w:rPr>
                <w:rFonts w:ascii="Arial" w:hAnsi="Arial" w:cs="Arial"/>
                <w:b/>
                <w:sz w:val="20"/>
              </w:rPr>
            </w:pPr>
            <w:r w:rsidRPr="004E4F8A">
              <w:rPr>
                <w:rFonts w:ascii="Arial" w:hAnsi="Arial" w:cs="Arial"/>
                <w:b/>
                <w:color w:val="FFFFFF"/>
                <w:sz w:val="20"/>
              </w:rPr>
              <w:t>Información General</w:t>
            </w:r>
          </w:p>
        </w:tc>
      </w:tr>
      <w:tr w:rsidR="009E1B13" w:rsidRPr="004E4F8A" w14:paraId="076D3EEC" w14:textId="77777777" w:rsidTr="004E4F8A">
        <w:trPr>
          <w:trHeight w:val="294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7030A3FC" w14:textId="77777777" w:rsidR="009E1B13" w:rsidRPr="004E4F8A" w:rsidRDefault="009E1B13" w:rsidP="0087319F">
            <w:pPr>
              <w:pStyle w:val="TableParagraph"/>
              <w:spacing w:line="312" w:lineRule="auto"/>
              <w:ind w:left="853" w:right="37" w:firstLine="242"/>
              <w:jc w:val="both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Beneficiario Ejercicio fiscal No. Convenio</w:t>
            </w:r>
          </w:p>
          <w:p w14:paraId="150FF4FC" w14:textId="77777777" w:rsidR="009E1B13" w:rsidRPr="004E4F8A" w:rsidRDefault="009E1B13" w:rsidP="0087319F">
            <w:pPr>
              <w:pStyle w:val="TableParagraph"/>
              <w:spacing w:line="214" w:lineRule="exact"/>
              <w:ind w:right="50"/>
              <w:jc w:val="right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Número de</w:t>
            </w:r>
            <w:r w:rsidRPr="004E4F8A">
              <w:rPr>
                <w:rFonts w:ascii="Arial" w:hAnsi="Arial" w:cs="Arial"/>
                <w:spacing w:val="-25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ministración</w:t>
            </w:r>
          </w:p>
          <w:p w14:paraId="20361388" w14:textId="77777777" w:rsidR="009E1B13" w:rsidRPr="004E4F8A" w:rsidRDefault="009E1B13" w:rsidP="0087319F">
            <w:pPr>
              <w:pStyle w:val="TableParagraph"/>
              <w:spacing w:before="11"/>
              <w:ind w:right="33"/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4E4F8A">
              <w:rPr>
                <w:rFonts w:ascii="Arial" w:hAnsi="Arial" w:cs="Arial"/>
                <w:sz w:val="18"/>
              </w:rPr>
              <w:t>e</w:t>
            </w:r>
            <w:proofErr w:type="spellEnd"/>
            <w:r w:rsidRPr="004E4F8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importe</w:t>
            </w:r>
          </w:p>
          <w:p w14:paraId="559813C8" w14:textId="77777777" w:rsidR="009E1B13" w:rsidRPr="004E4F8A" w:rsidRDefault="009E1B13" w:rsidP="0087319F">
            <w:pPr>
              <w:pStyle w:val="TableParagraph"/>
              <w:spacing w:before="5"/>
              <w:rPr>
                <w:rFonts w:ascii="Arial" w:hAnsi="Arial" w:cs="Arial"/>
                <w:b/>
                <w:sz w:val="30"/>
              </w:rPr>
            </w:pPr>
          </w:p>
          <w:p w14:paraId="463BD585" w14:textId="77777777" w:rsidR="009E1B13" w:rsidRPr="004E4F8A" w:rsidRDefault="009E1B13" w:rsidP="0087319F">
            <w:pPr>
              <w:pStyle w:val="TableParagraph"/>
              <w:ind w:right="38"/>
              <w:jc w:val="right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Periodo del</w:t>
            </w:r>
            <w:r w:rsidRPr="004E4F8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E4F8A">
              <w:rPr>
                <w:rFonts w:ascii="Arial" w:hAnsi="Arial" w:cs="Arial"/>
                <w:sz w:val="18"/>
              </w:rPr>
              <w:t>informe</w:t>
            </w:r>
          </w:p>
        </w:tc>
        <w:tc>
          <w:tcPr>
            <w:tcW w:w="2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007B1E72" w14:textId="77777777" w:rsidR="009E1B13" w:rsidRPr="004E4F8A" w:rsidRDefault="009E1B13" w:rsidP="0087319F">
            <w:pPr>
              <w:pStyle w:val="TableParagraph"/>
              <w:spacing w:line="219" w:lineRule="exact"/>
              <w:ind w:right="279"/>
              <w:jc w:val="center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17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BDBDBD"/>
          </w:tcPr>
          <w:p w14:paraId="0E4BA7B3" w14:textId="77777777" w:rsidR="009E1B13" w:rsidRPr="004E4F8A" w:rsidRDefault="009E1B13" w:rsidP="0087319F">
            <w:pPr>
              <w:pStyle w:val="TableParagraph"/>
              <w:spacing w:line="219" w:lineRule="exact"/>
              <w:ind w:left="27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Nombre del proyecto:</w:t>
            </w:r>
          </w:p>
        </w:tc>
      </w:tr>
      <w:tr w:rsidR="009E1B13" w:rsidRPr="004E4F8A" w14:paraId="51B15C93" w14:textId="77777777" w:rsidTr="004E4F8A">
        <w:trPr>
          <w:trHeight w:val="26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51387E4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950EEBC" w14:textId="1AB1177A" w:rsidR="009E1B13" w:rsidRPr="004E4F8A" w:rsidRDefault="009E1B13" w:rsidP="0087319F">
            <w:pPr>
              <w:pStyle w:val="TableParagraph"/>
              <w:spacing w:line="205" w:lineRule="exact"/>
              <w:ind w:left="1166" w:right="1144"/>
              <w:jc w:val="center"/>
              <w:rPr>
                <w:rFonts w:ascii="Arial" w:hAnsi="Arial" w:cs="Arial"/>
                <w:sz w:val="18"/>
              </w:rPr>
            </w:pPr>
            <w:r w:rsidRPr="004E4F8A">
              <w:rPr>
                <w:rFonts w:ascii="Arial" w:hAnsi="Arial" w:cs="Arial"/>
                <w:sz w:val="18"/>
              </w:rPr>
              <w:t>202</w:t>
            </w:r>
            <w:r w:rsidR="00081D1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74" w:type="dxa"/>
            <w:vMerge w:val="restart"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10E38DA3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b/>
              </w:rPr>
            </w:pPr>
          </w:p>
          <w:p w14:paraId="04BD4E3B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b/>
              </w:rPr>
            </w:pPr>
          </w:p>
          <w:p w14:paraId="6D6EE0C2" w14:textId="77777777" w:rsidR="009E1B13" w:rsidRPr="004E4F8A" w:rsidRDefault="009E1B13" w:rsidP="0087319F">
            <w:pPr>
              <w:pStyle w:val="TableParagraph"/>
              <w:spacing w:before="139"/>
              <w:ind w:left="8"/>
              <w:jc w:val="center"/>
              <w:rPr>
                <w:rFonts w:ascii="Arial" w:hAnsi="Arial" w:cs="Arial"/>
                <w:b/>
                <w:sz w:val="18"/>
              </w:rPr>
            </w:pPr>
            <w:r w:rsidRPr="004E4F8A">
              <w:rPr>
                <w:rFonts w:ascii="Arial" w:hAnsi="Arial" w:cs="Arial"/>
                <w:b/>
                <w:sz w:val="18"/>
              </w:rPr>
              <w:t>0</w:t>
            </w:r>
          </w:p>
        </w:tc>
      </w:tr>
      <w:tr w:rsidR="009E1B13" w:rsidRPr="004E4F8A" w14:paraId="10BEC2E7" w14:textId="77777777" w:rsidTr="004E4F8A">
        <w:trPr>
          <w:trHeight w:val="229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1C395509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5E8007BE" w14:textId="69DD0B7A" w:rsidR="009E1B13" w:rsidRPr="004E4F8A" w:rsidRDefault="009E1B13" w:rsidP="0087319F">
            <w:pPr>
              <w:pStyle w:val="TableParagraph"/>
              <w:spacing w:line="186" w:lineRule="exact"/>
              <w:ind w:left="137"/>
              <w:rPr>
                <w:rFonts w:ascii="Arial" w:hAnsi="Arial" w:cs="Arial"/>
                <w:b/>
                <w:sz w:val="16"/>
              </w:rPr>
            </w:pPr>
            <w:r w:rsidRPr="004E4F8A">
              <w:rPr>
                <w:rFonts w:ascii="Arial" w:hAnsi="Arial" w:cs="Arial"/>
                <w:b/>
                <w:sz w:val="16"/>
              </w:rPr>
              <w:t>SC/DGSMPC/COLAB/XXXXX/2</w:t>
            </w:r>
            <w:r w:rsidR="00081D1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70B5FD2E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4B43CF9A" w14:textId="77777777" w:rsidTr="004E4F8A">
        <w:trPr>
          <w:trHeight w:val="52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147CEB2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3AD12DAC" w14:textId="77777777" w:rsidR="009E1B13" w:rsidRPr="004E4F8A" w:rsidRDefault="009E1B13" w:rsidP="0087319F">
            <w:pPr>
              <w:pStyle w:val="TableParagraph"/>
              <w:tabs>
                <w:tab w:val="left" w:pos="913"/>
                <w:tab w:val="left" w:pos="2367"/>
              </w:tabs>
              <w:spacing w:line="191" w:lineRule="exact"/>
              <w:ind w:left="190"/>
              <w:rPr>
                <w:rFonts w:ascii="Arial" w:hAnsi="Arial" w:cs="Arial"/>
                <w:b/>
                <w:sz w:val="18"/>
              </w:rPr>
            </w:pPr>
            <w:r w:rsidRPr="004E4F8A">
              <w:rPr>
                <w:rFonts w:ascii="Arial" w:hAnsi="Arial" w:cs="Arial"/>
                <w:sz w:val="16"/>
              </w:rPr>
              <w:t>(XXX)</w:t>
            </w:r>
            <w:r w:rsidRPr="004E4F8A">
              <w:rPr>
                <w:rFonts w:ascii="Arial" w:hAnsi="Arial" w:cs="Arial"/>
                <w:sz w:val="16"/>
              </w:rPr>
              <w:tab/>
            </w:r>
            <w:r w:rsidRPr="004E4F8A">
              <w:rPr>
                <w:rFonts w:ascii="Arial" w:hAnsi="Arial" w:cs="Arial"/>
                <w:b/>
                <w:position w:val="2"/>
                <w:sz w:val="18"/>
              </w:rPr>
              <w:t>$</w:t>
            </w:r>
            <w:r w:rsidRPr="004E4F8A">
              <w:rPr>
                <w:rFonts w:ascii="Arial" w:hAnsi="Arial" w:cs="Arial"/>
                <w:b/>
                <w:position w:val="2"/>
                <w:sz w:val="18"/>
              </w:rPr>
              <w:tab/>
              <w:t>-</w:t>
            </w:r>
          </w:p>
          <w:p w14:paraId="05D2035E" w14:textId="77777777" w:rsidR="009E1B13" w:rsidRPr="004E4F8A" w:rsidRDefault="009E1B13" w:rsidP="0087319F">
            <w:pPr>
              <w:pStyle w:val="TableParagraph"/>
              <w:spacing w:before="85"/>
              <w:ind w:left="740"/>
              <w:rPr>
                <w:rFonts w:ascii="Arial" w:hAnsi="Arial" w:cs="Arial"/>
                <w:b/>
                <w:sz w:val="16"/>
              </w:rPr>
            </w:pPr>
            <w:r w:rsidRPr="004E4F8A">
              <w:rPr>
                <w:rFonts w:ascii="Arial" w:hAnsi="Arial" w:cs="Arial"/>
                <w:b/>
                <w:color w:val="808080"/>
                <w:sz w:val="16"/>
              </w:rPr>
              <w:t>(monto en letra)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64D7F0F5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360162BC" w14:textId="77777777" w:rsidTr="004E4F8A">
        <w:trPr>
          <w:trHeight w:val="26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038036AB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0F0F0"/>
          </w:tcPr>
          <w:p w14:paraId="68BDEAED" w14:textId="77777777" w:rsidR="009E1B13" w:rsidRPr="004E4F8A" w:rsidRDefault="009E1B13" w:rsidP="0087319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58EA77C3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E1B13" w:rsidRPr="004E4F8A" w14:paraId="60F7E22E" w14:textId="77777777" w:rsidTr="004E4F8A">
        <w:trPr>
          <w:trHeight w:val="230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14:paraId="6E35998A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0" w:type="dxa"/>
            <w:tcBorders>
              <w:top w:val="single" w:sz="8" w:space="0" w:color="808080"/>
              <w:left w:val="nil"/>
              <w:right w:val="single" w:sz="8" w:space="0" w:color="808080"/>
            </w:tcBorders>
            <w:shd w:val="clear" w:color="auto" w:fill="F0F0F0"/>
          </w:tcPr>
          <w:p w14:paraId="19503BC5" w14:textId="77777777" w:rsidR="009E1B13" w:rsidRPr="004E4F8A" w:rsidRDefault="009E1B13" w:rsidP="0087319F">
            <w:pPr>
              <w:pStyle w:val="TableParagraph"/>
              <w:tabs>
                <w:tab w:val="left" w:pos="1304"/>
                <w:tab w:val="left" w:pos="1724"/>
              </w:tabs>
              <w:spacing w:line="187" w:lineRule="exact"/>
              <w:ind w:left="149"/>
              <w:rPr>
                <w:rFonts w:ascii="Arial" w:hAnsi="Arial" w:cs="Arial"/>
                <w:sz w:val="16"/>
              </w:rPr>
            </w:pPr>
            <w:r w:rsidRPr="004E4F8A">
              <w:rPr>
                <w:rFonts w:ascii="Arial" w:hAnsi="Arial" w:cs="Arial"/>
                <w:position w:val="1"/>
                <w:sz w:val="16"/>
              </w:rPr>
              <w:t>00/01/1900</w:t>
            </w:r>
            <w:r w:rsidRPr="004E4F8A">
              <w:rPr>
                <w:rFonts w:ascii="Arial" w:hAnsi="Arial" w:cs="Arial"/>
                <w:position w:val="1"/>
                <w:sz w:val="16"/>
              </w:rPr>
              <w:tab/>
            </w:r>
            <w:r w:rsidRPr="004E4F8A">
              <w:rPr>
                <w:rFonts w:ascii="Arial" w:hAnsi="Arial" w:cs="Arial"/>
                <w:sz w:val="16"/>
              </w:rPr>
              <w:t>a</w:t>
            </w:r>
            <w:r w:rsidRPr="004E4F8A">
              <w:rPr>
                <w:rFonts w:ascii="Arial" w:hAnsi="Arial" w:cs="Arial"/>
                <w:sz w:val="16"/>
              </w:rPr>
              <w:tab/>
            </w:r>
            <w:r w:rsidRPr="004E4F8A">
              <w:rPr>
                <w:rFonts w:ascii="Arial" w:hAnsi="Arial" w:cs="Arial"/>
                <w:position w:val="1"/>
                <w:sz w:val="16"/>
              </w:rPr>
              <w:t>00/01/1900</w:t>
            </w:r>
          </w:p>
        </w:tc>
        <w:tc>
          <w:tcPr>
            <w:tcW w:w="5174" w:type="dxa"/>
            <w:vMerge/>
            <w:tcBorders>
              <w:top w:val="nil"/>
              <w:left w:val="single" w:sz="8" w:space="0" w:color="808080"/>
            </w:tcBorders>
            <w:shd w:val="clear" w:color="auto" w:fill="F0F0F0"/>
          </w:tcPr>
          <w:p w14:paraId="3611B920" w14:textId="77777777" w:rsidR="009E1B13" w:rsidRPr="004E4F8A" w:rsidRDefault="009E1B13" w:rsidP="0087319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009A572" w14:textId="6A9C540F" w:rsidR="009E1B13" w:rsidRPr="000065BD" w:rsidRDefault="00081D10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E4F8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48CCB2DD" wp14:editId="04A2D6C7">
                <wp:simplePos x="0" y="0"/>
                <wp:positionH relativeFrom="page">
                  <wp:posOffset>701675</wp:posOffset>
                </wp:positionH>
                <wp:positionV relativeFrom="paragraph">
                  <wp:posOffset>245745</wp:posOffset>
                </wp:positionV>
                <wp:extent cx="6524625" cy="5126355"/>
                <wp:effectExtent l="0" t="0" r="28575" b="17145"/>
                <wp:wrapTopAndBottom/>
                <wp:docPr id="14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26355"/>
                          <a:chOff x="992" y="276"/>
                          <a:chExt cx="10306" cy="8338"/>
                        </a:xfrm>
                      </wpg:grpSpPr>
                      <wps:wsp>
                        <wps:cNvPr id="14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86" y="314"/>
                            <a:ext cx="0" cy="83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177" y="293"/>
                            <a:ext cx="10120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1289" y="31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289" y="38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289" y="45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289" y="52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1289" y="59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1289" y="66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289" y="73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1289" y="80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289" y="87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289" y="94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1289" y="101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289" y="108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289" y="115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289" y="121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289" y="128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289" y="135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289" y="142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289" y="149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289" y="156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289" y="163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289" y="170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289" y="177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289" y="184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289" y="191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289" y="198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289" y="205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289" y="212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289" y="21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289" y="226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289" y="233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1289" y="240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1289" y="247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1289" y="254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289" y="261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289" y="268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289" y="275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1289" y="282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1289" y="289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289" y="295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289" y="302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289" y="309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289" y="316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1289" y="323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289" y="330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289" y="337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289" y="344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289" y="351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289" y="358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289" y="365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289" y="372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289" y="379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1289" y="386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289" y="393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289" y="400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289" y="407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89" y="414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289" y="421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289" y="428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289" y="435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289" y="442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289" y="449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289" y="456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1289" y="463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289" y="469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289" y="476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289" y="483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289" y="490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1289" y="497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289" y="504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289" y="511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289" y="518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289" y="525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289" y="532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289" y="539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289" y="546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289" y="553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1289" y="560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289" y="567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289" y="574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289" y="581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289" y="588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289" y="595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289" y="602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289" y="609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289" y="616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289" y="623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289" y="630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289" y="637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289" y="643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289" y="650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289" y="657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1289" y="664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1289" y="671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289" y="678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289" y="685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1289" y="692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289" y="699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289" y="7066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289" y="713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289" y="7205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289" y="727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1289" y="734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289" y="7414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289" y="748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289" y="7553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289" y="762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289" y="769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289" y="7762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289" y="783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289" y="7901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289" y="797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289" y="804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289" y="8110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289" y="817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289" y="8249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289" y="831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289" y="838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289" y="8458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289" y="8527"/>
                            <a:ext cx="0" cy="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236" y="8605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21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28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3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42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6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63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7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77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8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90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97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11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1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5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2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3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6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53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60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67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74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81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88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95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2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0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6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23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30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37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4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51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58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64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71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85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92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99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06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13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20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27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34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41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48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5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2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69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76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83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90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97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04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1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8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25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32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38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45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2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59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6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73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0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87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01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8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15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2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29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6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3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50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57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64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71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78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85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92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99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6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12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19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26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33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0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7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4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61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8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5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82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89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96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03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0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17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24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31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8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4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2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59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66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3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8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93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00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07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1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21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8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5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42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4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56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35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0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77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44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91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83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5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12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92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26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31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40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47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540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0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679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4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1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88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5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27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9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66" y="8604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76"/>
                            <a:ext cx="10087" cy="768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3445" w14:textId="77777777" w:rsidR="004E4F8A" w:rsidRPr="004E4F8A" w:rsidRDefault="004E4F8A" w:rsidP="00081D10">
                              <w:pPr>
                                <w:spacing w:before="138"/>
                                <w:ind w:left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Reporte fotográfico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B2DD" id="Group 39" o:spid="_x0000_s1614" style="position:absolute;left:0;text-align:left;margin-left:55.25pt;margin-top:19.35pt;width:513.75pt;height:403.65pt;z-index:-251613184;mso-wrap-distance-left:0;mso-wrap-distance-right:0;mso-position-horizontal-relative:page;mso-position-vertical-relative:text" coordorigin="992,276" coordsize="1030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">
                <v:line id="Line 306" o:spid="_x0000_s1615" style="position:absolute;visibility:visible;mso-wrap-style:square" from="1186,314" to="1186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" strokecolor="gray" strokeweight=".8pt"/>
                <v:line id="Line 305" o:spid="_x0000_s1616" style="position:absolute;visibility:visible;mso-wrap-style:square" from="1177,293" to="112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" strokecolor="gray" strokeweight=".71pt"/>
                <v:line id="Line 304" o:spid="_x0000_s1617" style="position:absolute;visibility:visible;mso-wrap-style:square" from="11289,314" to="1128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" strokecolor="gray" strokeweight=".8pt"/>
                <v:line id="Line 303" o:spid="_x0000_s1618" style="position:absolute;visibility:visible;mso-wrap-style:square" from="11289,384" to="1128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" strokecolor="gray" strokeweight=".8pt"/>
                <v:line id="Line 302" o:spid="_x0000_s1619" style="position:absolute;visibility:visible;mso-wrap-style:square" from="11289,454" to="11289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" strokecolor="gray" strokeweight=".8pt"/>
                <v:line id="Line 301" o:spid="_x0000_s1620" style="position:absolute;visibility:visible;mso-wrap-style:square" from="11289,523" to="1128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" strokecolor="gray" strokeweight=".8pt"/>
                <v:line id="Line 300" o:spid="_x0000_s1621" style="position:absolute;visibility:visible;mso-wrap-style:square" from="11289,593" to="11289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" strokecolor="gray" strokeweight=".8pt"/>
                <v:line id="Line 299" o:spid="_x0000_s1622" style="position:absolute;visibility:visible;mso-wrap-style:square" from="11289,662" to="11289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" strokecolor="gray" strokeweight=".8pt"/>
                <v:line id="Line 298" o:spid="_x0000_s1623" style="position:absolute;visibility:visible;mso-wrap-style:square" from="11289,732" to="1128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" strokecolor="gray" strokeweight=".8pt"/>
                <v:line id="Line 297" o:spid="_x0000_s1624" style="position:absolute;visibility:visible;mso-wrap-style:square" from="11289,802" to="1128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" strokecolor="gray" strokeweight=".8pt"/>
                <v:line id="Line 296" o:spid="_x0000_s1625" style="position:absolute;visibility:visible;mso-wrap-style:square" from="11289,871" to="11289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" strokecolor="gray" strokeweight=".8pt"/>
                <v:line id="Line 295" o:spid="_x0000_s1626" style="position:absolute;visibility:visible;mso-wrap-style:square" from="11289,941" to="1128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" strokecolor="gray" strokeweight=".8pt"/>
                <v:line id="Line 294" o:spid="_x0000_s1627" style="position:absolute;visibility:visible;mso-wrap-style:square" from="11289,1010" to="11289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" strokecolor="gray" strokeweight=".8pt"/>
                <v:line id="Line 293" o:spid="_x0000_s1628" style="position:absolute;visibility:visible;mso-wrap-style:square" from="11289,1080" to="11289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87wgAAANwAAAAPAAAAZHJzL2Rvd25yZXYueG1sRI9Bi8Iw&#10;FITvwv6H8Bb2pmldEL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Dsno87wgAAANwAAAAPAAAA&#10;AAAAAAAAAAAAAAcCAABkcnMvZG93bnJldi54bWxQSwUGAAAAAAMAAwC3AAAA9gIAAAAA&#10;" strokecolor="gray" strokeweight=".8pt"/>
                <v:line id="Line 292" o:spid="_x0000_s1629" style="position:absolute;visibility:visible;mso-wrap-style:square" from="11289,1150" to="1128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dPwgAAANwAAAAPAAAAZHJzL2Rvd25yZXYueG1sRI9Bi8Iw&#10;FITvwv6H8Bb2pmllEb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BjdxdPwgAAANwAAAAPAAAA&#10;AAAAAAAAAAAAAAcCAABkcnMvZG93bnJldi54bWxQSwUGAAAAAAMAAwC3AAAA9gIAAAAA&#10;" strokecolor="gray" strokeweight=".8pt"/>
                <v:line id="Line 291" o:spid="_x0000_s1630" style="position:absolute;visibility:visible;mso-wrap-style:square" from="11289,1219" to="11289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" strokecolor="gray" strokeweight=".8pt"/>
                <v:line id="Line 290" o:spid="_x0000_s1631" style="position:absolute;visibility:visible;mso-wrap-style:square" from="11289,1289" to="11289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" strokecolor="gray" strokeweight=".8pt"/>
                <v:line id="Line 289" o:spid="_x0000_s1632" style="position:absolute;visibility:visible;mso-wrap-style:square" from="11289,1358" to="11289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" strokecolor="gray" strokeweight=".8pt"/>
                <v:line id="Line 288" o:spid="_x0000_s1633" style="position:absolute;visibility:visible;mso-wrap-style:square" from="11289,1428" to="11289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" strokecolor="gray" strokeweight=".8pt"/>
                <v:line id="Line 287" o:spid="_x0000_s1634" style="position:absolute;visibility:visible;mso-wrap-style:square" from="11289,1498" to="11289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" strokecolor="gray" strokeweight=".8pt"/>
                <v:line id="Line 286" o:spid="_x0000_s1635" style="position:absolute;visibility:visible;mso-wrap-style:square" from="11289,1567" to="1128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" strokecolor="gray" strokeweight=".8pt"/>
                <v:line id="Line 285" o:spid="_x0000_s1636" style="position:absolute;visibility:visible;mso-wrap-style:square" from="11289,1637" to="11289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" strokecolor="gray" strokeweight=".8pt"/>
                <v:line id="Line 284" o:spid="_x0000_s1637" style="position:absolute;visibility:visible;mso-wrap-style:square" from="11289,1706" to="11289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" strokecolor="gray" strokeweight=".8pt"/>
                <v:line id="Line 283" o:spid="_x0000_s1638" style="position:absolute;visibility:visible;mso-wrap-style:square" from="11289,1776" to="11289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" strokecolor="gray" strokeweight=".8pt"/>
                <v:line id="Line 282" o:spid="_x0000_s1639" style="position:absolute;visibility:visible;mso-wrap-style:square" from="11289,1846" to="11289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" strokecolor="gray" strokeweight=".8pt"/>
                <v:line id="Line 281" o:spid="_x0000_s1640" style="position:absolute;visibility:visible;mso-wrap-style:square" from="11289,1915" to="11289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" strokecolor="gray" strokeweight=".8pt"/>
                <v:line id="Line 280" o:spid="_x0000_s1641" style="position:absolute;visibility:visible;mso-wrap-style:square" from="11289,1985" to="11289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" strokecolor="gray" strokeweight=".8pt"/>
                <v:line id="Line 279" o:spid="_x0000_s1642" style="position:absolute;visibility:visible;mso-wrap-style:square" from="11289,2054" to="11289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" strokecolor="gray" strokeweight=".8pt"/>
                <v:line id="Line 278" o:spid="_x0000_s1643" style="position:absolute;visibility:visible;mso-wrap-style:square" from="11289,2124" to="11289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" strokecolor="gray" strokeweight=".8pt"/>
                <v:line id="Line 277" o:spid="_x0000_s1644" style="position:absolute;visibility:visible;mso-wrap-style:square" from="11289,2194" to="1128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" strokecolor="gray" strokeweight=".8pt"/>
                <v:line id="Line 276" o:spid="_x0000_s1645" style="position:absolute;visibility:visible;mso-wrap-style:square" from="11289,2263" to="11289,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" strokecolor="gray" strokeweight=".8pt"/>
                <v:line id="Line 275" o:spid="_x0000_s1646" style="position:absolute;visibility:visible;mso-wrap-style:square" from="11289,2333" to="11289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" strokecolor="gray" strokeweight=".8pt"/>
                <v:line id="Line 274" o:spid="_x0000_s1647" style="position:absolute;visibility:visible;mso-wrap-style:square" from="11289,2402" to="1128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" strokecolor="gray" strokeweight=".8pt"/>
                <v:line id="Line 273" o:spid="_x0000_s1648" style="position:absolute;visibility:visible;mso-wrap-style:square" from="11289,2472" to="11289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" strokecolor="gray" strokeweight=".8pt"/>
                <v:line id="Line 272" o:spid="_x0000_s1649" style="position:absolute;visibility:visible;mso-wrap-style:square" from="11289,2542" to="11289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" strokecolor="gray" strokeweight=".8pt"/>
                <v:line id="Line 271" o:spid="_x0000_s1650" style="position:absolute;visibility:visible;mso-wrap-style:square" from="11289,2611" to="112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" strokecolor="gray" strokeweight=".8pt"/>
                <v:line id="Line 270" o:spid="_x0000_s1651" style="position:absolute;visibility:visible;mso-wrap-style:square" from="11289,2681" to="1128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" strokecolor="gray" strokeweight=".8pt"/>
                <v:line id="Line 269" o:spid="_x0000_s1652" style="position:absolute;visibility:visible;mso-wrap-style:square" from="11289,2750" to="11289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" strokecolor="gray" strokeweight=".8pt"/>
                <v:line id="Line 268" o:spid="_x0000_s1653" style="position:absolute;visibility:visible;mso-wrap-style:square" from="11289,2820" to="11289,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" strokecolor="gray" strokeweight=".8pt"/>
                <v:line id="Line 267" o:spid="_x0000_s1654" style="position:absolute;visibility:visible;mso-wrap-style:square" from="11289,2890" to="11289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" strokecolor="gray" strokeweight=".8pt"/>
                <v:line id="Line 266" o:spid="_x0000_s1655" style="position:absolute;visibility:visible;mso-wrap-style:square" from="11289,2959" to="11289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" strokecolor="gray" strokeweight=".8pt"/>
                <v:line id="Line 265" o:spid="_x0000_s1656" style="position:absolute;visibility:visible;mso-wrap-style:square" from="11289,3029" to="11289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" strokecolor="gray" strokeweight=".8pt"/>
                <v:line id="Line 264" o:spid="_x0000_s1657" style="position:absolute;visibility:visible;mso-wrap-style:square" from="11289,3098" to="11289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" strokecolor="gray" strokeweight=".8pt"/>
                <v:line id="Line 263" o:spid="_x0000_s1658" style="position:absolute;visibility:visible;mso-wrap-style:square" from="11289,3168" to="1128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" strokecolor="gray" strokeweight=".8pt"/>
                <v:line id="Line 262" o:spid="_x0000_s1659" style="position:absolute;visibility:visible;mso-wrap-style:square" from="11289,3238" to="11289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" strokecolor="gray" strokeweight=".8pt"/>
                <v:line id="Line 261" o:spid="_x0000_s1660" style="position:absolute;visibility:visible;mso-wrap-style:square" from="11289,3307" to="11289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" strokecolor="gray" strokeweight=".8pt"/>
                <v:line id="Line 260" o:spid="_x0000_s1661" style="position:absolute;visibility:visible;mso-wrap-style:square" from="11289,3377" to="11289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" strokecolor="gray" strokeweight=".8pt"/>
                <v:line id="Line 259" o:spid="_x0000_s1662" style="position:absolute;visibility:visible;mso-wrap-style:square" from="11289,3446" to="11289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" strokecolor="gray" strokeweight=".8pt"/>
                <v:line id="Line 258" o:spid="_x0000_s1663" style="position:absolute;visibility:visible;mso-wrap-style:square" from="11289,3516" to="11289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" strokecolor="gray" strokeweight=".8pt"/>
                <v:line id="Line 257" o:spid="_x0000_s1664" style="position:absolute;visibility:visible;mso-wrap-style:square" from="11289,3586" to="11289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" strokecolor="gray" strokeweight=".8pt"/>
                <v:line id="Line 256" o:spid="_x0000_s1665" style="position:absolute;visibility:visible;mso-wrap-style:square" from="11289,3655" to="11289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" strokecolor="gray" strokeweight=".8pt"/>
                <v:line id="Line 255" o:spid="_x0000_s1666" style="position:absolute;visibility:visible;mso-wrap-style:square" from="11289,3725" to="11289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" strokecolor="gray" strokeweight=".8pt"/>
                <v:line id="Line 254" o:spid="_x0000_s1667" style="position:absolute;visibility:visible;mso-wrap-style:square" from="11289,3794" to="11289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" strokecolor="gray" strokeweight=".8pt"/>
                <v:line id="Line 253" o:spid="_x0000_s1668" style="position:absolute;visibility:visible;mso-wrap-style:square" from="11289,3864" to="11289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" strokecolor="gray" strokeweight=".8pt"/>
                <v:line id="Line 252" o:spid="_x0000_s1669" style="position:absolute;visibility:visible;mso-wrap-style:square" from="11289,3934" to="11289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" strokecolor="gray" strokeweight=".8pt"/>
                <v:line id="Line 251" o:spid="_x0000_s1670" style="position:absolute;visibility:visible;mso-wrap-style:square" from="11289,4003" to="11289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" strokecolor="gray" strokeweight=".8pt"/>
                <v:line id="Line 250" o:spid="_x0000_s1671" style="position:absolute;visibility:visible;mso-wrap-style:square" from="11289,4073" to="11289,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" strokecolor="gray" strokeweight=".8pt"/>
                <v:line id="Line 249" o:spid="_x0000_s1672" style="position:absolute;visibility:visible;mso-wrap-style:square" from="11289,4142" to="11289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" strokecolor="gray" strokeweight=".8pt"/>
                <v:line id="Line 248" o:spid="_x0000_s1673" style="position:absolute;visibility:visible;mso-wrap-style:square" from="11289,4212" to="11289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" strokecolor="gray" strokeweight=".8pt"/>
                <v:line id="Line 247" o:spid="_x0000_s1674" style="position:absolute;visibility:visible;mso-wrap-style:square" from="11289,4282" to="11289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" strokecolor="gray" strokeweight=".8pt"/>
                <v:line id="Line 246" o:spid="_x0000_s1675" style="position:absolute;visibility:visible;mso-wrap-style:square" from="11289,4351" to="11289,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" strokecolor="gray" strokeweight=".8pt"/>
                <v:line id="Line 245" o:spid="_x0000_s1676" style="position:absolute;visibility:visible;mso-wrap-style:square" from="11289,4421" to="1128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" strokecolor="gray" strokeweight=".8pt"/>
                <v:line id="Line 244" o:spid="_x0000_s1677" style="position:absolute;visibility:visible;mso-wrap-style:square" from="11289,4490" to="11289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" strokecolor="gray" strokeweight=".8pt"/>
                <v:line id="Line 243" o:spid="_x0000_s1678" style="position:absolute;visibility:visible;mso-wrap-style:square" from="11289,4560" to="11289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" strokecolor="gray" strokeweight=".8pt"/>
                <v:line id="Line 242" o:spid="_x0000_s1679" style="position:absolute;visibility:visible;mso-wrap-style:square" from="11289,4630" to="11289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" strokecolor="gray" strokeweight=".8pt"/>
                <v:line id="Line 241" o:spid="_x0000_s1680" style="position:absolute;visibility:visible;mso-wrap-style:square" from="11289,4699" to="11289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" strokecolor="gray" strokeweight=".8pt"/>
                <v:line id="Line 240" o:spid="_x0000_s1681" style="position:absolute;visibility:visible;mso-wrap-style:square" from="11289,4769" to="11289,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Wf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" strokecolor="gray" strokeweight=".8pt"/>
                <v:line id="Line 239" o:spid="_x0000_s1682" style="position:absolute;visibility:visible;mso-wrap-style:square" from="11289,4838" to="11289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" strokecolor="gray" strokeweight=".8pt"/>
                <v:line id="Line 238" o:spid="_x0000_s1683" style="position:absolute;visibility:visible;mso-wrap-style:square" from="11289,4908" to="11289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" strokecolor="gray" strokeweight=".8pt"/>
                <v:line id="Line 237" o:spid="_x0000_s1684" style="position:absolute;visibility:visible;mso-wrap-style:square" from="11289,4978" to="11289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" strokecolor="gray" strokeweight=".8pt"/>
                <v:line id="Line 236" o:spid="_x0000_s1685" style="position:absolute;visibility:visible;mso-wrap-style:square" from="11289,5047" to="11289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" strokecolor="gray" strokeweight=".8pt"/>
                <v:line id="Line 235" o:spid="_x0000_s1686" style="position:absolute;visibility:visible;mso-wrap-style:square" from="11289,5117" to="11289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" strokecolor="gray" strokeweight=".8pt"/>
                <v:line id="Line 234" o:spid="_x0000_s1687" style="position:absolute;visibility:visible;mso-wrap-style:square" from="11289,5186" to="11289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" strokecolor="gray" strokeweight=".8pt"/>
                <v:line id="Line 233" o:spid="_x0000_s1688" style="position:absolute;visibility:visible;mso-wrap-style:square" from="11289,5256" to="11289,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" strokecolor="gray" strokeweight=".8pt"/>
                <v:line id="Line 232" o:spid="_x0000_s1689" style="position:absolute;visibility:visible;mso-wrap-style:square" from="11289,5326" to="11289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" strokecolor="gray" strokeweight=".8pt"/>
                <v:line id="Line 231" o:spid="_x0000_s1690" style="position:absolute;visibility:visible;mso-wrap-style:square" from="11289,5395" to="11289,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" strokecolor="gray" strokeweight=".8pt"/>
                <v:line id="Line 230" o:spid="_x0000_s1691" style="position:absolute;visibility:visible;mso-wrap-style:square" from="11289,5465" to="11289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" strokecolor="gray" strokeweight=".8pt"/>
                <v:line id="Line 229" o:spid="_x0000_s1692" style="position:absolute;visibility:visible;mso-wrap-style:square" from="11289,5534" to="11289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" strokecolor="gray" strokeweight=".8pt"/>
                <v:line id="Line 228" o:spid="_x0000_s1693" style="position:absolute;visibility:visible;mso-wrap-style:square" from="11289,5604" to="11289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" strokecolor="gray" strokeweight=".8pt"/>
                <v:line id="Line 227" o:spid="_x0000_s1694" style="position:absolute;visibility:visible;mso-wrap-style:square" from="11289,5674" to="11289,5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" strokecolor="gray" strokeweight=".8pt"/>
                <v:line id="Line 226" o:spid="_x0000_s1695" style="position:absolute;visibility:visible;mso-wrap-style:square" from="11289,5743" to="11289,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" strokecolor="gray" strokeweight=".8pt"/>
                <v:line id="Line 225" o:spid="_x0000_s1696" style="position:absolute;visibility:visible;mso-wrap-style:square" from="11289,5813" to="11289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" strokecolor="gray" strokeweight=".8pt"/>
                <v:line id="Line 224" o:spid="_x0000_s1697" style="position:absolute;visibility:visible;mso-wrap-style:square" from="11289,5882" to="1128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" strokecolor="gray" strokeweight=".8pt"/>
                <v:line id="Line 223" o:spid="_x0000_s1698" style="position:absolute;visibility:visible;mso-wrap-style:square" from="11289,5952" to="11289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" strokecolor="gray" strokeweight=".8pt"/>
                <v:line id="Line 222" o:spid="_x0000_s1699" style="position:absolute;visibility:visible;mso-wrap-style:square" from="11289,6022" to="11289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" strokecolor="gray" strokeweight=".8pt"/>
                <v:line id="Line 221" o:spid="_x0000_s1700" style="position:absolute;visibility:visible;mso-wrap-style:square" from="11289,6091" to="11289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" strokecolor="gray" strokeweight=".8pt"/>
                <v:line id="Line 220" o:spid="_x0000_s1701" style="position:absolute;visibility:visible;mso-wrap-style:square" from="11289,6161" to="11289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" strokecolor="gray" strokeweight=".8pt"/>
                <v:line id="Line 219" o:spid="_x0000_s1702" style="position:absolute;visibility:visible;mso-wrap-style:square" from="11289,6230" to="11289,6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" strokecolor="gray" strokeweight=".8pt"/>
                <v:line id="Line 218" o:spid="_x0000_s1703" style="position:absolute;visibility:visible;mso-wrap-style:square" from="11289,6300" to="1128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" strokecolor="gray" strokeweight=".8pt"/>
                <v:line id="Line 217" o:spid="_x0000_s1704" style="position:absolute;visibility:visible;mso-wrap-style:square" from="11289,6370" to="11289,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" strokecolor="gray" strokeweight=".8pt"/>
                <v:line id="Line 216" o:spid="_x0000_s1705" style="position:absolute;visibility:visible;mso-wrap-style:square" from="11289,6439" to="11289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" strokecolor="gray" strokeweight=".8pt"/>
                <v:line id="Line 215" o:spid="_x0000_s1706" style="position:absolute;visibility:visible;mso-wrap-style:square" from="11289,6509" to="11289,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" strokecolor="gray" strokeweight=".8pt"/>
                <v:line id="Line 214" o:spid="_x0000_s1707" style="position:absolute;visibility:visible;mso-wrap-style:square" from="11289,6578" to="11289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" strokecolor="gray" strokeweight=".8pt"/>
                <v:line id="Line 213" o:spid="_x0000_s1708" style="position:absolute;visibility:visible;mso-wrap-style:square" from="11289,6648" to="11289,6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" strokecolor="gray" strokeweight=".8pt"/>
                <v:line id="Line 212" o:spid="_x0000_s1709" style="position:absolute;visibility:visible;mso-wrap-style:square" from="11289,6718" to="11289,6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" strokecolor="gray" strokeweight=".8pt"/>
                <v:line id="Line 211" o:spid="_x0000_s1710" style="position:absolute;visibility:visible;mso-wrap-style:square" from="11289,6787" to="11289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" strokecolor="gray" strokeweight=".8pt"/>
                <v:line id="Line 210" o:spid="_x0000_s1711" style="position:absolute;visibility:visible;mso-wrap-style:square" from="11289,6857" to="11289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" strokecolor="gray" strokeweight=".8pt"/>
                <v:line id="Line 209" o:spid="_x0000_s1712" style="position:absolute;visibility:visible;mso-wrap-style:square" from="11289,6926" to="11289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" strokecolor="gray" strokeweight=".8pt"/>
                <v:line id="Line 208" o:spid="_x0000_s1713" style="position:absolute;visibility:visible;mso-wrap-style:square" from="11289,6996" to="11289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" strokecolor="gray" strokeweight=".8pt"/>
                <v:line id="Line 207" o:spid="_x0000_s1714" style="position:absolute;visibility:visible;mso-wrap-style:square" from="11289,7066" to="11289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" strokecolor="gray" strokeweight=".8pt"/>
                <v:line id="Line 206" o:spid="_x0000_s1715" style="position:absolute;visibility:visible;mso-wrap-style:square" from="11289,7135" to="11289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" strokecolor="gray" strokeweight=".8pt"/>
                <v:line id="Line 205" o:spid="_x0000_s1716" style="position:absolute;visibility:visible;mso-wrap-style:square" from="11289,7205" to="11289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" strokecolor="gray" strokeweight=".8pt"/>
                <v:line id="Line 204" o:spid="_x0000_s1717" style="position:absolute;visibility:visible;mso-wrap-style:square" from="11289,7274" to="11289,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" strokecolor="gray" strokeweight=".8pt"/>
                <v:line id="Line 203" o:spid="_x0000_s1718" style="position:absolute;visibility:visible;mso-wrap-style:square" from="11289,7344" to="11289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" strokecolor="gray" strokeweight=".8pt"/>
                <v:line id="Line 202" o:spid="_x0000_s1719" style="position:absolute;visibility:visible;mso-wrap-style:square" from="11289,7414" to="1128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" strokecolor="gray" strokeweight=".8pt"/>
                <v:line id="Line 201" o:spid="_x0000_s1720" style="position:absolute;visibility:visible;mso-wrap-style:square" from="11289,7483" to="11289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" strokecolor="gray" strokeweight=".8pt"/>
                <v:line id="Line 200" o:spid="_x0000_s1721" style="position:absolute;visibility:visible;mso-wrap-style:square" from="11289,7553" to="11289,7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" strokecolor="gray" strokeweight=".8pt"/>
                <v:line id="Line 199" o:spid="_x0000_s1722" style="position:absolute;visibility:visible;mso-wrap-style:square" from="11289,7622" to="11289,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" strokecolor="gray" strokeweight=".8pt"/>
                <v:line id="Line 198" o:spid="_x0000_s1723" style="position:absolute;visibility:visible;mso-wrap-style:square" from="11289,7692" to="1128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" strokecolor="gray" strokeweight=".8pt"/>
                <v:line id="Line 197" o:spid="_x0000_s1724" style="position:absolute;visibility:visible;mso-wrap-style:square" from="11289,7762" to="11289,7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" strokecolor="gray" strokeweight=".8pt"/>
                <v:line id="Line 196" o:spid="_x0000_s1725" style="position:absolute;visibility:visible;mso-wrap-style:square" from="11289,7831" to="11289,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" strokecolor="gray" strokeweight=".8pt"/>
                <v:line id="Line 195" o:spid="_x0000_s1726" style="position:absolute;visibility:visible;mso-wrap-style:square" from="11289,7901" to="11289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6W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" strokecolor="gray" strokeweight=".8pt"/>
                <v:line id="Line 194" o:spid="_x0000_s1727" style="position:absolute;visibility:visible;mso-wrap-style:square" from="11289,7970" to="11289,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" strokecolor="gray" strokeweight=".8pt"/>
                <v:line id="Line 193" o:spid="_x0000_s1728" style="position:absolute;visibility:visible;mso-wrap-style:square" from="11289,8040" to="11289,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" strokecolor="gray" strokeweight=".8pt"/>
                <v:line id="Line 192" o:spid="_x0000_s1729" style="position:absolute;visibility:visible;mso-wrap-style:square" from="11289,8110" to="11289,8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" strokecolor="gray" strokeweight=".8pt"/>
                <v:line id="Line 191" o:spid="_x0000_s1730" style="position:absolute;visibility:visible;mso-wrap-style:square" from="11289,8179" to="11289,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" strokecolor="gray" strokeweight=".8pt"/>
                <v:line id="Line 190" o:spid="_x0000_s1731" style="position:absolute;visibility:visible;mso-wrap-style:square" from="11289,8249" to="11289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" strokecolor="gray" strokeweight=".8pt"/>
                <v:line id="Line 189" o:spid="_x0000_s1732" style="position:absolute;visibility:visible;mso-wrap-style:square" from="11289,8318" to="11289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" strokecolor="gray" strokeweight=".8pt"/>
                <v:line id="Line 188" o:spid="_x0000_s1733" style="position:absolute;visibility:visible;mso-wrap-style:square" from="11289,8388" to="11289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" strokecolor="gray" strokeweight=".8pt"/>
                <v:line id="Line 187" o:spid="_x0000_s1734" style="position:absolute;visibility:visible;mso-wrap-style:square" from="11289,8458" to="11289,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" strokecolor="gray" strokeweight=".8pt"/>
                <v:line id="Line 186" o:spid="_x0000_s1735" style="position:absolute;visibility:visible;mso-wrap-style:square" from="11289,8527" to="11289,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" strokecolor="gray" strokeweight=".8pt"/>
                <v:line id="Line 185" o:spid="_x0000_s1736" style="position:absolute;visibility:visible;mso-wrap-style:square" from="11236,8605" to="11298,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NX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j/&#10;PRnC3zfhBLn4BQAA//8DAFBLAQItABQABgAIAAAAIQDb4fbL7gAAAIUBAAATAAAAAAAAAAAAAAAA&#10;AAAAAABbQ29udGVudF9UeXBlc10ueG1sUEsBAi0AFAAGAAgAAAAhAFr0LFu/AAAAFQEAAAsAAAAA&#10;AAAAAAAAAAAAHwEAAF9yZWxzLy5yZWxzUEsBAi0AFAAGAAgAAAAhAC5TQ1fBAAAA3QAAAA8AAAAA&#10;AAAAAAAAAAAABwIAAGRycy9kb3ducmV2LnhtbFBLBQYAAAAAAwADALcAAAD1AgAAAAA=&#10;" strokecolor="gray" strokeweight=".94pt"/>
                <v:line id="Line 184" o:spid="_x0000_s1737" style="position:absolute;visibility:visible;mso-wrap-style:square" from="1213,8604" to="126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" strokecolor="gray" strokeweight=".94pt"/>
                <v:line id="Line 183" o:spid="_x0000_s1738" style="position:absolute;visibility:visible;mso-wrap-style:square" from="1283,8604" to="133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" strokecolor="gray" strokeweight=".94pt"/>
                <v:line id="Line 182" o:spid="_x0000_s1739" style="position:absolute;visibility:visible;mso-wrap-style:square" from="1352,8604" to="14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" strokecolor="gray" strokeweight=".94pt"/>
                <v:line id="Line 181" o:spid="_x0000_s1740" style="position:absolute;visibility:visible;mso-wrap-style:square" from="1422,8604" to="147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" strokecolor="gray" strokeweight=".94pt"/>
                <v:line id="Line 180" o:spid="_x0000_s1741" style="position:absolute;visibility:visible;mso-wrap-style:square" from="1492,8604" to="15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sj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" strokecolor="gray" strokeweight=".94pt"/>
                <v:line id="Line 179" o:spid="_x0000_s1742" style="position:absolute;visibility:visible;mso-wrap-style:square" from="1561,8604" to="161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" strokecolor="gray" strokeweight=".94pt"/>
                <v:line id="Line 178" o:spid="_x0000_s1743" style="position:absolute;visibility:visible;mso-wrap-style:square" from="1631,8604" to="168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" strokecolor="gray" strokeweight=".94pt"/>
                <v:line id="Line 177" o:spid="_x0000_s1744" style="position:absolute;visibility:visible;mso-wrap-style:square" from="1700,8604" to="17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" strokecolor="gray" strokeweight=".94pt"/>
                <v:line id="Line 176" o:spid="_x0000_s1745" style="position:absolute;visibility:visible;mso-wrap-style:square" from="1770,8604" to="182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" strokecolor="gray" strokeweight=".94pt"/>
                <v:line id="Line 175" o:spid="_x0000_s1746" style="position:absolute;visibility:visible;mso-wrap-style:square" from="1840,8604" to="18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" strokecolor="gray" strokeweight=".94pt"/>
                <v:line id="Line 174" o:spid="_x0000_s1747" style="position:absolute;visibility:visible;mso-wrap-style:square" from="1909,8604" to="196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" strokecolor="gray" strokeweight=".94pt"/>
                <v:line id="Line 173" o:spid="_x0000_s1748" style="position:absolute;visibility:visible;mso-wrap-style:square" from="1979,8604" to="203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" strokecolor="gray" strokeweight=".94pt"/>
                <v:line id="Line 172" o:spid="_x0000_s1749" style="position:absolute;visibility:visible;mso-wrap-style:square" from="2048,8604" to="21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" strokecolor="gray" strokeweight=".94pt"/>
                <v:line id="Line 171" o:spid="_x0000_s1750" style="position:absolute;visibility:visible;mso-wrap-style:square" from="2118,8604" to="217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" strokecolor="gray" strokeweight=".94pt"/>
                <v:line id="Line 170" o:spid="_x0000_s1751" style="position:absolute;visibility:visible;mso-wrap-style:square" from="2188,8604" to="22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" strokecolor="gray" strokeweight=".94pt"/>
                <v:line id="Line 169" o:spid="_x0000_s1752" style="position:absolute;visibility:visible;mso-wrap-style:square" from="2257,8604" to="230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6f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j/&#10;PZ3A3zfhBLn4BQAA//8DAFBLAQItABQABgAIAAAAIQDb4fbL7gAAAIUBAAATAAAAAAAAAAAAAAAA&#10;AAAAAABbQ29udGVudF9UeXBlc10ueG1sUEsBAi0AFAAGAAgAAAAhAFr0LFu/AAAAFQEAAAsAAAAA&#10;AAAAAAAAAAAAHwEAAF9yZWxzLy5yZWxzUEsBAi0AFAAGAAgAAAAhAPsjDp/BAAAA3QAAAA8AAAAA&#10;AAAAAAAAAAAABwIAAGRycy9kb3ducmV2LnhtbFBLBQYAAAAAAwADALcAAAD1AgAAAAA=&#10;" strokecolor="gray" strokeweight=".94pt"/>
                <v:line id="Line 168" o:spid="_x0000_s1753" style="position:absolute;visibility:visible;mso-wrap-style:square" from="2327,8604" to="237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" strokecolor="gray" strokeweight=".94pt"/>
                <v:line id="Line 167" o:spid="_x0000_s1754" style="position:absolute;visibility:visible;mso-wrap-style:square" from="2396,8604" to="24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" strokecolor="gray" strokeweight=".94pt"/>
                <v:line id="Line 166" o:spid="_x0000_s1755" style="position:absolute;visibility:visible;mso-wrap-style:square" from="2466,8604" to="251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" strokecolor="gray" strokeweight=".94pt"/>
                <v:line id="Line 165" o:spid="_x0000_s1756" style="position:absolute;visibility:visible;mso-wrap-style:square" from="2536,8604" to="258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" strokecolor="gray" strokeweight=".94pt"/>
                <v:line id="Line 164" o:spid="_x0000_s1757" style="position:absolute;visibility:visible;mso-wrap-style:square" from="2605,8604" to="265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" strokecolor="gray" strokeweight=".94pt"/>
                <v:line id="Line 163" o:spid="_x0000_s1758" style="position:absolute;visibility:visible;mso-wrap-style:square" from="2675,8604" to="272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" strokecolor="gray" strokeweight=".94pt"/>
                <v:line id="Line 162" o:spid="_x0000_s1759" style="position:absolute;visibility:visible;mso-wrap-style:square" from="2744,8604" to="279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" strokecolor="gray" strokeweight=".94pt"/>
                <v:line id="Line 161" o:spid="_x0000_s1760" style="position:absolute;visibility:visible;mso-wrap-style:square" from="2814,8604" to="286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" strokecolor="gray" strokeweight=".94pt"/>
                <v:line id="Line 160" o:spid="_x0000_s1761" style="position:absolute;visibility:visible;mso-wrap-style:square" from="2884,8604" to="293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Z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" strokecolor="gray" strokeweight=".94pt"/>
                <v:line id="Line 159" o:spid="_x0000_s1762" style="position:absolute;visibility:visible;mso-wrap-style:square" from="2953,8604" to="300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" strokecolor="gray" strokeweight=".94pt"/>
                <v:line id="Line 158" o:spid="_x0000_s1763" style="position:absolute;visibility:visible;mso-wrap-style:square" from="3023,8604" to="307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" strokecolor="gray" strokeweight=".94pt"/>
                <v:line id="Line 157" o:spid="_x0000_s1764" style="position:absolute;visibility:visible;mso-wrap-style:square" from="3092,8604" to="31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" strokecolor="gray" strokeweight=".94pt"/>
                <v:line id="Line 156" o:spid="_x0000_s1765" style="position:absolute;visibility:visible;mso-wrap-style:square" from="3162,8604" to="321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" strokecolor="gray" strokeweight=".94pt"/>
                <v:line id="Line 155" o:spid="_x0000_s1766" style="position:absolute;visibility:visible;mso-wrap-style:square" from="3232,8604" to="328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" strokecolor="gray" strokeweight=".94pt"/>
                <v:line id="Line 154" o:spid="_x0000_s1767" style="position:absolute;visibility:visible;mso-wrap-style:square" from="3301,8604" to="335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" strokecolor="gray" strokeweight=".94pt"/>
                <v:line id="Line 153" o:spid="_x0000_s1768" style="position:absolute;visibility:visible;mso-wrap-style:square" from="3371,8604" to="342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" strokecolor="gray" strokeweight=".94pt"/>
                <v:line id="Line 152" o:spid="_x0000_s1769" style="position:absolute;visibility:visible;mso-wrap-style:square" from="3440,8604" to="34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" strokecolor="gray" strokeweight=".94pt"/>
                <v:line id="Line 151" o:spid="_x0000_s1770" style="position:absolute;visibility:visible;mso-wrap-style:square" from="3510,8604" to="356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" strokecolor="gray" strokeweight=".94pt"/>
                <v:line id="Line 150" o:spid="_x0000_s1771" style="position:absolute;visibility:visible;mso-wrap-style:square" from="3580,8604" to="363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" strokecolor="gray" strokeweight=".94pt"/>
                <v:line id="Line 149" o:spid="_x0000_s1772" style="position:absolute;visibility:visible;mso-wrap-style:square" from="3649,8604" to="370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" strokecolor="gray" strokeweight=".94pt"/>
                <v:line id="Line 148" o:spid="_x0000_s1773" style="position:absolute;visibility:visible;mso-wrap-style:square" from="3719,8604" to="377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" strokecolor="gray" strokeweight=".94pt"/>
                <v:line id="Line 147" o:spid="_x0000_s1774" style="position:absolute;visibility:visible;mso-wrap-style:square" from="3788,8604" to="38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" strokecolor="gray" strokeweight=".94pt"/>
                <v:line id="Line 146" o:spid="_x0000_s1775" style="position:absolute;visibility:visible;mso-wrap-style:square" from="3858,8604" to="391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" strokecolor="gray" strokeweight=".94pt"/>
                <v:line id="Line 145" o:spid="_x0000_s1776" style="position:absolute;visibility:visible;mso-wrap-style:square" from="3928,8604" to="398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" strokecolor="gray" strokeweight=".94pt"/>
                <v:line id="Line 144" o:spid="_x0000_s1777" style="position:absolute;visibility:visible;mso-wrap-style:square" from="3997,8604" to="404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" strokecolor="gray" strokeweight=".94pt"/>
                <v:line id="Line 143" o:spid="_x0000_s1778" style="position:absolute;visibility:visible;mso-wrap-style:square" from="4067,8604" to="411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" strokecolor="gray" strokeweight=".94pt"/>
                <v:line id="Line 142" o:spid="_x0000_s1779" style="position:absolute;visibility:visible;mso-wrap-style:square" from="4136,8604" to="418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" strokecolor="gray" strokeweight=".94pt"/>
                <v:line id="Line 141" o:spid="_x0000_s1780" style="position:absolute;visibility:visible;mso-wrap-style:square" from="4206,8604" to="425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" strokecolor="gray" strokeweight=".94pt"/>
                <v:line id="Line 140" o:spid="_x0000_s1781" style="position:absolute;visibility:visible;mso-wrap-style:square" from="4276,8604" to="432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" strokecolor="gray" strokeweight=".94pt"/>
                <v:line id="Line 139" o:spid="_x0000_s1782" style="position:absolute;visibility:visible;mso-wrap-style:square" from="4345,8604" to="439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" strokecolor="gray" strokeweight=".94pt"/>
                <v:line id="Line 138" o:spid="_x0000_s1783" style="position:absolute;visibility:visible;mso-wrap-style:square" from="4415,8604" to="446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" strokecolor="gray" strokeweight=".94pt"/>
                <v:line id="Line 137" o:spid="_x0000_s1784" style="position:absolute;visibility:visible;mso-wrap-style:square" from="4484,8604" to="453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" strokecolor="gray" strokeweight=".94pt"/>
                <v:line id="Line 136" o:spid="_x0000_s1785" style="position:absolute;visibility:visible;mso-wrap-style:square" from="4554,8604" to="460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" strokecolor="gray" strokeweight=".94pt"/>
                <v:line id="Line 135" o:spid="_x0000_s1786" style="position:absolute;visibility:visible;mso-wrap-style:square" from="4624,8604" to="467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" strokecolor="gray" strokeweight=".94pt"/>
                <v:line id="Line 134" o:spid="_x0000_s1787" style="position:absolute;visibility:visible;mso-wrap-style:square" from="4693,8604" to="474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" strokecolor="gray" strokeweight=".94pt"/>
                <v:line id="Line 133" o:spid="_x0000_s1788" style="position:absolute;visibility:visible;mso-wrap-style:square" from="4763,8604" to="481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ba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8kU/r4JJ8jFCwAA//8DAFBLAQItABQABgAIAAAAIQDb4fbL7gAAAIUBAAATAAAAAAAAAAAAAAAA&#10;AAAAAABbQ29udGVudF9UeXBlc10ueG1sUEsBAi0AFAAGAAgAAAAhAFr0LFu/AAAAFQEAAAsAAAAA&#10;AAAAAAAAAAAAHwEAAF9yZWxzLy5yZWxzUEsBAi0AFAAGAAgAAAAhAHlbNtrBAAAA3QAAAA8AAAAA&#10;AAAAAAAAAAAABwIAAGRycy9kb3ducmV2LnhtbFBLBQYAAAAAAwADALcAAAD1AgAAAAA=&#10;" strokecolor="gray" strokeweight=".94pt"/>
                <v:line id="Line 132" o:spid="_x0000_s1789" style="position:absolute;visibility:visible;mso-wrap-style:square" from="4832,8604" to="488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" strokecolor="gray" strokeweight=".94pt"/>
                <v:line id="Line 131" o:spid="_x0000_s1790" style="position:absolute;visibility:visible;mso-wrap-style:square" from="4902,8604" to="495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s1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+QT/r4JJ8jFCwAA//8DAFBLAQItABQABgAIAAAAIQDb4fbL7gAAAIUBAAATAAAAAAAAAAAAAAAA&#10;AAAAAABbQ29udGVudF9UeXBlc10ueG1sUEsBAi0AFAAGAAgAAAAhAFr0LFu/AAAAFQEAAAsAAAAA&#10;AAAAAAAAAAAAHwEAAF9yZWxzLy5yZWxzUEsBAi0AFAAGAAgAAAAhAJn+CzXBAAAA3QAAAA8AAAAA&#10;AAAAAAAAAAAABwIAAGRycy9kb3ducmV2LnhtbFBLBQYAAAAAAwADALcAAAD1AgAAAAA=&#10;" strokecolor="gray" strokeweight=".94pt"/>
                <v:line id="Line 130" o:spid="_x0000_s1791" style="position:absolute;visibility:visible;mso-wrap-style:square" from="4972,8604" to="502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" strokecolor="gray" strokeweight=".94pt"/>
                <v:line id="Line 129" o:spid="_x0000_s1792" style="position:absolute;visibility:visible;mso-wrap-style:square" from="5041,8604" to="509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DZ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8kMfr8JJ8jlGwAA//8DAFBLAQItABQABgAIAAAAIQDb4fbL7gAAAIUBAAATAAAAAAAAAAAAAAAA&#10;AAAAAABbQ29udGVudF9UeXBlc10ueG1sUEsBAi0AFAAGAAgAAAAhAFr0LFu/AAAAFQEAAAsAAAAA&#10;AAAAAAAAAAAAHwEAAF9yZWxzLy5yZWxzUEsBAi0AFAAGAAgAAAAhAAZgMNnBAAAA3QAAAA8AAAAA&#10;AAAAAAAAAAAABwIAAGRycy9kb3ducmV2LnhtbFBLBQYAAAAAAwADALcAAAD1AgAAAAA=&#10;" strokecolor="gray" strokeweight=".94pt"/>
                <v:line id="Line 128" o:spid="_x0000_s1793" style="position:absolute;visibility:visible;mso-wrap-style:square" from="5111,8604" to="516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" strokecolor="gray" strokeweight=".94pt"/>
                <v:line id="Line 127" o:spid="_x0000_s1794" style="position:absolute;visibility:visible;mso-wrap-style:square" from="5180,8604" to="523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w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8kcfr8JJ8jlGwAA//8DAFBLAQItABQABgAIAAAAIQDb4fbL7gAAAIUBAAATAAAAAAAAAAAAAAAA&#10;AAAAAABbQ29udGVudF9UeXBlc10ueG1sUEsBAi0AFAAGAAgAAAAhAFr0LFu/AAAAFQEAAAsAAAAA&#10;AAAAAAAAAAAAHwEAAF9yZWxzLy5yZWxzUEsBAi0AFAAGAAgAAAAhABizATDBAAAA3QAAAA8AAAAA&#10;AAAAAAAAAAAABwIAAGRycy9kb3ducmV2LnhtbFBLBQYAAAAAAwADALcAAAD1AgAAAAA=&#10;" strokecolor="gray" strokeweight=".94pt"/>
                <v:line id="Line 126" o:spid="_x0000_s1795" style="position:absolute;visibility:visible;mso-wrap-style:square" from="5250,8604" to="530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" strokecolor="gray" strokeweight=".94pt"/>
                <v:line id="Line 125" o:spid="_x0000_s1796" style="position:absolute;visibility:visible;mso-wrap-style:square" from="5320,8604" to="537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" strokecolor="gray" strokeweight=".94pt"/>
                <v:line id="Line 124" o:spid="_x0000_s1797" style="position:absolute;visibility:visible;mso-wrap-style:square" from="5389,8604" to="544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Wc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9ME/r4JJ8jFCwAA//8DAFBLAQItABQABgAIAAAAIQDb4fbL7gAAAIUBAAATAAAAAAAAAAAAAAAA&#10;AAAAAABbQ29udGVudF9UeXBlc10ueG1sUEsBAi0AFAAGAAgAAAAhAFr0LFu/AAAAFQEAAAsAAAAA&#10;AAAAAAAAAAAAHwEAAF9yZWxzLy5yZWxzUEsBAi0AFAAGAAgAAAAhAJPOBZzBAAAA3QAAAA8AAAAA&#10;AAAAAAAAAAAABwIAAGRycy9kb3ducmV2LnhtbFBLBQYAAAAAAwADALcAAAD1AgAAAAA=&#10;" strokecolor="gray" strokeweight=".94pt"/>
                <v:line id="Line 123" o:spid="_x0000_s1798" style="position:absolute;visibility:visible;mso-wrap-style:square" from="5459,8604" to="551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" strokecolor="gray" strokeweight=".94pt"/>
                <v:line id="Line 122" o:spid="_x0000_s1799" style="position:absolute;visibility:visible;mso-wrap-style:square" from="5528,8604" to="558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" strokecolor="gray" strokeweight=".94pt"/>
                <v:line id="Line 121" o:spid="_x0000_s1800" style="position:absolute;visibility:visible;mso-wrap-style:square" from="5598,8604" to="565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" strokecolor="gray" strokeweight=".94pt"/>
                <v:line id="Line 120" o:spid="_x0000_s1801" style="position:absolute;visibility:visible;mso-wrap-style:square" from="5668,8604" to="572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QOf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9MU/r4JJ8jFCwAA//8DAFBLAQItABQABgAIAAAAIQDb4fbL7gAAAIUBAAATAAAAAAAAAAAAAAAA&#10;AAAAAABbQ29udGVudF9UeXBlc10ueG1sUEsBAi0AFAAGAAgAAAAhAFr0LFu/AAAAFQEAAAsAAAAA&#10;AAAAAAAAAAAAHwEAAF9yZWxzLy5yZWxzUEsBAi0AFAAGAAgAAAAhAOz1A5/BAAAA3QAAAA8AAAAA&#10;AAAAAAAAAAAABwIAAGRycy9kb3ducmV2LnhtbFBLBQYAAAAAAwADALcAAAD1AgAAAAA=&#10;" strokecolor="gray" strokeweight=".94pt"/>
                <v:line id="Line 119" o:spid="_x0000_s1802" style="position:absolute;visibility:visible;mso-wrap-style:square" from="5737,8604" to="578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" strokecolor="gray" strokeweight=".94pt"/>
                <v:line id="Line 118" o:spid="_x0000_s1803" style="position:absolute;visibility:visible;mso-wrap-style:square" from="5807,8604" to="585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" strokecolor="gray" strokeweight=".94pt"/>
                <v:line id="Line 117" o:spid="_x0000_s1804" style="position:absolute;visibility:visible;mso-wrap-style:square" from="5876,8604" to="592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" strokecolor="gray" strokeweight=".94pt"/>
                <v:line id="Line 116" o:spid="_x0000_s1805" style="position:absolute;visibility:visible;mso-wrap-style:square" from="5946,8604" to="599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" strokecolor="gray" strokeweight=".94pt"/>
                <v:line id="Line 115" o:spid="_x0000_s1806" style="position:absolute;visibility:visible;mso-wrap-style:square" from="6016,8604" to="606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" strokecolor="gray" strokeweight=".94pt"/>
                <v:line id="Line 114" o:spid="_x0000_s1807" style="position:absolute;visibility:visible;mso-wrap-style:square" from="6085,8604" to="613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" strokecolor="gray" strokeweight=".94pt"/>
                <v:line id="Line 113" o:spid="_x0000_s1808" style="position:absolute;visibility:visible;mso-wrap-style:square" from="6155,8604" to="620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" strokecolor="gray" strokeweight=".94pt"/>
                <v:line id="Line 112" o:spid="_x0000_s1809" style="position:absolute;visibility:visible;mso-wrap-style:square" from="6224,8604" to="627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" strokecolor="gray" strokeweight=".94pt"/>
                <v:line id="Line 111" o:spid="_x0000_s1810" style="position:absolute;visibility:visible;mso-wrap-style:square" from="6294,8604" to="634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" strokecolor="gray" strokeweight=".94pt"/>
                <v:line id="Line 110" o:spid="_x0000_s1811" style="position:absolute;visibility:visible;mso-wrap-style:square" from="6364,8604" to="641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" strokecolor="gray" strokeweight=".94pt"/>
                <v:line id="Line 109" o:spid="_x0000_s1812" style="position:absolute;visibility:visible;mso-wrap-style:square" from="6433,8604" to="648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" strokecolor="gray" strokeweight=".94pt"/>
                <v:line id="Line 108" o:spid="_x0000_s1813" style="position:absolute;visibility:visible;mso-wrap-style:square" from="6503,8604" to="655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" strokecolor="gray" strokeweight=".94pt"/>
                <v:line id="Line 107" o:spid="_x0000_s1814" style="position:absolute;visibility:visible;mso-wrap-style:square" from="6572,8604" to="662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" strokecolor="gray" strokeweight=".94pt"/>
                <v:line id="Line 106" o:spid="_x0000_s1815" style="position:absolute;visibility:visible;mso-wrap-style:square" from="6642,8604" to="669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" strokecolor="gray" strokeweight=".94pt"/>
                <v:line id="Line 105" o:spid="_x0000_s1816" style="position:absolute;visibility:visible;mso-wrap-style:square" from="6712,8604" to="676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" strokecolor="gray" strokeweight=".94pt"/>
                <v:line id="Line 104" o:spid="_x0000_s1817" style="position:absolute;visibility:visible;mso-wrap-style:square" from="6781,8604" to="683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A8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88E/r4JJ8jFCwAA//8DAFBLAQItABQABgAIAAAAIQDb4fbL7gAAAIUBAAATAAAAAAAAAAAAAAAA&#10;AAAAAABbQ29udGVudF9UeXBlc10ueG1sUEsBAi0AFAAGAAgAAAAhAFr0LFu/AAAAFQEAAAsAAAAA&#10;AAAAAAAAAAAAHwEAAF9yZWxzLy5yZWxzUEsBAi0AFAAGAAgAAAAhAE4R4DzBAAAA3QAAAA8AAAAA&#10;AAAAAAAAAAAABwIAAGRycy9kb3ducmV2LnhtbFBLBQYAAAAAAwADALcAAAD1AgAAAAA=&#10;" strokecolor="gray" strokeweight=".94pt"/>
                <v:line id="Line 103" o:spid="_x0000_s1818" style="position:absolute;visibility:visible;mso-wrap-style:square" from="6851,8604" to="690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" strokecolor="gray" strokeweight=".94pt"/>
                <v:line id="Line 102" o:spid="_x0000_s1819" style="position:absolute;visibility:visible;mso-wrap-style:square" from="6920,8604" to="697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" strokecolor="gray" strokeweight=".94pt"/>
                <v:line id="Line 101" o:spid="_x0000_s1820" style="position:absolute;visibility:visible;mso-wrap-style:square" from="6990,8604" to="704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" strokecolor="gray" strokeweight=".94pt"/>
                <v:line id="Line 100" o:spid="_x0000_s1821" style="position:absolute;visibility:visible;mso-wrap-style:square" from="7060,8604" to="711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Y/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88U/r4JJ8jFCwAA//8DAFBLAQItABQABgAIAAAAIQDb4fbL7gAAAIUBAAATAAAAAAAAAAAAAAAA&#10;AAAAAABbQ29udGVudF9UeXBlc10ueG1sUEsBAi0AFAAGAAgAAAAhAFr0LFu/AAAAFQEAAAsAAAAA&#10;AAAAAAAAAAAAHwEAAF9yZWxzLy5yZWxzUEsBAi0AFAAGAAgAAAAhADEq5j/BAAAA3QAAAA8AAAAA&#10;AAAAAAAAAAAABwIAAGRycy9kb3ducmV2LnhtbFBLBQYAAAAAAwADALcAAAD1AgAAAAA=&#10;" strokecolor="gray" strokeweight=".94pt"/>
                <v:line id="Line 99" o:spid="_x0000_s1822" style="position:absolute;visibility:visible;mso-wrap-style:square" from="7129,8604" to="718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k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" strokecolor="gray" strokeweight=".94pt"/>
                <v:line id="Line 98" o:spid="_x0000_s1823" style="position:absolute;visibility:visible;mso-wrap-style:square" from="7199,8604" to="725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" strokecolor="gray" strokeweight=".94pt"/>
                <v:line id="Line 97" o:spid="_x0000_s1824" style="position:absolute;visibility:visible;mso-wrap-style:square" from="7268,8604" to="732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JN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" strokecolor="gray" strokeweight=".94pt"/>
                <v:line id="Line 96" o:spid="_x0000_s1825" style="position:absolute;visibility:visible;mso-wrap-style:square" from="7338,8604" to="739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" strokecolor="gray" strokeweight=".94pt"/>
                <v:line id="Line 95" o:spid="_x0000_s1826" style="position:absolute;visibility:visible;mso-wrap-style:square" from="7408,8604" to="746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" strokecolor="gray" strokeweight=".94pt"/>
                <v:line id="Line 94" o:spid="_x0000_s1827" style="position:absolute;visibility:visible;mso-wrap-style:square" from="7477,8604" to="752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" strokecolor="gray" strokeweight=".94pt"/>
                <v:line id="Line 93" o:spid="_x0000_s1828" style="position:absolute;visibility:visible;mso-wrap-style:square" from="7547,8604" to="759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" strokecolor="gray" strokeweight=".94pt"/>
                <v:line id="Line 92" o:spid="_x0000_s1829" style="position:absolute;visibility:visible;mso-wrap-style:square" from="7616,8604" to="766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" strokecolor="gray" strokeweight=".94pt"/>
                <v:line id="Line 91" o:spid="_x0000_s1830" style="position:absolute;visibility:visible;mso-wrap-style:square" from="7686,8604" to="773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" strokecolor="gray" strokeweight=".94pt"/>
                <v:line id="Line 90" o:spid="_x0000_s1831" style="position:absolute;visibility:visible;mso-wrap-style:square" from="7756,8604" to="780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" strokecolor="gray" strokeweight=".94pt"/>
                <v:line id="Line 89" o:spid="_x0000_s1832" style="position:absolute;visibility:visible;mso-wrap-style:square" from="7825,8604" to="787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kZ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+kMfr8JJ8jlGwAA//8DAFBLAQItABQABgAIAAAAIQDb4fbL7gAAAIUBAAATAAAAAAAAAAAAAAAA&#10;AAAAAABbQ29udGVudF9UeXBlc10ueG1sUEsBAi0AFAAGAAgAAAAhAFr0LFu/AAAAFQEAAAsAAAAA&#10;AAAAAAAAAAAAHwEAAF9yZWxzLy5yZWxzUEsBAi0AFAAGAAgAAAAhAJAKiRnBAAAA3QAAAA8AAAAA&#10;AAAAAAAAAAAABwIAAGRycy9kb3ducmV2LnhtbFBLBQYAAAAAAwADALcAAAD1AgAAAAA=&#10;" strokecolor="gray" strokeweight=".94pt"/>
                <v:line id="Line 88" o:spid="_x0000_s1833" style="position:absolute;visibility:visible;mso-wrap-style:square" from="7895,8604" to="794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" strokecolor="gray" strokeweight=".94pt"/>
                <v:line id="Line 87" o:spid="_x0000_s1834" style="position:absolute;visibility:visible;mso-wrap-style:square" from="7964,8604" to="801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jw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+kcfr8JJ8jlGwAA//8DAFBLAQItABQABgAIAAAAIQDb4fbL7gAAAIUBAAATAAAAAAAAAAAAAAAA&#10;AAAAAABbQ29udGVudF9UeXBlc10ueG1sUEsBAi0AFAAGAAgAAAAhAFr0LFu/AAAAFQEAAAsAAAAA&#10;AAAAAAAAAAAAHwEAAF9yZWxzLy5yZWxzUEsBAi0AFAAGAAgAAAAhAI7ZuPDBAAAA3QAAAA8AAAAA&#10;AAAAAAAAAAAABwIAAGRycy9kb3ducmV2LnhtbFBLBQYAAAAAAwADALcAAAD1AgAAAAA=&#10;" strokecolor="gray" strokeweight=".94pt"/>
                <v:line id="Line 86" o:spid="_x0000_s1835" style="position:absolute;visibility:visible;mso-wrap-style:square" from="8034,8604" to="808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" strokecolor="gray" strokeweight=".94pt"/>
                <v:line id="Line 85" o:spid="_x0000_s1836" style="position:absolute;visibility:visible;mso-wrap-style:square" from="8104,8604" to="815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" strokecolor="gray" strokeweight=".94pt"/>
                <v:line id="Line 84" o:spid="_x0000_s1837" style="position:absolute;visibility:visible;mso-wrap-style:square" from="8173,8604" to="822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xc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7MEfr8JJ8jlGwAA//8DAFBLAQItABQABgAIAAAAIQDb4fbL7gAAAIUBAAATAAAAAAAAAAAAAAAA&#10;AAAAAABbQ29udGVudF9UeXBlc10ueG1sUEsBAi0AFAAGAAgAAAAhAFr0LFu/AAAAFQEAAAsAAAAA&#10;AAAAAAAAAAAAHwEAAF9yZWxzLy5yZWxzUEsBAi0AFAAGAAgAAAAhAAWkvFzBAAAA3QAAAA8AAAAA&#10;AAAAAAAAAAAABwIAAGRycy9kb3ducmV2LnhtbFBLBQYAAAAAAwADALcAAAD1AgAAAAA=&#10;" strokecolor="gray" strokeweight=".94pt"/>
                <v:line id="Line 83" o:spid="_x0000_s1838" style="position:absolute;visibility:visible;mso-wrap-style:square" from="8243,8604" to="829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" strokecolor="gray" strokeweight=".94pt"/>
                <v:line id="Line 82" o:spid="_x0000_s1839" style="position:absolute;visibility:visible;mso-wrap-style:square" from="8312,8604" to="836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" strokecolor="gray" strokeweight=".94pt"/>
                <v:line id="Line 81" o:spid="_x0000_s1840" style="position:absolute;visibility:visible;mso-wrap-style:square" from="8382,8604" to="843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" strokecolor="gray" strokeweight=".94pt"/>
                <v:line id="Line 80" o:spid="_x0000_s1841" style="position:absolute;visibility:visible;mso-wrap-style:square" from="8452,8604" to="85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" strokecolor="gray" strokeweight=".94pt"/>
                <v:line id="Line 79" o:spid="_x0000_s1842" style="position:absolute;visibility:visible;mso-wrap-style:square" from="8521,8604" to="857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" strokecolor="gray" strokeweight=".94pt"/>
                <v:line id="Line 78" o:spid="_x0000_s1843" style="position:absolute;visibility:visible;mso-wrap-style:square" from="8591,8604" to="864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" strokecolor="gray" strokeweight=".94pt"/>
                <v:line id="Line 77" o:spid="_x0000_s1844" style="position:absolute;visibility:visible;mso-wrap-style:square" from="8660,8604" to="871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" strokecolor="gray" strokeweight=".94pt"/>
                <v:line id="Line 76" o:spid="_x0000_s1845" style="position:absolute;visibility:visible;mso-wrap-style:square" from="8730,8604" to="878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" strokecolor="gray" strokeweight=".94pt"/>
                <v:line id="Line 75" o:spid="_x0000_s1846" style="position:absolute;visibility:visible;mso-wrap-style:square" from="8800,8604" to="88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" strokecolor="gray" strokeweight=".94pt"/>
                <v:line id="Line 74" o:spid="_x0000_s1847" style="position:absolute;visibility:visible;mso-wrap-style:square" from="8869,8604" to="892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" strokecolor="gray" strokeweight=".94pt"/>
                <v:line id="Line 73" o:spid="_x0000_s1848" style="position:absolute;visibility:visible;mso-wrap-style:square" from="8939,8604" to="899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" strokecolor="gray" strokeweight=".94pt"/>
                <v:line id="Line 72" o:spid="_x0000_s1849" style="position:absolute;visibility:visible;mso-wrap-style:square" from="9008,8604" to="906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" strokecolor="gray" strokeweight=".94pt"/>
                <v:line id="Line 71" o:spid="_x0000_s1850" style="position:absolute;visibility:visible;mso-wrap-style:square" from="9078,8604" to="913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" strokecolor="gray" strokeweight=".94pt"/>
                <v:line id="Line 70" o:spid="_x0000_s1851" style="position:absolute;visibility:visible;mso-wrap-style:square" from="9148,8604" to="92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" strokecolor="gray" strokeweight=".94pt"/>
                <v:line id="Line 69" o:spid="_x0000_s1852" style="position:absolute;visibility:visible;mso-wrap-style:square" from="9217,8604" to="926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" strokecolor="gray" strokeweight=".94pt"/>
                <v:line id="Line 68" o:spid="_x0000_s1853" style="position:absolute;visibility:visible;mso-wrap-style:square" from="9287,8604" to="933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" strokecolor="gray" strokeweight=".94pt"/>
                <v:line id="Line 67" o:spid="_x0000_s1854" style="position:absolute;visibility:visible;mso-wrap-style:square" from="9356,8604" to="940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" strokecolor="gray" strokeweight=".94pt"/>
                <v:line id="Line 66" o:spid="_x0000_s1855" style="position:absolute;visibility:visible;mso-wrap-style:square" from="9426,8604" to="947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" strokecolor="gray" strokeweight=".94pt"/>
                <v:line id="Line 65" o:spid="_x0000_s1856" style="position:absolute;visibility:visible;mso-wrap-style:square" from="9496,8604" to="95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" strokecolor="gray" strokeweight=".94pt"/>
                <v:line id="Line 64" o:spid="_x0000_s1857" style="position:absolute;visibility:visible;mso-wrap-style:square" from="9565,8604" to="961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qm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/MEfr8JJ8jlGwAA//8DAFBLAQItABQABgAIAAAAIQDb4fbL7gAAAIUBAAATAAAAAAAAAAAAAAAA&#10;AAAAAABbQ29udGVudF9UeXBlc10ueG1sUEsBAi0AFAAGAAgAAAAhAFr0LFu/AAAAFQEAAAsAAAAA&#10;AAAAAAAAAAAAHwEAAF9yZWxzLy5yZWxzUEsBAi0AFAAGAAgAAAAhALWoWqbBAAAA3QAAAA8AAAAA&#10;AAAAAAAAAAAABwIAAGRycy9kb3ducmV2LnhtbFBLBQYAAAAAAwADALcAAAD1AgAAAAA=&#10;" strokecolor="gray" strokeweight=".94pt"/>
                <v:line id="Line 63" o:spid="_x0000_s1858" style="position:absolute;visibility:visible;mso-wrap-style:square" from="9635,8604" to="9687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" strokecolor="gray" strokeweight=".94pt"/>
                <v:line id="Line 62" o:spid="_x0000_s1859" style="position:absolute;visibility:visible;mso-wrap-style:square" from="9704,8604" to="975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" strokecolor="gray" strokeweight=".94pt"/>
                <v:line id="Line 61" o:spid="_x0000_s1860" style="position:absolute;visibility:visible;mso-wrap-style:square" from="9774,8604" to="982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" strokecolor="gray" strokeweight=".94pt"/>
                <v:line id="Line 60" o:spid="_x0000_s1861" style="position:absolute;visibility:visible;mso-wrap-style:square" from="9844,8604" to="9896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" strokecolor="gray" strokeweight=".94pt"/>
                <v:line id="Line 59" o:spid="_x0000_s1862" style="position:absolute;visibility:visible;mso-wrap-style:square" from="9913,8604" to="996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" strokecolor="gray" strokeweight=".94pt"/>
                <v:line id="Line 58" o:spid="_x0000_s1863" style="position:absolute;visibility:visible;mso-wrap-style:square" from="9983,8604" to="10035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" strokecolor="gray" strokeweight=".94pt"/>
                <v:line id="Line 57" o:spid="_x0000_s1864" style="position:absolute;visibility:visible;mso-wrap-style:square" from="10052,8604" to="1010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" strokecolor="gray" strokeweight=".94pt"/>
                <v:line id="Line 56" o:spid="_x0000_s1865" style="position:absolute;visibility:visible;mso-wrap-style:square" from="10122,8604" to="1017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" strokecolor="gray" strokeweight=".94pt"/>
                <v:line id="Line 55" o:spid="_x0000_s1866" style="position:absolute;visibility:visible;mso-wrap-style:square" from="10192,8604" to="10244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" strokecolor="gray" strokeweight=".94pt"/>
                <v:line id="Line 54" o:spid="_x0000_s1867" style="position:absolute;visibility:visible;mso-wrap-style:square" from="10261,8604" to="1031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" strokecolor="gray" strokeweight=".94pt"/>
                <v:line id="Line 53" o:spid="_x0000_s1868" style="position:absolute;visibility:visible;mso-wrap-style:square" from="10331,8604" to="1038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" strokecolor="gray" strokeweight=".94pt"/>
                <v:line id="Line 52" o:spid="_x0000_s1869" style="position:absolute;visibility:visible;mso-wrap-style:square" from="10400,8604" to="1045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" strokecolor="gray" strokeweight=".94pt"/>
                <v:line id="Line 51" o:spid="_x0000_s1870" style="position:absolute;visibility:visible;mso-wrap-style:square" from="10470,8604" to="1052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" strokecolor="gray" strokeweight=".94pt"/>
                <v:line id="Line 50" o:spid="_x0000_s1871" style="position:absolute;visibility:visible;mso-wrap-style:square" from="10540,8604" to="10592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" strokecolor="gray" strokeweight=".94pt"/>
                <v:line id="Line 49" o:spid="_x0000_s1872" style="position:absolute;visibility:visible;mso-wrap-style:square" from="10609,8604" to="1066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" strokecolor="gray" strokeweight=".94pt"/>
                <v:line id="Line 48" o:spid="_x0000_s1873" style="position:absolute;visibility:visible;mso-wrap-style:square" from="10679,8604" to="1073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" strokecolor="gray" strokeweight=".94pt"/>
                <v:line id="Line 47" o:spid="_x0000_s1874" style="position:absolute;visibility:visible;mso-wrap-style:square" from="10748,8604" to="1080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" strokecolor="gray" strokeweight=".94pt"/>
                <v:line id="Line 46" o:spid="_x0000_s1875" style="position:absolute;visibility:visible;mso-wrap-style:square" from="10818,8604" to="1087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" strokecolor="gray" strokeweight=".94pt"/>
                <v:line id="Line 45" o:spid="_x0000_s1876" style="position:absolute;visibility:visible;mso-wrap-style:square" from="10888,8604" to="10940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" strokecolor="gray" strokeweight=".94pt"/>
                <v:line id="Line 44" o:spid="_x0000_s1877" style="position:absolute;visibility:visible;mso-wrap-style:square" from="10957,8604" to="1100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" strokecolor="gray" strokeweight=".94pt"/>
                <v:line id="Line 43" o:spid="_x0000_s1878" style="position:absolute;visibility:visible;mso-wrap-style:square" from="11027,8604" to="11079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" strokecolor="gray" strokeweight=".94pt"/>
                <v:line id="Line 42" o:spid="_x0000_s1879" style="position:absolute;visibility:visible;mso-wrap-style:square" from="11096,8604" to="1114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" strokecolor="gray" strokeweight=".94pt"/>
                <v:line id="Line 41" o:spid="_x0000_s1880" style="position:absolute;visibility:visible;mso-wrap-style:square" from="11166,8604" to="1121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" strokecolor="gray" strokeweight=".94pt"/>
                <v:shape id="Text Box 40" o:spid="_x0000_s1881" type="#_x0000_t202" style="position:absolute;left:992;top:276;width:10087;height:7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" fillcolor="#f0f0f0" stroked="f">
                  <v:textbox inset="0,0,0,0">
                    <w:txbxContent>
                      <w:p w14:paraId="315E3445" w14:textId="77777777" w:rsidR="004E4F8A" w:rsidRPr="004E4F8A" w:rsidRDefault="004E4F8A" w:rsidP="00081D10">
                        <w:pPr>
                          <w:spacing w:before="138"/>
                          <w:ind w:left="2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Reporte fotográfico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74BD6" w:rsidRPr="004E4F8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F02BADB" wp14:editId="104D8470">
                <wp:simplePos x="0" y="0"/>
                <wp:positionH relativeFrom="margin">
                  <wp:align>center</wp:align>
                </wp:positionH>
                <wp:positionV relativeFrom="page">
                  <wp:posOffset>3609561</wp:posOffset>
                </wp:positionV>
                <wp:extent cx="6400552" cy="310101"/>
                <wp:effectExtent l="0" t="0" r="635" b="1397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552" cy="310101"/>
                          <a:chOff x="940" y="6064"/>
                          <a:chExt cx="10350" cy="376"/>
                        </a:xfrm>
                      </wpg:grpSpPr>
                      <wps:wsp>
                        <wps:cNvPr id="31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40" y="6064"/>
                            <a:ext cx="244" cy="328"/>
                          </a:xfrm>
                          <a:prstGeom prst="rect">
                            <a:avLst/>
                          </a:pr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184" y="6064"/>
                            <a:ext cx="10106" cy="3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6218"/>
                            <a:ext cx="8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10318" w14:textId="77777777" w:rsidR="004E4F8A" w:rsidRPr="004E4F8A" w:rsidRDefault="004E4F8A" w:rsidP="004E4F8A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E4F8A">
                                <w:rPr>
                                  <w:rFonts w:ascii="Arial" w:hAnsi="Arial" w:cs="Arial"/>
                                  <w:sz w:val="18"/>
                                </w:rPr>
                                <w:t>ddmmaa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6237"/>
                            <a:ext cx="122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0807E" w14:textId="77777777" w:rsidR="004E4F8A" w:rsidRPr="004E4F8A" w:rsidRDefault="004E4F8A" w:rsidP="004E4F8A">
                              <w:pPr>
                                <w:spacing w:before="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E4F8A">
                                <w:rPr>
                                  <w:rFonts w:ascii="Arial" w:hAnsi="Arial" w:cs="Arial"/>
                                  <w:sz w:val="16"/>
                                </w:rPr>
                                <w:t>Fecha de corte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2BADB" id="Group 311" o:spid="_x0000_s1614" style="position:absolute;left:0;text-align:left;margin-left:0;margin-top:284.2pt;width:7in;height:24.4pt;z-index:-251614208;mso-position-horizontal:center;mso-position-horizontal-relative:margin;mso-position-vertical-relative:page" coordorigin="940,6064" coordsize="1035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">
                <v:rect id="Rectangle 315" o:spid="_x0000_s1615" style="position:absolute;left:940;top:6064;width:24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" fillcolor="#242424" stroked="f"/>
                <v:rect id="Rectangle 314" o:spid="_x0000_s1616" style="position:absolute;left:1184;top:6064;width:1010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" fillcolor="gray" stroked="f"/>
                <v:shape id="Text Box 313" o:spid="_x0000_s1617" type="#_x0000_t202" style="position:absolute;left:4330;top:6218;width:8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47310318" w14:textId="77777777" w:rsidR="004E4F8A" w:rsidRPr="004E4F8A" w:rsidRDefault="004E4F8A" w:rsidP="004E4F8A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spellStart"/>
                        <w:r w:rsidRPr="004E4F8A">
                          <w:rPr>
                            <w:rFonts w:ascii="Arial" w:hAnsi="Arial" w:cs="Arial"/>
                            <w:sz w:val="18"/>
                          </w:rPr>
                          <w:t>ddmmaa</w:t>
                        </w:r>
                        <w:proofErr w:type="spellEnd"/>
                      </w:p>
                    </w:txbxContent>
                  </v:textbox>
                </v:shape>
                <v:shape id="Text Box 312" o:spid="_x0000_s1618" type="#_x0000_t202" style="position:absolute;left:2083;top:6237;width:122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3E50807E" w14:textId="77777777" w:rsidR="004E4F8A" w:rsidRPr="004E4F8A" w:rsidRDefault="004E4F8A" w:rsidP="004E4F8A">
                        <w:pPr>
                          <w:spacing w:before="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4E4F8A">
                          <w:rPr>
                            <w:rFonts w:ascii="Arial" w:hAnsi="Arial" w:cs="Arial"/>
                            <w:sz w:val="16"/>
                          </w:rPr>
                          <w:t>Fecha de corte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66EA2C7" w14:textId="761635D4" w:rsidR="004E4F8A" w:rsidRPr="000065BD" w:rsidRDefault="00932175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800D2" wp14:editId="39D8517D">
                <wp:simplePos x="0" y="0"/>
                <wp:positionH relativeFrom="page">
                  <wp:posOffset>696926</wp:posOffset>
                </wp:positionH>
                <wp:positionV relativeFrom="paragraph">
                  <wp:posOffset>74930</wp:posOffset>
                </wp:positionV>
                <wp:extent cx="1319917" cy="680085"/>
                <wp:effectExtent l="0" t="0" r="13970" b="24765"/>
                <wp:wrapNone/>
                <wp:docPr id="1717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6800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84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12CA" w14:textId="77777777" w:rsidR="004E4F8A" w:rsidRDefault="004E4F8A" w:rsidP="004E4F8A">
                            <w:pPr>
                              <w:spacing w:before="192" w:line="244" w:lineRule="auto"/>
                              <w:ind w:left="283" w:right="271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sz w:val="21"/>
                              </w:rPr>
                              <w:t>LOGOTIPO DE LA INSTANCIA EJECUTORA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00D2" id="_x0000_s1887" type="#_x0000_t202" style="position:absolute;left:0;text-align:left;margin-left:54.9pt;margin-top:5.9pt;width:103.95pt;height:53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" fillcolor="#f0f0f0" strokeweight=".23531mm">
                <v:textbox inset="0,0,0,0">
                  <w:txbxContent>
                    <w:p w14:paraId="2FC512CA" w14:textId="77777777" w:rsidR="004E4F8A" w:rsidRDefault="004E4F8A" w:rsidP="004E4F8A">
                      <w:pPr>
                        <w:spacing w:before="192" w:line="244" w:lineRule="auto"/>
                        <w:ind w:left="283" w:right="271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sz w:val="21"/>
                        </w:rPr>
                        <w:t>LOGOTIPO DE LA INSTANCIA EJECUTORA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F8A"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081D10">
        <w:rPr>
          <w:rFonts w:ascii="Arial" w:hAnsi="Arial" w:cs="Arial"/>
          <w:b/>
          <w:sz w:val="18"/>
          <w:szCs w:val="18"/>
        </w:rPr>
        <w:t>III</w:t>
      </w:r>
      <w:r w:rsidR="004E4F8A" w:rsidRPr="000065BD">
        <w:rPr>
          <w:rFonts w:ascii="Arial" w:hAnsi="Arial" w:cs="Arial"/>
          <w:b/>
          <w:sz w:val="18"/>
          <w:szCs w:val="18"/>
        </w:rPr>
        <w:t>.8</w:t>
      </w:r>
    </w:p>
    <w:p w14:paraId="4D678C80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FORMATO DE SEGUIMIENTO Y COMPROBACIÓN DE RECURSOS</w:t>
      </w:r>
    </w:p>
    <w:p w14:paraId="1885ED09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64E32046" w14:textId="26D027E3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081D10">
        <w:rPr>
          <w:rFonts w:ascii="Arial" w:hAnsi="Arial" w:cs="Arial"/>
          <w:b/>
          <w:sz w:val="18"/>
          <w:szCs w:val="18"/>
        </w:rPr>
        <w:t>4</w:t>
      </w:r>
    </w:p>
    <w:p w14:paraId="785A0B7F" w14:textId="77777777" w:rsidR="004E4F8A" w:rsidRPr="000065BD" w:rsidRDefault="004E4F8A" w:rsidP="004E4F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7A67C098" w14:textId="0047DB63" w:rsidR="00E03C4F" w:rsidRPr="00081D10" w:rsidRDefault="00E03C4F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</w:p>
    <w:p w14:paraId="33B9C24C" w14:textId="44FED379" w:rsidR="004E4F8A" w:rsidRDefault="004E4F8A" w:rsidP="004E4F8A">
      <w:pPr>
        <w:tabs>
          <w:tab w:val="left" w:pos="3655"/>
          <w:tab w:val="left" w:pos="5172"/>
        </w:tabs>
        <w:rPr>
          <w:sz w:val="14"/>
        </w:rPr>
      </w:pPr>
      <w:r>
        <w:rPr>
          <w:sz w:val="14"/>
        </w:rPr>
        <w:t>Beneficiario</w:t>
      </w:r>
      <w:r>
        <w:rPr>
          <w:sz w:val="14"/>
        </w:rPr>
        <w:tab/>
        <w:t>0</w:t>
      </w:r>
      <w:r>
        <w:rPr>
          <w:sz w:val="14"/>
        </w:rPr>
        <w:tab/>
        <w:t>Nombre del</w:t>
      </w:r>
      <w:r>
        <w:rPr>
          <w:spacing w:val="11"/>
          <w:sz w:val="14"/>
        </w:rPr>
        <w:t xml:space="preserve"> </w:t>
      </w:r>
      <w:r>
        <w:rPr>
          <w:sz w:val="14"/>
        </w:rPr>
        <w:t>proyecto:</w:t>
      </w:r>
    </w:p>
    <w:tbl>
      <w:tblPr>
        <w:tblStyle w:val="TableNormal"/>
        <w:tblpPr w:leftFromText="141" w:rightFromText="141" w:vertAnchor="text" w:horzAnchor="margin" w:tblpXSpec="center" w:tblpY="26"/>
        <w:tblW w:w="10054" w:type="dxa"/>
        <w:tblLayout w:type="fixed"/>
        <w:tblLook w:val="01E0" w:firstRow="1" w:lastRow="1" w:firstColumn="1" w:lastColumn="1" w:noHBand="0" w:noVBand="0"/>
      </w:tblPr>
      <w:tblGrid>
        <w:gridCol w:w="2083"/>
        <w:gridCol w:w="2907"/>
        <w:gridCol w:w="5064"/>
      </w:tblGrid>
      <w:tr w:rsidR="004E4F8A" w14:paraId="468EAD61" w14:textId="77777777" w:rsidTr="004E4F8A">
        <w:trPr>
          <w:trHeight w:val="257"/>
        </w:trPr>
        <w:tc>
          <w:tcPr>
            <w:tcW w:w="2083" w:type="dxa"/>
            <w:tcBorders>
              <w:bottom w:val="single" w:sz="8" w:space="0" w:color="BDBDBD"/>
            </w:tcBorders>
            <w:shd w:val="clear" w:color="auto" w:fill="808080"/>
          </w:tcPr>
          <w:p w14:paraId="73F7F48E" w14:textId="77777777" w:rsidR="004E4F8A" w:rsidRDefault="004E4F8A" w:rsidP="00D93B21">
            <w:pPr>
              <w:pStyle w:val="TableParagraph"/>
              <w:spacing w:line="100" w:lineRule="atLeast"/>
              <w:ind w:left="1062"/>
              <w:rPr>
                <w:sz w:val="14"/>
              </w:rPr>
            </w:pPr>
            <w:r>
              <w:rPr>
                <w:sz w:val="14"/>
              </w:rPr>
              <w:t>Ejercicio fiscal</w:t>
            </w:r>
          </w:p>
          <w:p w14:paraId="0A6DD670" w14:textId="77777777" w:rsidR="004E4F8A" w:rsidRDefault="004E4F8A" w:rsidP="00D93B21">
            <w:pPr>
              <w:pStyle w:val="TableParagraph"/>
              <w:spacing w:before="39" w:line="100" w:lineRule="atLeast"/>
              <w:ind w:left="1067"/>
              <w:rPr>
                <w:sz w:val="14"/>
              </w:rPr>
            </w:pPr>
            <w:r>
              <w:rPr>
                <w:w w:val="105"/>
                <w:sz w:val="14"/>
              </w:rPr>
              <w:t>No. Convenio</w:t>
            </w:r>
          </w:p>
        </w:tc>
        <w:tc>
          <w:tcPr>
            <w:tcW w:w="7971" w:type="dxa"/>
            <w:gridSpan w:val="2"/>
            <w:tcBorders>
              <w:bottom w:val="single" w:sz="8" w:space="0" w:color="BDBDBD"/>
            </w:tcBorders>
            <w:shd w:val="clear" w:color="auto" w:fill="808080"/>
          </w:tcPr>
          <w:p w14:paraId="32C83B10" w14:textId="2B4D750D" w:rsidR="004E4F8A" w:rsidRDefault="004E4F8A" w:rsidP="004E4F8A">
            <w:pPr>
              <w:pStyle w:val="TableParagraph"/>
              <w:spacing w:line="155" w:lineRule="exact"/>
              <w:ind w:left="1303"/>
              <w:rPr>
                <w:sz w:val="14"/>
              </w:rPr>
            </w:pPr>
            <w:r>
              <w:rPr>
                <w:sz w:val="14"/>
              </w:rPr>
              <w:t>202</w:t>
            </w:r>
            <w:r w:rsidR="00081D10">
              <w:rPr>
                <w:sz w:val="14"/>
              </w:rPr>
              <w:t>4</w:t>
            </w:r>
          </w:p>
        </w:tc>
      </w:tr>
      <w:tr w:rsidR="004E4F8A" w14:paraId="456DD833" w14:textId="77777777" w:rsidTr="004E4F8A">
        <w:trPr>
          <w:trHeight w:val="239"/>
        </w:trPr>
        <w:tc>
          <w:tcPr>
            <w:tcW w:w="2083" w:type="dxa"/>
            <w:vMerge w:val="restart"/>
            <w:tcBorders>
              <w:right w:val="single" w:sz="6" w:space="0" w:color="808080"/>
            </w:tcBorders>
            <w:shd w:val="clear" w:color="auto" w:fill="BDBDBD"/>
          </w:tcPr>
          <w:p w14:paraId="6A9E3089" w14:textId="77777777" w:rsidR="004E4F8A" w:rsidRDefault="004E4F8A" w:rsidP="004E4F8A">
            <w:pPr>
              <w:pStyle w:val="TableParagraph"/>
              <w:spacing w:before="14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Número de ministración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51B8F0DA" w14:textId="77777777" w:rsidR="004E4F8A" w:rsidRDefault="004E4F8A" w:rsidP="004E4F8A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importe</w:t>
            </w:r>
          </w:p>
        </w:tc>
        <w:tc>
          <w:tcPr>
            <w:tcW w:w="2907" w:type="dxa"/>
            <w:tcBorders>
              <w:top w:val="single" w:sz="8" w:space="0" w:color="BDBDBD"/>
              <w:left w:val="single" w:sz="6" w:space="0" w:color="808080"/>
              <w:right w:val="single" w:sz="6" w:space="0" w:color="808080"/>
            </w:tcBorders>
            <w:shd w:val="clear" w:color="auto" w:fill="F0F0F0"/>
          </w:tcPr>
          <w:p w14:paraId="3EFCC96A" w14:textId="77777777" w:rsidR="004E4F8A" w:rsidRDefault="004E4F8A" w:rsidP="004E4F8A">
            <w:pPr>
              <w:pStyle w:val="TableParagraph"/>
              <w:tabs>
                <w:tab w:val="left" w:pos="269"/>
                <w:tab w:val="left" w:pos="916"/>
                <w:tab w:val="left" w:pos="2579"/>
                <w:tab w:val="left" w:pos="2866"/>
              </w:tabs>
              <w:spacing w:before="109" w:line="110" w:lineRule="exact"/>
              <w:ind w:left="1"/>
              <w:jc w:val="center"/>
              <w:rPr>
                <w:b/>
                <w:sz w:val="14"/>
              </w:rPr>
            </w:pPr>
            <w:r>
              <w:rPr>
                <w:strike/>
                <w:w w:val="104"/>
                <w:sz w:val="12"/>
              </w:rPr>
              <w:t xml:space="preserve"> </w:t>
            </w:r>
            <w:r>
              <w:rPr>
                <w:strike/>
                <w:sz w:val="12"/>
              </w:rPr>
              <w:tab/>
              <w:t>(</w:t>
            </w:r>
            <w:proofErr w:type="spellStart"/>
            <w:r>
              <w:rPr>
                <w:strike/>
                <w:sz w:val="12"/>
              </w:rPr>
              <w:t>xxx</w:t>
            </w:r>
            <w:proofErr w:type="spellEnd"/>
            <w:r>
              <w:rPr>
                <w:strike/>
                <w:sz w:val="12"/>
              </w:rPr>
              <w:t>)</w:t>
            </w:r>
            <w:r>
              <w:rPr>
                <w:strike/>
                <w:sz w:val="12"/>
              </w:rPr>
              <w:tab/>
            </w:r>
            <w:r>
              <w:rPr>
                <w:b/>
                <w:position w:val="1"/>
                <w:sz w:val="14"/>
                <w:u w:val="single" w:color="808080"/>
              </w:rPr>
              <w:t>$</w:t>
            </w:r>
            <w:r>
              <w:rPr>
                <w:b/>
                <w:position w:val="1"/>
                <w:sz w:val="14"/>
                <w:u w:val="single" w:color="808080"/>
              </w:rPr>
              <w:tab/>
              <w:t>-</w:t>
            </w:r>
            <w:r>
              <w:rPr>
                <w:b/>
                <w:position w:val="1"/>
                <w:sz w:val="14"/>
                <w:u w:val="single" w:color="808080"/>
              </w:rPr>
              <w:tab/>
            </w:r>
          </w:p>
        </w:tc>
        <w:tc>
          <w:tcPr>
            <w:tcW w:w="5064" w:type="dxa"/>
            <w:tcBorders>
              <w:left w:val="single" w:sz="6" w:space="0" w:color="808080"/>
            </w:tcBorders>
            <w:shd w:val="clear" w:color="auto" w:fill="BDBDBD"/>
          </w:tcPr>
          <w:p w14:paraId="02C7C8C5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63C22C92" w14:textId="77777777" w:rsidTr="004E4F8A">
        <w:trPr>
          <w:trHeight w:val="410"/>
        </w:trPr>
        <w:tc>
          <w:tcPr>
            <w:tcW w:w="2083" w:type="dxa"/>
            <w:vMerge/>
            <w:tcBorders>
              <w:top w:val="nil"/>
              <w:right w:val="single" w:sz="6" w:space="0" w:color="808080"/>
            </w:tcBorders>
            <w:shd w:val="clear" w:color="auto" w:fill="BDBDBD"/>
          </w:tcPr>
          <w:p w14:paraId="220C03EF" w14:textId="77777777" w:rsidR="004E4F8A" w:rsidRDefault="004E4F8A" w:rsidP="004E4F8A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tcBorders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41FFA56A" w14:textId="77777777" w:rsidR="004E4F8A" w:rsidRDefault="004E4F8A" w:rsidP="004E4F8A">
            <w:pPr>
              <w:pStyle w:val="TableParagraph"/>
              <w:tabs>
                <w:tab w:val="left" w:pos="944"/>
                <w:tab w:val="left" w:pos="2866"/>
              </w:tabs>
              <w:spacing w:before="121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808080"/>
                <w:w w:val="104"/>
                <w:sz w:val="12"/>
                <w:u w:val="single" w:color="808080"/>
              </w:rPr>
              <w:t xml:space="preserve"> </w:t>
            </w:r>
            <w:r>
              <w:rPr>
                <w:b/>
                <w:color w:val="808080"/>
                <w:sz w:val="12"/>
                <w:u w:val="single" w:color="808080"/>
              </w:rPr>
              <w:tab/>
            </w:r>
            <w:r>
              <w:rPr>
                <w:b/>
                <w:color w:val="808080"/>
                <w:w w:val="105"/>
                <w:sz w:val="12"/>
                <w:u w:val="single" w:color="808080"/>
              </w:rPr>
              <w:t>(monto en</w:t>
            </w:r>
            <w:r>
              <w:rPr>
                <w:b/>
                <w:color w:val="808080"/>
                <w:spacing w:val="-5"/>
                <w:w w:val="105"/>
                <w:sz w:val="12"/>
                <w:u w:val="single" w:color="808080"/>
              </w:rPr>
              <w:t xml:space="preserve"> </w:t>
            </w:r>
            <w:r>
              <w:rPr>
                <w:b/>
                <w:color w:val="808080"/>
                <w:w w:val="105"/>
                <w:sz w:val="12"/>
                <w:u w:val="single" w:color="808080"/>
              </w:rPr>
              <w:t>letra)</w:t>
            </w:r>
            <w:r>
              <w:rPr>
                <w:b/>
                <w:color w:val="808080"/>
                <w:sz w:val="12"/>
                <w:u w:val="single" w:color="808080"/>
              </w:rPr>
              <w:tab/>
            </w: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0779B930" w14:textId="77777777" w:rsidR="004E4F8A" w:rsidRDefault="004E4F8A" w:rsidP="004E4F8A">
            <w:pPr>
              <w:pStyle w:val="TableParagraph"/>
              <w:spacing w:line="160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</w:tr>
      <w:tr w:rsidR="004E4F8A" w14:paraId="4496968F" w14:textId="77777777" w:rsidTr="004E4F8A">
        <w:trPr>
          <w:trHeight w:val="407"/>
        </w:trPr>
        <w:tc>
          <w:tcPr>
            <w:tcW w:w="2083" w:type="dxa"/>
            <w:shd w:val="clear" w:color="auto" w:fill="BDBDBD"/>
          </w:tcPr>
          <w:p w14:paraId="2B34B77B" w14:textId="77777777" w:rsidR="004E4F8A" w:rsidRDefault="004E4F8A" w:rsidP="004E4F8A">
            <w:pPr>
              <w:pStyle w:val="TableParagraph"/>
              <w:spacing w:before="3"/>
              <w:rPr>
                <w:sz w:val="13"/>
              </w:rPr>
            </w:pPr>
          </w:p>
          <w:p w14:paraId="206FA661" w14:textId="77777777" w:rsidR="004E4F8A" w:rsidRDefault="004E4F8A" w:rsidP="004E4F8A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Periodo del informe</w:t>
            </w:r>
          </w:p>
        </w:tc>
        <w:tc>
          <w:tcPr>
            <w:tcW w:w="2907" w:type="dxa"/>
            <w:tcBorders>
              <w:top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764E8FA8" w14:textId="77777777" w:rsidR="004E4F8A" w:rsidRDefault="004E4F8A" w:rsidP="004E4F8A">
            <w:pPr>
              <w:pStyle w:val="TableParagraph"/>
              <w:spacing w:before="8"/>
              <w:rPr>
                <w:sz w:val="14"/>
              </w:rPr>
            </w:pPr>
          </w:p>
          <w:p w14:paraId="3EEA179E" w14:textId="77777777" w:rsidR="004E4F8A" w:rsidRDefault="004E4F8A" w:rsidP="004E4F8A">
            <w:pPr>
              <w:pStyle w:val="TableParagraph"/>
              <w:tabs>
                <w:tab w:val="left" w:pos="1141"/>
                <w:tab w:val="left" w:pos="1681"/>
              </w:tabs>
              <w:ind w:left="20"/>
              <w:jc w:val="center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>00/01/1900</w:t>
            </w:r>
            <w:r>
              <w:rPr>
                <w:w w:val="105"/>
                <w:position w:val="1"/>
                <w:sz w:val="12"/>
              </w:rPr>
              <w:tab/>
            </w:r>
            <w:r>
              <w:rPr>
                <w:w w:val="105"/>
                <w:sz w:val="12"/>
              </w:rPr>
              <w:t>a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position w:val="1"/>
                <w:sz w:val="12"/>
              </w:rPr>
              <w:t>00/01/1900</w:t>
            </w: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3598DE58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4FBA9C6B" w14:textId="77777777" w:rsidTr="004E4F8A">
        <w:trPr>
          <w:trHeight w:val="210"/>
        </w:trPr>
        <w:tc>
          <w:tcPr>
            <w:tcW w:w="2083" w:type="dxa"/>
            <w:shd w:val="clear" w:color="auto" w:fill="BDBDBD"/>
          </w:tcPr>
          <w:p w14:paraId="601AB574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7" w:type="dxa"/>
            <w:tcBorders>
              <w:top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0F0F0"/>
          </w:tcPr>
          <w:p w14:paraId="7BB0043F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4" w:type="dxa"/>
            <w:tcBorders>
              <w:left w:val="single" w:sz="6" w:space="0" w:color="808080"/>
              <w:right w:val="single" w:sz="6" w:space="0" w:color="BDBDBD"/>
            </w:tcBorders>
            <w:shd w:val="clear" w:color="auto" w:fill="F0F0F0"/>
          </w:tcPr>
          <w:p w14:paraId="2A9FCE50" w14:textId="77777777" w:rsidR="004E4F8A" w:rsidRDefault="004E4F8A" w:rsidP="004E4F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5973531B" w14:textId="77777777" w:rsidTr="004E4F8A">
        <w:trPr>
          <w:trHeight w:val="167"/>
        </w:trPr>
        <w:tc>
          <w:tcPr>
            <w:tcW w:w="2083" w:type="dxa"/>
            <w:shd w:val="clear" w:color="auto" w:fill="BDBDBD"/>
          </w:tcPr>
          <w:p w14:paraId="450F880B" w14:textId="77777777" w:rsidR="004E4F8A" w:rsidRDefault="004E4F8A" w:rsidP="004E4F8A">
            <w:pPr>
              <w:pStyle w:val="TableParagraph"/>
              <w:spacing w:line="148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Fecha de corte</w:t>
            </w:r>
          </w:p>
        </w:tc>
        <w:tc>
          <w:tcPr>
            <w:tcW w:w="2907" w:type="dxa"/>
            <w:tcBorders>
              <w:top w:val="single" w:sz="8" w:space="0" w:color="808080"/>
              <w:bottom w:val="single" w:sz="12" w:space="0" w:color="BDBDBD"/>
              <w:right w:val="single" w:sz="6" w:space="0" w:color="808080"/>
            </w:tcBorders>
            <w:shd w:val="clear" w:color="auto" w:fill="F0F0F0"/>
          </w:tcPr>
          <w:p w14:paraId="7FE2D94C" w14:textId="77777777" w:rsidR="004E4F8A" w:rsidRDefault="004E4F8A" w:rsidP="004E4F8A">
            <w:pPr>
              <w:pStyle w:val="TableParagraph"/>
              <w:spacing w:line="148" w:lineRule="exact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ddmmaa</w:t>
            </w:r>
            <w:proofErr w:type="spellEnd"/>
          </w:p>
        </w:tc>
        <w:tc>
          <w:tcPr>
            <w:tcW w:w="5064" w:type="dxa"/>
            <w:tcBorders>
              <w:left w:val="single" w:sz="6" w:space="0" w:color="808080"/>
              <w:bottom w:val="single" w:sz="8" w:space="0" w:color="BDBDBD"/>
              <w:right w:val="single" w:sz="6" w:space="0" w:color="BDBDBD"/>
            </w:tcBorders>
            <w:shd w:val="clear" w:color="auto" w:fill="F0F0F0"/>
          </w:tcPr>
          <w:p w14:paraId="3CB72781" w14:textId="77777777" w:rsidR="004E4F8A" w:rsidRDefault="004E4F8A" w:rsidP="004E4F8A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FB812E5" w14:textId="4AE5AB90" w:rsidR="004E4F8A" w:rsidRDefault="004E4F8A" w:rsidP="0061121F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inline distT="0" distB="0" distL="0" distR="0" wp14:anchorId="67F393AB" wp14:editId="27A37651">
                <wp:extent cx="6337190" cy="198783"/>
                <wp:effectExtent l="0" t="0" r="6985" b="0"/>
                <wp:docPr id="32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90" cy="19878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E205" w14:textId="77777777" w:rsidR="004E4F8A" w:rsidRDefault="004E4F8A" w:rsidP="004E4F8A">
                            <w:pPr>
                              <w:spacing w:before="40"/>
                              <w:ind w:left="3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5"/>
                              </w:rPr>
                              <w:t>Avance físico financiero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393AB" id="Text Box 1056" o:spid="_x0000_s1888" type="#_x0000_t202" style="width:499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" fillcolor="gray" stroked="f">
                <v:textbox inset="0,0,0,0">
                  <w:txbxContent>
                    <w:p w14:paraId="3242E205" w14:textId="77777777" w:rsidR="004E4F8A" w:rsidRDefault="004E4F8A" w:rsidP="004E4F8A">
                      <w:pPr>
                        <w:spacing w:before="40"/>
                        <w:ind w:left="32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5"/>
                        </w:rPr>
                        <w:t>Avance físico financiero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07ACD4" w14:textId="77777777" w:rsidR="004E4F8A" w:rsidRDefault="004E4F8A" w:rsidP="0061121F">
      <w:pPr>
        <w:spacing w:before="62" w:after="37"/>
        <w:ind w:left="-567"/>
        <w:rPr>
          <w:b/>
          <w:sz w:val="14"/>
        </w:rPr>
      </w:pPr>
      <w:r>
        <w:rPr>
          <w:b/>
          <w:color w:val="009999"/>
          <w:sz w:val="14"/>
        </w:rPr>
        <w:t>Avance físico (porcentaje)</w:t>
      </w:r>
    </w:p>
    <w:tbl>
      <w:tblPr>
        <w:tblStyle w:val="TableNormal"/>
        <w:tblW w:w="10036" w:type="dxa"/>
        <w:tblInd w:w="-587" w:type="dxa"/>
        <w:tblLayout w:type="fixed"/>
        <w:tblLook w:val="01E0" w:firstRow="1" w:lastRow="1" w:firstColumn="1" w:lastColumn="1" w:noHBand="0" w:noVBand="0"/>
      </w:tblPr>
      <w:tblGrid>
        <w:gridCol w:w="447"/>
        <w:gridCol w:w="383"/>
        <w:gridCol w:w="445"/>
        <w:gridCol w:w="384"/>
        <w:gridCol w:w="444"/>
        <w:gridCol w:w="385"/>
        <w:gridCol w:w="446"/>
        <w:gridCol w:w="384"/>
        <w:gridCol w:w="447"/>
        <w:gridCol w:w="383"/>
        <w:gridCol w:w="446"/>
        <w:gridCol w:w="384"/>
        <w:gridCol w:w="446"/>
        <w:gridCol w:w="384"/>
        <w:gridCol w:w="445"/>
        <w:gridCol w:w="383"/>
        <w:gridCol w:w="445"/>
        <w:gridCol w:w="383"/>
        <w:gridCol w:w="445"/>
        <w:gridCol w:w="383"/>
        <w:gridCol w:w="1744"/>
      </w:tblGrid>
      <w:tr w:rsidR="004E4F8A" w14:paraId="4CCC9378" w14:textId="77777777" w:rsidTr="004E4F8A">
        <w:trPr>
          <w:trHeight w:val="223"/>
        </w:trPr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337E0D85" w14:textId="77777777" w:rsidR="004E4F8A" w:rsidRDefault="004E4F8A" w:rsidP="0087319F">
            <w:pPr>
              <w:pStyle w:val="TableParagraph"/>
              <w:spacing w:before="20"/>
              <w:ind w:left="221"/>
              <w:rPr>
                <w:sz w:val="14"/>
              </w:rPr>
            </w:pPr>
            <w:r>
              <w:rPr>
                <w:sz w:val="14"/>
              </w:rPr>
              <w:t>mes 1</w:t>
            </w:r>
          </w:p>
        </w:tc>
        <w:tc>
          <w:tcPr>
            <w:tcW w:w="829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5D96C41" w14:textId="77777777" w:rsidR="004E4F8A" w:rsidRDefault="004E4F8A" w:rsidP="0087319F">
            <w:pPr>
              <w:pStyle w:val="TableParagraph"/>
              <w:spacing w:before="20"/>
              <w:ind w:left="219"/>
              <w:rPr>
                <w:sz w:val="14"/>
              </w:rPr>
            </w:pPr>
            <w:r>
              <w:rPr>
                <w:sz w:val="14"/>
              </w:rPr>
              <w:t>mes 2</w:t>
            </w:r>
          </w:p>
        </w:tc>
        <w:tc>
          <w:tcPr>
            <w:tcW w:w="829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11AB14A" w14:textId="77777777" w:rsidR="004E4F8A" w:rsidRDefault="004E4F8A" w:rsidP="0087319F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mes 3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781015C8" w14:textId="77777777" w:rsidR="004E4F8A" w:rsidRDefault="004E4F8A" w:rsidP="0087319F">
            <w:pPr>
              <w:pStyle w:val="TableParagraph"/>
              <w:spacing w:before="20"/>
              <w:ind w:left="222"/>
              <w:rPr>
                <w:sz w:val="14"/>
              </w:rPr>
            </w:pPr>
            <w:r>
              <w:rPr>
                <w:sz w:val="14"/>
              </w:rPr>
              <w:t>mes 4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1C2098D0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5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29932C05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6</w:t>
            </w:r>
          </w:p>
        </w:tc>
        <w:tc>
          <w:tcPr>
            <w:tcW w:w="830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0E0C8819" w14:textId="77777777" w:rsidR="004E4F8A" w:rsidRDefault="004E4F8A" w:rsidP="0087319F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sz w:val="14"/>
              </w:rPr>
              <w:t>mes 7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11CDD71D" w14:textId="77777777" w:rsidR="004E4F8A" w:rsidRDefault="004E4F8A" w:rsidP="0087319F">
            <w:pPr>
              <w:pStyle w:val="TableParagraph"/>
              <w:spacing w:before="20"/>
              <w:ind w:left="224"/>
              <w:rPr>
                <w:sz w:val="14"/>
              </w:rPr>
            </w:pPr>
            <w:r>
              <w:rPr>
                <w:sz w:val="14"/>
              </w:rPr>
              <w:t>mes 8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20C23793" w14:textId="77777777" w:rsidR="004E4F8A" w:rsidRDefault="004E4F8A" w:rsidP="0087319F">
            <w:pPr>
              <w:pStyle w:val="TableParagraph"/>
              <w:spacing w:before="20"/>
              <w:ind w:left="227"/>
              <w:rPr>
                <w:sz w:val="14"/>
              </w:rPr>
            </w:pPr>
            <w:r>
              <w:rPr>
                <w:sz w:val="14"/>
              </w:rPr>
              <w:t>mes 9</w:t>
            </w:r>
          </w:p>
        </w:tc>
        <w:tc>
          <w:tcPr>
            <w:tcW w:w="828" w:type="dxa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55DAB32E" w14:textId="77777777" w:rsidR="004E4F8A" w:rsidRDefault="004E4F8A" w:rsidP="0087319F">
            <w:pPr>
              <w:pStyle w:val="TableParagraph"/>
              <w:spacing w:before="20"/>
              <w:ind w:left="188"/>
              <w:rPr>
                <w:sz w:val="14"/>
              </w:rPr>
            </w:pPr>
            <w:r>
              <w:rPr>
                <w:sz w:val="14"/>
              </w:rPr>
              <w:t>mes 10</w:t>
            </w:r>
          </w:p>
        </w:tc>
        <w:tc>
          <w:tcPr>
            <w:tcW w:w="1744" w:type="dxa"/>
            <w:tcBorders>
              <w:bottom w:val="single" w:sz="8" w:space="0" w:color="FFFFFF"/>
            </w:tcBorders>
            <w:shd w:val="clear" w:color="auto" w:fill="D9D9D9"/>
          </w:tcPr>
          <w:p w14:paraId="4218CF11" w14:textId="77777777" w:rsidR="004E4F8A" w:rsidRDefault="004E4F8A" w:rsidP="0087319F">
            <w:pPr>
              <w:pStyle w:val="TableParagraph"/>
              <w:spacing w:before="20"/>
              <w:ind w:left="363" w:right="347"/>
              <w:jc w:val="center"/>
              <w:rPr>
                <w:sz w:val="14"/>
              </w:rPr>
            </w:pPr>
            <w:r>
              <w:rPr>
                <w:sz w:val="14"/>
              </w:rPr>
              <w:t>observaciones</w:t>
            </w:r>
          </w:p>
        </w:tc>
      </w:tr>
      <w:tr w:rsidR="004E4F8A" w14:paraId="61ECEDD7" w14:textId="77777777" w:rsidTr="004E4F8A">
        <w:trPr>
          <w:trHeight w:val="288"/>
        </w:trPr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5F4249B2" w14:textId="77777777" w:rsidR="004E4F8A" w:rsidRDefault="004E4F8A" w:rsidP="0087319F">
            <w:pPr>
              <w:pStyle w:val="TableParagraph"/>
              <w:spacing w:before="44"/>
              <w:ind w:left="300" w:right="2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829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D12091C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7F429AD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3CEF95A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4E4D36A1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335AE3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3D68FA6D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7F5BF2E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0582677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FFFFFF"/>
            </w:tcBorders>
            <w:shd w:val="clear" w:color="auto" w:fill="F0F0F0"/>
          </w:tcPr>
          <w:p w14:paraId="76C79764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FFFFFF"/>
            </w:tcBorders>
            <w:shd w:val="clear" w:color="auto" w:fill="F0F0F0"/>
          </w:tcPr>
          <w:p w14:paraId="6207D7C1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113C172F" w14:textId="77777777" w:rsidTr="004E4F8A">
        <w:trPr>
          <w:trHeight w:val="290"/>
        </w:trPr>
        <w:tc>
          <w:tcPr>
            <w:tcW w:w="447" w:type="dxa"/>
            <w:shd w:val="clear" w:color="auto" w:fill="F0F0F0"/>
          </w:tcPr>
          <w:p w14:paraId="596D2C11" w14:textId="77777777" w:rsidR="004E4F8A" w:rsidRDefault="004E4F8A" w:rsidP="0087319F">
            <w:pPr>
              <w:pStyle w:val="TableParagraph"/>
              <w:spacing w:before="74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4C4075A5" w14:textId="77777777" w:rsidR="004E4F8A" w:rsidRDefault="004E4F8A" w:rsidP="0087319F">
            <w:pPr>
              <w:pStyle w:val="TableParagraph"/>
              <w:spacing w:before="7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5FEE233D" w14:textId="77777777" w:rsidR="004E4F8A" w:rsidRDefault="004E4F8A" w:rsidP="0087319F">
            <w:pPr>
              <w:pStyle w:val="TableParagraph"/>
              <w:spacing w:before="74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4DCAD55E" w14:textId="77777777" w:rsidR="004E4F8A" w:rsidRDefault="004E4F8A" w:rsidP="0087319F">
            <w:pPr>
              <w:pStyle w:val="TableParagraph"/>
              <w:spacing w:before="74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4" w:type="dxa"/>
            <w:shd w:val="clear" w:color="auto" w:fill="F0F0F0"/>
          </w:tcPr>
          <w:p w14:paraId="79685ACD" w14:textId="77777777" w:rsidR="004E4F8A" w:rsidRDefault="004E4F8A" w:rsidP="0087319F">
            <w:pPr>
              <w:pStyle w:val="TableParagraph"/>
              <w:spacing w:before="7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5" w:type="dxa"/>
            <w:shd w:val="clear" w:color="auto" w:fill="F0F0F0"/>
          </w:tcPr>
          <w:p w14:paraId="33705AA4" w14:textId="77777777" w:rsidR="004E4F8A" w:rsidRDefault="004E4F8A" w:rsidP="0087319F">
            <w:pPr>
              <w:pStyle w:val="TableParagraph"/>
              <w:spacing w:before="7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8521C44" w14:textId="77777777" w:rsidR="004E4F8A" w:rsidRDefault="004E4F8A" w:rsidP="0087319F">
            <w:pPr>
              <w:pStyle w:val="TableParagraph"/>
              <w:spacing w:before="74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011362FB" w14:textId="77777777" w:rsidR="004E4F8A" w:rsidRDefault="004E4F8A" w:rsidP="0087319F">
            <w:pPr>
              <w:pStyle w:val="TableParagraph"/>
              <w:spacing w:before="74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7" w:type="dxa"/>
            <w:shd w:val="clear" w:color="auto" w:fill="F0F0F0"/>
          </w:tcPr>
          <w:p w14:paraId="5FC8D77A" w14:textId="77777777" w:rsidR="004E4F8A" w:rsidRDefault="004E4F8A" w:rsidP="0087319F">
            <w:pPr>
              <w:pStyle w:val="TableParagraph"/>
              <w:spacing w:before="74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36FF482D" w14:textId="77777777" w:rsidR="004E4F8A" w:rsidRDefault="004E4F8A" w:rsidP="0087319F">
            <w:pPr>
              <w:pStyle w:val="TableParagraph"/>
              <w:spacing w:before="74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A80B804" w14:textId="77777777" w:rsidR="004E4F8A" w:rsidRDefault="004E4F8A" w:rsidP="0087319F">
            <w:pPr>
              <w:pStyle w:val="TableParagraph"/>
              <w:spacing w:before="74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37207135" w14:textId="77777777" w:rsidR="004E4F8A" w:rsidRDefault="004E4F8A" w:rsidP="0087319F">
            <w:pPr>
              <w:pStyle w:val="TableParagraph"/>
              <w:spacing w:before="74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72A3CC8D" w14:textId="77777777" w:rsidR="004E4F8A" w:rsidRDefault="004E4F8A" w:rsidP="0087319F">
            <w:pPr>
              <w:pStyle w:val="TableParagraph"/>
              <w:spacing w:before="74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10EB364F" w14:textId="77777777" w:rsidR="004E4F8A" w:rsidRDefault="004E4F8A" w:rsidP="0087319F">
            <w:pPr>
              <w:pStyle w:val="TableParagraph"/>
              <w:spacing w:before="74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2A8F3C8F" w14:textId="77777777" w:rsidR="004E4F8A" w:rsidRDefault="004E4F8A" w:rsidP="0087319F">
            <w:pPr>
              <w:pStyle w:val="TableParagraph"/>
              <w:spacing w:before="74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5412F4D8" w14:textId="77777777" w:rsidR="004E4F8A" w:rsidRDefault="004E4F8A" w:rsidP="0087319F">
            <w:pPr>
              <w:pStyle w:val="TableParagraph"/>
              <w:spacing w:before="74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7647D377" w14:textId="77777777" w:rsidR="004E4F8A" w:rsidRDefault="004E4F8A" w:rsidP="0087319F">
            <w:pPr>
              <w:pStyle w:val="TableParagraph"/>
              <w:spacing w:before="74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3C8863A2" w14:textId="77777777" w:rsidR="004E4F8A" w:rsidRDefault="004E4F8A" w:rsidP="0087319F">
            <w:pPr>
              <w:pStyle w:val="TableParagraph"/>
              <w:spacing w:before="74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57630ACD" w14:textId="77777777" w:rsidR="004E4F8A" w:rsidRDefault="004E4F8A" w:rsidP="0087319F">
            <w:pPr>
              <w:pStyle w:val="TableParagraph"/>
              <w:spacing w:before="74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0DA24938" w14:textId="77777777" w:rsidR="004E4F8A" w:rsidRDefault="004E4F8A" w:rsidP="0087319F">
            <w:pPr>
              <w:pStyle w:val="TableParagraph"/>
              <w:spacing w:before="74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F0F0F0"/>
          </w:tcPr>
          <w:p w14:paraId="25DFAEA8" w14:textId="77777777" w:rsidR="004E4F8A" w:rsidRDefault="004E4F8A" w:rsidP="0087319F">
            <w:pPr>
              <w:rPr>
                <w:sz w:val="2"/>
                <w:szCs w:val="2"/>
              </w:rPr>
            </w:pPr>
          </w:p>
        </w:tc>
      </w:tr>
      <w:tr w:rsidR="004E4F8A" w14:paraId="1C08F557" w14:textId="77777777" w:rsidTr="004E4F8A">
        <w:trPr>
          <w:trHeight w:val="335"/>
        </w:trPr>
        <w:tc>
          <w:tcPr>
            <w:tcW w:w="3318" w:type="dxa"/>
            <w:gridSpan w:val="8"/>
          </w:tcPr>
          <w:p w14:paraId="495229BC" w14:textId="77777777" w:rsidR="004E4F8A" w:rsidRDefault="004E4F8A" w:rsidP="0087319F">
            <w:pPr>
              <w:pStyle w:val="TableParagraph"/>
              <w:spacing w:before="128"/>
              <w:ind w:left="40"/>
              <w:rPr>
                <w:b/>
                <w:sz w:val="14"/>
              </w:rPr>
            </w:pPr>
            <w:r>
              <w:rPr>
                <w:b/>
                <w:color w:val="C00000"/>
                <w:sz w:val="14"/>
              </w:rPr>
              <w:t>Avance financiero (porcentaje y monto)</w:t>
            </w:r>
          </w:p>
        </w:tc>
        <w:tc>
          <w:tcPr>
            <w:tcW w:w="830" w:type="dxa"/>
            <w:gridSpan w:val="2"/>
          </w:tcPr>
          <w:p w14:paraId="7017EBF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 w14:paraId="60C40DF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</w:tcPr>
          <w:p w14:paraId="5C588F3A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4C7B7D6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3886063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</w:tcPr>
          <w:p w14:paraId="08A9889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</w:tcPr>
          <w:p w14:paraId="6AE987BB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2392581C" w14:textId="77777777" w:rsidTr="004E4F8A">
        <w:trPr>
          <w:trHeight w:val="225"/>
        </w:trPr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EB8CD5E" w14:textId="77777777" w:rsidR="004E4F8A" w:rsidRDefault="004E4F8A" w:rsidP="0087319F">
            <w:pPr>
              <w:pStyle w:val="TableParagraph"/>
              <w:spacing w:before="17"/>
              <w:ind w:left="221"/>
              <w:rPr>
                <w:sz w:val="14"/>
              </w:rPr>
            </w:pPr>
            <w:r>
              <w:rPr>
                <w:sz w:val="14"/>
              </w:rPr>
              <w:t>mes 1</w:t>
            </w:r>
          </w:p>
        </w:tc>
        <w:tc>
          <w:tcPr>
            <w:tcW w:w="829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32AB62EB" w14:textId="77777777" w:rsidR="004E4F8A" w:rsidRDefault="004E4F8A" w:rsidP="0087319F">
            <w:pPr>
              <w:pStyle w:val="TableParagraph"/>
              <w:spacing w:before="17"/>
              <w:ind w:left="219"/>
              <w:rPr>
                <w:sz w:val="14"/>
              </w:rPr>
            </w:pPr>
            <w:r>
              <w:rPr>
                <w:sz w:val="14"/>
              </w:rPr>
              <w:t>mes 2</w:t>
            </w:r>
          </w:p>
        </w:tc>
        <w:tc>
          <w:tcPr>
            <w:tcW w:w="829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73FEAE0E" w14:textId="77777777" w:rsidR="004E4F8A" w:rsidRDefault="004E4F8A" w:rsidP="0087319F">
            <w:pPr>
              <w:pStyle w:val="TableParagraph"/>
              <w:spacing w:before="17"/>
              <w:ind w:left="220"/>
              <w:rPr>
                <w:sz w:val="14"/>
              </w:rPr>
            </w:pPr>
            <w:r>
              <w:rPr>
                <w:sz w:val="14"/>
              </w:rPr>
              <w:t>mes 3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0C684361" w14:textId="77777777" w:rsidR="004E4F8A" w:rsidRDefault="004E4F8A" w:rsidP="0087319F">
            <w:pPr>
              <w:pStyle w:val="TableParagraph"/>
              <w:spacing w:before="17"/>
              <w:ind w:left="222"/>
              <w:rPr>
                <w:sz w:val="14"/>
              </w:rPr>
            </w:pPr>
            <w:r>
              <w:rPr>
                <w:sz w:val="14"/>
              </w:rPr>
              <w:t>mes 4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6ED901F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5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32BEAB5C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6</w:t>
            </w:r>
          </w:p>
        </w:tc>
        <w:tc>
          <w:tcPr>
            <w:tcW w:w="830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57C0C7CE" w14:textId="77777777" w:rsidR="004E4F8A" w:rsidRDefault="004E4F8A" w:rsidP="0087319F">
            <w:pPr>
              <w:pStyle w:val="TableParagraph"/>
              <w:spacing w:before="17"/>
              <w:ind w:left="223"/>
              <w:rPr>
                <w:sz w:val="14"/>
              </w:rPr>
            </w:pPr>
            <w:r>
              <w:rPr>
                <w:sz w:val="14"/>
              </w:rPr>
              <w:t>mes 7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19BE0C72" w14:textId="77777777" w:rsidR="004E4F8A" w:rsidRDefault="004E4F8A" w:rsidP="0087319F">
            <w:pPr>
              <w:pStyle w:val="TableParagraph"/>
              <w:spacing w:before="17"/>
              <w:ind w:left="224"/>
              <w:rPr>
                <w:sz w:val="14"/>
              </w:rPr>
            </w:pPr>
            <w:r>
              <w:rPr>
                <w:sz w:val="14"/>
              </w:rPr>
              <w:t>mes 8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2AF02664" w14:textId="77777777" w:rsidR="004E4F8A" w:rsidRDefault="004E4F8A" w:rsidP="0087319F">
            <w:pPr>
              <w:pStyle w:val="TableParagraph"/>
              <w:spacing w:before="17"/>
              <w:ind w:left="227"/>
              <w:rPr>
                <w:sz w:val="14"/>
              </w:rPr>
            </w:pPr>
            <w:r>
              <w:rPr>
                <w:sz w:val="14"/>
              </w:rPr>
              <w:t>mes 9</w:t>
            </w:r>
          </w:p>
        </w:tc>
        <w:tc>
          <w:tcPr>
            <w:tcW w:w="828" w:type="dxa"/>
            <w:gridSpan w:val="2"/>
            <w:tcBorders>
              <w:bottom w:val="single" w:sz="6" w:space="0" w:color="FFFFFF"/>
            </w:tcBorders>
            <w:shd w:val="clear" w:color="auto" w:fill="D9D9D9"/>
          </w:tcPr>
          <w:p w14:paraId="59FD8DEA" w14:textId="77777777" w:rsidR="004E4F8A" w:rsidRDefault="004E4F8A" w:rsidP="0087319F">
            <w:pPr>
              <w:pStyle w:val="TableParagraph"/>
              <w:spacing w:before="17"/>
              <w:ind w:left="188"/>
              <w:rPr>
                <w:sz w:val="14"/>
              </w:rPr>
            </w:pPr>
            <w:r>
              <w:rPr>
                <w:sz w:val="14"/>
              </w:rPr>
              <w:t>mes 10</w:t>
            </w:r>
          </w:p>
        </w:tc>
        <w:tc>
          <w:tcPr>
            <w:tcW w:w="1744" w:type="dxa"/>
            <w:tcBorders>
              <w:bottom w:val="single" w:sz="6" w:space="0" w:color="FFFFFF"/>
            </w:tcBorders>
            <w:shd w:val="clear" w:color="auto" w:fill="D9D9D9"/>
          </w:tcPr>
          <w:p w14:paraId="6F3A1DB3" w14:textId="77777777" w:rsidR="004E4F8A" w:rsidRDefault="004E4F8A" w:rsidP="0087319F">
            <w:pPr>
              <w:pStyle w:val="TableParagraph"/>
              <w:spacing w:before="17"/>
              <w:ind w:left="360" w:right="349"/>
              <w:jc w:val="center"/>
              <w:rPr>
                <w:sz w:val="14"/>
              </w:rPr>
            </w:pPr>
            <w:r>
              <w:rPr>
                <w:sz w:val="14"/>
              </w:rPr>
              <w:t>observaciones</w:t>
            </w:r>
          </w:p>
        </w:tc>
      </w:tr>
      <w:tr w:rsidR="004E4F8A" w14:paraId="6D7167C9" w14:textId="77777777" w:rsidTr="004E4F8A">
        <w:trPr>
          <w:trHeight w:val="290"/>
        </w:trPr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04AFC38" w14:textId="77777777" w:rsidR="004E4F8A" w:rsidRDefault="004E4F8A" w:rsidP="0087319F">
            <w:pPr>
              <w:pStyle w:val="TableParagraph"/>
              <w:spacing w:before="46"/>
              <w:ind w:left="300" w:right="2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829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17BAC637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7352E59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E3F129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64B84BC5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0D3FB184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5F89CC79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44762EA6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04E87757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FFFFFF"/>
            </w:tcBorders>
            <w:shd w:val="clear" w:color="auto" w:fill="F0F0F0"/>
          </w:tcPr>
          <w:p w14:paraId="653700B2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FFFFFF"/>
            </w:tcBorders>
            <w:shd w:val="clear" w:color="auto" w:fill="F0F0F0"/>
          </w:tcPr>
          <w:p w14:paraId="0A22A06F" w14:textId="77777777" w:rsidR="004E4F8A" w:rsidRDefault="004E4F8A" w:rsidP="008731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4F8A" w14:paraId="377A3B2B" w14:textId="77777777" w:rsidTr="004E4F8A">
        <w:trPr>
          <w:trHeight w:val="290"/>
        </w:trPr>
        <w:tc>
          <w:tcPr>
            <w:tcW w:w="447" w:type="dxa"/>
            <w:shd w:val="clear" w:color="auto" w:fill="F0F0F0"/>
          </w:tcPr>
          <w:p w14:paraId="32A78354" w14:textId="77777777" w:rsidR="004E4F8A" w:rsidRDefault="004E4F8A" w:rsidP="0087319F">
            <w:pPr>
              <w:pStyle w:val="TableParagraph"/>
              <w:spacing w:before="76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5F660A5A" w14:textId="77777777" w:rsidR="004E4F8A" w:rsidRDefault="004E4F8A" w:rsidP="0087319F">
            <w:pPr>
              <w:pStyle w:val="TableParagraph"/>
              <w:spacing w:before="7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68A7FA8E" w14:textId="77777777" w:rsidR="004E4F8A" w:rsidRDefault="004E4F8A" w:rsidP="0087319F">
            <w:pPr>
              <w:pStyle w:val="TableParagraph"/>
              <w:spacing w:before="76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0F440DF4" w14:textId="77777777" w:rsidR="004E4F8A" w:rsidRDefault="004E4F8A" w:rsidP="0087319F">
            <w:pPr>
              <w:pStyle w:val="TableParagraph"/>
              <w:spacing w:before="76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4" w:type="dxa"/>
            <w:shd w:val="clear" w:color="auto" w:fill="F0F0F0"/>
          </w:tcPr>
          <w:p w14:paraId="40D8007D" w14:textId="77777777" w:rsidR="004E4F8A" w:rsidRDefault="004E4F8A" w:rsidP="0087319F">
            <w:pPr>
              <w:pStyle w:val="TableParagraph"/>
              <w:spacing w:before="76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5" w:type="dxa"/>
            <w:shd w:val="clear" w:color="auto" w:fill="F0F0F0"/>
          </w:tcPr>
          <w:p w14:paraId="399793C0" w14:textId="77777777" w:rsidR="004E4F8A" w:rsidRDefault="004E4F8A" w:rsidP="0087319F">
            <w:pPr>
              <w:pStyle w:val="TableParagraph"/>
              <w:spacing w:before="76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070C0C83" w14:textId="77777777" w:rsidR="004E4F8A" w:rsidRDefault="004E4F8A" w:rsidP="0087319F">
            <w:pPr>
              <w:pStyle w:val="TableParagraph"/>
              <w:spacing w:before="76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7448B64F" w14:textId="77777777" w:rsidR="004E4F8A" w:rsidRDefault="004E4F8A" w:rsidP="0087319F">
            <w:pPr>
              <w:pStyle w:val="TableParagraph"/>
              <w:spacing w:before="76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7" w:type="dxa"/>
            <w:shd w:val="clear" w:color="auto" w:fill="F0F0F0"/>
          </w:tcPr>
          <w:p w14:paraId="2486E1CC" w14:textId="77777777" w:rsidR="004E4F8A" w:rsidRDefault="004E4F8A" w:rsidP="0087319F">
            <w:pPr>
              <w:pStyle w:val="TableParagraph"/>
              <w:spacing w:before="76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65911491" w14:textId="77777777" w:rsidR="004E4F8A" w:rsidRDefault="004E4F8A" w:rsidP="0087319F">
            <w:pPr>
              <w:pStyle w:val="TableParagraph"/>
              <w:spacing w:before="76"/>
              <w:ind w:right="37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09CEE721" w14:textId="77777777" w:rsidR="004E4F8A" w:rsidRDefault="004E4F8A" w:rsidP="0087319F">
            <w:pPr>
              <w:pStyle w:val="TableParagraph"/>
              <w:spacing w:before="76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61859868" w14:textId="77777777" w:rsidR="004E4F8A" w:rsidRDefault="004E4F8A" w:rsidP="0087319F">
            <w:pPr>
              <w:pStyle w:val="TableParagraph"/>
              <w:spacing w:before="76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6" w:type="dxa"/>
            <w:shd w:val="clear" w:color="auto" w:fill="F0F0F0"/>
          </w:tcPr>
          <w:p w14:paraId="5D34A931" w14:textId="77777777" w:rsidR="004E4F8A" w:rsidRDefault="004E4F8A" w:rsidP="0087319F">
            <w:pPr>
              <w:pStyle w:val="TableParagraph"/>
              <w:spacing w:before="76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4" w:type="dxa"/>
            <w:shd w:val="clear" w:color="auto" w:fill="F0F0F0"/>
          </w:tcPr>
          <w:p w14:paraId="484BADB8" w14:textId="77777777" w:rsidR="004E4F8A" w:rsidRDefault="004E4F8A" w:rsidP="0087319F">
            <w:pPr>
              <w:pStyle w:val="TableParagraph"/>
              <w:spacing w:before="76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1A543B6C" w14:textId="77777777" w:rsidR="004E4F8A" w:rsidRDefault="004E4F8A" w:rsidP="0087319F">
            <w:pPr>
              <w:pStyle w:val="TableParagraph"/>
              <w:spacing w:before="76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2C784DF7" w14:textId="77777777" w:rsidR="004E4F8A" w:rsidRDefault="004E4F8A" w:rsidP="0087319F">
            <w:pPr>
              <w:pStyle w:val="TableParagraph"/>
              <w:spacing w:before="76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1E53CB42" w14:textId="77777777" w:rsidR="004E4F8A" w:rsidRDefault="004E4F8A" w:rsidP="0087319F">
            <w:pPr>
              <w:pStyle w:val="TableParagraph"/>
              <w:spacing w:before="76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0FA9643E" w14:textId="77777777" w:rsidR="004E4F8A" w:rsidRDefault="004E4F8A" w:rsidP="0087319F">
            <w:pPr>
              <w:pStyle w:val="TableParagraph"/>
              <w:spacing w:before="76"/>
              <w:ind w:right="34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45" w:type="dxa"/>
            <w:shd w:val="clear" w:color="auto" w:fill="F0F0F0"/>
          </w:tcPr>
          <w:p w14:paraId="70775A04" w14:textId="77777777" w:rsidR="004E4F8A" w:rsidRDefault="004E4F8A" w:rsidP="0087319F">
            <w:pPr>
              <w:pStyle w:val="TableParagraph"/>
              <w:spacing w:before="76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$</w:t>
            </w:r>
          </w:p>
        </w:tc>
        <w:tc>
          <w:tcPr>
            <w:tcW w:w="383" w:type="dxa"/>
            <w:shd w:val="clear" w:color="auto" w:fill="F0F0F0"/>
          </w:tcPr>
          <w:p w14:paraId="2DC52DD6" w14:textId="77777777" w:rsidR="004E4F8A" w:rsidRDefault="004E4F8A" w:rsidP="0087319F">
            <w:pPr>
              <w:pStyle w:val="TableParagraph"/>
              <w:spacing w:before="76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F0F0F0"/>
          </w:tcPr>
          <w:p w14:paraId="007C3141" w14:textId="77777777" w:rsidR="004E4F8A" w:rsidRDefault="004E4F8A" w:rsidP="0087319F">
            <w:pPr>
              <w:rPr>
                <w:sz w:val="2"/>
                <w:szCs w:val="2"/>
              </w:rPr>
            </w:pPr>
          </w:p>
        </w:tc>
      </w:tr>
    </w:tbl>
    <w:p w14:paraId="673CAF12" w14:textId="77777777" w:rsidR="004E4F8A" w:rsidRDefault="004E4F8A" w:rsidP="004E4F8A">
      <w:pPr>
        <w:pStyle w:val="Textoindependiente"/>
        <w:spacing w:before="11"/>
        <w:rPr>
          <w:b/>
          <w:sz w:val="5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7610BA5A" wp14:editId="21CC08C1">
                <wp:simplePos x="0" y="0"/>
                <wp:positionH relativeFrom="page">
                  <wp:posOffset>943610</wp:posOffset>
                </wp:positionH>
                <wp:positionV relativeFrom="paragraph">
                  <wp:posOffset>67310</wp:posOffset>
                </wp:positionV>
                <wp:extent cx="5748655" cy="3123565"/>
                <wp:effectExtent l="0" t="0" r="23495" b="19685"/>
                <wp:wrapTopAndBottom/>
                <wp:docPr id="17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3123565"/>
                          <a:chOff x="1144" y="112"/>
                          <a:chExt cx="9945" cy="6058"/>
                        </a:xfrm>
                      </wpg:grpSpPr>
                      <pic:pic xmlns:pic="http://schemas.openxmlformats.org/drawingml/2006/picture">
                        <pic:nvPicPr>
                          <pic:cNvPr id="17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584"/>
                            <a:ext cx="9240" cy="5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72" y="5638"/>
                            <a:ext cx="9247" cy="0"/>
                          </a:xfrm>
                          <a:prstGeom prst="line">
                            <a:avLst/>
                          </a:prstGeom>
                          <a:noFill/>
                          <a:ln w="676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21" y="5625"/>
                            <a:ext cx="8347" cy="25"/>
                          </a:xfrm>
                          <a:prstGeom prst="rect">
                            <a:avLst/>
                          </a:prstGeom>
                          <a:solidFill>
                            <a:srgbClr val="5B9B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21" y="5625"/>
                            <a:ext cx="8347" cy="25"/>
                          </a:xfrm>
                          <a:prstGeom prst="rect">
                            <a:avLst/>
                          </a:prstGeom>
                          <a:solidFill>
                            <a:srgbClr val="EB7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375" y="596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5773">
                            <a:solidFill>
                              <a:srgbClr val="5B9B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83" y="596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5773">
                            <a:solidFill>
                              <a:srgbClr val="EB7B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9" y="117"/>
                            <a:ext cx="9934" cy="6047"/>
                          </a:xfrm>
                          <a:prstGeom prst="rect">
                            <a:avLst/>
                          </a:prstGeom>
                          <a:noFill/>
                          <a:ln w="6769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2" y="5750"/>
                            <a:ext cx="40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B811F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DBA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E61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5750"/>
                            <a:ext cx="33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BB44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5750"/>
                            <a:ext cx="54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46EC" w14:textId="77777777" w:rsidR="004E4F8A" w:rsidRDefault="004E4F8A" w:rsidP="004E4F8A">
                              <w:pPr>
                                <w:spacing w:line="122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</w:t>
                              </w:r>
                              <w:r>
                                <w:rPr>
                                  <w:rFonts w:ascii="Calibri"/>
                                  <w:color w:val="575757"/>
                                  <w:spacing w:val="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6</w:t>
                              </w:r>
                            </w:p>
                            <w:p w14:paraId="34638ECC" w14:textId="77777777" w:rsidR="004E4F8A" w:rsidRDefault="004E4F8A" w:rsidP="004E4F8A">
                              <w:pPr>
                                <w:spacing w:before="12" w:line="144" w:lineRule="exact"/>
                                <w:ind w:right="29"/>
                                <w:jc w:val="righ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spacing w:val="-1"/>
                                  <w:w w:val="105"/>
                                  <w:sz w:val="12"/>
                                </w:rPr>
                                <w:t>financiero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5750"/>
                            <a:ext cx="3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E5587" w14:textId="77777777" w:rsidR="004E4F8A" w:rsidRDefault="004E4F8A" w:rsidP="004E4F8A">
                              <w:pPr>
                                <w:spacing w:line="122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5</w:t>
                              </w:r>
                            </w:p>
                            <w:p w14:paraId="270411D5" w14:textId="77777777" w:rsidR="004E4F8A" w:rsidRDefault="004E4F8A" w:rsidP="004E4F8A">
                              <w:pPr>
                                <w:spacing w:before="12" w:line="144" w:lineRule="exact"/>
                                <w:ind w:left="4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75757"/>
                                  <w:w w:val="105"/>
                                  <w:sz w:val="12"/>
                                </w:rPr>
                                <w:t>físico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EBE8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7C6E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0ED2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5750"/>
                            <a:ext cx="3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CC185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mes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5584"/>
                            <a:ext cx="17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E19FA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5080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6C5D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576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BF1C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072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C873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3568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26B81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3061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03449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557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58D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053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976F8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549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E244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045"/>
                            <a:ext cx="2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D4745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538"/>
                            <a:ext cx="30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45C4B" w14:textId="77777777" w:rsidR="004E4F8A" w:rsidRDefault="004E4F8A" w:rsidP="004E4F8A">
                              <w:pPr>
                                <w:spacing w:line="120" w:lineRule="exact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575757"/>
                                  <w:w w:val="105"/>
                                  <w:sz w:val="1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BA5A" id="Group 4" o:spid="_x0000_s1889" style="position:absolute;margin-left:74.3pt;margin-top:5.3pt;width:452.65pt;height:245.95pt;z-index:-251607040;mso-wrap-distance-left:0;mso-wrap-distance-right:0;mso-position-horizontal-relative:page;mso-position-vertical-relative:text" coordorigin="1144,112" coordsize="9945,6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890" type="#_x0000_t75" style="position:absolute;left:1672;top:584;width:9240;height: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">
                  <v:imagedata r:id="rId17" o:title=""/>
                </v:shape>
                <v:line id="Line 31" o:spid="_x0000_s1891" style="position:absolute;visibility:visible;mso-wrap-style:square" from="1672,5638" to="10919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" strokecolor="#d9d9d9" strokeweight=".18803mm"/>
                <v:rect id="Rectangle 30" o:spid="_x0000_s1892" style="position:absolute;left:2121;top:5625;width:834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" fillcolor="#5b9bd3" stroked="f"/>
                <v:rect id="Rectangle 29" o:spid="_x0000_s1893" style="position:absolute;left:2121;top:5625;width:834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" fillcolor="#eb7b2f" stroked="f"/>
                <v:line id="Line 28" o:spid="_x0000_s1894" style="position:absolute;visibility:visible;mso-wrap-style:square" from="5375,5961" to="5647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" strokecolor="#5b9bd3" strokeweight=".43814mm"/>
                <v:line id="Line 27" o:spid="_x0000_s1895" style="position:absolute;visibility:visible;mso-wrap-style:square" from="6083,5961" to="6355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" strokecolor="#eb7b2f" strokeweight=".43814mm"/>
                <v:rect id="Rectangle 26" o:spid="_x0000_s1896" style="position:absolute;left:1149;top:117;width:9934;height:6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" filled="f" strokecolor="#d9d9d9" strokeweight=".18803mm"/>
                <v:shape id="Text Box 25" o:spid="_x0000_s1897" type="#_x0000_t202" style="position:absolute;left:10262;top:5750;width:403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1S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Mn4xQe38QT5OIOAAD//wMAUEsBAi0AFAAGAAgAAAAhANvh9svuAAAAhQEAABMAAAAAAAAAAAAA&#10;AAAAAAAAAFtDb250ZW50X1R5cGVzXS54bWxQSwECLQAUAAYACAAAACEAWvQsW78AAAAVAQAACwAA&#10;AAAAAAAAAAAAAAAfAQAAX3JlbHMvLnJlbHNQSwECLQAUAAYACAAAACEAyCLNUsMAAADdAAAADwAA&#10;AAAAAAAAAAAAAAAHAgAAZHJzL2Rvd25yZXYueG1sUEsFBgAAAAADAAMAtwAAAPcCAAAAAA==&#10;" filled="f" stroked="f">
                  <v:textbox inset="0,0,0,0">
                    <w:txbxContent>
                      <w:p w14:paraId="610B811F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10</w:t>
                        </w:r>
                      </w:p>
                    </w:txbxContent>
                  </v:textbox>
                </v:shape>
                <v:shape id="Text Box 24" o:spid="_x0000_s1898" type="#_x0000_t202" style="position:absolute;left:9371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" filled="f" stroked="f">
                  <v:textbox inset="0,0,0,0">
                    <w:txbxContent>
                      <w:p w14:paraId="7BF7DBA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9</w:t>
                        </w:r>
                      </w:p>
                    </w:txbxContent>
                  </v:textbox>
                </v:shape>
                <v:shape id="Text Box 23" o:spid="_x0000_s1899" type="#_x0000_t202" style="position:absolute;left:8447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" filled="f" stroked="f">
                  <v:textbox inset="0,0,0,0">
                    <w:txbxContent>
                      <w:p w14:paraId="6C75E61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8</w:t>
                        </w:r>
                      </w:p>
                    </w:txbxContent>
                  </v:textbox>
                </v:shape>
                <v:shape id="Text Box 22" o:spid="_x0000_s1900" type="#_x0000_t202" style="position:absolute;left:7520;top:5750;width:33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" filled="f" stroked="f">
                  <v:textbox inset="0,0,0,0">
                    <w:txbxContent>
                      <w:p w14:paraId="39E6BB44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7</w:t>
                        </w:r>
                      </w:p>
                    </w:txbxContent>
                  </v:textbox>
                </v:shape>
                <v:shape id="Text Box 21" o:spid="_x0000_s1901" type="#_x0000_t202" style="position:absolute;left:6385;top:5750;width:54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Zg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K1eZmDHAAAA3QAA&#10;AA8AAAAAAAAAAAAAAAAABwIAAGRycy9kb3ducmV2LnhtbFBLBQYAAAAAAwADALcAAAD7AgAAAAA=&#10;" filled="f" stroked="f">
                  <v:textbox inset="0,0,0,0">
                    <w:txbxContent>
                      <w:p w14:paraId="322E46EC" w14:textId="77777777" w:rsidR="004E4F8A" w:rsidRDefault="004E4F8A" w:rsidP="004E4F8A">
                        <w:pPr>
                          <w:spacing w:line="122" w:lineRule="exact"/>
                          <w:ind w:right="18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</w:t>
                        </w:r>
                        <w:r>
                          <w:rPr>
                            <w:rFonts w:ascii="Calibri"/>
                            <w:color w:val="575757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6</w:t>
                        </w:r>
                      </w:p>
                      <w:p w14:paraId="34638ECC" w14:textId="77777777" w:rsidR="004E4F8A" w:rsidRDefault="004E4F8A" w:rsidP="004E4F8A">
                        <w:pPr>
                          <w:spacing w:before="12" w:line="144" w:lineRule="exact"/>
                          <w:ind w:right="29"/>
                          <w:jc w:val="righ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spacing w:val="-1"/>
                            <w:w w:val="105"/>
                            <w:sz w:val="12"/>
                          </w:rPr>
                          <w:t>financiero</w:t>
                        </w:r>
                      </w:p>
                    </w:txbxContent>
                  </v:textbox>
                </v:shape>
                <v:shape id="Text Box 20" o:spid="_x0000_s1902" type="#_x0000_t202" style="position:absolute;left:5672;top:5750;width:3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P7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MISw/vEAAAA3QAAAA8A&#10;AAAAAAAAAAAAAAAABwIAAGRycy9kb3ducmV2LnhtbFBLBQYAAAAAAwADALcAAAD4AgAAAAA=&#10;" filled="f" stroked="f">
                  <v:textbox inset="0,0,0,0">
                    <w:txbxContent>
                      <w:p w14:paraId="7D5E5587" w14:textId="77777777" w:rsidR="004E4F8A" w:rsidRDefault="004E4F8A" w:rsidP="004E4F8A">
                        <w:pPr>
                          <w:spacing w:line="122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5</w:t>
                        </w:r>
                      </w:p>
                      <w:p w14:paraId="270411D5" w14:textId="77777777" w:rsidR="004E4F8A" w:rsidRDefault="004E4F8A" w:rsidP="004E4F8A">
                        <w:pPr>
                          <w:spacing w:before="12" w:line="144" w:lineRule="exact"/>
                          <w:ind w:left="4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575757"/>
                            <w:w w:val="105"/>
                            <w:sz w:val="12"/>
                          </w:rPr>
                          <w:t>físico</w:t>
                        </w:r>
                      </w:p>
                    </w:txbxContent>
                  </v:textbox>
                </v:shape>
                <v:shape id="Text Box 19" o:spid="_x0000_s1903" type="#_x0000_t202" style="position:absolute;left:4748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2M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DLAXYzEAAAA3QAAAA8A&#10;AAAAAAAAAAAAAAAABwIAAGRycy9kb3ducmV2LnhtbFBLBQYAAAAAAwADALcAAAD4AgAAAAA=&#10;" filled="f" stroked="f">
                  <v:textbox inset="0,0,0,0">
                    <w:txbxContent>
                      <w:p w14:paraId="6EAEBE8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4</w:t>
                        </w:r>
                      </w:p>
                    </w:txbxContent>
                  </v:textbox>
                </v:shape>
                <v:shape id="Text Box 18" o:spid="_x0000_s1904" type="#_x0000_t202" style="position:absolute;left:3821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" filled="f" stroked="f">
                  <v:textbox inset="0,0,0,0">
                    <w:txbxContent>
                      <w:p w14:paraId="1817C6E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3</w:t>
                        </w:r>
                      </w:p>
                    </w:txbxContent>
                  </v:textbox>
                </v:shape>
                <v:shape id="Text Box 17" o:spid="_x0000_s1905" type="#_x0000_t202" style="position:absolute;left:2897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BjxAAAAN0AAAAPAAAAZHJzL2Rvd25yZXYueG1sRE9Na8JA&#10;EL0X/A/LCN7qRi1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NJlYGPEAAAA3QAAAA8A&#10;AAAAAAAAAAAAAAAABwIAAGRycy9kb3ducmV2LnhtbFBLBQYAAAAAAwADALcAAAD4AgAAAAA=&#10;" filled="f" stroked="f">
                  <v:textbox inset="0,0,0,0">
                    <w:txbxContent>
                      <w:p w14:paraId="4CEA0ED2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2</w:t>
                        </w:r>
                      </w:p>
                    </w:txbxContent>
                  </v:textbox>
                </v:shape>
                <v:shape id="Text Box 16" o:spid="_x0000_s1906" type="#_x0000_t202" style="position:absolute;left:1970;top:5750;width:3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X4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L0pxfjEAAAA3QAAAA8A&#10;AAAAAAAAAAAAAAAABwIAAGRycy9kb3ducmV2LnhtbFBLBQYAAAAAAwADALcAAAD4AgAAAAA=&#10;" filled="f" stroked="f">
                  <v:textbox inset="0,0,0,0">
                    <w:txbxContent>
                      <w:p w14:paraId="2E8CC185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mes 1</w:t>
                        </w:r>
                      </w:p>
                    </w:txbxContent>
                  </v:textbox>
                </v:shape>
                <v:shape id="Text Box 15" o:spid="_x0000_s1907" type="#_x0000_t202" style="position:absolute;left:1390;top:5584;width:17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uP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E37W4/EAAAA3QAAAA8A&#10;AAAAAAAAAAAAAAAABwIAAGRycy9kb3ducmV2LnhtbFBLBQYAAAAAAwADALcAAAD4AgAAAAA=&#10;" filled="f" stroked="f">
                  <v:textbox inset="0,0,0,0">
                    <w:txbxContent>
                      <w:p w14:paraId="44BE19FA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0%</w:t>
                        </w:r>
                      </w:p>
                    </w:txbxContent>
                  </v:textbox>
                </v:shape>
                <v:shape id="Text Box 14" o:spid="_x0000_s1908" type="#_x0000_t202" style="position:absolute;left:1322;top:5080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" filled="f" stroked="f">
                  <v:textbox inset="0,0,0,0">
                    <w:txbxContent>
                      <w:p w14:paraId="6DDB6C5D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10%</w:t>
                        </w:r>
                      </w:p>
                    </w:txbxContent>
                  </v:textbox>
                </v:shape>
                <v:shape id="Text Box 13" o:spid="_x0000_s1909" type="#_x0000_t202" style="position:absolute;left:1322;top:4576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pm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Vw5RsZQS+uAAAA//8DAFBLAQItABQABgAIAAAAIQDb4fbL7gAAAIUBAAATAAAAAAAA&#10;AAAAAAAAAAAAAABbQ29udGVudF9UeXBlc10ueG1sUEsBAi0AFAAGAAgAAAAhAFr0LFu/AAAAFQEA&#10;AAsAAAAAAAAAAAAAAAAAHwEAAF9yZWxzLy5yZWxzUEsBAi0AFAAGAAgAAAAhAFMoambHAAAA3QAA&#10;AA8AAAAAAAAAAAAAAAAABwIAAGRycy9kb3ducmV2LnhtbFBLBQYAAAAAAwADALcAAAD7AgAAAAA=&#10;" filled="f" stroked="f">
                  <v:textbox inset="0,0,0,0">
                    <w:txbxContent>
                      <w:p w14:paraId="4714BF1C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20%</w:t>
                        </w:r>
                      </w:p>
                    </w:txbxContent>
                  </v:textbox>
                </v:shape>
                <v:shape id="Text Box 12" o:spid="_x0000_s1910" type="#_x0000_t202" style="position:absolute;left:1322;top:4072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/9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z3txk8voknyMUdAAD//wMAUEsBAi0AFAAGAAgAAAAhANvh9svuAAAAhQEAABMAAAAAAAAAAAAA&#10;AAAAAAAAAFtDb250ZW50X1R5cGVzXS54bWxQSwECLQAUAAYACAAAACEAWvQsW78AAAAVAQAACwAA&#10;AAAAAAAAAAAAAAAfAQAAX3JlbHMvLnJlbHNQSwECLQAUAAYACAAAACEAPGTP/cMAAADdAAAADwAA&#10;AAAAAAAAAAAAAAAHAgAAZHJzL2Rvd25yZXYueG1sUEsFBgAAAAADAAMAtwAAAPcCAAAAAA==&#10;" filled="f" stroked="f">
                  <v:textbox inset="0,0,0,0">
                    <w:txbxContent>
                      <w:p w14:paraId="17E0C873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30%</w:t>
                        </w:r>
                      </w:p>
                    </w:txbxContent>
                  </v:textbox>
                </v:shape>
                <v:shape id="Text Box 11" o:spid="_x0000_s1911" type="#_x0000_t202" style="position:absolute;left:1322;top:3568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UdxwAAAN0AAAAPAAAAZHJzL2Rvd25yZXYueG1sRI9Ba8JA&#10;EIXvhf6HZQq91Y2l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PVYFR3HAAAA3QAA&#10;AA8AAAAAAAAAAAAAAAAABwIAAGRycy9kb3ducmV2LnhtbFBLBQYAAAAAAwADALcAAAD7AgAAAAA=&#10;" filled="f" stroked="f">
                  <v:textbox inset="0,0,0,0">
                    <w:txbxContent>
                      <w:p w14:paraId="50B26B81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40%</w:t>
                        </w:r>
                      </w:p>
                    </w:txbxContent>
                  </v:textbox>
                </v:shape>
                <v:shape id="Text Box 10" o:spid="_x0000_s1912" type="#_x0000_t202" style="position:absolute;left:1322;top:3061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CG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JoUsIbEAAAA3QAAAA8A&#10;AAAAAAAAAAAAAAAABwIAAGRycy9kb3ducmV2LnhtbFBLBQYAAAAAAwADALcAAAD4AgAAAAA=&#10;" filled="f" stroked="f">
                  <v:textbox inset="0,0,0,0">
                    <w:txbxContent>
                      <w:p w14:paraId="28203449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50%</w:t>
                        </w:r>
                      </w:p>
                    </w:txbxContent>
                  </v:textbox>
                </v:shape>
                <v:shape id="Text Box 9" o:spid="_x0000_s1913" type="#_x0000_t202" style="position:absolute;left:1322;top:2557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7xxAAAAN0AAAAPAAAAZHJzL2Rvd25yZXYueG1sRE9Na8JA&#10;EL0X+h+WKXirm4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GrGLvHEAAAA3QAAAA8A&#10;AAAAAAAAAAAAAAAABwIAAGRycy9kb3ducmV2LnhtbFBLBQYAAAAAAwADALcAAAD4AgAAAAA=&#10;" filled="f" stroked="f">
                  <v:textbox inset="0,0,0,0">
                    <w:txbxContent>
                      <w:p w14:paraId="0DBB58D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60%</w:t>
                        </w:r>
                      </w:p>
                    </w:txbxContent>
                  </v:textbox>
                </v:shape>
                <v:shape id="Text Box 8" o:spid="_x0000_s1914" type="#_x0000_t202" style="position:absolute;left:1322;top:2053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" filled="f" stroked="f">
                  <v:textbox inset="0,0,0,0">
                    <w:txbxContent>
                      <w:p w14:paraId="7EE976F8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70%</w:t>
                        </w:r>
                      </w:p>
                    </w:txbxContent>
                  </v:textbox>
                </v:shape>
                <v:shape id="Text Box 7" o:spid="_x0000_s1915" type="#_x0000_t202" style="position:absolute;left:1322;top:1549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" filled="f" stroked="f">
                  <v:textbox inset="0,0,0,0">
                    <w:txbxContent>
                      <w:p w14:paraId="798BE244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80%</w:t>
                        </w:r>
                      </w:p>
                    </w:txbxContent>
                  </v:textbox>
                </v:shape>
                <v:shape id="Text Box 6" o:spid="_x0000_s1916" type="#_x0000_t202" style="position:absolute;left:1322;top:1045;width:23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aF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OUvtoXEAAAA3QAAAA8A&#10;AAAAAAAAAAAAAAAABwIAAGRycy9kb3ducmV2LnhtbFBLBQYAAAAAAwADALcAAAD4AgAAAAA=&#10;" filled="f" stroked="f">
                  <v:textbox inset="0,0,0,0">
                    <w:txbxContent>
                      <w:p w14:paraId="37DD4745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90%</w:t>
                        </w:r>
                      </w:p>
                    </w:txbxContent>
                  </v:textbox>
                </v:shape>
                <v:shape id="Text Box 5" o:spid="_x0000_s1917" type="#_x0000_t202" style="position:absolute;left:1252;top:538;width:307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SjyxAAAAN0AAAAPAAAAZHJzL2Rvd25yZXYueG1sRE9Na8JA&#10;EL0L/odlCr3pplJS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BX9KPLEAAAA3QAAAA8A&#10;AAAAAAAAAAAAAAAABwIAAGRycy9kb3ducmV2LnhtbFBLBQYAAAAAAwADALcAAAD4AgAAAAA=&#10;" filled="f" stroked="f">
                  <v:textbox inset="0,0,0,0">
                    <w:txbxContent>
                      <w:p w14:paraId="17A45C4B" w14:textId="77777777" w:rsidR="004E4F8A" w:rsidRDefault="004E4F8A" w:rsidP="004E4F8A">
                        <w:pPr>
                          <w:spacing w:line="120" w:lineRule="exact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575757"/>
                            <w:w w:val="105"/>
                            <w:sz w:val="12"/>
                          </w:rPr>
                          <w:t>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1A51D4" w14:textId="77777777" w:rsidR="004E4F8A" w:rsidRPr="000065BD" w:rsidRDefault="004E4F8A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F1427BE" w14:textId="77777777" w:rsidR="0061121F" w:rsidRDefault="0061121F" w:rsidP="0061121F">
      <w:pPr>
        <w:pStyle w:val="Textoindependiente"/>
        <w:spacing w:before="9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DF80997" wp14:editId="5F94CCE1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2901315" cy="0"/>
                <wp:effectExtent l="0" t="0" r="0" b="0"/>
                <wp:wrapTopAndBottom/>
                <wp:docPr id="17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CC53" id="Line 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6pt" to="28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" strokecolor="gray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A84CAA6" wp14:editId="035F2643">
                <wp:simplePos x="0" y="0"/>
                <wp:positionH relativeFrom="page">
                  <wp:posOffset>4412615</wp:posOffset>
                </wp:positionH>
                <wp:positionV relativeFrom="paragraph">
                  <wp:posOffset>172720</wp:posOffset>
                </wp:positionV>
                <wp:extent cx="2505075" cy="0"/>
                <wp:effectExtent l="0" t="0" r="0" b="0"/>
                <wp:wrapTopAndBottom/>
                <wp:docPr id="17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E171" id="Line 2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45pt,13.6pt" to="54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" strokecolor="gray" strokeweight="1.42pt">
                <w10:wrap type="topAndBottom" anchorx="page"/>
              </v:line>
            </w:pict>
          </mc:Fallback>
        </mc:AlternateContent>
      </w:r>
    </w:p>
    <w:p w14:paraId="63457372" w14:textId="77777777" w:rsidR="0061121F" w:rsidRPr="0061121F" w:rsidRDefault="0061121F" w:rsidP="0061121F">
      <w:pPr>
        <w:tabs>
          <w:tab w:val="left" w:pos="5496"/>
        </w:tabs>
        <w:ind w:right="69"/>
        <w:jc w:val="center"/>
        <w:rPr>
          <w:rFonts w:ascii="Arial" w:hAnsi="Arial" w:cs="Arial"/>
          <w:b/>
          <w:sz w:val="14"/>
        </w:rPr>
      </w:pPr>
      <w:r w:rsidRPr="0061121F">
        <w:rPr>
          <w:rFonts w:ascii="Arial" w:hAnsi="Arial" w:cs="Arial"/>
          <w:b/>
          <w:sz w:val="14"/>
        </w:rPr>
        <w:t>Nombre y firma de</w:t>
      </w:r>
      <w:r w:rsidRPr="0061121F">
        <w:rPr>
          <w:rFonts w:ascii="Arial" w:hAnsi="Arial" w:cs="Arial"/>
          <w:b/>
          <w:spacing w:val="11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quien</w:t>
      </w:r>
      <w:r w:rsidRPr="0061121F">
        <w:rPr>
          <w:rFonts w:ascii="Arial" w:hAnsi="Arial" w:cs="Arial"/>
          <w:b/>
          <w:spacing w:val="1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elaboró</w:t>
      </w:r>
      <w:r w:rsidRPr="0061121F">
        <w:rPr>
          <w:rFonts w:ascii="Arial" w:hAnsi="Arial" w:cs="Arial"/>
          <w:b/>
          <w:sz w:val="14"/>
        </w:rPr>
        <w:tab/>
        <w:t>Nombre y firma de quien</w:t>
      </w:r>
      <w:r w:rsidRPr="0061121F">
        <w:rPr>
          <w:rFonts w:ascii="Arial" w:hAnsi="Arial" w:cs="Arial"/>
          <w:b/>
          <w:spacing w:val="27"/>
          <w:sz w:val="14"/>
        </w:rPr>
        <w:t xml:space="preserve"> </w:t>
      </w:r>
      <w:r w:rsidRPr="0061121F">
        <w:rPr>
          <w:rFonts w:ascii="Arial" w:hAnsi="Arial" w:cs="Arial"/>
          <w:b/>
          <w:sz w:val="14"/>
        </w:rPr>
        <w:t>autorizó</w:t>
      </w:r>
    </w:p>
    <w:p w14:paraId="6E42DF68" w14:textId="05A294E6" w:rsidR="00E03C4F" w:rsidRPr="000065BD" w:rsidRDefault="0061121F" w:rsidP="009B6078">
      <w:pPr>
        <w:tabs>
          <w:tab w:val="left" w:pos="5504"/>
        </w:tabs>
        <w:spacing w:before="49"/>
        <w:ind w:right="72"/>
        <w:jc w:val="center"/>
        <w:rPr>
          <w:rFonts w:ascii="Arial" w:hAnsi="Arial" w:cs="Arial"/>
          <w:b/>
          <w:sz w:val="18"/>
          <w:szCs w:val="18"/>
        </w:rPr>
      </w:pPr>
      <w:r w:rsidRPr="0061121F">
        <w:rPr>
          <w:rFonts w:ascii="Arial" w:hAnsi="Arial" w:cs="Arial"/>
          <w:sz w:val="14"/>
        </w:rPr>
        <w:t>cargo</w:t>
      </w:r>
      <w:r w:rsidRPr="0061121F">
        <w:rPr>
          <w:rFonts w:ascii="Arial" w:hAnsi="Arial" w:cs="Arial"/>
          <w:sz w:val="14"/>
        </w:rPr>
        <w:tab/>
      </w:r>
      <w:proofErr w:type="spellStart"/>
      <w:r w:rsidRPr="0061121F">
        <w:rPr>
          <w:rFonts w:ascii="Arial" w:hAnsi="Arial" w:cs="Arial"/>
          <w:sz w:val="14"/>
        </w:rPr>
        <w:t>cargo</w:t>
      </w:r>
      <w:proofErr w:type="spellEnd"/>
    </w:p>
    <w:sectPr w:rsidR="00E03C4F" w:rsidRPr="000065BD" w:rsidSect="00E842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21" w:right="1699" w:bottom="1296" w:left="1699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BD0F" w14:textId="77777777" w:rsidR="00E84235" w:rsidRDefault="00E84235">
      <w:r>
        <w:separator/>
      </w:r>
    </w:p>
  </w:endnote>
  <w:endnote w:type="continuationSeparator" w:id="0">
    <w:p w14:paraId="761FB284" w14:textId="77777777" w:rsidR="00E84235" w:rsidRDefault="00E8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5770" w14:textId="77777777" w:rsidR="00E84235" w:rsidRDefault="00E84235">
      <w:r>
        <w:separator/>
      </w:r>
    </w:p>
  </w:footnote>
  <w:footnote w:type="continuationSeparator" w:id="0">
    <w:p w14:paraId="089F509E" w14:textId="77777777" w:rsidR="00E84235" w:rsidRDefault="00E8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1"/>
      <w:gridCol w:w="2787"/>
      <w:gridCol w:w="3835"/>
    </w:tblGrid>
    <w:tr w:rsidR="000A3D09" w14:paraId="563B88F4" w14:textId="77777777" w:rsidTr="00081D10">
      <w:tc>
        <w:tcPr>
          <w:tcW w:w="3301" w:type="dxa"/>
          <w:vAlign w:val="center"/>
        </w:tcPr>
        <w:p w14:paraId="35FEB531" w14:textId="70FAE506" w:rsidR="000A3D09" w:rsidRDefault="000A3D09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</w:pPr>
          <w:r>
            <w:rPr>
              <w:noProof/>
            </w:rPr>
            <w:drawing>
              <wp:inline distT="0" distB="0" distL="0" distR="0" wp14:anchorId="6853BF0B" wp14:editId="45FCAEBB">
                <wp:extent cx="1741335" cy="407595"/>
                <wp:effectExtent l="0" t="0" r="0" b="0"/>
                <wp:docPr id="1362218232" name="Imagen 1362218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643" cy="41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  <w:vAlign w:val="center"/>
        </w:tcPr>
        <w:p w14:paraId="0779DA71" w14:textId="4880D4E7" w:rsidR="000A3D09" w:rsidRDefault="000A3D09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4624" behindDoc="0" locked="0" layoutInCell="1" allowOverlap="1" wp14:anchorId="3E641DC2" wp14:editId="095A44C5">
                <wp:simplePos x="0" y="0"/>
                <wp:positionH relativeFrom="column">
                  <wp:posOffset>134620</wp:posOffset>
                </wp:positionH>
                <wp:positionV relativeFrom="paragraph">
                  <wp:posOffset>-646430</wp:posOffset>
                </wp:positionV>
                <wp:extent cx="1524000" cy="523875"/>
                <wp:effectExtent l="0" t="0" r="0" b="9525"/>
                <wp:wrapSquare wrapText="bothSides"/>
                <wp:docPr id="1400566553" name="Imagen 1400566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5" w:type="dxa"/>
        </w:tcPr>
        <w:p w14:paraId="68BDD905" w14:textId="452FD824" w:rsidR="000A3D09" w:rsidRDefault="00081D10" w:rsidP="000A3D09">
          <w:pPr>
            <w:pStyle w:val="Encabezado"/>
            <w:tabs>
              <w:tab w:val="clear" w:pos="4419"/>
              <w:tab w:val="clear" w:pos="8838"/>
              <w:tab w:val="left" w:pos="5423"/>
            </w:tabs>
            <w:jc w:val="right"/>
          </w:pPr>
          <w:r>
            <w:object w:dxaOrig="3330" w:dyaOrig="1830" w14:anchorId="21E0B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1" type="#_x0000_t75" style="width:166.5pt;height:91.5pt">
                <v:imagedata r:id="rId3" o:title=""/>
              </v:shape>
              <o:OLEObject Type="Embed" ProgID="PBrush" ShapeID="_x0000_i1141" DrawAspect="Content" ObjectID="_1767085252" r:id="rId4"/>
            </w:object>
          </w:r>
        </w:p>
      </w:tc>
    </w:tr>
  </w:tbl>
  <w:p w14:paraId="60C806DE" w14:textId="1350C171" w:rsidR="00445AAA" w:rsidRDefault="00445AAA" w:rsidP="00081D10">
    <w:pPr>
      <w:pStyle w:val="Encabezado"/>
      <w:tabs>
        <w:tab w:val="clear" w:pos="4419"/>
        <w:tab w:val="clear" w:pos="8838"/>
        <w:tab w:val="left" w:pos="54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2054683034" name="Imagen 2054683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1637116953" name="Imagen 1637116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C22F208" w:rsidR="000A3D09" w:rsidRDefault="00081D10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8015B2F" wp14:editId="3B5B54D7">
                <wp:extent cx="1765986" cy="974064"/>
                <wp:effectExtent l="0" t="0" r="5715" b="0"/>
                <wp:docPr id="186711264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421" cy="9776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1D10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878D2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B4C14"/>
    <w:rsid w:val="009B6078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423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4.png"/><Relationship Id="rId1" Type="http://schemas.openxmlformats.org/officeDocument/2006/relationships/image" Target="media/image10.png"/><Relationship Id="rId4" Type="http://schemas.openxmlformats.org/officeDocument/2006/relationships/image" Target="media/image1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10</TotalTime>
  <Pages>5</Pages>
  <Words>462</Words>
  <Characters>2713</Characters>
  <Application>Microsoft Office Word</Application>
  <DocSecurity>0</DocSecurity>
  <Lines>104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Jurídico DGSMPC</cp:lastModifiedBy>
  <cp:revision>2</cp:revision>
  <cp:lastPrinted>2023-01-05T03:01:00Z</cp:lastPrinted>
  <dcterms:created xsi:type="dcterms:W3CDTF">2024-01-18T18:14:00Z</dcterms:created>
  <dcterms:modified xsi:type="dcterms:W3CDTF">2024-01-18T18:14:00Z</dcterms:modified>
</cp:coreProperties>
</file>